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A1" w:rsidRDefault="000E7EA1" w:rsidP="000E7EA1">
      <w:pPr>
        <w:wordWrap w:val="0"/>
        <w:overflowPunct w:val="0"/>
        <w:autoSpaceDE w:val="0"/>
        <w:autoSpaceDN w:val="0"/>
        <w:spacing w:after="120"/>
        <w:rPr>
          <w:rFonts w:hAnsi="Century" w:hint="eastAsia"/>
        </w:rPr>
      </w:pPr>
      <w:bookmarkStart w:id="0" w:name="_GoBack"/>
      <w:bookmarkEnd w:id="0"/>
      <w:r>
        <w:rPr>
          <w:rFonts w:hAnsi="Century" w:hint="eastAsia"/>
        </w:rPr>
        <w:t>別記第4号様式(第4条関係)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E7EA1" w:rsidTr="00BF3034">
        <w:tblPrEx>
          <w:tblCellMar>
            <w:top w:w="0" w:type="dxa"/>
            <w:bottom w:w="0" w:type="dxa"/>
          </w:tblCellMar>
        </w:tblPrEx>
        <w:trPr>
          <w:trHeight w:val="9993"/>
        </w:trPr>
        <w:tc>
          <w:tcPr>
            <w:tcW w:w="8505" w:type="dxa"/>
          </w:tcPr>
          <w:p w:rsidR="000E7EA1" w:rsidRDefault="000E7EA1" w:rsidP="00BF303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0E7EA1" w:rsidRDefault="000E7EA1" w:rsidP="00BF303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特定食品の種類の追加等に伴う検査申請書</w:t>
            </w:r>
          </w:p>
          <w:p w:rsidR="000E7EA1" w:rsidRDefault="000E7EA1" w:rsidP="00BF303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  <w:p w:rsidR="000E7EA1" w:rsidRDefault="000E7EA1" w:rsidP="00BF303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0E7EA1" w:rsidRDefault="000E7EA1" w:rsidP="00BF303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</w:p>
          <w:p w:rsidR="000E7EA1" w:rsidRDefault="000E7EA1" w:rsidP="00BF3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熊本県　　保健所長　様</w:t>
            </w:r>
          </w:p>
          <w:p w:rsidR="000E7EA1" w:rsidRDefault="000E7EA1" w:rsidP="00BF3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  <w:p w:rsidR="000E7EA1" w:rsidRDefault="000E7EA1" w:rsidP="00BF303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住所(法人にあっては、主たる事務所の所在地)　　</w:t>
            </w:r>
          </w:p>
          <w:p w:rsidR="000E7EA1" w:rsidRDefault="000E7EA1" w:rsidP="00BF303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氏名(法人にあっては、名称及び代表者の氏名)　　</w:t>
            </w:r>
          </w:p>
          <w:p w:rsidR="000E7EA1" w:rsidRPr="000E7EA1" w:rsidRDefault="000E7EA1" w:rsidP="000E7EA1">
            <w:pPr>
              <w:overflowPunct w:val="0"/>
              <w:autoSpaceDE w:val="0"/>
              <w:autoSpaceDN w:val="0"/>
              <w:jc w:val="left"/>
              <w:rPr>
                <w:rFonts w:hAnsi="Century"/>
                <w:u w:val="single"/>
              </w:rPr>
            </w:pPr>
            <w:r>
              <w:rPr>
                <w:rFonts w:hAnsi="Century" w:hint="eastAsia"/>
              </w:rPr>
              <w:t xml:space="preserve">　　　　　　　　　　　　　　　　　　　　　　　　　　　　　　　　　　　　　　</w:t>
            </w:r>
          </w:p>
          <w:p w:rsidR="000E7EA1" w:rsidRDefault="000E7EA1" w:rsidP="000E7EA1">
            <w:pPr>
              <w:overflowPunct w:val="0"/>
              <w:autoSpaceDE w:val="0"/>
              <w:autoSpaceDN w:val="0"/>
              <w:jc w:val="left"/>
              <w:rPr>
                <w:rFonts w:hAnsi="Century" w:hint="eastAsia"/>
              </w:rPr>
            </w:pPr>
          </w:p>
          <w:p w:rsidR="000E7EA1" w:rsidRDefault="000E7EA1" w:rsidP="00BF3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  <w:p w:rsidR="000E7EA1" w:rsidRDefault="000E7EA1" w:rsidP="00BF3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熊本県特定食品衛生条例第8条第2項の規定による変更検査を受けたいので、次のとおり申請します。</w:t>
            </w:r>
          </w:p>
          <w:p w:rsidR="000E7EA1" w:rsidRDefault="000E7EA1" w:rsidP="00BF3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  <w:p w:rsidR="000E7EA1" w:rsidRDefault="000E7EA1" w:rsidP="00BF3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  <w:p w:rsidR="000E7EA1" w:rsidRDefault="000E7EA1" w:rsidP="00BF3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  <w:r>
              <w:rPr>
                <w:rFonts w:hAnsi="Century" w:hint="eastAsia"/>
              </w:rPr>
              <w:t>1　追加した食品の種類</w:t>
            </w:r>
          </w:p>
          <w:p w:rsidR="000E7EA1" w:rsidRDefault="000E7EA1" w:rsidP="00BF3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  <w:p w:rsidR="000E7EA1" w:rsidRDefault="000E7EA1" w:rsidP="00BF3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  <w:p w:rsidR="000E7EA1" w:rsidRDefault="000E7EA1" w:rsidP="00BF3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  <w:p w:rsidR="000E7EA1" w:rsidRDefault="000E7EA1" w:rsidP="00BF3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  <w:p w:rsidR="000E7EA1" w:rsidRDefault="000E7EA1" w:rsidP="00BF3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  <w:p w:rsidR="000E7EA1" w:rsidRDefault="000E7EA1" w:rsidP="00BF3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  <w:p w:rsidR="000E7EA1" w:rsidRDefault="000E7EA1" w:rsidP="00BF3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  <w:p w:rsidR="000E7EA1" w:rsidRDefault="000E7EA1" w:rsidP="00BF3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  <w:p w:rsidR="000E7EA1" w:rsidRDefault="000E7EA1" w:rsidP="00BF3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  <w:p w:rsidR="000E7EA1" w:rsidRDefault="000E7EA1" w:rsidP="00BF3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  <w:r>
              <w:rPr>
                <w:rFonts w:hAnsi="Century" w:hint="eastAsia"/>
              </w:rPr>
              <w:t>2</w:t>
            </w:r>
            <w:r w:rsidR="00B412A9">
              <w:rPr>
                <w:rFonts w:hAnsi="Century" w:hint="eastAsia"/>
              </w:rPr>
              <w:t xml:space="preserve">　変更した製造所</w:t>
            </w:r>
            <w:r>
              <w:rPr>
                <w:rFonts w:hAnsi="Century" w:hint="eastAsia"/>
              </w:rPr>
              <w:t>の造作又は設備の大要</w:t>
            </w:r>
          </w:p>
          <w:p w:rsidR="000E7EA1" w:rsidRDefault="000E7EA1" w:rsidP="00BF3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  <w:p w:rsidR="000E7EA1" w:rsidRDefault="000E7EA1" w:rsidP="00BF3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  <w:p w:rsidR="000E7EA1" w:rsidRDefault="000E7EA1" w:rsidP="00BF3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  <w:p w:rsidR="000E7EA1" w:rsidRDefault="000E7EA1" w:rsidP="00BF3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  <w:p w:rsidR="000E7EA1" w:rsidRDefault="000E7EA1" w:rsidP="00BF3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  <w:p w:rsidR="000E7EA1" w:rsidRDefault="000E7EA1" w:rsidP="00BF3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  <w:p w:rsidR="000E7EA1" w:rsidRDefault="000E7EA1" w:rsidP="00BF3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  <w:p w:rsidR="000E7EA1" w:rsidRDefault="000E7EA1" w:rsidP="00BF3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</w:tc>
      </w:tr>
    </w:tbl>
    <w:p w:rsidR="000E7EA1" w:rsidRDefault="000E7EA1" w:rsidP="000E7EA1">
      <w:pPr>
        <w:wordWrap w:val="0"/>
        <w:overflowPunct w:val="0"/>
        <w:autoSpaceDE w:val="0"/>
        <w:autoSpaceDN w:val="0"/>
        <w:spacing w:before="120"/>
        <w:ind w:left="630" w:hangingChars="300" w:hanging="630"/>
        <w:rPr>
          <w:rFonts w:hAnsi="Century" w:hint="eastAsia"/>
        </w:rPr>
      </w:pPr>
      <w:r>
        <w:rPr>
          <w:rFonts w:hAnsi="Century" w:hint="eastAsia"/>
        </w:rPr>
        <w:t xml:space="preserve">　備考　製造所又は店舗の造作又は設備の大要を変更したときは、変更前後の関係を示す図面を添付してください。</w:t>
      </w:r>
    </w:p>
    <w:p w:rsidR="00BF3034" w:rsidRPr="000E7EA1" w:rsidRDefault="00BF3034">
      <w:pPr>
        <w:wordWrap w:val="0"/>
        <w:overflowPunct w:val="0"/>
        <w:autoSpaceDE w:val="0"/>
        <w:autoSpaceDN w:val="0"/>
        <w:ind w:left="1050" w:hanging="1050"/>
        <w:rPr>
          <w:rFonts w:hAnsi="Century" w:hint="eastAsia"/>
        </w:rPr>
      </w:pPr>
    </w:p>
    <w:sectPr w:rsidR="00BF3034" w:rsidRPr="000E7EA1" w:rsidSect="000E7EA1">
      <w:headerReference w:type="even" r:id="rId6"/>
      <w:headerReference w:type="default" r:id="rId7"/>
      <w:pgSz w:w="11906" w:h="16838" w:code="9"/>
      <w:pgMar w:top="1701" w:right="1701" w:bottom="1701" w:left="1701" w:header="1361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BAB" w:rsidRDefault="00037BAB">
      <w:r>
        <w:separator/>
      </w:r>
    </w:p>
  </w:endnote>
  <w:endnote w:type="continuationSeparator" w:id="0">
    <w:p w:rsidR="00037BAB" w:rsidRDefault="0003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BAB" w:rsidRDefault="00037BAB">
      <w:r>
        <w:separator/>
      </w:r>
    </w:p>
  </w:footnote>
  <w:footnote w:type="continuationSeparator" w:id="0">
    <w:p w:rsidR="00037BAB" w:rsidRDefault="00037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34" w:rsidRDefault="000E7EA1" w:rsidP="000E7EA1">
    <w:pPr>
      <w:pStyle w:val="a3"/>
      <w:jc w:val="center"/>
    </w:pPr>
    <w:r>
      <w:rPr>
        <w:rFonts w:hint="eastAsia"/>
      </w:rPr>
      <w:t>（新）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34" w:rsidRDefault="00BF3034" w:rsidP="000E7EA1">
    <w:pPr>
      <w:pStyle w:val="a3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evenAndOddHeader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A1"/>
    <w:rsid w:val="00037BAB"/>
    <w:rsid w:val="000E7EA1"/>
    <w:rsid w:val="002929B1"/>
    <w:rsid w:val="00652F75"/>
    <w:rsid w:val="00B412A9"/>
    <w:rsid w:val="00BD3C14"/>
    <w:rsid w:val="00BF3034"/>
    <w:rsid w:val="00DA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371C9-C9B9-4222-B80F-808BDA3C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BD3C14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D3C1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0250142</dc:creator>
  <cp:keywords/>
  <dc:description/>
  <cp:lastModifiedBy>0250142</cp:lastModifiedBy>
  <cp:revision>2</cp:revision>
  <cp:lastPrinted>2021-03-22T13:42:00Z</cp:lastPrinted>
  <dcterms:created xsi:type="dcterms:W3CDTF">2022-03-14T02:58:00Z</dcterms:created>
  <dcterms:modified xsi:type="dcterms:W3CDTF">2022-03-14T02:58:00Z</dcterms:modified>
  <cp:category/>
</cp:coreProperties>
</file>