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3"/>
      </w:tblGrid>
      <w:tr w:rsidR="002D27D6" w:rsidTr="00030DAB">
        <w:trPr>
          <w:trHeight w:val="7222"/>
        </w:trPr>
        <w:tc>
          <w:tcPr>
            <w:tcW w:w="5003" w:type="dxa"/>
          </w:tcPr>
          <w:p w:rsidR="002D27D6" w:rsidRPr="0057769E" w:rsidRDefault="00B76ADC" w:rsidP="002D27D6">
            <w:pPr>
              <w:pStyle w:val="a3"/>
              <w:jc w:val="left"/>
              <w:rPr>
                <w:rFonts w:ascii="ＭＳ ゴシック" w:hAnsi="ＭＳ ゴシック"/>
                <w:sz w:val="22"/>
                <w:szCs w:val="22"/>
                <w:bdr w:val="single" w:sz="4" w:space="0" w:color="auto"/>
              </w:rPr>
            </w:pPr>
            <w:r w:rsidRPr="00B76ADC">
              <w:rPr>
                <w:rFonts w:ascii="ＭＳ ゴシック" w:hAnsi="ＭＳ ゴシック" w:hint="eastAsia"/>
                <w:sz w:val="22"/>
                <w:szCs w:val="22"/>
              </w:rPr>
              <w:t>写真票・受験票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4840FB">
              <w:rPr>
                <w:rFonts w:ascii="ＭＳ ゴシック" w:hAnsi="ＭＳ ゴシック"/>
                <w:noProof/>
                <w:spacing w:val="1"/>
                <w:sz w:val="14"/>
                <w:szCs w:val="14"/>
                <w:bdr w:val="single" w:sz="4" w:space="0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361.4pt;margin-top:365.55pt;width:41.1pt;height:7.9pt;z-index:251668480;mso-position-horizontal-relative:text;mso-position-vertical-relative:text" o:allowincell="f" fillcolor="white [3212]" stroked="f">
                  <v:textbox style="mso-fit-shape-to-text:t" inset="5.85pt,.7pt,5.85pt,.7pt">
                    <w:txbxContent>
                      <w:p w:rsidR="00030DAB" w:rsidRPr="00030DAB" w:rsidRDefault="00030DAB" w:rsidP="00030DA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 w:rsidRPr="00030DAB">
                          <w:rPr>
                            <w:rFonts w:ascii="ＭＳ Ｐゴシック" w:eastAsia="ＭＳ Ｐゴシック" w:hAnsi="ＭＳ Ｐゴシック" w:hint="eastAsia"/>
                            <w:sz w:val="10"/>
                            <w:szCs w:val="10"/>
                          </w:rPr>
                          <w:t>切り取り線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840FB">
              <w:rPr>
                <w:rFonts w:ascii="ＭＳ ゴシック" w:hAnsi="ＭＳ ゴシック"/>
                <w:noProof/>
                <w:spacing w:val="1"/>
                <w:sz w:val="14"/>
                <w:szCs w:val="14"/>
                <w:bdr w:val="single" w:sz="4" w:space="0" w:color="auto"/>
              </w:rPr>
              <w:pict>
                <v:shape id="_x0000_s1042" type="#_x0000_t202" style="position:absolute;margin-left:94.45pt;margin-top:365.55pt;width:37pt;height:7.9pt;z-index:251667456;mso-position-horizontal-relative:text;mso-position-vertical-relative:text" o:allowincell="f" fillcolor="white [3212]" stroked="f">
                  <v:textbox style="mso-fit-shape-to-text:t" inset="5.85pt,.7pt,5.85pt,.7pt">
                    <w:txbxContent>
                      <w:p w:rsidR="00030DAB" w:rsidRPr="00030DAB" w:rsidRDefault="00030DAB">
                        <w:pP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 w:rsidRPr="00030DAB">
                          <w:rPr>
                            <w:rFonts w:ascii="ＭＳ Ｐゴシック" w:eastAsia="ＭＳ Ｐゴシック" w:hAnsi="ＭＳ Ｐゴシック" w:hint="eastAsia"/>
                            <w:sz w:val="10"/>
                            <w:szCs w:val="10"/>
                          </w:rPr>
                          <w:t>切り取り線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840FB">
              <w:rPr>
                <w:rFonts w:ascii="ＭＳ ゴシック" w:hAnsi="ＭＳ ゴシック"/>
                <w:noProof/>
                <w:spacing w:val="1"/>
                <w:bdr w:val="single" w:sz="4" w:space="0" w:color="auto"/>
              </w:rPr>
              <w:pict>
                <v:shape id="_x0000_s1045" type="#_x0000_t202" style="position:absolute;margin-left:235.15pt;margin-top:153.2pt;width:18.4pt;height:36.9pt;z-index:251669504;mso-position-horizontal-relative:text;mso-position-vertical-relative:text" o:allowincell="f" fillcolor="white [3212]" stroked="f">
                  <v:textbox style="layout-flow:vertical-ideographic;mso-fit-shape-to-text:t" inset="5.85pt,.7pt,5.85pt,.7pt">
                    <w:txbxContent>
                      <w:p w:rsidR="00847A35" w:rsidRPr="00847A35" w:rsidRDefault="00847A35" w:rsidP="00847A3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 w:rsidRPr="00847A35">
                          <w:rPr>
                            <w:rFonts w:ascii="ＭＳ Ｐゴシック" w:eastAsia="ＭＳ Ｐゴシック" w:hAnsi="ＭＳ Ｐゴシック" w:hint="eastAsia"/>
                            <w:sz w:val="10"/>
                            <w:szCs w:val="10"/>
                          </w:rPr>
                          <w:t>切り取り線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7769E" w:rsidRPr="0057769E">
              <w:rPr>
                <w:rFonts w:ascii="ＭＳ ゴシック" w:hAnsi="ＭＳ ゴシック" w:hint="eastAsia"/>
                <w:sz w:val="22"/>
                <w:szCs w:val="22"/>
                <w:bdr w:val="single" w:sz="4" w:space="0" w:color="auto"/>
              </w:rPr>
              <w:t>様式２</w:t>
            </w:r>
          </w:p>
          <w:p w:rsidR="00847A35" w:rsidRDefault="00847A35" w:rsidP="002D27D6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:rsidR="002D27D6" w:rsidRDefault="00BD45ED" w:rsidP="002D27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令和</w:t>
            </w:r>
            <w:r w:rsidR="00B76ADC">
              <w:rPr>
                <w:rFonts w:ascii="ＭＳ ゴシック" w:hAnsi="ＭＳ ゴシック" w:hint="eastAsia"/>
                <w:sz w:val="22"/>
                <w:szCs w:val="22"/>
              </w:rPr>
              <w:t>６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年度（</w:t>
            </w:r>
            <w:r w:rsidR="00B76ADC">
              <w:rPr>
                <w:rFonts w:ascii="ＭＳ ゴシック" w:hAnsi="ＭＳ ゴシック" w:hint="eastAsia"/>
                <w:sz w:val="22"/>
                <w:szCs w:val="22"/>
              </w:rPr>
              <w:t>2024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年度）</w:t>
            </w:r>
            <w:r w:rsidR="00B76ADC">
              <w:rPr>
                <w:rFonts w:ascii="ＭＳ ゴシック" w:hAnsi="ＭＳ ゴシック" w:hint="eastAsia"/>
                <w:sz w:val="22"/>
                <w:szCs w:val="22"/>
              </w:rPr>
              <w:t>任用</w:t>
            </w:r>
          </w:p>
          <w:p w:rsidR="002D27D6" w:rsidRDefault="00B76ADC" w:rsidP="002D27D6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障がい者を対象とする熊本県会計年度任用職員</w:t>
            </w:r>
          </w:p>
          <w:p w:rsidR="00B76ADC" w:rsidRDefault="00B76ADC" w:rsidP="002D27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採用試験</w:t>
            </w:r>
          </w:p>
          <w:p w:rsidR="002D27D6" w:rsidRDefault="00E01978" w:rsidP="002D27D6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写　　真　　票</w:t>
            </w:r>
          </w:p>
          <w:p w:rsidR="002D27D6" w:rsidRDefault="002D27D6" w:rsidP="002D27D6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5"/>
            </w:tblGrid>
            <w:tr w:rsidR="002D27D6" w:rsidTr="00030DAB">
              <w:trPr>
                <w:trHeight w:val="658"/>
                <w:jc w:val="center"/>
              </w:trPr>
              <w:tc>
                <w:tcPr>
                  <w:tcW w:w="3685" w:type="dxa"/>
                </w:tcPr>
                <w:p w:rsidR="002D27D6" w:rsidRPr="002F4317" w:rsidRDefault="002D27D6" w:rsidP="002D27D6">
                  <w:pPr>
                    <w:pStyle w:val="a3"/>
                    <w:rPr>
                      <w:rFonts w:ascii="ＭＳ ゴシック" w:hAnsi="ＭＳ ゴシック"/>
                      <w:sz w:val="20"/>
                      <w:szCs w:val="20"/>
                      <w:vertAlign w:val="superscript"/>
                    </w:rPr>
                  </w:pPr>
                  <w:r w:rsidRPr="002F4317">
                    <w:rPr>
                      <w:rFonts w:ascii="ＭＳ ゴシック" w:hAnsi="ＭＳ ゴシック" w:hint="eastAsia"/>
                      <w:sz w:val="20"/>
                      <w:szCs w:val="20"/>
                      <w:vertAlign w:val="superscript"/>
                    </w:rPr>
                    <w:t>受験番号※</w:t>
                  </w:r>
                  <w:r w:rsidR="002F4317" w:rsidRPr="002F4317">
                    <w:rPr>
                      <w:rFonts w:ascii="ＭＳ ゴシック" w:hAnsi="ＭＳ ゴシック" w:hint="eastAsia"/>
                      <w:sz w:val="20"/>
                      <w:szCs w:val="20"/>
                      <w:vertAlign w:val="superscript"/>
                    </w:rPr>
                    <w:t>（記入不要）</w:t>
                  </w:r>
                </w:p>
              </w:tc>
            </w:tr>
            <w:tr w:rsidR="002D27D6" w:rsidTr="00030DAB">
              <w:trPr>
                <w:trHeight w:val="554"/>
                <w:jc w:val="center"/>
              </w:trPr>
              <w:tc>
                <w:tcPr>
                  <w:tcW w:w="3685" w:type="dxa"/>
                  <w:vAlign w:val="center"/>
                </w:tcPr>
                <w:p w:rsidR="002D27D6" w:rsidRPr="002F4317" w:rsidRDefault="002D27D6" w:rsidP="002D27D6">
                  <w:pPr>
                    <w:pStyle w:val="a3"/>
                    <w:rPr>
                      <w:rFonts w:ascii="ＭＳ ゴシック" w:hAnsi="ＭＳ ゴシック"/>
                    </w:rPr>
                  </w:pPr>
                  <w:r w:rsidRPr="002F4317">
                    <w:rPr>
                      <w:rFonts w:ascii="ＭＳ ゴシック" w:hAnsi="ＭＳ ゴシック" w:hint="eastAsia"/>
                    </w:rPr>
                    <w:t xml:space="preserve"> 氏名</w:t>
                  </w:r>
                </w:p>
              </w:tc>
            </w:tr>
          </w:tbl>
          <w:p w:rsidR="002D27D6" w:rsidRDefault="002D27D6" w:rsidP="002D27D6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2F4317" w:rsidTr="002F4317">
              <w:trPr>
                <w:trHeight w:hRule="exact"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F4317" w:rsidRDefault="002F4317" w:rsidP="002F4317">
                  <w:pPr>
                    <w:pStyle w:val="a3"/>
                    <w:snapToGrid w:val="0"/>
                    <w:spacing w:before="105" w:line="140" w:lineRule="exact"/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</w:pPr>
                  <w:r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裏面に氏名と生年月日を記入した写真をここに貼ってください。</w:t>
                  </w:r>
                </w:p>
                <w:p w:rsidR="002F4317" w:rsidRDefault="00B37F79" w:rsidP="002F4317">
                  <w:pPr>
                    <w:pStyle w:val="a3"/>
                    <w:snapToGrid w:val="0"/>
                    <w:spacing w:before="105" w:line="140" w:lineRule="exact"/>
                    <w:rPr>
                      <w:rFonts w:ascii="ＭＳ ゴシック" w:hAnsi="ＭＳ ゴシック"/>
                      <w:spacing w:val="1"/>
                    </w:rPr>
                  </w:pPr>
                  <w:r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写真は申込み前６</w:t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か月以内に写したもので、上半身、脱帽、正面向で本人と確認できるもの。</w:t>
                  </w:r>
                  <w:r w:rsidR="002F4317">
                    <w:rPr>
                      <w:rFonts w:ascii="ＭＳ ゴシック" w:hAnsi="ＭＳ ゴシック" w:hint="eastAsia"/>
                      <w:spacing w:val="0"/>
                      <w:w w:val="95"/>
                      <w:sz w:val="14"/>
                      <w:szCs w:val="14"/>
                    </w:rPr>
                    <w:t xml:space="preserve"> </w:t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（縦４㎝横３㎝程度)</w:t>
                  </w:r>
                  <w:r w:rsidR="002F4317">
                    <w:rPr>
                      <w:rFonts w:ascii="ＭＳ ゴシック" w:hAnsi="ＭＳ ゴシック" w:hint="eastAsia"/>
                      <w:spacing w:val="1"/>
                    </w:rPr>
                    <w:t xml:space="preserve"> </w:t>
                  </w:r>
                </w:p>
                <w:p w:rsidR="002F4317" w:rsidRPr="002F4317" w:rsidRDefault="002F4317" w:rsidP="002F4317">
                  <w:pPr>
                    <w:pStyle w:val="a3"/>
                    <w:snapToGrid w:val="0"/>
                    <w:spacing w:before="105" w:line="140" w:lineRule="exact"/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</w:pPr>
                  <w:r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※スナップ写真不可</w:t>
                  </w:r>
                </w:p>
              </w:tc>
            </w:tr>
          </w:tbl>
          <w:p w:rsidR="002D27D6" w:rsidRDefault="002D27D6" w:rsidP="002D27D6">
            <w:pPr>
              <w:pStyle w:val="a3"/>
              <w:jc w:val="center"/>
              <w:rPr>
                <w:spacing w:val="0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2F4317" w:rsidTr="00030DAB">
              <w:trPr>
                <w:trHeight w:val="432"/>
                <w:jc w:val="center"/>
              </w:trPr>
              <w:tc>
                <w:tcPr>
                  <w:tcW w:w="1323" w:type="dxa"/>
                  <w:vAlign w:val="center"/>
                </w:tcPr>
                <w:p w:rsidR="002F4317" w:rsidRDefault="00713A84" w:rsidP="002F4317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実技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pacing w:val="0"/>
                    </w:rPr>
                    <mc:AlternateContent>
                      <mc:Choice Requires="w16se">
                        <w16se:symEx w16se:font="ＭＳ 明朝" w16se:char="2780"/>
                      </mc:Choice>
                      <mc:Fallback>
                        <w:t>➀</w:t>
                      </mc:Fallback>
                    </mc:AlternateContent>
                  </w:r>
                </w:p>
              </w:tc>
              <w:tc>
                <w:tcPr>
                  <w:tcW w:w="1323" w:type="dxa"/>
                  <w:vAlign w:val="center"/>
                </w:tcPr>
                <w:p w:rsidR="002F4317" w:rsidRDefault="00713A84" w:rsidP="002F4317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実技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pacing w:val="0"/>
                    </w:rPr>
                    <mc:AlternateContent>
                      <mc:Choice Requires="w16se">
                        <w16se:symEx w16se:font="ＭＳ 明朝" w16se:char="2781"/>
                      </mc:Choice>
                      <mc:Fallback>
                        <w:t>➁</w:t>
                      </mc:Fallback>
                    </mc:AlternateContent>
                  </w:r>
                </w:p>
              </w:tc>
              <w:tc>
                <w:tcPr>
                  <w:tcW w:w="1323" w:type="dxa"/>
                  <w:vAlign w:val="center"/>
                </w:tcPr>
                <w:p w:rsidR="002F4317" w:rsidRDefault="00713A84" w:rsidP="002F4317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面接</w:t>
                  </w:r>
                </w:p>
              </w:tc>
            </w:tr>
            <w:tr w:rsidR="002F4317" w:rsidTr="00030DAB">
              <w:trPr>
                <w:trHeight w:val="733"/>
                <w:jc w:val="center"/>
              </w:trPr>
              <w:tc>
                <w:tcPr>
                  <w:tcW w:w="1323" w:type="dxa"/>
                </w:tcPr>
                <w:p w:rsidR="002F4317" w:rsidRPr="002F4317" w:rsidRDefault="002F4317" w:rsidP="002F4317">
                  <w:pPr>
                    <w:pStyle w:val="a3"/>
                    <w:rPr>
                      <w:spacing w:val="0"/>
                      <w:vertAlign w:val="superscript"/>
                    </w:rPr>
                  </w:pPr>
                  <w:r w:rsidRPr="002F4317">
                    <w:rPr>
                      <w:rFonts w:hint="eastAsia"/>
                      <w:spacing w:val="0"/>
                      <w:vertAlign w:val="superscript"/>
                    </w:rPr>
                    <w:t>※</w:t>
                  </w:r>
                </w:p>
              </w:tc>
              <w:tc>
                <w:tcPr>
                  <w:tcW w:w="1323" w:type="dxa"/>
                </w:tcPr>
                <w:p w:rsidR="002F4317" w:rsidRDefault="002F4317" w:rsidP="002F4317">
                  <w:pPr>
                    <w:pStyle w:val="a3"/>
                    <w:rPr>
                      <w:spacing w:val="0"/>
                    </w:rPr>
                  </w:pPr>
                  <w:r w:rsidRPr="002F4317">
                    <w:rPr>
                      <w:rFonts w:hint="eastAsia"/>
                      <w:spacing w:val="0"/>
                      <w:vertAlign w:val="superscript"/>
                    </w:rPr>
                    <w:t>※</w:t>
                  </w:r>
                </w:p>
              </w:tc>
              <w:tc>
                <w:tcPr>
                  <w:tcW w:w="1323" w:type="dxa"/>
                </w:tcPr>
                <w:p w:rsidR="002F4317" w:rsidRDefault="002F4317" w:rsidP="002F4317">
                  <w:pPr>
                    <w:pStyle w:val="a3"/>
                    <w:rPr>
                      <w:spacing w:val="0"/>
                    </w:rPr>
                  </w:pPr>
                  <w:r w:rsidRPr="002F4317">
                    <w:rPr>
                      <w:rFonts w:hint="eastAsia"/>
                      <w:spacing w:val="0"/>
                      <w:vertAlign w:val="superscript"/>
                    </w:rPr>
                    <w:t>※</w:t>
                  </w:r>
                </w:p>
              </w:tc>
            </w:tr>
          </w:tbl>
          <w:p w:rsidR="002D27D6" w:rsidRPr="00B76ADC" w:rsidRDefault="002F4317" w:rsidP="00B76ADC">
            <w:pPr>
              <w:pStyle w:val="a3"/>
              <w:jc w:val="left"/>
              <w:rPr>
                <w:spacing w:val="0"/>
                <w:vertAlign w:val="superscript"/>
              </w:rPr>
            </w:pPr>
            <w:r>
              <w:rPr>
                <w:rFonts w:hint="eastAsia"/>
                <w:spacing w:val="0"/>
                <w:vertAlign w:val="superscript"/>
              </w:rPr>
              <w:t xml:space="preserve">　　</w:t>
            </w:r>
            <w:r w:rsidR="00030DAB">
              <w:rPr>
                <w:rFonts w:hint="eastAsia"/>
                <w:spacing w:val="0"/>
                <w:vertAlign w:val="superscript"/>
              </w:rPr>
              <w:t xml:space="preserve">　　</w:t>
            </w:r>
            <w:r w:rsidRPr="002F4317">
              <w:rPr>
                <w:rFonts w:hint="eastAsia"/>
                <w:spacing w:val="0"/>
                <w:vertAlign w:val="superscript"/>
              </w:rPr>
              <w:t>※（記入不要）</w:t>
            </w:r>
          </w:p>
        </w:tc>
        <w:tc>
          <w:tcPr>
            <w:tcW w:w="5003" w:type="dxa"/>
            <w:vAlign w:val="center"/>
          </w:tcPr>
          <w:p w:rsidR="002F4317" w:rsidRPr="00E01978" w:rsidRDefault="002F4317" w:rsidP="00E01978">
            <w:pPr>
              <w:pStyle w:val="a3"/>
              <w:ind w:leftChars="100" w:left="210"/>
              <w:rPr>
                <w:rFonts w:ascii="ＭＳ ゴシック" w:hAnsi="ＭＳ ゴシック"/>
                <w:spacing w:val="1"/>
              </w:rPr>
            </w:pPr>
            <w:r w:rsidRPr="00E01978">
              <w:rPr>
                <w:rFonts w:ascii="ＭＳ ゴシック" w:hAnsi="ＭＳ ゴシック" w:hint="eastAsia"/>
                <w:spacing w:val="1"/>
              </w:rPr>
              <w:t>チェック欄</w:t>
            </w:r>
          </w:p>
          <w:p w:rsidR="002F4317" w:rsidRPr="00E01978" w:rsidRDefault="002F4317" w:rsidP="00E01978">
            <w:pPr>
              <w:pStyle w:val="a3"/>
              <w:ind w:leftChars="100" w:left="210"/>
              <w:rPr>
                <w:rFonts w:ascii="ＭＳ ゴシック" w:hAnsi="ＭＳ ゴシック"/>
                <w:spacing w:val="1"/>
              </w:rPr>
            </w:pPr>
          </w:p>
          <w:p w:rsidR="002F4317" w:rsidRPr="00E01978" w:rsidRDefault="00B26567" w:rsidP="00B26567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>□　申込書</w:t>
            </w:r>
            <w:r w:rsidRPr="00B26567">
              <w:rPr>
                <w:rFonts w:ascii="ＭＳ ゴシック" w:hAnsi="ＭＳ ゴシック" w:hint="eastAsia"/>
                <w:spacing w:val="1"/>
                <w:bdr w:val="single" w:sz="4" w:space="0" w:color="auto"/>
              </w:rPr>
              <w:t>様式１</w:t>
            </w:r>
            <w:r w:rsidRPr="00B26567">
              <w:rPr>
                <w:rFonts w:ascii="ＭＳ ゴシック" w:hAnsi="ＭＳ ゴシック" w:hint="eastAsia"/>
                <w:spacing w:val="1"/>
              </w:rPr>
              <w:t>、</w:t>
            </w:r>
            <w:r w:rsidR="00B76ADC">
              <w:rPr>
                <w:rFonts w:ascii="ＭＳ ゴシック" w:hAnsi="ＭＳ ゴシック" w:hint="eastAsia"/>
                <w:spacing w:val="1"/>
              </w:rPr>
              <w:t>事前記入調書</w:t>
            </w:r>
            <w:r w:rsidRPr="00B26567">
              <w:rPr>
                <w:rFonts w:ascii="ＭＳ ゴシック" w:hAnsi="ＭＳ ゴシック" w:hint="eastAsia"/>
                <w:spacing w:val="1"/>
                <w:bdr w:val="single" w:sz="4" w:space="0" w:color="auto"/>
              </w:rPr>
              <w:t>様式</w:t>
            </w:r>
            <w:r w:rsidR="00B76ADC">
              <w:rPr>
                <w:rFonts w:ascii="ＭＳ ゴシック" w:hAnsi="ＭＳ ゴシック" w:hint="eastAsia"/>
                <w:spacing w:val="1"/>
                <w:bdr w:val="single" w:sz="4" w:space="0" w:color="auto"/>
              </w:rPr>
              <w:t>３</w:t>
            </w:r>
            <w:r w:rsidR="002F4317" w:rsidRPr="00E01978">
              <w:rPr>
                <w:rFonts w:ascii="ＭＳ ゴシック" w:hAnsi="ＭＳ ゴシック" w:hint="eastAsia"/>
                <w:spacing w:val="1"/>
              </w:rPr>
              <w:t>に必要事項はすべて記入しましたか。</w:t>
            </w:r>
          </w:p>
          <w:p w:rsidR="002F4317" w:rsidRPr="00B76ADC" w:rsidRDefault="002F4317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2F4317" w:rsidRDefault="002F4317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 w:rsidRPr="00E01978">
              <w:rPr>
                <w:rFonts w:ascii="ＭＳ ゴシック" w:hAnsi="ＭＳ ゴシック" w:hint="eastAsia"/>
                <w:spacing w:val="1"/>
              </w:rPr>
              <w:t>□　署名欄は、受験者の自筆ですか。</w:t>
            </w:r>
          </w:p>
          <w:p w:rsidR="00E01978" w:rsidRP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>□　写真票に</w:t>
            </w:r>
            <w:r w:rsidR="00104848">
              <w:rPr>
                <w:rFonts w:ascii="ＭＳ ゴシック" w:hAnsi="ＭＳ ゴシック" w:hint="eastAsia"/>
                <w:spacing w:val="1"/>
              </w:rPr>
              <w:t>氏名を書き、</w:t>
            </w:r>
            <w:r>
              <w:rPr>
                <w:rFonts w:ascii="ＭＳ ゴシック" w:hAnsi="ＭＳ ゴシック" w:hint="eastAsia"/>
                <w:spacing w:val="1"/>
              </w:rPr>
              <w:t>写真を貼りましたか。</w:t>
            </w:r>
          </w:p>
          <w:p w:rsidR="00104848" w:rsidRDefault="0010484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104848" w:rsidRPr="003807FD" w:rsidRDefault="00104848" w:rsidP="00104848">
            <w:pPr>
              <w:snapToGrid w:val="0"/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 w:rsidRPr="003807FD">
              <w:rPr>
                <w:rFonts w:ascii="ＭＳ ゴシック" w:eastAsia="ＭＳ ゴシック" w:hAnsi="ＭＳ ゴシック" w:hint="eastAsia"/>
              </w:rPr>
              <w:t>□　受験票に</w:t>
            </w:r>
            <w:r>
              <w:rPr>
                <w:rFonts w:ascii="ＭＳ ゴシック" w:eastAsia="ＭＳ ゴシック" w:hAnsi="ＭＳ ゴシック" w:hint="eastAsia"/>
              </w:rPr>
              <w:t>氏名を書き、</w:t>
            </w:r>
            <w:r w:rsidRPr="003807FD">
              <w:rPr>
                <w:rFonts w:ascii="ＭＳ ゴシック" w:eastAsia="ＭＳ ゴシック" w:hAnsi="ＭＳ ゴシック" w:hint="eastAsia"/>
              </w:rPr>
              <w:t>切り取り、官製</w:t>
            </w:r>
            <w:r>
              <w:rPr>
                <w:rFonts w:ascii="ＭＳ ゴシック" w:eastAsia="ＭＳ ゴシック" w:hAnsi="ＭＳ ゴシック" w:hint="eastAsia"/>
              </w:rPr>
              <w:t>はが　きの裏</w:t>
            </w:r>
            <w:r w:rsidRPr="003807FD">
              <w:rPr>
                <w:rFonts w:ascii="ＭＳ ゴシック" w:eastAsia="ＭＳ ゴシック" w:hAnsi="ＭＳ ゴシック" w:hint="eastAsia"/>
              </w:rPr>
              <w:t>に貼りましたか。</w:t>
            </w:r>
          </w:p>
          <w:p w:rsidR="00E01978" w:rsidRP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>□　官製はがきの表には、郵便番号、住所、氏名を記入しましたか。</w:t>
            </w:r>
          </w:p>
          <w:p w:rsid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B76ADC" w:rsidRDefault="00B76ADC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>□　試験案内はよく読みましたか。</w:t>
            </w:r>
          </w:p>
          <w:p w:rsidR="00B76ADC" w:rsidRDefault="00B76ADC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B76ADC" w:rsidRDefault="005F4334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>□　申込期限（１月２６</w:t>
            </w:r>
            <w:r w:rsidR="00B76ADC">
              <w:rPr>
                <w:rFonts w:ascii="ＭＳ ゴシック" w:hAnsi="ＭＳ ゴシック" w:hint="eastAsia"/>
                <w:spacing w:val="1"/>
              </w:rPr>
              <w:t>日）は過ぎていませんか。</w:t>
            </w:r>
          </w:p>
          <w:p w:rsidR="00B76ADC" w:rsidRDefault="00B76ADC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B76ADC" w:rsidRPr="00B76ADC" w:rsidRDefault="00B76ADC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>□　必要書類は揃っていますか。</w:t>
            </w:r>
          </w:p>
          <w:p w:rsidR="00B76ADC" w:rsidRPr="00B76ADC" w:rsidRDefault="00B76ADC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E01978" w:rsidRDefault="00E01978" w:rsidP="00104848">
            <w:pPr>
              <w:pStyle w:val="a3"/>
              <w:spacing w:line="240" w:lineRule="exact"/>
              <w:ind w:left="426" w:hangingChars="300" w:hanging="426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</w:tc>
      </w:tr>
      <w:tr w:rsidR="00E01978" w:rsidTr="00030DAB">
        <w:trPr>
          <w:trHeight w:val="7222"/>
        </w:trPr>
        <w:tc>
          <w:tcPr>
            <w:tcW w:w="5003" w:type="dxa"/>
          </w:tcPr>
          <w:p w:rsidR="00BE7413" w:rsidRDefault="004840FB" w:rsidP="00BE7413">
            <w:pPr>
              <w:pStyle w:val="a3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noProof/>
                <w:spacing w:val="1"/>
              </w:rPr>
              <w:pict>
                <v:shape id="_x0000_s1046" type="#_x0000_t202" style="position:absolute;margin-left:235.15pt;margin-top:164.8pt;width:18.4pt;height:36.9pt;z-index:251670528;mso-position-horizontal-relative:text;mso-position-vertical-relative:text" o:allowincell="f" fillcolor="white [3212]" stroked="f">
                  <v:textbox style="layout-flow:vertical-ideographic;mso-next-textbox:#_x0000_s1046;mso-fit-shape-to-text:t" inset="5.85pt,.7pt,5.85pt,.7pt">
                    <w:txbxContent>
                      <w:p w:rsidR="00847A35" w:rsidRPr="00847A35" w:rsidRDefault="00847A35" w:rsidP="00847A3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 w:rsidRPr="00847A35">
                          <w:rPr>
                            <w:rFonts w:ascii="ＭＳ Ｐゴシック" w:eastAsia="ＭＳ Ｐゴシック" w:hAnsi="ＭＳ Ｐゴシック" w:hint="eastAsia"/>
                            <w:sz w:val="10"/>
                            <w:szCs w:val="10"/>
                          </w:rPr>
                          <w:t>切り取り線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104848" w:rsidRDefault="00B76ADC" w:rsidP="00BE7413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令和６</w:t>
            </w:r>
            <w:r w:rsidR="00104848">
              <w:rPr>
                <w:rFonts w:ascii="ＭＳ ゴシック" w:hAnsi="ＭＳ ゴシック" w:hint="eastAsia"/>
                <w:sz w:val="22"/>
                <w:szCs w:val="22"/>
              </w:rPr>
              <w:t>年度（202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4</w:t>
            </w:r>
            <w:r w:rsidR="00104848">
              <w:rPr>
                <w:rFonts w:ascii="ＭＳ ゴシック" w:hAnsi="ＭＳ ゴシック" w:hint="eastAsia"/>
                <w:sz w:val="22"/>
                <w:szCs w:val="22"/>
              </w:rPr>
              <w:t>年度）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任用</w:t>
            </w:r>
          </w:p>
          <w:p w:rsidR="00BD45ED" w:rsidRDefault="00B76ADC" w:rsidP="00BD45E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障がい者を対象とする熊本県会計年度任用職員</w:t>
            </w:r>
          </w:p>
          <w:p w:rsidR="00B76ADC" w:rsidRDefault="00B76ADC" w:rsidP="00BD45E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採用試験</w:t>
            </w:r>
          </w:p>
          <w:p w:rsidR="00E01978" w:rsidRDefault="00E01978" w:rsidP="001D6A13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受　　験　　票</w:t>
            </w:r>
          </w:p>
          <w:p w:rsidR="00E01978" w:rsidRDefault="00E01978" w:rsidP="001D6A13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5"/>
            </w:tblGrid>
            <w:tr w:rsidR="00E01978" w:rsidTr="00030DAB">
              <w:trPr>
                <w:trHeight w:val="658"/>
                <w:jc w:val="center"/>
              </w:trPr>
              <w:tc>
                <w:tcPr>
                  <w:tcW w:w="3685" w:type="dxa"/>
                </w:tcPr>
                <w:p w:rsidR="00E01978" w:rsidRPr="002F4317" w:rsidRDefault="00E01978" w:rsidP="001D6A13">
                  <w:pPr>
                    <w:pStyle w:val="a3"/>
                    <w:rPr>
                      <w:rFonts w:ascii="ＭＳ ゴシック" w:hAnsi="ＭＳ ゴシック"/>
                      <w:sz w:val="20"/>
                      <w:szCs w:val="20"/>
                      <w:vertAlign w:val="superscript"/>
                    </w:rPr>
                  </w:pPr>
                  <w:r w:rsidRPr="002F4317">
                    <w:rPr>
                      <w:rFonts w:ascii="ＭＳ ゴシック" w:hAnsi="ＭＳ ゴシック" w:hint="eastAsia"/>
                      <w:sz w:val="20"/>
                      <w:szCs w:val="20"/>
                      <w:vertAlign w:val="superscript"/>
                    </w:rPr>
                    <w:t>受験番号※（記入不要）</w:t>
                  </w:r>
                </w:p>
              </w:tc>
            </w:tr>
            <w:tr w:rsidR="00E01978" w:rsidTr="00030DAB">
              <w:trPr>
                <w:trHeight w:val="554"/>
                <w:jc w:val="center"/>
              </w:trPr>
              <w:tc>
                <w:tcPr>
                  <w:tcW w:w="3685" w:type="dxa"/>
                  <w:vAlign w:val="center"/>
                </w:tcPr>
                <w:p w:rsidR="00E01978" w:rsidRPr="002F4317" w:rsidRDefault="00E01978" w:rsidP="001D6A13">
                  <w:pPr>
                    <w:pStyle w:val="a3"/>
                    <w:rPr>
                      <w:rFonts w:ascii="ＭＳ ゴシック" w:hAnsi="ＭＳ ゴシック"/>
                    </w:rPr>
                  </w:pPr>
                  <w:r w:rsidRPr="002F4317">
                    <w:rPr>
                      <w:rFonts w:ascii="ＭＳ ゴシック" w:hAnsi="ＭＳ ゴシック" w:hint="eastAsia"/>
                    </w:rPr>
                    <w:t xml:space="preserve"> 氏名</w:t>
                  </w:r>
                </w:p>
              </w:tc>
            </w:tr>
          </w:tbl>
          <w:p w:rsidR="00E01978" w:rsidRDefault="00E01978" w:rsidP="001D6A13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:rsidR="00B76ADC" w:rsidRDefault="00B76ADC" w:rsidP="00E01978">
            <w:pPr>
              <w:pStyle w:val="a3"/>
              <w:spacing w:line="24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試験の日時</w:t>
            </w:r>
          </w:p>
          <w:p w:rsidR="00E01978" w:rsidRPr="00BD45ED" w:rsidRDefault="00B76ADC" w:rsidP="00E01978">
            <w:pPr>
              <w:pStyle w:val="a3"/>
              <w:spacing w:line="24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【実技】</w:t>
            </w:r>
          </w:p>
          <w:p w:rsidR="00E01978" w:rsidRPr="00BD45ED" w:rsidRDefault="00BD45ED" w:rsidP="00F10A51">
            <w:pPr>
              <w:pStyle w:val="a3"/>
              <w:spacing w:line="28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 w:rsidRPr="00BD45ED">
              <w:rPr>
                <w:rFonts w:ascii="ＭＳ ゴシック" w:hint="eastAsia"/>
                <w:spacing w:val="0"/>
              </w:rPr>
              <w:t xml:space="preserve">　</w:t>
            </w:r>
            <w:r w:rsidR="00B76ADC">
              <w:rPr>
                <w:rFonts w:ascii="ＭＳ ゴシック" w:hint="eastAsia"/>
                <w:spacing w:val="0"/>
              </w:rPr>
              <w:t>日時：</w:t>
            </w:r>
            <w:r w:rsidRPr="00BD45ED">
              <w:rPr>
                <w:rFonts w:ascii="ＭＳ ゴシック" w:hint="eastAsia"/>
                <w:spacing w:val="0"/>
              </w:rPr>
              <w:t>令和</w:t>
            </w:r>
            <w:r w:rsidR="00B76ADC">
              <w:rPr>
                <w:rFonts w:ascii="ＭＳ ゴシック" w:hint="eastAsia"/>
                <w:spacing w:val="0"/>
              </w:rPr>
              <w:t>６</w:t>
            </w:r>
            <w:r w:rsidRPr="00BD45ED">
              <w:rPr>
                <w:rFonts w:ascii="ＭＳ ゴシック" w:hint="eastAsia"/>
                <w:spacing w:val="0"/>
              </w:rPr>
              <w:t>年</w:t>
            </w:r>
            <w:r>
              <w:rPr>
                <w:rFonts w:ascii="ＭＳ ゴシック" w:hint="eastAsia"/>
                <w:spacing w:val="0"/>
              </w:rPr>
              <w:t>（</w:t>
            </w:r>
            <w:r w:rsidR="00B76ADC">
              <w:rPr>
                <w:rFonts w:ascii="ＭＳ ゴシック" w:hint="eastAsia"/>
                <w:spacing w:val="0"/>
              </w:rPr>
              <w:t>2024年）２月８</w:t>
            </w:r>
            <w:r w:rsidR="00104848">
              <w:rPr>
                <w:rFonts w:ascii="ＭＳ ゴシック" w:hint="eastAsia"/>
                <w:spacing w:val="0"/>
              </w:rPr>
              <w:t>日（木</w:t>
            </w:r>
            <w:r>
              <w:rPr>
                <w:rFonts w:ascii="ＭＳ ゴシック" w:hint="eastAsia"/>
                <w:spacing w:val="0"/>
              </w:rPr>
              <w:t>）</w:t>
            </w:r>
          </w:p>
          <w:p w:rsidR="00E01978" w:rsidRDefault="00164941" w:rsidP="00F10A51">
            <w:pPr>
              <w:pStyle w:val="a3"/>
              <w:spacing w:line="28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</w:t>
            </w:r>
            <w:r w:rsidR="00B76ADC">
              <w:rPr>
                <w:rFonts w:ascii="ＭＳ ゴシック" w:hint="eastAsia"/>
                <w:spacing w:val="0"/>
              </w:rPr>
              <w:t xml:space="preserve">　　　</w:t>
            </w:r>
            <w:r>
              <w:rPr>
                <w:rFonts w:ascii="ＭＳ ゴシック" w:hint="eastAsia"/>
                <w:spacing w:val="0"/>
              </w:rPr>
              <w:t>午前９時３０</w:t>
            </w:r>
            <w:r w:rsidR="00E01978" w:rsidRPr="00BD45ED">
              <w:rPr>
                <w:rFonts w:ascii="ＭＳ ゴシック" w:hint="eastAsia"/>
                <w:spacing w:val="0"/>
              </w:rPr>
              <w:t>分（着席）</w:t>
            </w:r>
          </w:p>
          <w:p w:rsidR="00F10A51" w:rsidRDefault="00B76ADC" w:rsidP="00F10A51">
            <w:pPr>
              <w:pStyle w:val="a3"/>
              <w:spacing w:line="280" w:lineRule="exact"/>
              <w:ind w:leftChars="100" w:left="840" w:rightChars="100" w:right="210" w:hangingChars="300" w:hanging="63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場所：熊本県防災センター</w:t>
            </w:r>
            <w:r w:rsidR="00A868EA">
              <w:rPr>
                <w:rFonts w:ascii="ＭＳ ゴシック" w:hint="eastAsia"/>
                <w:spacing w:val="0"/>
              </w:rPr>
              <w:t>２</w:t>
            </w:r>
            <w:r>
              <w:rPr>
                <w:rFonts w:ascii="ＭＳ ゴシック" w:hint="eastAsia"/>
                <w:spacing w:val="0"/>
              </w:rPr>
              <w:t>階</w:t>
            </w:r>
            <w:r w:rsidR="00A868EA">
              <w:rPr>
                <w:rFonts w:ascii="ＭＳ ゴシック" w:hint="eastAsia"/>
                <w:spacing w:val="0"/>
              </w:rPr>
              <w:t>２０１</w:t>
            </w:r>
            <w:r>
              <w:rPr>
                <w:rFonts w:ascii="ＭＳ ゴシック" w:hint="eastAsia"/>
                <w:spacing w:val="0"/>
              </w:rPr>
              <w:t>会議室</w:t>
            </w:r>
          </w:p>
          <w:p w:rsidR="00E01978" w:rsidRPr="00BD45ED" w:rsidRDefault="00B76ADC" w:rsidP="00F10A51">
            <w:pPr>
              <w:pStyle w:val="a3"/>
              <w:spacing w:line="280" w:lineRule="exact"/>
              <w:ind w:leftChars="400" w:left="840" w:rightChars="100" w:right="210" w:firstLineChars="50" w:firstLine="105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（熊本市中央区水前寺6-18-1</w:t>
            </w:r>
            <w:r w:rsidR="00E01978" w:rsidRPr="00BD45ED">
              <w:rPr>
                <w:rFonts w:ascii="ＭＳ ゴシック" w:hint="eastAsia"/>
                <w:spacing w:val="0"/>
              </w:rPr>
              <w:t>）</w:t>
            </w:r>
          </w:p>
          <w:p w:rsidR="00B76ADC" w:rsidRPr="00B76ADC" w:rsidRDefault="00B76ADC" w:rsidP="00F10A51">
            <w:pPr>
              <w:pStyle w:val="a3"/>
              <w:spacing w:beforeLines="50" w:before="120" w:line="280" w:lineRule="exact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【面接】</w:t>
            </w:r>
            <w:r w:rsidRPr="00B76ADC">
              <w:rPr>
                <w:rFonts w:hint="eastAsia"/>
                <w:spacing w:val="0"/>
                <w:sz w:val="18"/>
              </w:rPr>
              <w:t>※受験票送付時に集合時間をお知らせします。</w:t>
            </w:r>
          </w:p>
          <w:p w:rsidR="00B76ADC" w:rsidRDefault="00B76ADC" w:rsidP="00F10A51">
            <w:pPr>
              <w:pStyle w:val="a3"/>
              <w:spacing w:line="280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集合時間：令和６年</w:t>
            </w:r>
            <w:r w:rsidRPr="00B76ADC">
              <w:rPr>
                <w:rFonts w:asciiTheme="majorEastAsia" w:eastAsiaTheme="majorEastAsia" w:hAnsiTheme="majorEastAsia" w:hint="eastAsia"/>
                <w:spacing w:val="0"/>
              </w:rPr>
              <w:t>（2024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Pr="00B76ADC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２月８日（木）</w:t>
            </w:r>
          </w:p>
          <w:p w:rsidR="00B76ADC" w:rsidRDefault="00B76ADC" w:rsidP="00F10A51">
            <w:pPr>
              <w:pStyle w:val="a3"/>
              <w:spacing w:line="280" w:lineRule="exact"/>
              <w:jc w:val="left"/>
              <w:rPr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時　　　　分</w:t>
            </w:r>
          </w:p>
          <w:p w:rsidR="00B76ADC" w:rsidRPr="00B76ADC" w:rsidRDefault="00B76ADC" w:rsidP="00F10A51">
            <w:pPr>
              <w:pStyle w:val="a3"/>
              <w:spacing w:line="280" w:lineRule="exact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 xml:space="preserve">　　集合場所：</w:t>
            </w:r>
            <w:r w:rsidRPr="005517C7">
              <w:rPr>
                <w:rFonts w:hint="eastAsia"/>
                <w:spacing w:val="0"/>
                <w:w w:val="88"/>
                <w:fitText w:val="3150" w:id="-1125953792"/>
              </w:rPr>
              <w:t>熊本県防災センタ</w:t>
            </w:r>
            <w:r w:rsidRPr="005517C7">
              <w:rPr>
                <w:rFonts w:asciiTheme="majorEastAsia" w:eastAsiaTheme="majorEastAsia" w:hAnsiTheme="majorEastAsia" w:hint="eastAsia"/>
                <w:spacing w:val="0"/>
                <w:w w:val="88"/>
                <w:fitText w:val="3150" w:id="-1125953792"/>
              </w:rPr>
              <w:t>ー</w:t>
            </w:r>
            <w:r w:rsidR="005517C7" w:rsidRPr="005517C7">
              <w:rPr>
                <w:rFonts w:asciiTheme="majorEastAsia" w:eastAsiaTheme="majorEastAsia" w:hAnsiTheme="majorEastAsia" w:hint="eastAsia"/>
                <w:spacing w:val="0"/>
                <w:w w:val="88"/>
                <w:fitText w:val="3150" w:id="-1125953792"/>
              </w:rPr>
              <w:t>２</w:t>
            </w:r>
            <w:r w:rsidRPr="005517C7">
              <w:rPr>
                <w:rFonts w:asciiTheme="majorEastAsia" w:eastAsiaTheme="majorEastAsia" w:hAnsiTheme="majorEastAsia" w:hint="eastAsia"/>
                <w:spacing w:val="0"/>
                <w:w w:val="88"/>
                <w:fitText w:val="3150" w:id="-1125953792"/>
              </w:rPr>
              <w:t>階</w:t>
            </w:r>
            <w:r w:rsidR="005517C7" w:rsidRPr="005517C7">
              <w:rPr>
                <w:rFonts w:asciiTheme="majorEastAsia" w:eastAsiaTheme="majorEastAsia" w:hAnsiTheme="majorEastAsia" w:hint="eastAsia"/>
                <w:spacing w:val="0"/>
                <w:w w:val="88"/>
                <w:fitText w:val="3150" w:id="-1125953792"/>
              </w:rPr>
              <w:t>２０１</w:t>
            </w:r>
            <w:r w:rsidRPr="005517C7">
              <w:rPr>
                <w:rFonts w:asciiTheme="majorEastAsia" w:eastAsiaTheme="majorEastAsia" w:hAnsiTheme="majorEastAsia" w:hint="eastAsia"/>
                <w:spacing w:val="0"/>
                <w:w w:val="88"/>
                <w:fitText w:val="3150" w:id="-1125953792"/>
              </w:rPr>
              <w:t>会議</w:t>
            </w:r>
            <w:r w:rsidRPr="005517C7">
              <w:rPr>
                <w:rFonts w:asciiTheme="majorEastAsia" w:eastAsiaTheme="majorEastAsia" w:hAnsiTheme="majorEastAsia" w:hint="eastAsia"/>
                <w:spacing w:val="13"/>
                <w:w w:val="88"/>
                <w:fitText w:val="3150" w:id="-1125953792"/>
              </w:rPr>
              <w:t>室</w:t>
            </w:r>
          </w:p>
          <w:p w:rsidR="00B76ADC" w:rsidRDefault="00B76ADC" w:rsidP="00E01978">
            <w:pPr>
              <w:pStyle w:val="a3"/>
              <w:spacing w:line="240" w:lineRule="exact"/>
              <w:jc w:val="left"/>
              <w:rPr>
                <w:spacing w:val="0"/>
              </w:rPr>
            </w:pPr>
          </w:p>
          <w:p w:rsidR="00E01978" w:rsidRPr="00F10A51" w:rsidRDefault="00E01978" w:rsidP="00BD45ED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［注意：受験の際に持参するもの］</w:t>
            </w:r>
          </w:p>
          <w:p w:rsidR="00F10A51" w:rsidRPr="00F10A51" w:rsidRDefault="00F10A51" w:rsidP="00BD45ED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 </w:t>
            </w:r>
            <w:r w:rsidRPr="00F10A51">
              <w:rPr>
                <w:rFonts w:ascii="ＭＳ ゴシック" w:hAnsi="ＭＳ ゴシック"/>
                <w:spacing w:val="1"/>
                <w:sz w:val="16"/>
                <w:szCs w:val="14"/>
              </w:rPr>
              <w:t xml:space="preserve">   </w:t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・障害者手帳等</w:t>
            </w:r>
          </w:p>
          <w:p w:rsidR="00A04F4C" w:rsidRPr="00F10A51" w:rsidRDefault="00E01978" w:rsidP="00BD45ED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0"/>
                <w:sz w:val="16"/>
                <w:szCs w:val="14"/>
              </w:rPr>
              <w:t xml:space="preserve">  </w:t>
            </w:r>
            <w:r w:rsidR="00A04F4C"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　・受験票</w:t>
            </w:r>
          </w:p>
          <w:p w:rsidR="00E01978" w:rsidRPr="00F10A51" w:rsidRDefault="00A04F4C" w:rsidP="00A04F4C">
            <w:pPr>
              <w:pStyle w:val="a3"/>
              <w:snapToGrid w:val="0"/>
              <w:spacing w:line="240" w:lineRule="auto"/>
              <w:ind w:firstLineChars="300" w:firstLine="486"/>
              <w:rPr>
                <w:spacing w:val="0"/>
                <w:sz w:val="22"/>
              </w:rPr>
            </w:pP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・</w:t>
            </w:r>
            <w:r w:rsidR="00E01978"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筆記用具（鉛筆・消しゴム等）</w:t>
            </w:r>
          </w:p>
          <w:p w:rsidR="00E01978" w:rsidRPr="00BE7413" w:rsidRDefault="00E01978" w:rsidP="00BE7413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0"/>
                <w:sz w:val="16"/>
                <w:szCs w:val="14"/>
              </w:rPr>
              <w:t xml:space="preserve"> </w:t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</w:t>
            </w:r>
            <w:r w:rsidRPr="00F10A51">
              <w:rPr>
                <w:rFonts w:ascii="ＭＳ ゴシック" w:hAnsi="ＭＳ ゴシック" w:hint="eastAsia"/>
                <w:spacing w:val="0"/>
                <w:sz w:val="16"/>
                <w:szCs w:val="14"/>
              </w:rPr>
              <w:t xml:space="preserve"> </w:t>
            </w:r>
            <w:r w:rsidR="004045DE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・時計（時計</w:t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機能だけのものに限ります）</w:t>
            </w:r>
          </w:p>
        </w:tc>
        <w:tc>
          <w:tcPr>
            <w:tcW w:w="5003" w:type="dxa"/>
          </w:tcPr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tbl>
            <w:tblPr>
              <w:tblStyle w:val="aa"/>
              <w:tblW w:w="0" w:type="auto"/>
              <w:tblInd w:w="12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</w:tblGrid>
            <w:tr w:rsidR="00030DAB" w:rsidTr="00030DAB">
              <w:trPr>
                <w:trHeight w:val="1938"/>
              </w:trPr>
              <w:tc>
                <w:tcPr>
                  <w:tcW w:w="3261" w:type="dxa"/>
                  <w:vAlign w:val="center"/>
                </w:tcPr>
                <w:p w:rsidR="00030DAB" w:rsidRPr="00030DAB" w:rsidRDefault="004840FB" w:rsidP="00713A84">
                  <w:pPr>
                    <w:pStyle w:val="a3"/>
                    <w:rPr>
                      <w:rFonts w:ascii="ＭＳ ゴシック" w:hAnsi="ＭＳ ゴシック"/>
                      <w:spacing w:val="1"/>
                    </w:rPr>
                  </w:pPr>
                  <w:r>
                    <w:rPr>
                      <w:rFonts w:ascii="ＭＳ ゴシック" w:hAnsi="ＭＳ ゴシック"/>
                      <w:noProof/>
                      <w:spacing w:val="1"/>
                      <w:sz w:val="14"/>
                      <w:szCs w:val="14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_x0000_s1040" type="#_x0000_t66" style="position:absolute;left:0;text-align:left;margin-left:-55.05pt;margin-top:14.15pt;width:37.8pt;height:22.2pt;z-index:251666432" adj="8343" fillcolor="gray [1629]">
                        <v:textbox inset="5.85pt,.7pt,5.85pt,.7pt"/>
                      </v:shape>
                    </w:pict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左の部分を切り取り、はがれないよう</w:t>
                  </w:r>
                  <w:r w:rsidR="002B6ECF">
                    <w:rPr>
                      <w:rFonts w:ascii="ＭＳ ゴシック" w:hAnsi="ＭＳ ゴシック" w:hint="eastAsia"/>
                      <w:spacing w:val="1"/>
                    </w:rPr>
                    <w:t>官製</w:t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はがきに貼り、</w:t>
                  </w:r>
                  <w:r w:rsidR="00B26567">
                    <w:rPr>
                      <w:rFonts w:ascii="ＭＳ ゴシック" w:hAnsi="ＭＳ ゴシック" w:hint="eastAsia"/>
                      <w:spacing w:val="1"/>
                    </w:rPr>
                    <w:t>申込書</w:t>
                  </w:r>
                  <w:r w:rsidR="00B26567" w:rsidRPr="00B26567">
                    <w:rPr>
                      <w:rFonts w:ascii="ＭＳ ゴシック" w:hAnsi="ＭＳ ゴシック" w:hint="eastAsia"/>
                      <w:spacing w:val="1"/>
                      <w:bdr w:val="single" w:sz="4" w:space="0" w:color="auto"/>
                    </w:rPr>
                    <w:t>様式１</w:t>
                  </w:r>
                  <w:r w:rsidR="00B26567" w:rsidRPr="00B26567">
                    <w:rPr>
                      <w:rFonts w:ascii="ＭＳ ゴシック" w:hAnsi="ＭＳ ゴシック" w:hint="eastAsia"/>
                      <w:spacing w:val="1"/>
                    </w:rPr>
                    <w:t>、</w:t>
                  </w:r>
                  <w:r w:rsidR="00F10A51">
                    <w:rPr>
                      <w:rFonts w:ascii="ＭＳ ゴシック" w:hAnsi="ＭＳ ゴシック" w:hint="eastAsia"/>
                      <w:spacing w:val="1"/>
                    </w:rPr>
                    <w:t>事前記入調書</w:t>
                  </w:r>
                  <w:r w:rsidR="00B26567" w:rsidRPr="00B26567">
                    <w:rPr>
                      <w:rFonts w:ascii="ＭＳ ゴシック" w:hAnsi="ＭＳ ゴシック" w:hint="eastAsia"/>
                      <w:spacing w:val="1"/>
                      <w:bdr w:val="single" w:sz="4" w:space="0" w:color="auto"/>
                    </w:rPr>
                    <w:t>様式</w:t>
                  </w:r>
                  <w:r w:rsidR="00713A84">
                    <w:rPr>
                      <w:rFonts w:ascii="ＭＳ ゴシック" w:hAnsi="ＭＳ ゴシック" w:hint="eastAsia"/>
                      <w:spacing w:val="1"/>
                      <w:bdr w:val="single" w:sz="4" w:space="0" w:color="auto"/>
                    </w:rPr>
                    <w:t>３</w:t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とともに提出してください。</w:t>
                  </w:r>
                </w:p>
              </w:tc>
            </w:tr>
          </w:tbl>
          <w:p w:rsidR="00F10A51" w:rsidRDefault="00F10A51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F10A51" w:rsidRPr="00F10A51" w:rsidRDefault="00F10A51" w:rsidP="00F10A51"/>
          <w:p w:rsidR="00F10A51" w:rsidRPr="00F10A51" w:rsidRDefault="00F10A51" w:rsidP="00F10A51"/>
          <w:p w:rsidR="00F10A51" w:rsidRPr="00F10A51" w:rsidRDefault="00F10A51" w:rsidP="00F10A51"/>
          <w:p w:rsidR="00F10A51" w:rsidRPr="00F10A51" w:rsidRDefault="00F10A51" w:rsidP="00F10A51"/>
          <w:p w:rsidR="00F10A51" w:rsidRPr="00F10A51" w:rsidRDefault="00F10A51" w:rsidP="00F10A51"/>
          <w:p w:rsidR="00E01978" w:rsidRDefault="00E01978" w:rsidP="00F10A51"/>
          <w:p w:rsidR="00BE7413" w:rsidRPr="00F10A51" w:rsidRDefault="00BE7413" w:rsidP="00F10A51"/>
        </w:tc>
      </w:tr>
    </w:tbl>
    <w:p w:rsidR="00C87797" w:rsidRPr="004316FB" w:rsidRDefault="00C87797" w:rsidP="00BE7413">
      <w:pPr>
        <w:pStyle w:val="a3"/>
        <w:rPr>
          <w:rFonts w:ascii="ＭＳ ゴシック" w:hAnsi="ＭＳ ゴシック"/>
          <w:color w:val="FF0000"/>
          <w:spacing w:val="1"/>
          <w:sz w:val="18"/>
          <w:szCs w:val="18"/>
        </w:rPr>
      </w:pPr>
    </w:p>
    <w:sectPr w:rsidR="00C87797" w:rsidRPr="004316FB" w:rsidSect="009D2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964" w:bottom="680" w:left="1134" w:header="720" w:footer="284" w:gutter="0"/>
      <w:pgNumType w:fmt="numberInDash"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D8" w:rsidRDefault="009863D8" w:rsidP="0087057C">
      <w:r>
        <w:separator/>
      </w:r>
    </w:p>
  </w:endnote>
  <w:endnote w:type="continuationSeparator" w:id="0">
    <w:p w:rsidR="009863D8" w:rsidRDefault="009863D8" w:rsidP="0087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FB" w:rsidRDefault="004840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FB" w:rsidRDefault="004840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FB" w:rsidRDefault="004840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D8" w:rsidRDefault="009863D8" w:rsidP="0087057C">
      <w:r>
        <w:separator/>
      </w:r>
    </w:p>
  </w:footnote>
  <w:footnote w:type="continuationSeparator" w:id="0">
    <w:p w:rsidR="009863D8" w:rsidRDefault="009863D8" w:rsidP="0087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FB" w:rsidRDefault="004840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8" w:rsidRPr="004840FB" w:rsidRDefault="00B028D8" w:rsidP="004840F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FB" w:rsidRDefault="004840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9329">
      <v:textbox inset="5.85pt,.7pt,5.85pt,.7pt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A65"/>
    <w:rsid w:val="00026F5C"/>
    <w:rsid w:val="00030DAB"/>
    <w:rsid w:val="00101290"/>
    <w:rsid w:val="00104848"/>
    <w:rsid w:val="00141454"/>
    <w:rsid w:val="00164941"/>
    <w:rsid w:val="00206A53"/>
    <w:rsid w:val="002B6ECF"/>
    <w:rsid w:val="002D27D6"/>
    <w:rsid w:val="002F3052"/>
    <w:rsid w:val="002F4317"/>
    <w:rsid w:val="003337FE"/>
    <w:rsid w:val="00341A28"/>
    <w:rsid w:val="003A55C1"/>
    <w:rsid w:val="004045DE"/>
    <w:rsid w:val="00425473"/>
    <w:rsid w:val="004316FB"/>
    <w:rsid w:val="00432A65"/>
    <w:rsid w:val="004840FB"/>
    <w:rsid w:val="00487CD1"/>
    <w:rsid w:val="004C0E72"/>
    <w:rsid w:val="004C4740"/>
    <w:rsid w:val="005517C7"/>
    <w:rsid w:val="00555EC5"/>
    <w:rsid w:val="0057769E"/>
    <w:rsid w:val="005F4334"/>
    <w:rsid w:val="006369CF"/>
    <w:rsid w:val="006453C5"/>
    <w:rsid w:val="00682861"/>
    <w:rsid w:val="006833AF"/>
    <w:rsid w:val="00713A84"/>
    <w:rsid w:val="00715B40"/>
    <w:rsid w:val="00731AD1"/>
    <w:rsid w:val="007329D8"/>
    <w:rsid w:val="00744DA6"/>
    <w:rsid w:val="007B0C02"/>
    <w:rsid w:val="00843B4A"/>
    <w:rsid w:val="00847485"/>
    <w:rsid w:val="00847A35"/>
    <w:rsid w:val="0087057C"/>
    <w:rsid w:val="008F3F6B"/>
    <w:rsid w:val="00903ABB"/>
    <w:rsid w:val="00922889"/>
    <w:rsid w:val="00976C97"/>
    <w:rsid w:val="009863D8"/>
    <w:rsid w:val="0098768F"/>
    <w:rsid w:val="009A3FB7"/>
    <w:rsid w:val="009A73AC"/>
    <w:rsid w:val="009D264E"/>
    <w:rsid w:val="009F1664"/>
    <w:rsid w:val="00A04F4C"/>
    <w:rsid w:val="00A1170D"/>
    <w:rsid w:val="00A868EA"/>
    <w:rsid w:val="00B01A26"/>
    <w:rsid w:val="00B028D8"/>
    <w:rsid w:val="00B26567"/>
    <w:rsid w:val="00B30352"/>
    <w:rsid w:val="00B37F79"/>
    <w:rsid w:val="00B60158"/>
    <w:rsid w:val="00B76ADC"/>
    <w:rsid w:val="00BB64C2"/>
    <w:rsid w:val="00BD45ED"/>
    <w:rsid w:val="00BE7413"/>
    <w:rsid w:val="00C331D1"/>
    <w:rsid w:val="00C41C35"/>
    <w:rsid w:val="00C4367B"/>
    <w:rsid w:val="00C85ABB"/>
    <w:rsid w:val="00C87797"/>
    <w:rsid w:val="00CC1588"/>
    <w:rsid w:val="00CD7EA1"/>
    <w:rsid w:val="00CE0951"/>
    <w:rsid w:val="00D21720"/>
    <w:rsid w:val="00D560D0"/>
    <w:rsid w:val="00D8295A"/>
    <w:rsid w:val="00DB07CC"/>
    <w:rsid w:val="00E01978"/>
    <w:rsid w:val="00E717B3"/>
    <w:rsid w:val="00E872D1"/>
    <w:rsid w:val="00F10A51"/>
    <w:rsid w:val="00F3203F"/>
    <w:rsid w:val="00F71D51"/>
    <w:rsid w:val="00F96564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  <o:colormenu v:ext="edit" fillcolor="none [162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726B17C-C901-4F75-BECC-A901BEC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48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ゴシック" w:cs="ＭＳ ゴシック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70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57C"/>
  </w:style>
  <w:style w:type="paragraph" w:styleId="a6">
    <w:name w:val="footer"/>
    <w:basedOn w:val="a"/>
    <w:link w:val="a7"/>
    <w:uiPriority w:val="99"/>
    <w:unhideWhenUsed/>
    <w:rsid w:val="0087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57C"/>
  </w:style>
  <w:style w:type="paragraph" w:styleId="a8">
    <w:name w:val="Balloon Text"/>
    <w:basedOn w:val="a"/>
    <w:link w:val="a9"/>
    <w:uiPriority w:val="99"/>
    <w:semiHidden/>
    <w:unhideWhenUsed/>
    <w:rsid w:val="00DB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7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A1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2250199</cp:lastModifiedBy>
  <cp:revision>60</cp:revision>
  <cp:lastPrinted>2023-12-21T02:04:00Z</cp:lastPrinted>
  <dcterms:created xsi:type="dcterms:W3CDTF">2015-02-03T00:03:00Z</dcterms:created>
  <dcterms:modified xsi:type="dcterms:W3CDTF">2024-01-09T00:52:00Z</dcterms:modified>
</cp:coreProperties>
</file>