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F8" w:rsidRPr="00F706AC" w:rsidRDefault="00FD19F8" w:rsidP="00FD19F8">
      <w:pPr>
        <w:ind w:leftChars="-135" w:hangingChars="135" w:hanging="283"/>
        <w:jc w:val="center"/>
        <w:rPr>
          <w:rFonts w:hint="eastAsia"/>
        </w:rPr>
      </w:pPr>
      <w:bookmarkStart w:id="0" w:name="_GoBack"/>
      <w:bookmarkEnd w:id="0"/>
    </w:p>
    <w:p w:rsidR="00FD19F8" w:rsidRPr="00F706AC" w:rsidRDefault="00FD19F8" w:rsidP="00FD19F8">
      <w:pPr>
        <w:ind w:leftChars="-135" w:hangingChars="135" w:hanging="283"/>
        <w:rPr>
          <w:rFonts w:hint="eastAsia"/>
        </w:rPr>
      </w:pPr>
      <w:r w:rsidRPr="00F706AC">
        <w:rPr>
          <w:rFonts w:hint="eastAsia"/>
        </w:rPr>
        <w:t>別記第２号様式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FD19F8" w:rsidRPr="00F706AC" w:rsidTr="005B7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F8" w:rsidRPr="00F706AC" w:rsidRDefault="00FD19F8" w:rsidP="005B71C3">
            <w:pPr>
              <w:ind w:left="113" w:right="113"/>
              <w:jc w:val="right"/>
              <w:rPr>
                <w:rFonts w:hint="eastAsia"/>
              </w:rPr>
            </w:pPr>
            <w:r w:rsidRPr="00F706AC">
              <w:rPr>
                <w:rFonts w:hint="eastAsia"/>
              </w:rPr>
              <w:t xml:space="preserve">　　熊本県指令　第　　　　　号　</w:t>
            </w:r>
          </w:p>
          <w:p w:rsidR="00FD19F8" w:rsidRPr="00F706AC" w:rsidRDefault="00FD19F8" w:rsidP="005B71C3">
            <w:pPr>
              <w:spacing w:line="360" w:lineRule="auto"/>
              <w:ind w:left="113" w:right="113"/>
              <w:rPr>
                <w:rFonts w:hint="eastAsia"/>
              </w:rPr>
            </w:pPr>
          </w:p>
          <w:p w:rsidR="00FD19F8" w:rsidRPr="00F706AC" w:rsidRDefault="003E7DB4" w:rsidP="003E7DB4">
            <w:pPr>
              <w:ind w:right="113"/>
              <w:jc w:val="center"/>
              <w:rPr>
                <w:rFonts w:hint="eastAsia"/>
              </w:rPr>
            </w:pPr>
            <w:r w:rsidRPr="00F706AC">
              <w:rPr>
                <w:rFonts w:hint="eastAsia"/>
              </w:rPr>
              <w:t>土地の試</w:t>
            </w:r>
            <w:r w:rsidR="00E63D1D" w:rsidRPr="00F706AC">
              <w:rPr>
                <w:rFonts w:hint="eastAsia"/>
              </w:rPr>
              <w:t>掘</w:t>
            </w:r>
            <w:r w:rsidRPr="00F706AC">
              <w:rPr>
                <w:rFonts w:hint="eastAsia"/>
              </w:rPr>
              <w:t>等の許可証</w:t>
            </w:r>
          </w:p>
          <w:p w:rsidR="00FD19F8" w:rsidRPr="00F706AC" w:rsidRDefault="00FD19F8" w:rsidP="005B71C3">
            <w:pPr>
              <w:spacing w:line="360" w:lineRule="auto"/>
              <w:ind w:left="113" w:right="113"/>
              <w:rPr>
                <w:rFonts w:hint="eastAsia"/>
              </w:rPr>
            </w:pPr>
          </w:p>
          <w:p w:rsidR="00FD19F8" w:rsidRPr="00F706AC" w:rsidRDefault="00FD19F8" w:rsidP="005B71C3">
            <w:pPr>
              <w:spacing w:line="360" w:lineRule="auto"/>
              <w:ind w:left="113" w:right="113"/>
              <w:jc w:val="right"/>
              <w:rPr>
                <w:rFonts w:hint="eastAsia"/>
              </w:rPr>
            </w:pPr>
            <w:r w:rsidRPr="00F706AC">
              <w:rPr>
                <w:rFonts w:hint="eastAsia"/>
                <w:spacing w:val="105"/>
              </w:rPr>
              <w:t>住</w:t>
            </w:r>
            <w:r w:rsidRPr="00F706AC">
              <w:rPr>
                <w:rFonts w:hint="eastAsia"/>
              </w:rPr>
              <w:t xml:space="preserve">所　　　　　　　　　　</w:t>
            </w:r>
          </w:p>
          <w:p w:rsidR="00FD19F8" w:rsidRPr="00F706AC" w:rsidRDefault="00FD19F8" w:rsidP="005B71C3">
            <w:pPr>
              <w:ind w:left="113" w:right="113"/>
              <w:jc w:val="right"/>
              <w:rPr>
                <w:rFonts w:hint="eastAsia"/>
              </w:rPr>
            </w:pPr>
            <w:r w:rsidRPr="00F706AC">
              <w:rPr>
                <w:rFonts w:hint="eastAsia"/>
                <w:spacing w:val="105"/>
              </w:rPr>
              <w:t>氏</w:t>
            </w:r>
            <w:r w:rsidRPr="00F706AC">
              <w:rPr>
                <w:rFonts w:hint="eastAsia"/>
              </w:rPr>
              <w:t xml:space="preserve">名　　　　　　　　　　</w:t>
            </w:r>
          </w:p>
          <w:p w:rsidR="00FD19F8" w:rsidRPr="00F706AC" w:rsidRDefault="00FD19F8" w:rsidP="005B71C3">
            <w:pPr>
              <w:ind w:left="113" w:right="113"/>
              <w:rPr>
                <w:rFonts w:hint="eastAsia"/>
              </w:rPr>
            </w:pPr>
          </w:p>
          <w:p w:rsidR="00FD19F8" w:rsidRPr="00F706AC" w:rsidRDefault="00FD19F8" w:rsidP="00A20AE6">
            <w:pPr>
              <w:spacing w:line="480" w:lineRule="auto"/>
              <w:ind w:left="113" w:right="113"/>
              <w:rPr>
                <w:rFonts w:hint="eastAsia"/>
              </w:rPr>
            </w:pPr>
            <w:r w:rsidRPr="00F706AC">
              <w:rPr>
                <w:rFonts w:hint="eastAsia"/>
              </w:rPr>
              <w:t xml:space="preserve">　宅地造成規制法(昭和３６年法律第１９１号)第５条第１</w:t>
            </w:r>
            <w:r w:rsidR="003E7DB4" w:rsidRPr="00F706AC">
              <w:rPr>
                <w:rFonts w:hint="eastAsia"/>
              </w:rPr>
              <w:t>項の規定に基づき、次のとおり</w:t>
            </w:r>
            <w:r w:rsidR="00A20AE6" w:rsidRPr="00F706AC">
              <w:rPr>
                <w:rFonts w:hint="eastAsia"/>
              </w:rPr>
              <w:t>試掘</w:t>
            </w:r>
            <w:r w:rsidR="003E7DB4" w:rsidRPr="00F706AC">
              <w:rPr>
                <w:rFonts w:hint="eastAsia"/>
              </w:rPr>
              <w:t>等</w:t>
            </w:r>
            <w:r w:rsidRPr="00F706AC">
              <w:rPr>
                <w:rFonts w:hint="eastAsia"/>
              </w:rPr>
              <w:t>を許可します。</w:t>
            </w:r>
          </w:p>
        </w:tc>
      </w:tr>
      <w:tr w:rsidR="00FD19F8" w:rsidRPr="00F706AC" w:rsidTr="005B7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F8" w:rsidRPr="00F706AC" w:rsidRDefault="00FD19F8" w:rsidP="00D40B3D">
            <w:pPr>
              <w:ind w:left="113" w:right="113"/>
              <w:rPr>
                <w:rFonts w:hint="eastAsia"/>
              </w:rPr>
            </w:pPr>
            <w:r w:rsidRPr="00F706AC">
              <w:rPr>
                <w:rFonts w:hint="eastAsia"/>
              </w:rPr>
              <w:t>１　試</w:t>
            </w:r>
            <w:r w:rsidR="00D40B3D" w:rsidRPr="00F706AC">
              <w:rPr>
                <w:rFonts w:hint="eastAsia"/>
              </w:rPr>
              <w:t>掘</w:t>
            </w:r>
            <w:r w:rsidRPr="00F706AC">
              <w:rPr>
                <w:rFonts w:hint="eastAsia"/>
              </w:rPr>
              <w:t>等の目的</w:t>
            </w:r>
          </w:p>
        </w:tc>
      </w:tr>
      <w:tr w:rsidR="00FD19F8" w:rsidRPr="00F706AC" w:rsidTr="005B7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F8" w:rsidRPr="00F706AC" w:rsidRDefault="00FD19F8" w:rsidP="005B71C3">
            <w:pPr>
              <w:ind w:left="113" w:right="113"/>
              <w:rPr>
                <w:rFonts w:hint="eastAsia"/>
              </w:rPr>
            </w:pPr>
            <w:r w:rsidRPr="00F706AC">
              <w:rPr>
                <w:rFonts w:hint="eastAsia"/>
              </w:rPr>
              <w:t xml:space="preserve">２　</w:t>
            </w:r>
            <w:r w:rsidR="00D40B3D" w:rsidRPr="00F706AC">
              <w:rPr>
                <w:rFonts w:hint="eastAsia"/>
              </w:rPr>
              <w:t>試掘</w:t>
            </w:r>
            <w:r w:rsidRPr="00F706AC">
              <w:rPr>
                <w:rFonts w:hint="eastAsia"/>
              </w:rPr>
              <w:t>等を行うことができる期間</w:t>
            </w:r>
          </w:p>
        </w:tc>
      </w:tr>
      <w:tr w:rsidR="00FD19F8" w:rsidRPr="00F706AC" w:rsidTr="005B7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F8" w:rsidRPr="00F706AC" w:rsidRDefault="00FD19F8" w:rsidP="005B71C3">
            <w:pPr>
              <w:ind w:left="113" w:right="113"/>
              <w:rPr>
                <w:rFonts w:hint="eastAsia"/>
              </w:rPr>
            </w:pPr>
            <w:r w:rsidRPr="00F706AC">
              <w:rPr>
                <w:rFonts w:hint="eastAsia"/>
              </w:rPr>
              <w:t xml:space="preserve">３　</w:t>
            </w:r>
            <w:r w:rsidR="00D40B3D" w:rsidRPr="00F706AC">
              <w:rPr>
                <w:rFonts w:hint="eastAsia"/>
              </w:rPr>
              <w:t>試掘</w:t>
            </w:r>
            <w:r w:rsidRPr="00F706AC">
              <w:rPr>
                <w:rFonts w:hint="eastAsia"/>
              </w:rPr>
              <w:t>等を行う場所</w:t>
            </w:r>
          </w:p>
        </w:tc>
      </w:tr>
      <w:tr w:rsidR="00FD19F8" w:rsidRPr="00F706AC" w:rsidTr="005B7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F8" w:rsidRPr="00F706AC" w:rsidRDefault="00FD19F8" w:rsidP="005B71C3">
            <w:pPr>
              <w:ind w:left="113" w:right="113"/>
              <w:rPr>
                <w:rFonts w:hint="eastAsia"/>
              </w:rPr>
            </w:pPr>
            <w:r w:rsidRPr="00F706AC">
              <w:rPr>
                <w:rFonts w:hint="eastAsia"/>
              </w:rPr>
              <w:t xml:space="preserve">４　</w:t>
            </w:r>
            <w:r w:rsidR="00D40B3D" w:rsidRPr="00F706AC">
              <w:rPr>
                <w:rFonts w:hint="eastAsia"/>
              </w:rPr>
              <w:t>試掘</w:t>
            </w:r>
            <w:r w:rsidRPr="00F706AC">
              <w:rPr>
                <w:rFonts w:hint="eastAsia"/>
              </w:rPr>
              <w:t>等の方法</w:t>
            </w:r>
          </w:p>
        </w:tc>
      </w:tr>
      <w:tr w:rsidR="00FD19F8" w:rsidRPr="00F706AC" w:rsidTr="005B71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F8" w:rsidRPr="00F706AC" w:rsidRDefault="00FD19F8" w:rsidP="005B71C3">
            <w:pPr>
              <w:ind w:left="113" w:right="113"/>
              <w:rPr>
                <w:rFonts w:hint="eastAsia"/>
              </w:rPr>
            </w:pPr>
          </w:p>
          <w:p w:rsidR="00FD19F8" w:rsidRPr="00F706AC" w:rsidRDefault="00FD19F8" w:rsidP="005B71C3">
            <w:pPr>
              <w:ind w:left="113" w:right="113"/>
              <w:rPr>
                <w:rFonts w:hint="eastAsia"/>
              </w:rPr>
            </w:pPr>
            <w:r w:rsidRPr="00F706AC">
              <w:rPr>
                <w:rFonts w:hint="eastAsia"/>
              </w:rPr>
              <w:t xml:space="preserve">　　　　年　　月　　日</w:t>
            </w:r>
          </w:p>
          <w:p w:rsidR="00FD19F8" w:rsidRPr="00F706AC" w:rsidRDefault="00FD19F8" w:rsidP="005B71C3">
            <w:pPr>
              <w:ind w:left="113" w:right="113"/>
              <w:rPr>
                <w:rFonts w:hint="eastAsia"/>
              </w:rPr>
            </w:pPr>
          </w:p>
          <w:p w:rsidR="00FD19F8" w:rsidRPr="00F706AC" w:rsidRDefault="00FD19F8" w:rsidP="005B71C3">
            <w:pPr>
              <w:ind w:left="113" w:right="113"/>
              <w:rPr>
                <w:rFonts w:hint="eastAsia"/>
              </w:rPr>
            </w:pPr>
          </w:p>
          <w:p w:rsidR="00FD19F8" w:rsidRPr="00F706AC" w:rsidRDefault="00FD19F8" w:rsidP="005B71C3">
            <w:pPr>
              <w:ind w:left="113" w:right="113"/>
              <w:jc w:val="right"/>
              <w:rPr>
                <w:rFonts w:hint="eastAsia"/>
              </w:rPr>
            </w:pPr>
            <w:r w:rsidRPr="00F706AC">
              <w:rPr>
                <w:rFonts w:hint="eastAsia"/>
              </w:rPr>
              <w:t xml:space="preserve">　　熊本県知事　　　　　　　　印　</w:t>
            </w:r>
          </w:p>
          <w:p w:rsidR="00FD19F8" w:rsidRPr="00F706AC" w:rsidRDefault="00FD19F8" w:rsidP="005B71C3">
            <w:pPr>
              <w:ind w:left="113" w:right="113"/>
              <w:rPr>
                <w:rFonts w:hint="eastAsia"/>
              </w:rPr>
            </w:pPr>
          </w:p>
        </w:tc>
      </w:tr>
    </w:tbl>
    <w:p w:rsidR="00FD19F8" w:rsidRPr="00F706AC" w:rsidRDefault="00FD19F8" w:rsidP="00FD19F8">
      <w:pPr>
        <w:rPr>
          <w:rFonts w:hint="eastAsia"/>
        </w:rPr>
      </w:pPr>
    </w:p>
    <w:p w:rsidR="003E7DB4" w:rsidRPr="00F706AC" w:rsidRDefault="003E7DB4" w:rsidP="00FD19F8">
      <w:pPr>
        <w:rPr>
          <w:rFonts w:hint="eastAsia"/>
        </w:rPr>
      </w:pPr>
    </w:p>
    <w:p w:rsidR="003E7DB4" w:rsidRPr="00F706AC" w:rsidRDefault="003E7DB4" w:rsidP="00FD19F8">
      <w:pPr>
        <w:rPr>
          <w:rFonts w:hint="eastAsia"/>
        </w:rPr>
      </w:pPr>
    </w:p>
    <w:p w:rsidR="003E7DB4" w:rsidRPr="00F706AC" w:rsidRDefault="003E7DB4" w:rsidP="00FD19F8">
      <w:pPr>
        <w:rPr>
          <w:rFonts w:hint="eastAsia"/>
        </w:rPr>
      </w:pPr>
    </w:p>
    <w:p w:rsidR="003E7DB4" w:rsidRPr="00F706AC" w:rsidRDefault="003E7DB4" w:rsidP="00FD19F8">
      <w:pPr>
        <w:rPr>
          <w:rFonts w:hint="eastAsia"/>
        </w:rPr>
      </w:pPr>
    </w:p>
    <w:sectPr w:rsidR="003E7DB4" w:rsidRPr="00F706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F5" w:rsidRDefault="007D3CF5">
      <w:r>
        <w:separator/>
      </w:r>
    </w:p>
  </w:endnote>
  <w:endnote w:type="continuationSeparator" w:id="0">
    <w:p w:rsidR="007D3CF5" w:rsidRDefault="007D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F5" w:rsidRDefault="007D3CF5">
      <w:r>
        <w:separator/>
      </w:r>
    </w:p>
  </w:footnote>
  <w:footnote w:type="continuationSeparator" w:id="0">
    <w:p w:rsidR="007D3CF5" w:rsidRDefault="007D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82"/>
    <w:rsid w:val="00004673"/>
    <w:rsid w:val="00071CBA"/>
    <w:rsid w:val="003E7DB4"/>
    <w:rsid w:val="004A7635"/>
    <w:rsid w:val="00581B66"/>
    <w:rsid w:val="005B71C3"/>
    <w:rsid w:val="005F41D6"/>
    <w:rsid w:val="00614FE6"/>
    <w:rsid w:val="00651873"/>
    <w:rsid w:val="00651F41"/>
    <w:rsid w:val="006C2982"/>
    <w:rsid w:val="007501C8"/>
    <w:rsid w:val="007D3CF5"/>
    <w:rsid w:val="00933741"/>
    <w:rsid w:val="009501B2"/>
    <w:rsid w:val="009D0D87"/>
    <w:rsid w:val="00A04958"/>
    <w:rsid w:val="00A20AE6"/>
    <w:rsid w:val="00A628DB"/>
    <w:rsid w:val="00B57E01"/>
    <w:rsid w:val="00C629AF"/>
    <w:rsid w:val="00C67A01"/>
    <w:rsid w:val="00CC3863"/>
    <w:rsid w:val="00D40B3D"/>
    <w:rsid w:val="00E1319F"/>
    <w:rsid w:val="00E463A9"/>
    <w:rsid w:val="00E63D1D"/>
    <w:rsid w:val="00ED6764"/>
    <w:rsid w:val="00F706AC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C3D6D-C397-4D2D-A6F2-2AE37D0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40B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D40B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1850059</cp:lastModifiedBy>
  <cp:revision>2</cp:revision>
  <cp:lastPrinted>2015-05-16T05:13:00Z</cp:lastPrinted>
  <dcterms:created xsi:type="dcterms:W3CDTF">2023-05-30T07:46:00Z</dcterms:created>
  <dcterms:modified xsi:type="dcterms:W3CDTF">2023-05-30T07:46:00Z</dcterms:modified>
</cp:coreProperties>
</file>