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5" w:rsidRDefault="005B0B55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別記様式第5号(第2条関係)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051"/>
        <w:gridCol w:w="2126"/>
        <w:gridCol w:w="425"/>
        <w:gridCol w:w="1276"/>
        <w:gridCol w:w="1701"/>
        <w:gridCol w:w="283"/>
      </w:tblGrid>
      <w:tr w:rsidR="005B0B55" w:rsidTr="00821B1C">
        <w:trPr>
          <w:trHeight w:hRule="exact" w:val="1890"/>
        </w:trPr>
        <w:tc>
          <w:tcPr>
            <w:tcW w:w="9072" w:type="dxa"/>
            <w:gridSpan w:val="7"/>
            <w:tcBorders>
              <w:bottom w:val="nil"/>
            </w:tcBorders>
            <w:vAlign w:val="bottom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熊本県教育委員会　様</w:t>
            </w:r>
          </w:p>
          <w:p w:rsidR="005B0B55" w:rsidRDefault="005B0B55" w:rsidP="00821B1C">
            <w:pPr>
              <w:wordWrap w:val="0"/>
              <w:overflowPunct w:val="0"/>
              <w:autoSpaceDE w:val="0"/>
              <w:autoSpaceDN w:val="0"/>
              <w:ind w:left="113" w:right="113" w:firstLineChars="1255" w:firstLine="5271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5B0B55" w:rsidTr="00821B1C">
        <w:trPr>
          <w:trHeight w:hRule="exact" w:val="748"/>
        </w:trPr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B0B55" w:rsidRDefault="00821B1C" w:rsidP="00821B1C">
            <w:pPr>
              <w:wordWrap w:val="0"/>
              <w:overflowPunct w:val="0"/>
              <w:autoSpaceDE w:val="0"/>
              <w:autoSpaceDN w:val="0"/>
              <w:ind w:rightChars="166" w:right="349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</w:tcBorders>
          </w:tcPr>
          <w:p w:rsidR="005B0B55" w:rsidRDefault="005B0B55" w:rsidP="00821B1C">
            <w:pPr>
              <w:wordWrap w:val="0"/>
              <w:overflowPunct w:val="0"/>
              <w:autoSpaceDE w:val="0"/>
              <w:autoSpaceDN w:val="0"/>
              <w:spacing w:line="340" w:lineRule="exact"/>
              <w:ind w:right="113"/>
              <w:jc w:val="left"/>
            </w:pPr>
            <w:r>
              <w:rPr>
                <w:rFonts w:hint="eastAsia"/>
              </w:rPr>
              <w:t xml:space="preserve">団体名　　　　　　　　　　</w:t>
            </w:r>
          </w:p>
          <w:p w:rsidR="005B0B55" w:rsidRDefault="005B0B55" w:rsidP="00821B1C">
            <w:pPr>
              <w:wordWrap w:val="0"/>
              <w:overflowPunct w:val="0"/>
              <w:autoSpaceDE w:val="0"/>
              <w:autoSpaceDN w:val="0"/>
              <w:spacing w:line="340" w:lineRule="exact"/>
              <w:ind w:right="533"/>
              <w:jc w:val="left"/>
            </w:pPr>
            <w:r>
              <w:rPr>
                <w:rFonts w:hint="eastAsia"/>
                <w:spacing w:val="105"/>
              </w:rPr>
              <w:t>氏</w:t>
            </w:r>
            <w:r w:rsidR="00A304BC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B0B55" w:rsidTr="00556852">
        <w:trPr>
          <w:trHeight w:hRule="exact" w:val="1274"/>
        </w:trPr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5B0B55" w:rsidRDefault="005B0B55" w:rsidP="00821B1C">
            <w:pPr>
              <w:wordWrap w:val="0"/>
              <w:overflowPunct w:val="0"/>
              <w:autoSpaceDE w:val="0"/>
              <w:autoSpaceDN w:val="0"/>
              <w:ind w:left="113" w:right="113" w:firstLineChars="2511" w:firstLine="5273"/>
              <w:jc w:val="left"/>
            </w:pPr>
            <w:r>
              <w:rPr>
                <w:rFonts w:hint="eastAsia"/>
              </w:rPr>
              <w:t>電話番号</w:t>
            </w: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下記のとおり都市公園を占用したいので、許可されるよう申請します。</w:t>
            </w:r>
          </w:p>
          <w:p w:rsidR="005B0B55" w:rsidRDefault="005B0B55" w:rsidP="00556852">
            <w:pPr>
              <w:wordWrap w:val="0"/>
              <w:overflowPunct w:val="0"/>
              <w:autoSpaceDE w:val="0"/>
              <w:autoSpaceDN w:val="0"/>
              <w:spacing w:line="100" w:lineRule="exact"/>
              <w:ind w:left="113" w:right="113"/>
            </w:pPr>
          </w:p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1 　</w:t>
            </w:r>
            <w:r>
              <w:rPr>
                <w:rFonts w:hint="eastAsia"/>
                <w:spacing w:val="158"/>
              </w:rPr>
              <w:t>都市公園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2 　占用物件の種類及び名称</w:t>
            </w:r>
          </w:p>
        </w:tc>
        <w:tc>
          <w:tcPr>
            <w:tcW w:w="5528" w:type="dxa"/>
            <w:gridSpan w:val="4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3 　</w:t>
            </w:r>
            <w:r>
              <w:rPr>
                <w:rFonts w:hint="eastAsia"/>
                <w:spacing w:val="94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51" w:type="dxa"/>
            <w:gridSpan w:val="2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4　</w:t>
            </w:r>
            <w:r w:rsidRPr="00821B1C">
              <w:rPr>
                <w:rFonts w:hint="eastAsia"/>
                <w:spacing w:val="105"/>
                <w:kern w:val="0"/>
                <w:fitText w:val="630" w:id="-1404933119"/>
              </w:rPr>
              <w:t>数</w:t>
            </w:r>
            <w:r w:rsidRPr="00821B1C">
              <w:rPr>
                <w:rFonts w:hint="eastAsia"/>
                <w:kern w:val="0"/>
                <w:fitText w:val="630" w:id="-1404933119"/>
              </w:rPr>
              <w:t>量</w:t>
            </w:r>
          </w:p>
        </w:tc>
        <w:tc>
          <w:tcPr>
            <w:tcW w:w="170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5 　</w:t>
            </w:r>
            <w:r>
              <w:rPr>
                <w:rFonts w:hint="eastAsia"/>
                <w:spacing w:val="158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528" w:type="dxa"/>
            <w:gridSpan w:val="4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6 　</w:t>
            </w:r>
            <w:r>
              <w:rPr>
                <w:rFonts w:hint="eastAsia"/>
                <w:spacing w:val="158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528" w:type="dxa"/>
            <w:gridSpan w:val="4"/>
            <w:vAlign w:val="center"/>
          </w:tcPr>
          <w:p w:rsidR="005B0B55" w:rsidRDefault="00821B1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B0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B0B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B0B5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日 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 w:rsidR="005B0B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B0B5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B0B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83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7 　</w:t>
            </w:r>
            <w:r>
              <w:rPr>
                <w:rFonts w:hint="eastAsia"/>
                <w:spacing w:val="247"/>
              </w:rPr>
              <w:t>占用場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5528" w:type="dxa"/>
            <w:gridSpan w:val="4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8 　</w:t>
            </w:r>
            <w:r>
              <w:rPr>
                <w:rFonts w:hint="eastAsia"/>
                <w:spacing w:val="26"/>
              </w:rPr>
              <w:t>占用物件の管理方</w:t>
            </w:r>
            <w:r>
              <w:rPr>
                <w:rFonts w:hint="eastAsia"/>
              </w:rPr>
              <w:t>法</w:t>
            </w:r>
          </w:p>
        </w:tc>
        <w:tc>
          <w:tcPr>
            <w:tcW w:w="5528" w:type="dxa"/>
            <w:gridSpan w:val="4"/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  <w:tcBorders>
              <w:bottom w:val="nil"/>
            </w:tcBorders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:rsidR="005B0B55" w:rsidRDefault="000805D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9</w:t>
            </w:r>
            <w:r w:rsidR="005B0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B0B55">
              <w:rPr>
                <w:rFonts w:hint="eastAsia"/>
                <w:spacing w:val="26"/>
              </w:rPr>
              <w:t>都市公園の復旧方</w:t>
            </w:r>
            <w:r w:rsidR="005B0B55">
              <w:rPr>
                <w:rFonts w:hint="eastAsia"/>
              </w:rPr>
              <w:t>法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0805D6">
        <w:trPr>
          <w:cantSplit/>
          <w:trHeight w:hRule="exact" w:val="822"/>
        </w:trPr>
        <w:tc>
          <w:tcPr>
            <w:tcW w:w="210" w:type="dxa"/>
            <w:vMerge/>
            <w:tcBorders>
              <w:bottom w:val="nil"/>
            </w:tcBorders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:rsidR="005B0B55" w:rsidRDefault="000805D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</w:t>
            </w:r>
            <w:r>
              <w:t>0</w:t>
            </w:r>
            <w:r w:rsidR="005B0B55">
              <w:rPr>
                <w:rFonts w:hint="eastAsia"/>
              </w:rPr>
              <w:t xml:space="preserve">　</w:t>
            </w:r>
            <w:r w:rsidR="005B0B55">
              <w:rPr>
                <w:rFonts w:hint="eastAsia"/>
                <w:spacing w:val="420"/>
              </w:rPr>
              <w:t>その</w:t>
            </w:r>
            <w:r w:rsidR="005B0B55">
              <w:rPr>
                <w:rFonts w:hint="eastAsia"/>
              </w:rPr>
              <w:t>他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821B1C" w:rsidTr="000805D6">
        <w:trPr>
          <w:cantSplit/>
          <w:trHeight w:hRule="exact" w:val="822"/>
        </w:trPr>
        <w:tc>
          <w:tcPr>
            <w:tcW w:w="210" w:type="dxa"/>
            <w:tcBorders>
              <w:top w:val="nil"/>
              <w:bottom w:val="nil"/>
            </w:tcBorders>
          </w:tcPr>
          <w:p w:rsidR="00821B1C" w:rsidRDefault="00821B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B1C" w:rsidRDefault="00821B1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</w:t>
            </w:r>
            <w:r w:rsidR="000805D6">
              <w:t>1</w:t>
            </w:r>
            <w:r>
              <w:t xml:space="preserve">  </w:t>
            </w:r>
            <w:r w:rsidRPr="00821B1C">
              <w:rPr>
                <w:rFonts w:hint="eastAsia"/>
                <w:spacing w:val="245"/>
                <w:kern w:val="0"/>
                <w:fitText w:val="2310" w:id="-1404934144"/>
              </w:rPr>
              <w:t>問合せ</w:t>
            </w:r>
            <w:r w:rsidRPr="00821B1C">
              <w:rPr>
                <w:rFonts w:hint="eastAsia"/>
                <w:kern w:val="0"/>
                <w:fitText w:val="2310" w:id="-1404934144"/>
              </w:rPr>
              <w:t>先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B1C" w:rsidRDefault="00821B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21B1C" w:rsidRDefault="00821B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805D6" w:rsidTr="000805D6">
        <w:trPr>
          <w:cantSplit/>
          <w:trHeight w:hRule="exact" w:val="822"/>
        </w:trPr>
        <w:tc>
          <w:tcPr>
            <w:tcW w:w="210" w:type="dxa"/>
            <w:tcBorders>
              <w:top w:val="nil"/>
              <w:bottom w:val="nil"/>
            </w:tcBorders>
          </w:tcPr>
          <w:p w:rsidR="000805D6" w:rsidRDefault="000805D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5D6" w:rsidRDefault="000805D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Pr="00556852">
              <w:rPr>
                <w:rFonts w:hint="eastAsia"/>
                <w:spacing w:val="157"/>
                <w:kern w:val="0"/>
                <w:fitText w:val="2310" w:id="-1404926464"/>
              </w:rPr>
              <w:t>送り先住</w:t>
            </w:r>
            <w:r w:rsidRPr="00556852">
              <w:rPr>
                <w:rFonts w:hint="eastAsia"/>
                <w:spacing w:val="2"/>
                <w:kern w:val="0"/>
                <w:fitText w:val="2310" w:id="-1404926464"/>
              </w:rPr>
              <w:t>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5D6" w:rsidRDefault="000805D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05D6" w:rsidRDefault="000805D6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56852" w:rsidTr="000805D6">
        <w:trPr>
          <w:cantSplit/>
          <w:trHeight w:hRule="exact" w:val="822"/>
        </w:trPr>
        <w:tc>
          <w:tcPr>
            <w:tcW w:w="210" w:type="dxa"/>
            <w:tcBorders>
              <w:top w:val="nil"/>
              <w:bottom w:val="nil"/>
            </w:tcBorders>
          </w:tcPr>
          <w:p w:rsidR="00556852" w:rsidRDefault="00556852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52" w:rsidRDefault="0055685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3  </w:t>
            </w:r>
            <w:bookmarkStart w:id="0" w:name="_GoBack"/>
            <w:bookmarkEnd w:id="0"/>
            <w:r>
              <w:rPr>
                <w:rFonts w:hint="eastAsia"/>
              </w:rPr>
              <w:t>インボイス明細書の要否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52" w:rsidRDefault="00556852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56852" w:rsidRDefault="00556852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B0B55" w:rsidTr="00821B1C">
        <w:trPr>
          <w:cantSplit/>
          <w:trHeight w:hRule="exact" w:val="307"/>
        </w:trPr>
        <w:tc>
          <w:tcPr>
            <w:tcW w:w="9072" w:type="dxa"/>
            <w:gridSpan w:val="7"/>
            <w:tcBorders>
              <w:top w:val="nil"/>
            </w:tcBorders>
            <w:vAlign w:val="center"/>
          </w:tcPr>
          <w:p w:rsidR="005B0B55" w:rsidRDefault="005B0B55">
            <w:pPr>
              <w:wordWrap w:val="0"/>
              <w:overflowPunct w:val="0"/>
              <w:autoSpaceDE w:val="0"/>
              <w:autoSpaceDN w:val="0"/>
              <w:ind w:left="210" w:right="113"/>
            </w:pPr>
          </w:p>
        </w:tc>
      </w:tr>
    </w:tbl>
    <w:p w:rsidR="005B0B55" w:rsidRPr="00821B1C" w:rsidRDefault="005B0B55" w:rsidP="000805D6">
      <w:pPr>
        <w:wordWrap w:val="0"/>
        <w:overflowPunct w:val="0"/>
        <w:autoSpaceDE w:val="0"/>
        <w:autoSpaceDN w:val="0"/>
        <w:spacing w:line="40" w:lineRule="exact"/>
      </w:pPr>
    </w:p>
    <w:sectPr w:rsidR="005B0B55" w:rsidRPr="00821B1C" w:rsidSect="00556852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0A" w:rsidRDefault="00453D0A">
      <w:r>
        <w:separator/>
      </w:r>
    </w:p>
  </w:endnote>
  <w:endnote w:type="continuationSeparator" w:id="0">
    <w:p w:rsidR="00453D0A" w:rsidRDefault="004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0A" w:rsidRDefault="00453D0A">
      <w:r>
        <w:separator/>
      </w:r>
    </w:p>
  </w:footnote>
  <w:footnote w:type="continuationSeparator" w:id="0">
    <w:p w:rsidR="00453D0A" w:rsidRDefault="0045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1"/>
    <w:rsid w:val="000805D6"/>
    <w:rsid w:val="001C63B4"/>
    <w:rsid w:val="00263291"/>
    <w:rsid w:val="00453D0A"/>
    <w:rsid w:val="00461968"/>
    <w:rsid w:val="004D1E44"/>
    <w:rsid w:val="00556852"/>
    <w:rsid w:val="005B0B55"/>
    <w:rsid w:val="00821B1C"/>
    <w:rsid w:val="00A304BC"/>
    <w:rsid w:val="00A468B8"/>
    <w:rsid w:val="00D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A8C8E4"/>
  <w15:chartTrackingRefBased/>
  <w15:docId w15:val="{D93B8656-168D-4B6F-8814-230B66A2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CB48-EC99-4EB9-A188-40CF15E1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RB-EF（様式）.dot</Template>
  <TotalTime>1</TotalTime>
  <Pages>1</Pages>
  <Words>179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1800829</cp:lastModifiedBy>
  <cp:revision>3</cp:revision>
  <dcterms:created xsi:type="dcterms:W3CDTF">2023-01-10T07:57:00Z</dcterms:created>
  <dcterms:modified xsi:type="dcterms:W3CDTF">2023-10-13T08:20:00Z</dcterms:modified>
</cp:coreProperties>
</file>