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7"/>
      </w:tblGrid>
      <w:tr w:rsidR="005E5D6E" w:rsidTr="00ED41CC">
        <w:trPr>
          <w:trHeight w:val="13319"/>
        </w:trPr>
        <w:tc>
          <w:tcPr>
            <w:tcW w:w="9357" w:type="dxa"/>
          </w:tcPr>
          <w:p w:rsidR="005E5D6E" w:rsidRPr="00386DE8" w:rsidRDefault="007130CA" w:rsidP="0061133C">
            <w:pPr>
              <w:tabs>
                <w:tab w:val="left" w:pos="3051"/>
              </w:tabs>
              <w:overflowPunct w:val="0"/>
              <w:autoSpaceDE w:val="0"/>
              <w:autoSpaceDN w:val="0"/>
              <w:spacing w:before="360" w:after="360"/>
              <w:jc w:val="center"/>
              <w:rPr>
                <w:rFonts w:hAnsi="Century"/>
                <w:sz w:val="24"/>
                <w:szCs w:val="24"/>
              </w:rPr>
            </w:pPr>
            <w:r w:rsidRPr="0061133C">
              <w:rPr>
                <w:rFonts w:hAnsi="Century" w:hint="eastAsia"/>
                <w:kern w:val="0"/>
                <w:sz w:val="24"/>
                <w:szCs w:val="24"/>
              </w:rPr>
              <w:t>熊本県</w:t>
            </w:r>
            <w:r w:rsidR="0061133C" w:rsidRPr="0061133C">
              <w:rPr>
                <w:rFonts w:hAnsi="Century" w:hint="eastAsia"/>
                <w:kern w:val="0"/>
                <w:sz w:val="24"/>
                <w:szCs w:val="24"/>
              </w:rPr>
              <w:t>事業継続・再開支援一時金</w:t>
            </w:r>
            <w:r w:rsidR="000E2813" w:rsidRPr="0061133C">
              <w:rPr>
                <w:rFonts w:hAnsi="Century" w:hint="eastAsia"/>
                <w:kern w:val="0"/>
                <w:sz w:val="24"/>
                <w:szCs w:val="24"/>
              </w:rPr>
              <w:t>交付</w:t>
            </w:r>
            <w:r w:rsidR="00386DE8" w:rsidRPr="0061133C">
              <w:rPr>
                <w:rFonts w:hAnsi="Century" w:hint="eastAsia"/>
                <w:kern w:val="0"/>
                <w:sz w:val="24"/>
                <w:szCs w:val="24"/>
              </w:rPr>
              <w:t>申請取</w:t>
            </w:r>
            <w:proofErr w:type="gramStart"/>
            <w:r w:rsidR="00386DE8" w:rsidRPr="0061133C">
              <w:rPr>
                <w:rFonts w:hAnsi="Century" w:hint="eastAsia"/>
                <w:kern w:val="0"/>
                <w:sz w:val="24"/>
                <w:szCs w:val="24"/>
              </w:rPr>
              <w:t>下書</w:t>
            </w:r>
            <w:proofErr w:type="gramEnd"/>
          </w:p>
          <w:p w:rsidR="005E5D6E" w:rsidRDefault="0061133C">
            <w:pPr>
              <w:tabs>
                <w:tab w:val="left" w:pos="3051"/>
              </w:tabs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令和　　</w:t>
            </w:r>
            <w:r w:rsidR="005E5D6E" w:rsidRPr="00386DE8">
              <w:rPr>
                <w:rFonts w:hAnsi="Century" w:hint="eastAsia"/>
                <w:sz w:val="24"/>
                <w:szCs w:val="24"/>
              </w:rPr>
              <w:t>年　　月　　日</w:t>
            </w:r>
          </w:p>
          <w:p w:rsidR="000E2813" w:rsidRDefault="000E2813" w:rsidP="000E2813">
            <w:pPr>
              <w:tabs>
                <w:tab w:val="left" w:pos="3051"/>
              </w:tabs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</w:p>
          <w:p w:rsidR="000E2813" w:rsidRPr="00386DE8" w:rsidRDefault="000E2813" w:rsidP="000E2813">
            <w:pPr>
              <w:tabs>
                <w:tab w:val="left" w:pos="3051"/>
              </w:tabs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　　熊本県知事　蒲島　郁夫　様</w:t>
            </w:r>
          </w:p>
          <w:p w:rsidR="000E2813" w:rsidRPr="00386DE8" w:rsidRDefault="000E2813" w:rsidP="000E2813">
            <w:pPr>
              <w:tabs>
                <w:tab w:val="left" w:pos="3051"/>
              </w:tabs>
              <w:overflowPunct w:val="0"/>
              <w:autoSpaceDE w:val="0"/>
              <w:autoSpaceDN w:val="0"/>
              <w:spacing w:before="120" w:after="120"/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　　</w:t>
            </w:r>
          </w:p>
          <w:tbl>
            <w:tblPr>
              <w:tblpPr w:leftFromText="142" w:rightFromText="142" w:vertAnchor="text" w:horzAnchor="margin" w:tblpXSpec="right" w:tblpY="-278"/>
              <w:tblOverlap w:val="never"/>
              <w:tblW w:w="5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252"/>
            </w:tblGrid>
            <w:tr w:rsidR="00F06B07" w:rsidTr="00F06B07"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6B07" w:rsidRPr="00174FEA" w:rsidRDefault="00F06B07" w:rsidP="00F06B07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right="-96"/>
                    <w:rPr>
                      <w:rFonts w:hAnsi="ＭＳ 明朝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174FEA">
                    <w:rPr>
                      <w:rFonts w:hAnsi="ＭＳ 明朝" w:cs="ＭＳ ゴシック" w:hint="eastAsia"/>
                      <w:color w:val="000000"/>
                      <w:kern w:val="0"/>
                      <w:sz w:val="24"/>
                      <w:szCs w:val="24"/>
                    </w:rPr>
                    <w:t>（申請者）</w:t>
                  </w:r>
                </w:p>
              </w:tc>
            </w:tr>
            <w:tr w:rsidR="00F06B07" w:rsidTr="00F06B07">
              <w:trPr>
                <w:trHeight w:val="454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6B07" w:rsidRPr="00174FEA" w:rsidRDefault="00F06B07" w:rsidP="00F06B07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right="-96"/>
                    <w:rPr>
                      <w:rFonts w:hAnsi="ＭＳ 明朝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174FEA">
                    <w:rPr>
                      <w:rFonts w:hAnsi="ＭＳ 明朝" w:cs="ＭＳ ゴシック" w:hint="eastAsia"/>
                      <w:color w:val="000000"/>
                      <w:kern w:val="0"/>
                      <w:sz w:val="24"/>
                      <w:szCs w:val="24"/>
                    </w:rPr>
                    <w:t>住　　　　所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6B07" w:rsidRPr="00174FEA" w:rsidRDefault="00F06B07" w:rsidP="00F06B07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right="-96"/>
                    <w:rPr>
                      <w:rFonts w:hAnsi="ＭＳ 明朝" w:cs="ＭＳ ゴシック"/>
                      <w:color w:val="000000"/>
                      <w:kern w:val="0"/>
                      <w:sz w:val="22"/>
                      <w:szCs w:val="24"/>
                    </w:rPr>
                  </w:pPr>
                </w:p>
              </w:tc>
            </w:tr>
            <w:tr w:rsidR="00F06B07" w:rsidTr="00F06B07">
              <w:trPr>
                <w:trHeight w:val="454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6B07" w:rsidRPr="00174FEA" w:rsidRDefault="00F06B07" w:rsidP="00F06B07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rPr>
                      <w:rFonts w:hAnsi="ＭＳ 明朝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174FEA">
                    <w:rPr>
                      <w:rFonts w:hAnsi="ＭＳ 明朝" w:cs="ＭＳ ゴシック" w:hint="eastAsia"/>
                      <w:color w:val="000000"/>
                      <w:kern w:val="0"/>
                      <w:sz w:val="24"/>
                      <w:szCs w:val="24"/>
                    </w:rPr>
                    <w:t>名称（氏名）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6B07" w:rsidRPr="00174FEA" w:rsidRDefault="00F06B07" w:rsidP="00F06B07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right="-96"/>
                    <w:rPr>
                      <w:rFonts w:hAnsi="ＭＳ 明朝" w:cs="ＭＳ ゴシック"/>
                      <w:color w:val="000000"/>
                      <w:kern w:val="0"/>
                      <w:sz w:val="22"/>
                      <w:szCs w:val="24"/>
                    </w:rPr>
                  </w:pPr>
                </w:p>
              </w:tc>
            </w:tr>
            <w:tr w:rsidR="0010780E" w:rsidTr="003B5BD4">
              <w:trPr>
                <w:trHeight w:val="454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80E" w:rsidRPr="00174FEA" w:rsidRDefault="0010780E" w:rsidP="00F06B07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right="-96"/>
                    <w:rPr>
                      <w:rFonts w:hAnsi="ＭＳ 明朝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174FEA">
                    <w:rPr>
                      <w:rFonts w:hAnsi="ＭＳ 明朝" w:cs="ＭＳ ゴシック" w:hint="eastAsia"/>
                      <w:color w:val="000000"/>
                      <w:kern w:val="0"/>
                      <w:sz w:val="24"/>
                      <w:szCs w:val="24"/>
                    </w:rPr>
                    <w:t>代表者職氏名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780E" w:rsidRPr="00C876C9" w:rsidRDefault="0010780E" w:rsidP="00F06B07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right="-96"/>
                    <w:rPr>
                      <w:rFonts w:hAnsi="ＭＳ 明朝" w:cs="ＭＳ 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0780E" w:rsidTr="0007497F">
              <w:trPr>
                <w:trHeight w:val="397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80E" w:rsidRPr="00174FEA" w:rsidRDefault="0010780E" w:rsidP="00F06B07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right="-96"/>
                    <w:rPr>
                      <w:rFonts w:hAnsi="ＭＳ 明朝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174FEA">
                    <w:rPr>
                      <w:rFonts w:hAnsi="ＭＳ 明朝" w:cs="ＭＳ ゴシック" w:hint="eastAsia"/>
                      <w:color w:val="000000"/>
                      <w:spacing w:val="30"/>
                      <w:kern w:val="0"/>
                      <w:sz w:val="24"/>
                      <w:szCs w:val="24"/>
                      <w:fitText w:val="1440" w:id="-2053886976"/>
                    </w:rPr>
                    <w:t>担当者氏</w:t>
                  </w:r>
                  <w:r w:rsidRPr="00174FEA">
                    <w:rPr>
                      <w:rFonts w:hAnsi="ＭＳ 明朝" w:cs="ＭＳ ゴシック" w:hint="eastAsia"/>
                      <w:color w:val="000000"/>
                      <w:kern w:val="0"/>
                      <w:sz w:val="24"/>
                      <w:szCs w:val="24"/>
                      <w:fitText w:val="1440" w:id="-2053886976"/>
                    </w:rPr>
                    <w:t>名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780E" w:rsidRPr="00174FEA" w:rsidRDefault="0010780E" w:rsidP="00F06B07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right="-96"/>
                    <w:rPr>
                      <w:rFonts w:hAnsi="ＭＳ 明朝" w:cs="ＭＳ 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0780E" w:rsidTr="00105B69">
              <w:trPr>
                <w:trHeight w:val="397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80E" w:rsidRPr="00174FEA" w:rsidRDefault="0010780E" w:rsidP="00F06B07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right="-96"/>
                    <w:rPr>
                      <w:rFonts w:hAnsi="ＭＳ 明朝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174FEA">
                    <w:rPr>
                      <w:rFonts w:hAnsi="ＭＳ 明朝" w:cs="ＭＳ ゴシック" w:hint="eastAsia"/>
                      <w:color w:val="000000"/>
                      <w:kern w:val="0"/>
                      <w:sz w:val="24"/>
                      <w:szCs w:val="24"/>
                    </w:rPr>
                    <w:t>担当者連絡先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780E" w:rsidRPr="00174FEA" w:rsidRDefault="0010780E" w:rsidP="00F06B07">
                  <w:pPr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right="-96"/>
                    <w:rPr>
                      <w:rFonts w:hAnsi="ＭＳ 明朝" w:cs="ＭＳ 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386DE8" w:rsidRDefault="00386DE8" w:rsidP="00F06B07">
            <w:pPr>
              <w:tabs>
                <w:tab w:val="left" w:pos="3051"/>
              </w:tabs>
              <w:wordWrap w:val="0"/>
              <w:overflowPunct w:val="0"/>
              <w:autoSpaceDE w:val="0"/>
              <w:autoSpaceDN w:val="0"/>
              <w:ind w:rightChars="400" w:right="840"/>
              <w:rPr>
                <w:rFonts w:hAnsi="Century"/>
                <w:sz w:val="24"/>
                <w:szCs w:val="24"/>
              </w:rPr>
            </w:pPr>
          </w:p>
          <w:p w:rsidR="00F06B07" w:rsidRDefault="00F06B07" w:rsidP="00F06B07">
            <w:pPr>
              <w:tabs>
                <w:tab w:val="left" w:pos="3051"/>
              </w:tabs>
              <w:wordWrap w:val="0"/>
              <w:overflowPunct w:val="0"/>
              <w:autoSpaceDE w:val="0"/>
              <w:autoSpaceDN w:val="0"/>
              <w:ind w:rightChars="400" w:right="840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　　　　　　　　　　　　　　</w:t>
            </w:r>
          </w:p>
          <w:p w:rsidR="00F06B07" w:rsidRDefault="00F06B07" w:rsidP="00F06B07">
            <w:pPr>
              <w:tabs>
                <w:tab w:val="left" w:pos="3051"/>
              </w:tabs>
              <w:wordWrap w:val="0"/>
              <w:overflowPunct w:val="0"/>
              <w:autoSpaceDE w:val="0"/>
              <w:autoSpaceDN w:val="0"/>
              <w:ind w:rightChars="400" w:right="840"/>
              <w:rPr>
                <w:rFonts w:hAnsi="Century"/>
                <w:sz w:val="24"/>
                <w:szCs w:val="24"/>
              </w:rPr>
            </w:pPr>
          </w:p>
          <w:p w:rsidR="00F06B07" w:rsidRDefault="00F06B07" w:rsidP="00F06B07">
            <w:pPr>
              <w:tabs>
                <w:tab w:val="left" w:pos="3051"/>
              </w:tabs>
              <w:wordWrap w:val="0"/>
              <w:overflowPunct w:val="0"/>
              <w:autoSpaceDE w:val="0"/>
              <w:autoSpaceDN w:val="0"/>
              <w:ind w:rightChars="400" w:right="840"/>
              <w:rPr>
                <w:rFonts w:hAnsi="Century"/>
                <w:sz w:val="24"/>
                <w:szCs w:val="24"/>
              </w:rPr>
            </w:pPr>
          </w:p>
          <w:p w:rsidR="00F06B07" w:rsidRDefault="00F06B07" w:rsidP="00F06B07">
            <w:pPr>
              <w:tabs>
                <w:tab w:val="left" w:pos="3051"/>
              </w:tabs>
              <w:wordWrap w:val="0"/>
              <w:overflowPunct w:val="0"/>
              <w:autoSpaceDE w:val="0"/>
              <w:autoSpaceDN w:val="0"/>
              <w:ind w:rightChars="400" w:right="840"/>
              <w:rPr>
                <w:rFonts w:hAnsi="Century"/>
                <w:sz w:val="24"/>
                <w:szCs w:val="24"/>
              </w:rPr>
            </w:pPr>
          </w:p>
          <w:p w:rsidR="00F06B07" w:rsidRDefault="00F06B07" w:rsidP="00F06B07">
            <w:pPr>
              <w:tabs>
                <w:tab w:val="left" w:pos="3051"/>
              </w:tabs>
              <w:wordWrap w:val="0"/>
              <w:overflowPunct w:val="0"/>
              <w:autoSpaceDE w:val="0"/>
              <w:autoSpaceDN w:val="0"/>
              <w:ind w:rightChars="400" w:right="840"/>
              <w:rPr>
                <w:rFonts w:hAnsi="Century"/>
                <w:sz w:val="24"/>
                <w:szCs w:val="24"/>
              </w:rPr>
            </w:pPr>
          </w:p>
          <w:p w:rsidR="00F06B07" w:rsidRPr="00386DE8" w:rsidRDefault="00F06B07" w:rsidP="00F06B07">
            <w:pPr>
              <w:tabs>
                <w:tab w:val="left" w:pos="3051"/>
              </w:tabs>
              <w:wordWrap w:val="0"/>
              <w:overflowPunct w:val="0"/>
              <w:autoSpaceDE w:val="0"/>
              <w:autoSpaceDN w:val="0"/>
              <w:ind w:rightChars="400" w:right="840"/>
              <w:rPr>
                <w:rFonts w:hAnsi="Century"/>
                <w:sz w:val="24"/>
                <w:szCs w:val="24"/>
              </w:rPr>
            </w:pPr>
          </w:p>
          <w:p w:rsidR="00386DE8" w:rsidRPr="00F06B07" w:rsidRDefault="00DD5126" w:rsidP="00DD5126">
            <w:pPr>
              <w:tabs>
                <w:tab w:val="left" w:pos="3051"/>
              </w:tabs>
              <w:wordWrap w:val="0"/>
              <w:overflowPunct w:val="0"/>
              <w:autoSpaceDE w:val="0"/>
              <w:autoSpaceDN w:val="0"/>
              <w:spacing w:before="360" w:after="360" w:line="360" w:lineRule="auto"/>
              <w:ind w:leftChars="200" w:left="420"/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　次のとおり</w:t>
            </w:r>
            <w:r w:rsidR="0061133C" w:rsidRPr="0061133C">
              <w:rPr>
                <w:rFonts w:hAnsi="Century" w:hint="eastAsia"/>
                <w:sz w:val="24"/>
                <w:szCs w:val="24"/>
              </w:rPr>
              <w:t>熊本県事業継続・再開支援一時金</w:t>
            </w:r>
            <w:r w:rsidR="00386DE8">
              <w:rPr>
                <w:rFonts w:hAnsi="Century" w:hint="eastAsia"/>
                <w:sz w:val="24"/>
                <w:szCs w:val="24"/>
              </w:rPr>
              <w:t>に係る</w:t>
            </w:r>
            <w:r w:rsidR="00386DE8" w:rsidRPr="00386DE8">
              <w:rPr>
                <w:rFonts w:hAnsi="Century" w:hint="eastAsia"/>
                <w:sz w:val="24"/>
                <w:szCs w:val="24"/>
              </w:rPr>
              <w:t>交付申請</w:t>
            </w:r>
            <w:r w:rsidR="005E5D6E" w:rsidRPr="00386DE8">
              <w:rPr>
                <w:rFonts w:hAnsi="Century" w:hint="eastAsia"/>
                <w:sz w:val="24"/>
                <w:szCs w:val="24"/>
              </w:rPr>
              <w:t>を取り下げます。</w: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6516"/>
            </w:tblGrid>
            <w:tr w:rsidR="00DD5126" w:rsidRPr="005E5D6E" w:rsidTr="0062688F">
              <w:trPr>
                <w:trHeight w:val="759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DD5126" w:rsidRDefault="00DD5126" w:rsidP="005E5D6E">
                  <w:pPr>
                    <w:jc w:val="center"/>
                    <w:rPr>
                      <w:sz w:val="24"/>
                      <w:szCs w:val="24"/>
                    </w:rPr>
                  </w:pPr>
                  <w:r w:rsidRPr="00DD5126">
                    <w:rPr>
                      <w:rFonts w:hint="eastAsia"/>
                      <w:spacing w:val="60"/>
                      <w:kern w:val="0"/>
                      <w:sz w:val="24"/>
                      <w:szCs w:val="24"/>
                      <w:fitText w:val="960" w:id="-2040362240"/>
                    </w:rPr>
                    <w:t>申請</w:t>
                  </w:r>
                  <w:r w:rsidRPr="00DD5126">
                    <w:rPr>
                      <w:rFonts w:hint="eastAsia"/>
                      <w:kern w:val="0"/>
                      <w:sz w:val="24"/>
                      <w:szCs w:val="24"/>
                      <w:fitText w:val="960" w:id="-2040362240"/>
                    </w:rPr>
                    <w:t>日</w:t>
                  </w:r>
                </w:p>
              </w:tc>
              <w:tc>
                <w:tcPr>
                  <w:tcW w:w="6516" w:type="dxa"/>
                  <w:shd w:val="clear" w:color="auto" w:fill="auto"/>
                  <w:vAlign w:val="center"/>
                </w:tcPr>
                <w:p w:rsidR="00DD5126" w:rsidRPr="005E5D6E" w:rsidRDefault="00DD5126" w:rsidP="00DD512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0E2813">
                    <w:rPr>
                      <w:rFonts w:hint="eastAsia"/>
                      <w:sz w:val="24"/>
                      <w:szCs w:val="24"/>
                    </w:rPr>
                    <w:t xml:space="preserve">令和　　</w:t>
                  </w:r>
                  <w:r>
                    <w:rPr>
                      <w:rFonts w:hint="eastAsia"/>
                      <w:sz w:val="24"/>
                      <w:szCs w:val="24"/>
                    </w:rPr>
                    <w:t>年　　月　　日</w:t>
                  </w:r>
                </w:p>
              </w:tc>
            </w:tr>
            <w:tr w:rsidR="00DD5126" w:rsidRPr="005E5D6E" w:rsidTr="0062688F">
              <w:trPr>
                <w:trHeight w:val="759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DD5126" w:rsidRPr="005E5D6E" w:rsidRDefault="00DD5126" w:rsidP="005E5D6E">
                  <w:pPr>
                    <w:jc w:val="center"/>
                    <w:rPr>
                      <w:sz w:val="24"/>
                      <w:szCs w:val="24"/>
                    </w:rPr>
                  </w:pPr>
                  <w:r w:rsidRPr="00DD5126">
                    <w:rPr>
                      <w:rFonts w:hint="eastAsia"/>
                      <w:spacing w:val="60"/>
                      <w:kern w:val="0"/>
                      <w:sz w:val="24"/>
                      <w:szCs w:val="24"/>
                      <w:fitText w:val="960" w:id="-2040362239"/>
                    </w:rPr>
                    <w:t>申請</w:t>
                  </w:r>
                  <w:r w:rsidRPr="00DD5126">
                    <w:rPr>
                      <w:rFonts w:hint="eastAsia"/>
                      <w:kern w:val="0"/>
                      <w:sz w:val="24"/>
                      <w:szCs w:val="24"/>
                      <w:fitText w:val="960" w:id="-2040362239"/>
                    </w:rPr>
                    <w:t>額</w:t>
                  </w:r>
                </w:p>
              </w:tc>
              <w:tc>
                <w:tcPr>
                  <w:tcW w:w="6516" w:type="dxa"/>
                  <w:shd w:val="clear" w:color="auto" w:fill="auto"/>
                  <w:vAlign w:val="center"/>
                </w:tcPr>
                <w:p w:rsidR="00DD5126" w:rsidRPr="005E5D6E" w:rsidRDefault="00DD5126" w:rsidP="00DD512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　　　円</w:t>
                  </w:r>
                </w:p>
              </w:tc>
            </w:tr>
            <w:tr w:rsidR="00386DE8" w:rsidRPr="005E5D6E" w:rsidTr="0062688F">
              <w:trPr>
                <w:trHeight w:val="2049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386DE8" w:rsidRPr="005E5D6E" w:rsidRDefault="00F06B07" w:rsidP="005E5D6E">
                  <w:pPr>
                    <w:jc w:val="center"/>
                    <w:rPr>
                      <w:sz w:val="24"/>
                      <w:szCs w:val="24"/>
                    </w:rPr>
                  </w:pPr>
                  <w:r w:rsidRPr="005E5D6E">
                    <w:rPr>
                      <w:rFonts w:hint="eastAsia"/>
                      <w:sz w:val="24"/>
                      <w:szCs w:val="24"/>
                    </w:rPr>
                    <w:t>取下理由</w:t>
                  </w:r>
                </w:p>
              </w:tc>
              <w:tc>
                <w:tcPr>
                  <w:tcW w:w="6516" w:type="dxa"/>
                  <w:shd w:val="clear" w:color="auto" w:fill="auto"/>
                  <w:vAlign w:val="center"/>
                </w:tcPr>
                <w:p w:rsidR="0061133C" w:rsidRDefault="0061133C" w:rsidP="00DD5126">
                  <w:pPr>
                    <w:rPr>
                      <w:rFonts w:hAnsi="ＭＳ 明朝" w:cs="ＭＳ 明朝"/>
                      <w:sz w:val="24"/>
                      <w:szCs w:val="24"/>
                    </w:rPr>
                  </w:pPr>
                </w:p>
                <w:p w:rsidR="0061133C" w:rsidRPr="0061133C" w:rsidRDefault="00C12667" w:rsidP="00DD5126">
                  <w:pPr>
                    <w:rPr>
                      <w:rFonts w:hAnsi="ＭＳ 明朝" w:cs="ＭＳ 明朝"/>
                      <w:sz w:val="24"/>
                      <w:szCs w:val="24"/>
                    </w:rPr>
                  </w:pPr>
                  <w:r>
                    <w:rPr>
                      <w:rFonts w:hAnsi="ＭＳ 明朝" w:cs="ＭＳ 明朝" w:hint="eastAsia"/>
                      <w:sz w:val="24"/>
                      <w:szCs w:val="24"/>
                    </w:rPr>
                    <w:t>□国の月次</w:t>
                  </w:r>
                  <w:r w:rsidR="0061133C">
                    <w:rPr>
                      <w:rFonts w:hAnsi="ＭＳ 明朝" w:cs="ＭＳ 明朝" w:hint="eastAsia"/>
                      <w:sz w:val="24"/>
                      <w:szCs w:val="24"/>
                    </w:rPr>
                    <w:t>支援金を申し込むため</w:t>
                  </w:r>
                </w:p>
                <w:p w:rsidR="0061133C" w:rsidRPr="0061133C" w:rsidRDefault="0061133C" w:rsidP="00DD5126">
                  <w:pPr>
                    <w:rPr>
                      <w:sz w:val="24"/>
                      <w:szCs w:val="24"/>
                    </w:rPr>
                  </w:pPr>
                </w:p>
                <w:p w:rsidR="0061133C" w:rsidRDefault="00C53272" w:rsidP="00DD5126">
                  <w:pPr>
                    <w:rPr>
                      <w:rFonts w:hAnsi="ＭＳ 明朝" w:cs="ＭＳ 明朝"/>
                      <w:sz w:val="24"/>
                      <w:szCs w:val="24"/>
                    </w:rPr>
                  </w:pPr>
                  <w:r>
                    <w:rPr>
                      <w:rFonts w:hAnsi="ＭＳ 明朝" w:cs="ＭＳ 明朝" w:hint="eastAsia"/>
                      <w:sz w:val="24"/>
                      <w:szCs w:val="24"/>
                    </w:rPr>
                    <w:t>□他都道府県</w:t>
                  </w:r>
                  <w:r w:rsidR="0061133C">
                    <w:rPr>
                      <w:rFonts w:hAnsi="ＭＳ 明朝" w:cs="ＭＳ 明朝" w:hint="eastAsia"/>
                      <w:sz w:val="24"/>
                      <w:szCs w:val="24"/>
                    </w:rPr>
                    <w:t>における同様の一時金を申し込むため</w:t>
                  </w:r>
                </w:p>
                <w:p w:rsidR="0061133C" w:rsidRDefault="0061133C" w:rsidP="00DD5126">
                  <w:pPr>
                    <w:rPr>
                      <w:rFonts w:hAnsi="ＭＳ 明朝" w:cs="ＭＳ 明朝"/>
                      <w:sz w:val="24"/>
                      <w:szCs w:val="24"/>
                    </w:rPr>
                  </w:pPr>
                </w:p>
                <w:p w:rsidR="0061133C" w:rsidRDefault="0061133C" w:rsidP="00DD512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Ansi="ＭＳ 明朝" w:cs="ＭＳ 明朝" w:hint="eastAsia"/>
                      <w:sz w:val="24"/>
                      <w:szCs w:val="24"/>
                    </w:rPr>
                    <w:t>□熊本県時短</w:t>
                  </w:r>
                  <w:r w:rsidR="00D6381F">
                    <w:rPr>
                      <w:rFonts w:hAnsi="ＭＳ 明朝" w:cs="ＭＳ 明朝" w:hint="eastAsia"/>
                      <w:sz w:val="24"/>
                      <w:szCs w:val="24"/>
                    </w:rPr>
                    <w:t>等</w:t>
                  </w:r>
                  <w:r>
                    <w:rPr>
                      <w:rFonts w:hAnsi="ＭＳ 明朝" w:cs="ＭＳ 明朝" w:hint="eastAsia"/>
                      <w:sz w:val="24"/>
                      <w:szCs w:val="24"/>
                    </w:rPr>
                    <w:t>要請協力金の対象事業者であったため</w:t>
                  </w:r>
                </w:p>
                <w:p w:rsidR="0061133C" w:rsidRDefault="0061133C" w:rsidP="00DD5126">
                  <w:pPr>
                    <w:rPr>
                      <w:sz w:val="24"/>
                      <w:szCs w:val="24"/>
                    </w:rPr>
                  </w:pPr>
                </w:p>
                <w:p w:rsidR="00C12667" w:rsidRDefault="00C12667" w:rsidP="00DD512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D6381F">
                    <w:rPr>
                      <w:rFonts w:hint="eastAsia"/>
                      <w:sz w:val="24"/>
                      <w:szCs w:val="24"/>
                    </w:rPr>
                    <w:t>熊本県</w:t>
                  </w:r>
                  <w:bookmarkStart w:id="0" w:name="_GoBack"/>
                  <w:bookmarkEnd w:id="0"/>
                  <w:r w:rsidRPr="00C12667">
                    <w:rPr>
                      <w:rFonts w:hint="eastAsia"/>
                      <w:sz w:val="24"/>
                      <w:szCs w:val="24"/>
                    </w:rPr>
                    <w:t>大規模集客施設等時短要請協力金の対象事業者であったため</w:t>
                  </w:r>
                </w:p>
                <w:p w:rsidR="00C12667" w:rsidRPr="00D6381F" w:rsidRDefault="00C12667" w:rsidP="00DD5126">
                  <w:pPr>
                    <w:rPr>
                      <w:sz w:val="24"/>
                      <w:szCs w:val="24"/>
                    </w:rPr>
                  </w:pPr>
                </w:p>
                <w:p w:rsidR="0061133C" w:rsidRDefault="0061133C" w:rsidP="00DD512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□その他</w:t>
                  </w:r>
                </w:p>
                <w:p w:rsidR="0061133C" w:rsidRDefault="0061133C" w:rsidP="00DD5126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3933825" cy="276225"/>
                            <wp:effectExtent l="0" t="0" r="28575" b="28575"/>
                            <wp:wrapNone/>
                            <wp:docPr id="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33825" cy="27622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EA3D9CB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2" o:spid="_x0000_s1026" type="#_x0000_t185" style="position:absolute;left:0;text-align:left;margin-left:1.85pt;margin-top:.4pt;width:309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">
                            <v:textbox inset="5.85pt,.7pt,5.85pt,.7pt"/>
                          </v:shape>
                        </w:pict>
                      </mc:Fallback>
                    </mc:AlternateContent>
                  </w:r>
                </w:p>
                <w:p w:rsidR="0061133C" w:rsidRPr="005E5D6E" w:rsidRDefault="0061133C" w:rsidP="00DD512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D41CC" w:rsidRPr="005E5D6E" w:rsidTr="00ED41CC">
              <w:trPr>
                <w:trHeight w:val="1116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ED41CC" w:rsidRPr="005E5D6E" w:rsidRDefault="00ED41CC" w:rsidP="00ED41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申請書類の返送について</w:t>
                  </w:r>
                </w:p>
              </w:tc>
              <w:tc>
                <w:tcPr>
                  <w:tcW w:w="6516" w:type="dxa"/>
                  <w:shd w:val="clear" w:color="auto" w:fill="auto"/>
                  <w:vAlign w:val="center"/>
                </w:tcPr>
                <w:p w:rsidR="00ED41CC" w:rsidRDefault="00ED41CC" w:rsidP="00DD5126">
                  <w:pPr>
                    <w:rPr>
                      <w:rFonts w:hAnsi="ＭＳ 明朝" w:cs="ＭＳ 明朝"/>
                      <w:sz w:val="24"/>
                      <w:szCs w:val="24"/>
                    </w:rPr>
                  </w:pPr>
                  <w:r>
                    <w:rPr>
                      <w:rFonts w:hAnsi="ＭＳ 明朝" w:cs="ＭＳ 明朝" w:hint="eastAsia"/>
                      <w:sz w:val="24"/>
                      <w:szCs w:val="24"/>
                    </w:rPr>
                    <w:t>□希望する</w:t>
                  </w:r>
                </w:p>
                <w:p w:rsidR="00ED41CC" w:rsidRDefault="00ED41CC" w:rsidP="00DD5126">
                  <w:pPr>
                    <w:rPr>
                      <w:rFonts w:hAnsi="ＭＳ 明朝" w:cs="ＭＳ 明朝"/>
                      <w:sz w:val="24"/>
                      <w:szCs w:val="24"/>
                    </w:rPr>
                  </w:pPr>
                  <w:r>
                    <w:rPr>
                      <w:rFonts w:hAnsi="ＭＳ 明朝" w:cs="ＭＳ 明朝" w:hint="eastAsia"/>
                      <w:sz w:val="24"/>
                      <w:szCs w:val="24"/>
                    </w:rPr>
                    <w:t xml:space="preserve">　返送先が異なる場合</w:t>
                  </w:r>
                </w:p>
                <w:p w:rsidR="00ED41CC" w:rsidRDefault="00ED41CC" w:rsidP="00DD5126">
                  <w:pPr>
                    <w:rPr>
                      <w:rFonts w:hAnsi="ＭＳ 明朝" w:cs="ＭＳ 明朝"/>
                      <w:sz w:val="24"/>
                      <w:szCs w:val="24"/>
                    </w:rPr>
                  </w:pPr>
                  <w:r>
                    <w:rPr>
                      <w:rFonts w:hAnsi="ＭＳ 明朝" w:cs="ＭＳ 明朝" w:hint="eastAsia"/>
                      <w:sz w:val="24"/>
                      <w:szCs w:val="24"/>
                    </w:rPr>
                    <w:t xml:space="preserve">　（　　　　　　　　　　　　　　　　　　　　　　　）</w:t>
                  </w:r>
                </w:p>
                <w:p w:rsidR="00ED41CC" w:rsidRDefault="00ED41CC" w:rsidP="00ED41CC">
                  <w:pPr>
                    <w:rPr>
                      <w:rFonts w:hAnsi="ＭＳ 明朝" w:cs="ＭＳ 明朝"/>
                      <w:sz w:val="24"/>
                      <w:szCs w:val="24"/>
                    </w:rPr>
                  </w:pPr>
                  <w:r>
                    <w:rPr>
                      <w:rFonts w:hAnsi="ＭＳ 明朝" w:cs="ＭＳ 明朝" w:hint="eastAsia"/>
                      <w:sz w:val="24"/>
                      <w:szCs w:val="24"/>
                    </w:rPr>
                    <w:t>□希望しない　※裁断処分します</w:t>
                  </w:r>
                </w:p>
              </w:tc>
            </w:tr>
          </w:tbl>
          <w:p w:rsidR="005E5D6E" w:rsidRDefault="005E5D6E" w:rsidP="00102B79">
            <w:pPr>
              <w:tabs>
                <w:tab w:val="left" w:pos="3051"/>
              </w:tabs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Century"/>
              </w:rPr>
            </w:pPr>
          </w:p>
        </w:tc>
      </w:tr>
    </w:tbl>
    <w:p w:rsidR="005E5D6E" w:rsidRDefault="005E5D6E" w:rsidP="00ED41CC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5E5D6E" w:rsidSect="00ED41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6B" w:rsidRDefault="0046626B">
      <w:r>
        <w:separator/>
      </w:r>
    </w:p>
  </w:endnote>
  <w:endnote w:type="continuationSeparator" w:id="0">
    <w:p w:rsidR="0046626B" w:rsidRDefault="0046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7B" w:rsidRDefault="00BC70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7B" w:rsidRDefault="00BC70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7B" w:rsidRDefault="00BC70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6B" w:rsidRDefault="0046626B">
      <w:r>
        <w:separator/>
      </w:r>
    </w:p>
  </w:footnote>
  <w:footnote w:type="continuationSeparator" w:id="0">
    <w:p w:rsidR="0046626B" w:rsidRDefault="0046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7B" w:rsidRDefault="00BC70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7B" w:rsidRPr="002A58CA" w:rsidRDefault="00BC707B" w:rsidP="00BC707B">
    <w:pPr>
      <w:pStyle w:val="a3"/>
      <w:rPr>
        <w:rFonts w:hAnsi="ＭＳ 明朝"/>
        <w:sz w:val="24"/>
        <w:szCs w:val="24"/>
      </w:rPr>
    </w:pPr>
    <w:r w:rsidRPr="002A58CA">
      <w:rPr>
        <w:rFonts w:hAnsi="ＭＳ 明朝" w:hint="eastAsia"/>
        <w:sz w:val="24"/>
        <w:szCs w:val="24"/>
      </w:rPr>
      <w:t>別記第３号様式</w:t>
    </w:r>
  </w:p>
  <w:p w:rsidR="00BC707B" w:rsidRPr="002A58CA" w:rsidRDefault="00BC707B">
    <w:pPr>
      <w:pStyle w:val="a3"/>
      <w:rPr>
        <w:rFonts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7B" w:rsidRDefault="00BC70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E8"/>
    <w:rsid w:val="000E2813"/>
    <w:rsid w:val="00102B79"/>
    <w:rsid w:val="0010780E"/>
    <w:rsid w:val="00174FEA"/>
    <w:rsid w:val="002659E0"/>
    <w:rsid w:val="002A58CA"/>
    <w:rsid w:val="00386DE8"/>
    <w:rsid w:val="003A57DA"/>
    <w:rsid w:val="0046626B"/>
    <w:rsid w:val="004E34C3"/>
    <w:rsid w:val="005871F4"/>
    <w:rsid w:val="005E5D6E"/>
    <w:rsid w:val="0061133C"/>
    <w:rsid w:val="006139E7"/>
    <w:rsid w:val="0062688F"/>
    <w:rsid w:val="006736BC"/>
    <w:rsid w:val="007130CA"/>
    <w:rsid w:val="007A1597"/>
    <w:rsid w:val="0082177D"/>
    <w:rsid w:val="00BC707B"/>
    <w:rsid w:val="00C12667"/>
    <w:rsid w:val="00C53272"/>
    <w:rsid w:val="00C876C9"/>
    <w:rsid w:val="00D6381F"/>
    <w:rsid w:val="00DD5126"/>
    <w:rsid w:val="00EB2DC3"/>
    <w:rsid w:val="00ED41CC"/>
    <w:rsid w:val="00EE017B"/>
    <w:rsid w:val="00F0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C3DDC3-8C72-44F3-A345-975E4BFE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next w:val="a"/>
    <w:semiHidden/>
    <w:pPr>
      <w:jc w:val="right"/>
    </w:pPr>
  </w:style>
  <w:style w:type="table" w:styleId="a9">
    <w:name w:val="Table Grid"/>
    <w:basedOn w:val="a1"/>
    <w:uiPriority w:val="39"/>
    <w:rsid w:val="0038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4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41C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BC707B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9&#29066;&#26412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256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熊本県庁</cp:lastModifiedBy>
  <cp:revision>4</cp:revision>
  <cp:lastPrinted>2021-03-11T08:37:00Z</cp:lastPrinted>
  <dcterms:created xsi:type="dcterms:W3CDTF">2021-06-25T04:58:00Z</dcterms:created>
  <dcterms:modified xsi:type="dcterms:W3CDTF">2021-06-30T10:57:00Z</dcterms:modified>
</cp:coreProperties>
</file>