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5E5D6E" w14:paraId="698AA186" w14:textId="77777777" w:rsidTr="007D1872">
        <w:trPr>
          <w:trHeight w:val="14301"/>
        </w:trPr>
        <w:tc>
          <w:tcPr>
            <w:tcW w:w="9357" w:type="dxa"/>
          </w:tcPr>
          <w:p w14:paraId="2A00636D" w14:textId="77777777" w:rsidR="00F40C63" w:rsidRDefault="00F40C63" w:rsidP="00F40C63">
            <w:pPr>
              <w:tabs>
                <w:tab w:val="left" w:pos="3051"/>
              </w:tabs>
              <w:overflowPunct w:val="0"/>
              <w:autoSpaceDE w:val="0"/>
              <w:autoSpaceDN w:val="0"/>
              <w:spacing w:line="276" w:lineRule="auto"/>
              <w:jc w:val="center"/>
              <w:rPr>
                <w:rFonts w:hAnsi="Century"/>
                <w:kern w:val="0"/>
                <w:sz w:val="24"/>
                <w:szCs w:val="24"/>
              </w:rPr>
            </w:pPr>
          </w:p>
          <w:p w14:paraId="240DCB6F" w14:textId="3A996690" w:rsidR="00F40C63" w:rsidRDefault="007130CA" w:rsidP="00F40C63">
            <w:pPr>
              <w:tabs>
                <w:tab w:val="left" w:pos="3051"/>
              </w:tabs>
              <w:overflowPunct w:val="0"/>
              <w:autoSpaceDE w:val="0"/>
              <w:autoSpaceDN w:val="0"/>
              <w:spacing w:line="276" w:lineRule="auto"/>
              <w:jc w:val="center"/>
              <w:rPr>
                <w:rFonts w:hAnsi="Century"/>
                <w:color w:val="FF0000"/>
                <w:kern w:val="0"/>
                <w:sz w:val="24"/>
                <w:szCs w:val="24"/>
              </w:rPr>
            </w:pPr>
            <w:r w:rsidRPr="0061133C">
              <w:rPr>
                <w:rFonts w:hAnsi="Century" w:hint="eastAsia"/>
                <w:kern w:val="0"/>
                <w:sz w:val="24"/>
                <w:szCs w:val="24"/>
              </w:rPr>
              <w:t>熊本県</w:t>
            </w:r>
            <w:r w:rsidR="0061133C" w:rsidRPr="0061133C">
              <w:rPr>
                <w:rFonts w:hAnsi="Century" w:hint="eastAsia"/>
                <w:kern w:val="0"/>
                <w:sz w:val="24"/>
                <w:szCs w:val="24"/>
              </w:rPr>
              <w:t>事業継続・再開支援一時金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（令和3年</w:t>
            </w:r>
            <w:r w:rsidR="00A10A70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（2</w:t>
            </w:r>
            <w:r w:rsidR="00A10A70" w:rsidRPr="004C3AE2">
              <w:rPr>
                <w:rFonts w:hAnsi="Century"/>
                <w:color w:val="000000" w:themeColor="text1"/>
                <w:kern w:val="0"/>
                <w:sz w:val="24"/>
                <w:szCs w:val="24"/>
              </w:rPr>
              <w:t>021</w:t>
            </w:r>
            <w:r w:rsidR="00A10A70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年）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8月</w:t>
            </w:r>
            <w:r w:rsidR="00F40C63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、9月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  <w:p w14:paraId="25093A5C" w14:textId="2ACD60F8" w:rsidR="005E5D6E" w:rsidRPr="00386DE8" w:rsidRDefault="000E2813" w:rsidP="00F40C63">
            <w:pPr>
              <w:tabs>
                <w:tab w:val="left" w:pos="3051"/>
              </w:tabs>
              <w:overflowPunct w:val="0"/>
              <w:autoSpaceDE w:val="0"/>
              <w:autoSpaceDN w:val="0"/>
              <w:spacing w:line="276" w:lineRule="auto"/>
              <w:jc w:val="center"/>
              <w:rPr>
                <w:rFonts w:hAnsi="Century"/>
                <w:sz w:val="24"/>
                <w:szCs w:val="24"/>
              </w:rPr>
            </w:pPr>
            <w:r w:rsidRPr="0061133C">
              <w:rPr>
                <w:rFonts w:hAnsi="Century" w:hint="eastAsia"/>
                <w:kern w:val="0"/>
                <w:sz w:val="24"/>
                <w:szCs w:val="24"/>
              </w:rPr>
              <w:t>交付</w:t>
            </w:r>
            <w:r w:rsidR="00386DE8" w:rsidRPr="0061133C">
              <w:rPr>
                <w:rFonts w:hAnsi="Century" w:hint="eastAsia"/>
                <w:kern w:val="0"/>
                <w:sz w:val="24"/>
                <w:szCs w:val="24"/>
              </w:rPr>
              <w:t>申請取</w:t>
            </w:r>
            <w:proofErr w:type="gramStart"/>
            <w:r w:rsidR="00386DE8" w:rsidRPr="0061133C">
              <w:rPr>
                <w:rFonts w:hAnsi="Century" w:hint="eastAsia"/>
                <w:kern w:val="0"/>
                <w:sz w:val="24"/>
                <w:szCs w:val="24"/>
              </w:rPr>
              <w:t>下書</w:t>
            </w:r>
            <w:proofErr w:type="gramEnd"/>
          </w:p>
          <w:p w14:paraId="19943508" w14:textId="77777777" w:rsidR="00F40C63" w:rsidRDefault="00F40C63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</w:p>
          <w:p w14:paraId="6E109C15" w14:textId="7EF1B406" w:rsidR="005E5D6E" w:rsidRDefault="0061133C" w:rsidP="00F40C63">
            <w:pPr>
              <w:tabs>
                <w:tab w:val="left" w:pos="3051"/>
              </w:tabs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令和　　</w:t>
            </w:r>
            <w:r w:rsidR="005E5D6E" w:rsidRPr="00386DE8">
              <w:rPr>
                <w:rFonts w:hAnsi="Century" w:hint="eastAsia"/>
                <w:sz w:val="24"/>
                <w:szCs w:val="24"/>
              </w:rPr>
              <w:t>年　　月　　日</w:t>
            </w:r>
          </w:p>
          <w:p w14:paraId="0E40C878" w14:textId="77777777" w:rsidR="000E2813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  <w:p w14:paraId="66575A5D" w14:textId="77777777" w:rsidR="000E2813" w:rsidRPr="00386DE8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熊本県知事　蒲島　郁夫　様</w:t>
            </w:r>
          </w:p>
          <w:p w14:paraId="40329985" w14:textId="77777777" w:rsidR="000E2813" w:rsidRPr="00386DE8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  <w:tbl>
            <w:tblPr>
              <w:tblpPr w:leftFromText="142" w:rightFromText="142" w:vertAnchor="text" w:horzAnchor="margin" w:tblpXSpec="right" w:tblpY="-278"/>
              <w:tblOverlap w:val="never"/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F06B07" w14:paraId="3EDBC7E0" w14:textId="77777777" w:rsidTr="00F06B07"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386731" w14:textId="77777777"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（申請者）</w:t>
                  </w:r>
                </w:p>
              </w:tc>
            </w:tr>
            <w:tr w:rsidR="00F06B07" w14:paraId="5D042FCC" w14:textId="77777777" w:rsidTr="00F06B07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8FA6A2" w14:textId="77777777"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住　　　　所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F8488D" w14:textId="77777777"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F06B07" w14:paraId="27CA1747" w14:textId="77777777" w:rsidTr="00F06B07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AA9894" w14:textId="77777777"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名称（氏名）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C15B9" w14:textId="77777777"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10780E" w14:paraId="193551FA" w14:textId="77777777" w:rsidTr="003B5BD4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EBB3B2" w14:textId="77777777"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代表者職氏名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97049" w14:textId="77777777" w:rsidR="0010780E" w:rsidRPr="00C876C9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0780E" w14:paraId="53F7A21B" w14:textId="77777777" w:rsidTr="0007497F">
              <w:trPr>
                <w:trHeight w:val="397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9692CD" w14:textId="77777777"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spacing w:val="30"/>
                      <w:kern w:val="0"/>
                      <w:sz w:val="24"/>
                      <w:szCs w:val="24"/>
                      <w:fitText w:val="1440" w:id="-2053886976"/>
                    </w:rPr>
                    <w:t>担当者氏</w:t>
                  </w: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  <w:fitText w:val="1440" w:id="-2053886976"/>
                    </w:rPr>
                    <w:t>名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8A980B" w14:textId="77777777"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0780E" w14:paraId="529227FA" w14:textId="77777777" w:rsidTr="00105B69">
              <w:trPr>
                <w:trHeight w:val="397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12C3EB" w14:textId="77777777"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F2ED9C" w14:textId="77777777"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C148566" w14:textId="77777777" w:rsidR="00386DE8" w:rsidRDefault="00386DE8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4A4E8341" w14:textId="77777777"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</w:t>
            </w:r>
          </w:p>
          <w:p w14:paraId="410E2F5A" w14:textId="77777777"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583B6842" w14:textId="77777777"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7A1BA0A3" w14:textId="77777777"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10EE864D" w14:textId="77777777"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29A2FFD5" w14:textId="77777777" w:rsidR="00F06B07" w:rsidRPr="00386DE8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14:paraId="6330D36D" w14:textId="3B114B8B" w:rsidR="00386DE8" w:rsidRDefault="00DD5126" w:rsidP="00F40C63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leftChars="200" w:left="420" w:rightChars="-62" w:right="-13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次のとおり</w:t>
            </w:r>
            <w:r w:rsidR="0061133C" w:rsidRPr="0061133C">
              <w:rPr>
                <w:rFonts w:hAnsi="Century" w:hint="eastAsia"/>
                <w:sz w:val="24"/>
                <w:szCs w:val="24"/>
              </w:rPr>
              <w:t>熊本県事業継続・再開支援一時金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（令和3年</w:t>
            </w:r>
            <w:r w:rsidR="00D03087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（2</w:t>
            </w:r>
            <w:r w:rsidR="00D03087" w:rsidRPr="004C3AE2">
              <w:rPr>
                <w:rFonts w:hAnsi="Century"/>
                <w:color w:val="000000" w:themeColor="text1"/>
                <w:kern w:val="0"/>
                <w:sz w:val="24"/>
                <w:szCs w:val="24"/>
              </w:rPr>
              <w:t>021</w:t>
            </w:r>
            <w:r w:rsidR="00D03087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年）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8月</w:t>
            </w:r>
            <w:r w:rsidR="00F40C63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、9月</w:t>
            </w:r>
            <w:r w:rsidR="006D3629" w:rsidRPr="004C3AE2">
              <w:rPr>
                <w:rFonts w:hAnsi="Century" w:hint="eastAsia"/>
                <w:color w:val="000000" w:themeColor="text1"/>
                <w:kern w:val="0"/>
                <w:sz w:val="24"/>
                <w:szCs w:val="24"/>
              </w:rPr>
              <w:t>分）</w:t>
            </w:r>
            <w:r w:rsidR="00386DE8">
              <w:rPr>
                <w:rFonts w:hAnsi="Century" w:hint="eastAsia"/>
                <w:sz w:val="24"/>
                <w:szCs w:val="24"/>
              </w:rPr>
              <w:t>に係る</w:t>
            </w:r>
            <w:r w:rsidR="00386DE8" w:rsidRPr="00386DE8">
              <w:rPr>
                <w:rFonts w:hAnsi="Century" w:hint="eastAsia"/>
                <w:sz w:val="24"/>
                <w:szCs w:val="24"/>
              </w:rPr>
              <w:t>交付申請</w:t>
            </w:r>
            <w:r w:rsidR="005E5D6E" w:rsidRPr="00386DE8">
              <w:rPr>
                <w:rFonts w:hAnsi="Century" w:hint="eastAsia"/>
                <w:sz w:val="24"/>
                <w:szCs w:val="24"/>
              </w:rPr>
              <w:t>を取り下げます。</w:t>
            </w:r>
          </w:p>
          <w:p w14:paraId="632BE412" w14:textId="77777777" w:rsidR="006D3629" w:rsidRPr="00F06B07" w:rsidRDefault="006D3629" w:rsidP="006D3629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leftChars="200" w:left="420"/>
              <w:jc w:val="left"/>
              <w:rPr>
                <w:rFonts w:hAnsi="Century"/>
                <w:sz w:val="24"/>
                <w:szCs w:val="24"/>
              </w:rPr>
            </w:pP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52"/>
            </w:tblGrid>
            <w:tr w:rsidR="00DD5126" w:rsidRPr="005E5D6E" w14:paraId="5C20F0B1" w14:textId="77777777" w:rsidTr="00036DBB">
              <w:trPr>
                <w:trHeight w:val="75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25D980D3" w14:textId="77777777" w:rsidR="00DD5126" w:rsidRDefault="00DD5126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DD5126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-2040362240"/>
                    </w:rPr>
                    <w:t>申請</w:t>
                  </w:r>
                  <w:r w:rsidRPr="00DD5126">
                    <w:rPr>
                      <w:rFonts w:hint="eastAsia"/>
                      <w:kern w:val="0"/>
                      <w:sz w:val="24"/>
                      <w:szCs w:val="24"/>
                      <w:fitText w:val="960" w:id="-2040362240"/>
                    </w:rPr>
                    <w:t>日</w:t>
                  </w:r>
                </w:p>
              </w:tc>
              <w:tc>
                <w:tcPr>
                  <w:tcW w:w="6552" w:type="dxa"/>
                  <w:shd w:val="clear" w:color="auto" w:fill="auto"/>
                  <w:vAlign w:val="center"/>
                </w:tcPr>
                <w:p w14:paraId="242FE2EA" w14:textId="77777777" w:rsidR="00DD5126" w:rsidRPr="005E5D6E" w:rsidRDefault="00DD5126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E2813">
                    <w:rPr>
                      <w:rFonts w:hint="eastAsia"/>
                      <w:sz w:val="24"/>
                      <w:szCs w:val="24"/>
                    </w:rPr>
                    <w:t xml:space="preserve">令和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DD5126" w:rsidRPr="005E5D6E" w14:paraId="2246954C" w14:textId="77777777" w:rsidTr="00036DBB">
              <w:trPr>
                <w:trHeight w:val="75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6BE8D4A" w14:textId="77777777" w:rsidR="00DD5126" w:rsidRPr="005E5D6E" w:rsidRDefault="00DD5126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DD5126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-2040362239"/>
                    </w:rPr>
                    <w:t>申請</w:t>
                  </w:r>
                  <w:r w:rsidRPr="00DD5126">
                    <w:rPr>
                      <w:rFonts w:hint="eastAsia"/>
                      <w:kern w:val="0"/>
                      <w:sz w:val="24"/>
                      <w:szCs w:val="24"/>
                      <w:fitText w:val="960" w:id="-2040362239"/>
                    </w:rPr>
                    <w:t>額</w:t>
                  </w:r>
                </w:p>
              </w:tc>
              <w:tc>
                <w:tcPr>
                  <w:tcW w:w="6552" w:type="dxa"/>
                  <w:shd w:val="clear" w:color="auto" w:fill="auto"/>
                  <w:vAlign w:val="center"/>
                </w:tcPr>
                <w:p w14:paraId="073F4BAB" w14:textId="77777777" w:rsidR="00DD5126" w:rsidRPr="005E5D6E" w:rsidRDefault="00DD5126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円</w:t>
                  </w:r>
                </w:p>
              </w:tc>
            </w:tr>
            <w:tr w:rsidR="00386DE8" w:rsidRPr="005E5D6E" w14:paraId="4CF1FD99" w14:textId="77777777" w:rsidTr="00036DBB">
              <w:trPr>
                <w:trHeight w:val="425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08DA449A" w14:textId="77777777" w:rsidR="00386DE8" w:rsidRPr="005E5D6E" w:rsidRDefault="00F06B07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5E5D6E">
                    <w:rPr>
                      <w:rFonts w:hint="eastAsia"/>
                      <w:sz w:val="24"/>
                      <w:szCs w:val="24"/>
                    </w:rPr>
                    <w:t>取下理由</w:t>
                  </w:r>
                </w:p>
              </w:tc>
              <w:tc>
                <w:tcPr>
                  <w:tcW w:w="6552" w:type="dxa"/>
                  <w:shd w:val="clear" w:color="auto" w:fill="auto"/>
                  <w:vAlign w:val="center"/>
                </w:tcPr>
                <w:p w14:paraId="38868011" w14:textId="77777777" w:rsidR="0061133C" w:rsidRDefault="0061133C" w:rsidP="006D3629">
                  <w:pPr>
                    <w:spacing w:line="200" w:lineRule="exact"/>
                    <w:rPr>
                      <w:rFonts w:hAnsi="ＭＳ 明朝" w:cs="ＭＳ 明朝"/>
                      <w:sz w:val="24"/>
                      <w:szCs w:val="24"/>
                    </w:rPr>
                  </w:pPr>
                </w:p>
                <w:p w14:paraId="1AEBE7E4" w14:textId="3521F771" w:rsidR="0061133C" w:rsidRPr="0061133C" w:rsidRDefault="00C12667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□国の月次</w:t>
                  </w:r>
                  <w:r w:rsidR="0061133C">
                    <w:rPr>
                      <w:rFonts w:hAnsi="ＭＳ 明朝" w:cs="ＭＳ 明朝" w:hint="eastAsia"/>
                      <w:sz w:val="24"/>
                      <w:szCs w:val="24"/>
                    </w:rPr>
                    <w:t>支援金を申し込むため</w:t>
                  </w:r>
                  <w:r w:rsidR="00036DBB" w:rsidRPr="004C3AE2">
                    <w:rPr>
                      <w:rFonts w:hAnsi="ＭＳ 明朝" w:cs="ＭＳ 明朝" w:hint="eastAsia"/>
                      <w:color w:val="000000" w:themeColor="text1"/>
                      <w:sz w:val="24"/>
                      <w:szCs w:val="24"/>
                    </w:rPr>
                    <w:t>（□入金済、□入金前）</w:t>
                  </w:r>
                </w:p>
                <w:p w14:paraId="672BD5E4" w14:textId="77777777" w:rsidR="0061133C" w:rsidRPr="0061133C" w:rsidRDefault="0061133C" w:rsidP="00DD5126">
                  <w:pPr>
                    <w:rPr>
                      <w:sz w:val="24"/>
                      <w:szCs w:val="24"/>
                    </w:rPr>
                  </w:pPr>
                </w:p>
                <w:p w14:paraId="17B97149" w14:textId="77777777" w:rsidR="0061133C" w:rsidRDefault="00C53272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□他都道府県</w:t>
                  </w:r>
                  <w:r w:rsidR="0061133C">
                    <w:rPr>
                      <w:rFonts w:hAnsi="ＭＳ 明朝" w:cs="ＭＳ 明朝" w:hint="eastAsia"/>
                      <w:sz w:val="24"/>
                      <w:szCs w:val="24"/>
                    </w:rPr>
                    <w:t>における同様の一時金を申し込むため</w:t>
                  </w:r>
                </w:p>
                <w:p w14:paraId="403BAEBF" w14:textId="77777777" w:rsidR="0061133C" w:rsidRDefault="0061133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</w:p>
                <w:p w14:paraId="4CABBC30" w14:textId="77777777" w:rsidR="0061133C" w:rsidRDefault="0061133C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□熊本県時短</w:t>
                  </w:r>
                  <w:r w:rsidR="00D6381F">
                    <w:rPr>
                      <w:rFonts w:hAnsi="ＭＳ 明朝" w:cs="ＭＳ 明朝" w:hint="eastAsia"/>
                      <w:sz w:val="24"/>
                      <w:szCs w:val="24"/>
                    </w:rPr>
                    <w:t>等</w:t>
                  </w: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要請協力金の対象事業者であったため</w:t>
                  </w:r>
                </w:p>
                <w:p w14:paraId="735F5F5E" w14:textId="77777777" w:rsidR="0061133C" w:rsidRDefault="0061133C" w:rsidP="00DD5126">
                  <w:pPr>
                    <w:rPr>
                      <w:sz w:val="24"/>
                      <w:szCs w:val="24"/>
                    </w:rPr>
                  </w:pPr>
                </w:p>
                <w:p w14:paraId="2CDA8280" w14:textId="77777777" w:rsidR="00C12667" w:rsidRDefault="00C12667" w:rsidP="007032B5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D6381F">
                    <w:rPr>
                      <w:rFonts w:hint="eastAsia"/>
                      <w:sz w:val="24"/>
                      <w:szCs w:val="24"/>
                    </w:rPr>
                    <w:t>熊本県</w:t>
                  </w:r>
                  <w:r w:rsidRPr="00C12667">
                    <w:rPr>
                      <w:rFonts w:hint="eastAsia"/>
                      <w:sz w:val="24"/>
                      <w:szCs w:val="24"/>
                    </w:rPr>
                    <w:t>大規模集客施設等時短要請協力金の対象事業者であったため</w:t>
                  </w:r>
                </w:p>
                <w:p w14:paraId="55CD2AF6" w14:textId="77777777" w:rsidR="00C12667" w:rsidRPr="00D6381F" w:rsidRDefault="00C12667" w:rsidP="00DD5126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3AF5FDA1" w14:textId="77777777" w:rsidR="0061133C" w:rsidRDefault="0061133C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□その他</w:t>
                  </w:r>
                </w:p>
                <w:p w14:paraId="0A0FD04D" w14:textId="77777777" w:rsidR="0061133C" w:rsidRDefault="006D3629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40BA658" wp14:editId="3DF95569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933825" cy="400050"/>
                            <wp:effectExtent l="0" t="0" r="2857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33825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D637DE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2.15pt;margin-top:3.1pt;width:30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YriQIAAB8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  <w:p w14:paraId="1BB6C00A" w14:textId="77777777" w:rsidR="0061133C" w:rsidRPr="005E5D6E" w:rsidRDefault="0061133C" w:rsidP="00DD51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41CC" w:rsidRPr="005E5D6E" w14:paraId="352BEBE2" w14:textId="77777777" w:rsidTr="007D1872">
              <w:trPr>
                <w:trHeight w:val="176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A9AB8BC" w14:textId="77777777" w:rsidR="00ED41CC" w:rsidRPr="005E5D6E" w:rsidRDefault="00ED41CC" w:rsidP="00ED41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申請書類の返送について</w:t>
                  </w:r>
                </w:p>
              </w:tc>
              <w:tc>
                <w:tcPr>
                  <w:tcW w:w="6552" w:type="dxa"/>
                  <w:shd w:val="clear" w:color="auto" w:fill="auto"/>
                  <w:vAlign w:val="center"/>
                </w:tcPr>
                <w:p w14:paraId="1CAE028E" w14:textId="77777777"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□希望する</w:t>
                  </w:r>
                </w:p>
                <w:p w14:paraId="5AA4B79C" w14:textId="77777777"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 xml:space="preserve">　返送先が異なる場合</w:t>
                  </w:r>
                </w:p>
                <w:p w14:paraId="7C24B415" w14:textId="77777777"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 xml:space="preserve">　（　　　　　　　　　　　　　　　　　　　　　　　）</w:t>
                  </w:r>
                </w:p>
                <w:p w14:paraId="271D96B9" w14:textId="36727400" w:rsidR="00ED41CC" w:rsidRDefault="00ED41CC" w:rsidP="00ED41CC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□希望しない　※</w:t>
                  </w:r>
                  <w:r w:rsidR="00036DBB" w:rsidRPr="00036DBB">
                    <w:rPr>
                      <w:rFonts w:hAnsi="ＭＳ 明朝" w:cs="ＭＳ 明朝"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036DBB" w:rsidRPr="004C3AE2">
                    <w:rPr>
                      <w:rFonts w:hAnsi="ＭＳ 明朝" w:cs="ＭＳ 明朝" w:hint="eastAsia"/>
                      <w:color w:val="000000" w:themeColor="text1"/>
                      <w:sz w:val="24"/>
                      <w:szCs w:val="24"/>
                    </w:rPr>
                    <w:t>県において</w:t>
                  </w:r>
                  <w:r w:rsidRPr="004C3AE2">
                    <w:rPr>
                      <w:rFonts w:hAnsi="ＭＳ 明朝" w:cs="ＭＳ 明朝" w:hint="eastAsia"/>
                      <w:color w:val="000000" w:themeColor="text1"/>
                      <w:sz w:val="24"/>
                      <w:szCs w:val="24"/>
                    </w:rPr>
                    <w:t>裁断</w:t>
                  </w: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処分します</w:t>
                  </w:r>
                </w:p>
              </w:tc>
            </w:tr>
          </w:tbl>
          <w:p w14:paraId="71050B2D" w14:textId="77777777" w:rsidR="005E5D6E" w:rsidRDefault="005E5D6E" w:rsidP="00102B79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</w:p>
        </w:tc>
      </w:tr>
    </w:tbl>
    <w:p w14:paraId="06638C57" w14:textId="77777777" w:rsidR="005E5D6E" w:rsidRDefault="005E5D6E" w:rsidP="007D1872">
      <w:pPr>
        <w:wordWrap w:val="0"/>
        <w:overflowPunct w:val="0"/>
        <w:autoSpaceDE w:val="0"/>
        <w:autoSpaceDN w:val="0"/>
        <w:spacing w:line="100" w:lineRule="exact"/>
        <w:rPr>
          <w:rFonts w:hAnsi="Century"/>
        </w:rPr>
      </w:pPr>
    </w:p>
    <w:sectPr w:rsidR="005E5D6E" w:rsidSect="007D1872">
      <w:headerReference w:type="default" r:id="rId6"/>
      <w:pgSz w:w="11906" w:h="16838" w:code="9"/>
      <w:pgMar w:top="1418" w:right="1701" w:bottom="851" w:left="1701" w:header="51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E6A4" w14:textId="77777777" w:rsidR="008B1AB3" w:rsidRDefault="008B1AB3">
      <w:r>
        <w:separator/>
      </w:r>
    </w:p>
  </w:endnote>
  <w:endnote w:type="continuationSeparator" w:id="0">
    <w:p w14:paraId="1179E3A9" w14:textId="77777777" w:rsidR="008B1AB3" w:rsidRDefault="008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E7603" w14:textId="77777777" w:rsidR="008B1AB3" w:rsidRDefault="008B1AB3">
      <w:r>
        <w:separator/>
      </w:r>
    </w:p>
  </w:footnote>
  <w:footnote w:type="continuationSeparator" w:id="0">
    <w:p w14:paraId="02B8A429" w14:textId="77777777" w:rsidR="008B1AB3" w:rsidRDefault="008B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EAAE" w14:textId="44595281" w:rsidR="00BC707B" w:rsidRPr="002A58CA" w:rsidRDefault="00BC707B" w:rsidP="00C6120C">
    <w:pPr>
      <w:pStyle w:val="a3"/>
      <w:tabs>
        <w:tab w:val="clear" w:pos="8504"/>
        <w:tab w:val="left" w:pos="7938"/>
        <w:tab w:val="right" w:pos="8080"/>
      </w:tabs>
      <w:ind w:leftChars="-135" w:rightChars="-540" w:right="-1134" w:hangingChars="118" w:hanging="283"/>
      <w:jc w:val="left"/>
      <w:rPr>
        <w:rFonts w:hAnsi="ＭＳ 明朝"/>
      </w:rPr>
    </w:pPr>
    <w:r w:rsidRPr="002A58CA">
      <w:rPr>
        <w:rFonts w:hAnsi="ＭＳ 明朝" w:hint="eastAsia"/>
        <w:sz w:val="24"/>
        <w:szCs w:val="24"/>
      </w:rPr>
      <w:t>別記第３号様式</w:t>
    </w:r>
    <w:r w:rsidR="00C6120C">
      <w:rPr>
        <w:rFonts w:hAnsi="ＭＳ 明朝" w:hint="eastAsia"/>
        <w:sz w:val="24"/>
        <w:szCs w:val="24"/>
      </w:rPr>
      <w:t xml:space="preserve">　　　　　　　　　　　　　　　　　</w:t>
    </w:r>
    <w:r w:rsidR="00145E47" w:rsidRP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 xml:space="preserve">　</w:t>
    </w:r>
    <w:r w:rsidR="00AD7AFE" w:rsidRP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令和</w:t>
    </w:r>
    <w:r w:rsidR="00145E47" w:rsidRP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3</w:t>
    </w:r>
    <w:r w:rsidR="00AD7AFE" w:rsidRP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年</w:t>
    </w:r>
    <w:r w:rsidR="00145E47" w:rsidRP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（2021年）8</w:t>
    </w:r>
    <w:r w:rsid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月</w:t>
    </w:r>
    <w:r w:rsidR="00444F62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>、9月</w:t>
    </w:r>
    <w:r w:rsidR="00145E47">
      <w:rPr>
        <w:rFonts w:ascii="ＭＳ ゴシック" w:eastAsia="ＭＳ ゴシック" w:hAnsi="ＭＳ ゴシック" w:hint="eastAsia"/>
        <w:sz w:val="24"/>
        <w:shd w:val="clear" w:color="auto" w:fill="000000" w:themeFill="text1"/>
      </w:rPr>
      <w:t xml:space="preserve">分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8"/>
    <w:rsid w:val="00036DBB"/>
    <w:rsid w:val="000E2813"/>
    <w:rsid w:val="00102B79"/>
    <w:rsid w:val="0010780E"/>
    <w:rsid w:val="00145E47"/>
    <w:rsid w:val="00174FEA"/>
    <w:rsid w:val="002659E0"/>
    <w:rsid w:val="002A58CA"/>
    <w:rsid w:val="00386DE8"/>
    <w:rsid w:val="003A57DA"/>
    <w:rsid w:val="00444F62"/>
    <w:rsid w:val="0046626B"/>
    <w:rsid w:val="004C3AE2"/>
    <w:rsid w:val="004E34C3"/>
    <w:rsid w:val="005871F4"/>
    <w:rsid w:val="005E5D6E"/>
    <w:rsid w:val="0061133C"/>
    <w:rsid w:val="006139E7"/>
    <w:rsid w:val="0062688F"/>
    <w:rsid w:val="006736BC"/>
    <w:rsid w:val="006D3629"/>
    <w:rsid w:val="007032B5"/>
    <w:rsid w:val="007130CA"/>
    <w:rsid w:val="007A1597"/>
    <w:rsid w:val="007D1872"/>
    <w:rsid w:val="0082177D"/>
    <w:rsid w:val="008B1AB3"/>
    <w:rsid w:val="00A10A70"/>
    <w:rsid w:val="00AD7AFE"/>
    <w:rsid w:val="00BC707B"/>
    <w:rsid w:val="00C12667"/>
    <w:rsid w:val="00C53272"/>
    <w:rsid w:val="00C6120C"/>
    <w:rsid w:val="00C876C9"/>
    <w:rsid w:val="00D03087"/>
    <w:rsid w:val="00D6381F"/>
    <w:rsid w:val="00DD5126"/>
    <w:rsid w:val="00EB2DC3"/>
    <w:rsid w:val="00ED41CC"/>
    <w:rsid w:val="00EE017B"/>
    <w:rsid w:val="00F06B07"/>
    <w:rsid w:val="00F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5DF007"/>
  <w15:chartTrackingRefBased/>
  <w15:docId w15:val="{83C3DDC3-8C72-44F3-A345-975E4B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table" w:styleId="a9">
    <w:name w:val="Table Grid"/>
    <w:basedOn w:val="a1"/>
    <w:uiPriority w:val="39"/>
    <w:rsid w:val="0038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41C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C707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9&#29066;&#26412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304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16</cp:revision>
  <cp:lastPrinted>2021-08-18T00:15:00Z</cp:lastPrinted>
  <dcterms:created xsi:type="dcterms:W3CDTF">2021-06-25T04:58:00Z</dcterms:created>
  <dcterms:modified xsi:type="dcterms:W3CDTF">2021-09-08T11:45:00Z</dcterms:modified>
</cp:coreProperties>
</file>