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31" w:rsidRPr="00C61B3A" w:rsidRDefault="00404031" w:rsidP="00146BA3">
      <w:pPr>
        <w:pStyle w:val="a3"/>
        <w:ind w:firstLineChars="200" w:firstLine="576"/>
        <w:rPr>
          <w:rFonts w:hAnsi="ＭＳ 明朝"/>
          <w:spacing w:val="0"/>
        </w:rPr>
      </w:pPr>
      <w:r w:rsidRPr="00C61B3A">
        <w:rPr>
          <w:rFonts w:hAnsi="ＭＳ 明朝" w:cs="ＭＳ ゴシック" w:hint="eastAsia"/>
          <w:spacing w:val="4"/>
          <w:sz w:val="28"/>
          <w:szCs w:val="28"/>
        </w:rPr>
        <w:t>別記</w:t>
      </w:r>
      <w:r w:rsidR="005614F3">
        <w:rPr>
          <w:rFonts w:hAnsi="ＭＳ 明朝" w:cs="ＭＳ ゴシック" w:hint="eastAsia"/>
          <w:spacing w:val="4"/>
          <w:sz w:val="28"/>
          <w:szCs w:val="28"/>
        </w:rPr>
        <w:t>２</w:t>
      </w:r>
      <w:bookmarkStart w:id="0" w:name="_GoBack"/>
      <w:bookmarkEnd w:id="0"/>
    </w:p>
    <w:p w:rsidR="00404031" w:rsidRPr="00C61B3A" w:rsidRDefault="00404031">
      <w:pPr>
        <w:pStyle w:val="a3"/>
        <w:jc w:val="center"/>
        <w:rPr>
          <w:rFonts w:hAnsi="ＭＳ 明朝"/>
          <w:spacing w:val="0"/>
        </w:rPr>
      </w:pPr>
      <w:r w:rsidRPr="00C61B3A">
        <w:rPr>
          <w:rFonts w:hAnsi="ＭＳ 明朝" w:cs="ＭＳ ゴシック" w:hint="eastAsia"/>
          <w:spacing w:val="4"/>
          <w:sz w:val="28"/>
          <w:szCs w:val="28"/>
        </w:rPr>
        <w:t>個人情報取扱特記事項</w:t>
      </w:r>
    </w:p>
    <w:p w:rsidR="00404031" w:rsidRPr="00C61B3A" w:rsidRDefault="00404031">
      <w:pPr>
        <w:pStyle w:val="a3"/>
        <w:rPr>
          <w:rFonts w:hAnsi="ＭＳ 明朝"/>
          <w:spacing w:val="0"/>
        </w:rPr>
      </w:pPr>
    </w:p>
    <w:p w:rsidR="00404031" w:rsidRPr="00C61B3A" w:rsidRDefault="00404031">
      <w:pPr>
        <w:pStyle w:val="a3"/>
        <w:rPr>
          <w:rFonts w:hAnsi="ＭＳ 明朝"/>
          <w:spacing w:val="0"/>
        </w:rPr>
      </w:pPr>
      <w:r w:rsidRPr="00C61B3A">
        <w:rPr>
          <w:rFonts w:hAnsi="ＭＳ 明朝" w:hint="eastAsia"/>
          <w:sz w:val="24"/>
          <w:szCs w:val="24"/>
        </w:rPr>
        <w:t xml:space="preserve">　（基本的事項）</w:t>
      </w:r>
    </w:p>
    <w:p w:rsidR="00404031" w:rsidRPr="00C61B3A" w:rsidRDefault="00404031" w:rsidP="00513C17">
      <w:pPr>
        <w:pStyle w:val="a3"/>
        <w:ind w:left="246" w:hangingChars="100" w:hanging="246"/>
        <w:rPr>
          <w:rFonts w:hAnsi="ＭＳ 明朝"/>
          <w:spacing w:val="0"/>
        </w:rPr>
      </w:pPr>
      <w:r w:rsidRPr="00C61B3A">
        <w:rPr>
          <w:rFonts w:hAnsi="ＭＳ 明朝" w:hint="eastAsia"/>
          <w:sz w:val="24"/>
          <w:szCs w:val="24"/>
        </w:rPr>
        <w:t>第１　乙は、個人情報（</w:t>
      </w:r>
      <w:r w:rsidR="001F605C">
        <w:rPr>
          <w:rFonts w:hAnsi="ＭＳ 明朝" w:hint="eastAsia"/>
          <w:sz w:val="24"/>
          <w:szCs w:val="24"/>
        </w:rPr>
        <w:t>個人情報の保護に関する法律（平成１５年法律第５７号）第２条第１項に規定する個人情報をいう。以下同じ。</w:t>
      </w:r>
      <w:r w:rsidRPr="00C61B3A">
        <w:rPr>
          <w:rFonts w:hAnsi="ＭＳ 明朝" w:hint="eastAsia"/>
          <w:sz w:val="24"/>
          <w:szCs w:val="24"/>
        </w:rPr>
        <w:t>）の保護の重要性を認識し、この契約による業務を実施するに当たっては、個人の権利利益を侵害することのないよう、個人情報を適正に取り扱わなければならない。</w:t>
      </w:r>
    </w:p>
    <w:p w:rsidR="00404031" w:rsidRPr="00C61B3A" w:rsidRDefault="00404031">
      <w:pPr>
        <w:pStyle w:val="a3"/>
        <w:rPr>
          <w:rFonts w:hAnsi="ＭＳ 明朝"/>
          <w:spacing w:val="0"/>
        </w:rPr>
      </w:pPr>
    </w:p>
    <w:p w:rsidR="00404031" w:rsidRPr="00C61B3A" w:rsidRDefault="00404031">
      <w:pPr>
        <w:pStyle w:val="a3"/>
        <w:rPr>
          <w:rFonts w:hAnsi="ＭＳ 明朝"/>
          <w:spacing w:val="0"/>
        </w:rPr>
      </w:pPr>
      <w:r w:rsidRPr="00C61B3A">
        <w:rPr>
          <w:rFonts w:hAnsi="ＭＳ 明朝" w:hint="eastAsia"/>
          <w:sz w:val="24"/>
          <w:szCs w:val="24"/>
        </w:rPr>
        <w:t xml:space="preserve">　（秘密の保持）</w:t>
      </w:r>
    </w:p>
    <w:p w:rsidR="00404031" w:rsidRPr="00C61B3A" w:rsidRDefault="00404031" w:rsidP="00513C17">
      <w:pPr>
        <w:pStyle w:val="a3"/>
        <w:ind w:left="246" w:hangingChars="100" w:hanging="246"/>
        <w:rPr>
          <w:rFonts w:hAnsi="ＭＳ 明朝"/>
          <w:spacing w:val="0"/>
        </w:rPr>
      </w:pPr>
      <w:r w:rsidRPr="00C61B3A">
        <w:rPr>
          <w:rFonts w:hAnsi="ＭＳ 明朝" w:hint="eastAsia"/>
          <w:sz w:val="24"/>
          <w:szCs w:val="24"/>
        </w:rPr>
        <w:t>第２　乙は、この契約による業務に関して知ることのできた個人情報を他に漏らしてはならない。この契約が終了し、又は解除された後においても、同様とする。</w:t>
      </w:r>
    </w:p>
    <w:p w:rsidR="00404031" w:rsidRDefault="00404031">
      <w:pPr>
        <w:pStyle w:val="a3"/>
        <w:rPr>
          <w:rFonts w:hAnsi="ＭＳ 明朝"/>
          <w:spacing w:val="0"/>
        </w:rPr>
      </w:pPr>
    </w:p>
    <w:p w:rsidR="00DE30AE" w:rsidRDefault="00DE30AE">
      <w:pPr>
        <w:pStyle w:val="a3"/>
        <w:rPr>
          <w:rFonts w:hAnsi="ＭＳ 明朝"/>
          <w:spacing w:val="0"/>
          <w:sz w:val="24"/>
        </w:rPr>
      </w:pPr>
      <w:r>
        <w:rPr>
          <w:rFonts w:hAnsi="ＭＳ 明朝" w:hint="eastAsia"/>
          <w:spacing w:val="0"/>
          <w:sz w:val="24"/>
        </w:rPr>
        <w:t xml:space="preserve">　（責任体制の整備）</w:t>
      </w:r>
    </w:p>
    <w:p w:rsidR="00DE30AE" w:rsidRDefault="00742A2B" w:rsidP="00287B90">
      <w:pPr>
        <w:pStyle w:val="a3"/>
        <w:ind w:left="240" w:hangingChars="100" w:hanging="240"/>
        <w:rPr>
          <w:rFonts w:hAnsi="ＭＳ 明朝"/>
          <w:spacing w:val="0"/>
          <w:sz w:val="24"/>
        </w:rPr>
      </w:pPr>
      <w:r>
        <w:rPr>
          <w:rFonts w:hAnsi="ＭＳ 明朝" w:hint="eastAsia"/>
          <w:spacing w:val="0"/>
          <w:sz w:val="24"/>
        </w:rPr>
        <w:t>第３　乙は、個人情報の安全管理について、内部における責任体制を構築し、その体制を維持しなければならない。</w:t>
      </w:r>
    </w:p>
    <w:p w:rsidR="00742A2B" w:rsidRDefault="00742A2B">
      <w:pPr>
        <w:pStyle w:val="a3"/>
        <w:rPr>
          <w:rFonts w:hAnsi="ＭＳ 明朝"/>
          <w:spacing w:val="0"/>
          <w:sz w:val="24"/>
        </w:rPr>
      </w:pPr>
    </w:p>
    <w:p w:rsidR="00742A2B" w:rsidRDefault="005C2974" w:rsidP="00742A2B">
      <w:pPr>
        <w:pStyle w:val="a3"/>
        <w:ind w:firstLineChars="100" w:firstLine="240"/>
        <w:rPr>
          <w:rFonts w:hAnsi="ＭＳ 明朝"/>
          <w:spacing w:val="0"/>
          <w:sz w:val="24"/>
        </w:rPr>
      </w:pPr>
      <w:r>
        <w:rPr>
          <w:rFonts w:hAnsi="ＭＳ 明朝" w:hint="eastAsia"/>
          <w:spacing w:val="0"/>
          <w:sz w:val="24"/>
        </w:rPr>
        <w:t>（</w:t>
      </w:r>
      <w:r w:rsidR="00742A2B">
        <w:rPr>
          <w:rFonts w:hAnsi="ＭＳ 明朝" w:hint="eastAsia"/>
          <w:spacing w:val="0"/>
          <w:sz w:val="24"/>
        </w:rPr>
        <w:t>責任者等の届出）</w:t>
      </w:r>
    </w:p>
    <w:p w:rsidR="00742A2B" w:rsidRDefault="00742A2B" w:rsidP="00791A5E">
      <w:pPr>
        <w:pStyle w:val="a3"/>
        <w:ind w:left="240" w:hangingChars="100" w:hanging="240"/>
        <w:rPr>
          <w:rFonts w:hAnsi="ＭＳ 明朝"/>
          <w:spacing w:val="0"/>
          <w:sz w:val="24"/>
        </w:rPr>
      </w:pPr>
      <w:r>
        <w:rPr>
          <w:rFonts w:hAnsi="ＭＳ 明朝" w:hint="eastAsia"/>
          <w:spacing w:val="0"/>
          <w:sz w:val="24"/>
        </w:rPr>
        <w:t xml:space="preserve">第４　</w:t>
      </w:r>
      <w:r w:rsidR="00791A5E">
        <w:rPr>
          <w:rFonts w:hAnsi="ＭＳ 明朝" w:hint="eastAsia"/>
          <w:spacing w:val="0"/>
          <w:sz w:val="24"/>
        </w:rPr>
        <w:t>乙は、この契約による個人情報の取扱い</w:t>
      </w:r>
      <w:r w:rsidR="005C2974">
        <w:rPr>
          <w:rFonts w:hAnsi="ＭＳ 明朝" w:hint="eastAsia"/>
          <w:spacing w:val="0"/>
          <w:sz w:val="24"/>
        </w:rPr>
        <w:t>に係る</w:t>
      </w:r>
      <w:r>
        <w:rPr>
          <w:rFonts w:hAnsi="ＭＳ 明朝" w:hint="eastAsia"/>
          <w:spacing w:val="0"/>
          <w:sz w:val="24"/>
        </w:rPr>
        <w:t>責任者</w:t>
      </w:r>
      <w:r w:rsidR="00791A5E">
        <w:rPr>
          <w:rFonts w:hAnsi="ＭＳ 明朝" w:hint="eastAsia"/>
          <w:spacing w:val="0"/>
          <w:sz w:val="24"/>
        </w:rPr>
        <w:t>（以下「個人情報保護責任者」という。）及び業務に従事する者（以下「作業従事者」という。）を定め、書面により甲に報告しなければならない。</w:t>
      </w:r>
    </w:p>
    <w:p w:rsidR="00742A2B" w:rsidRDefault="00742A2B" w:rsidP="00742A2B">
      <w:pPr>
        <w:pStyle w:val="a3"/>
        <w:ind w:left="240" w:hangingChars="100" w:hanging="240"/>
        <w:rPr>
          <w:rFonts w:hAnsi="ＭＳ 明朝"/>
          <w:spacing w:val="0"/>
          <w:sz w:val="24"/>
        </w:rPr>
      </w:pPr>
      <w:r>
        <w:rPr>
          <w:rFonts w:hAnsi="ＭＳ 明朝" w:hint="eastAsia"/>
          <w:spacing w:val="0"/>
          <w:sz w:val="24"/>
        </w:rPr>
        <w:t>２</w:t>
      </w:r>
      <w:r w:rsidR="00791A5E">
        <w:rPr>
          <w:rFonts w:hAnsi="ＭＳ 明朝" w:hint="eastAsia"/>
          <w:spacing w:val="0"/>
          <w:sz w:val="24"/>
        </w:rPr>
        <w:t xml:space="preserve">　乙は、個人情報保護責任者又は作業従事者</w:t>
      </w:r>
      <w:r>
        <w:rPr>
          <w:rFonts w:hAnsi="ＭＳ 明朝" w:hint="eastAsia"/>
          <w:spacing w:val="0"/>
          <w:sz w:val="24"/>
        </w:rPr>
        <w:t>を変更する場合は、あらかじめ甲に報告しなければならない。</w:t>
      </w:r>
    </w:p>
    <w:p w:rsidR="00791A5E" w:rsidRPr="00791A5E" w:rsidRDefault="00791A5E" w:rsidP="00742A2B">
      <w:pPr>
        <w:pStyle w:val="a3"/>
        <w:ind w:left="240" w:hangingChars="100" w:hanging="240"/>
        <w:rPr>
          <w:rFonts w:hAnsi="ＭＳ 明朝"/>
          <w:spacing w:val="0"/>
          <w:sz w:val="24"/>
        </w:rPr>
      </w:pPr>
      <w:r>
        <w:rPr>
          <w:rFonts w:hAnsi="ＭＳ 明朝" w:hint="eastAsia"/>
          <w:spacing w:val="0"/>
          <w:sz w:val="24"/>
        </w:rPr>
        <w:t>３　乙は、定めた個人情報保護責任者又は作業従事者以外の者が当該個人情報を取り扱うことがないようにしなければならない。</w:t>
      </w:r>
    </w:p>
    <w:p w:rsidR="00DE30AE" w:rsidRPr="00C61B3A" w:rsidRDefault="00DE30AE">
      <w:pPr>
        <w:pStyle w:val="a3"/>
        <w:rPr>
          <w:rFonts w:hAnsi="ＭＳ 明朝"/>
          <w:spacing w:val="0"/>
        </w:rPr>
      </w:pPr>
    </w:p>
    <w:p w:rsidR="00404031" w:rsidRPr="00DD117C" w:rsidRDefault="00404031">
      <w:pPr>
        <w:pStyle w:val="a3"/>
        <w:rPr>
          <w:rFonts w:hAnsi="ＭＳ 明朝"/>
          <w:spacing w:val="0"/>
        </w:rPr>
      </w:pPr>
      <w:r w:rsidRPr="00C61B3A">
        <w:rPr>
          <w:rFonts w:hAnsi="ＭＳ 明朝" w:hint="eastAsia"/>
          <w:sz w:val="24"/>
          <w:szCs w:val="24"/>
        </w:rPr>
        <w:t xml:space="preserve">　（</w:t>
      </w:r>
      <w:r w:rsidR="00A8063E" w:rsidRPr="00DD117C">
        <w:rPr>
          <w:rFonts w:hAnsi="ＭＳ 明朝" w:hint="eastAsia"/>
          <w:sz w:val="24"/>
          <w:szCs w:val="24"/>
        </w:rPr>
        <w:t>保有</w:t>
      </w:r>
      <w:r w:rsidRPr="00DD117C">
        <w:rPr>
          <w:rFonts w:hAnsi="ＭＳ 明朝" w:hint="eastAsia"/>
          <w:sz w:val="24"/>
          <w:szCs w:val="24"/>
        </w:rPr>
        <w:t>の制限）</w:t>
      </w:r>
    </w:p>
    <w:p w:rsidR="00404031" w:rsidRPr="00DD117C" w:rsidRDefault="00404031" w:rsidP="00513C17">
      <w:pPr>
        <w:pStyle w:val="a3"/>
        <w:ind w:left="246" w:hangingChars="100" w:hanging="246"/>
        <w:rPr>
          <w:rFonts w:hAnsi="ＭＳ 明朝"/>
          <w:spacing w:val="0"/>
        </w:rPr>
      </w:pPr>
      <w:r w:rsidRPr="00DD117C">
        <w:rPr>
          <w:rFonts w:hAnsi="ＭＳ 明朝" w:hint="eastAsia"/>
          <w:sz w:val="24"/>
          <w:szCs w:val="24"/>
        </w:rPr>
        <w:t>第</w:t>
      </w:r>
      <w:r w:rsidR="00986E0F" w:rsidRPr="00DD117C">
        <w:rPr>
          <w:rFonts w:hAnsi="ＭＳ 明朝" w:hint="eastAsia"/>
          <w:sz w:val="24"/>
          <w:szCs w:val="24"/>
        </w:rPr>
        <w:t>５</w:t>
      </w:r>
      <w:r w:rsidRPr="00DD117C">
        <w:rPr>
          <w:rFonts w:hAnsi="ＭＳ 明朝" w:hint="eastAsia"/>
          <w:sz w:val="24"/>
          <w:szCs w:val="24"/>
        </w:rPr>
        <w:t xml:space="preserve">　乙は、この契約による業務を行うために個人情報を</w:t>
      </w:r>
      <w:r w:rsidR="00A8063E" w:rsidRPr="00DD117C">
        <w:rPr>
          <w:rFonts w:hAnsi="ＭＳ 明朝" w:hint="eastAsia"/>
          <w:sz w:val="24"/>
          <w:szCs w:val="24"/>
        </w:rPr>
        <w:t>保有</w:t>
      </w:r>
      <w:r w:rsidRPr="00DD117C">
        <w:rPr>
          <w:rFonts w:hAnsi="ＭＳ 明朝" w:hint="eastAsia"/>
          <w:sz w:val="24"/>
          <w:szCs w:val="24"/>
        </w:rPr>
        <w:t>するときは、</w:t>
      </w:r>
      <w:r w:rsidR="007645BB" w:rsidRPr="00DD117C">
        <w:rPr>
          <w:rFonts w:hAnsi="ＭＳ 明朝" w:hint="eastAsia"/>
          <w:sz w:val="24"/>
          <w:szCs w:val="24"/>
        </w:rPr>
        <w:t>甲の</w:t>
      </w:r>
      <w:r w:rsidR="00324474" w:rsidRPr="00DD117C">
        <w:rPr>
          <w:rFonts w:hAnsi="ＭＳ 明朝" w:hint="eastAsia"/>
          <w:sz w:val="24"/>
          <w:szCs w:val="24"/>
        </w:rPr>
        <w:t>指示</w:t>
      </w:r>
      <w:r w:rsidR="007D0371" w:rsidRPr="00DD117C">
        <w:rPr>
          <w:rFonts w:hAnsi="ＭＳ 明朝" w:hint="eastAsia"/>
          <w:sz w:val="24"/>
          <w:szCs w:val="24"/>
        </w:rPr>
        <w:t>を受け</w:t>
      </w:r>
      <w:r w:rsidR="00324474" w:rsidRPr="00DD117C">
        <w:rPr>
          <w:rFonts w:hAnsi="ＭＳ 明朝" w:hint="eastAsia"/>
          <w:sz w:val="24"/>
          <w:szCs w:val="24"/>
        </w:rPr>
        <w:t>又は事前の承諾を得た</w:t>
      </w:r>
      <w:r w:rsidR="007645BB" w:rsidRPr="00DD117C">
        <w:rPr>
          <w:rFonts w:hAnsi="ＭＳ 明朝" w:hint="eastAsia"/>
          <w:sz w:val="24"/>
          <w:szCs w:val="24"/>
        </w:rPr>
        <w:t>上</w:t>
      </w:r>
      <w:r w:rsidR="00324474" w:rsidRPr="00DD117C">
        <w:rPr>
          <w:rFonts w:hAnsi="ＭＳ 明朝" w:hint="eastAsia"/>
          <w:sz w:val="24"/>
          <w:szCs w:val="24"/>
        </w:rPr>
        <w:t>で</w:t>
      </w:r>
      <w:r w:rsidR="007645BB" w:rsidRPr="00DD117C">
        <w:rPr>
          <w:rFonts w:hAnsi="ＭＳ 明朝" w:hint="eastAsia"/>
          <w:sz w:val="24"/>
          <w:szCs w:val="24"/>
        </w:rPr>
        <w:t>、</w:t>
      </w:r>
      <w:r w:rsidRPr="00DD117C">
        <w:rPr>
          <w:rFonts w:hAnsi="ＭＳ 明朝" w:hint="eastAsia"/>
          <w:sz w:val="24"/>
          <w:szCs w:val="24"/>
        </w:rPr>
        <w:t>その業務の目的を達成するために必要な範囲内で、適法かつ公正な手段により行わなければならない。</w:t>
      </w:r>
    </w:p>
    <w:p w:rsidR="00404031" w:rsidRPr="00DD117C" w:rsidRDefault="00404031">
      <w:pPr>
        <w:pStyle w:val="a3"/>
        <w:rPr>
          <w:rFonts w:hAnsi="ＭＳ 明朝"/>
          <w:spacing w:val="0"/>
        </w:rPr>
      </w:pPr>
    </w:p>
    <w:p w:rsidR="00404031" w:rsidRPr="00DD117C" w:rsidRDefault="00404031">
      <w:pPr>
        <w:pStyle w:val="a3"/>
        <w:rPr>
          <w:rFonts w:hAnsi="ＭＳ 明朝"/>
          <w:spacing w:val="0"/>
        </w:rPr>
      </w:pPr>
      <w:r w:rsidRPr="00DD117C">
        <w:rPr>
          <w:rFonts w:hAnsi="ＭＳ 明朝" w:hint="eastAsia"/>
          <w:sz w:val="24"/>
          <w:szCs w:val="24"/>
        </w:rPr>
        <w:t xml:space="preserve">　（</w:t>
      </w:r>
      <w:r w:rsidR="00901623" w:rsidRPr="00DD117C">
        <w:rPr>
          <w:rFonts w:hAnsi="ＭＳ 明朝" w:hint="eastAsia"/>
          <w:sz w:val="24"/>
          <w:szCs w:val="24"/>
        </w:rPr>
        <w:t>安全管理</w:t>
      </w:r>
      <w:r w:rsidR="000A52D7" w:rsidRPr="00DD117C">
        <w:rPr>
          <w:rFonts w:hAnsi="ＭＳ 明朝" w:hint="eastAsia"/>
          <w:sz w:val="24"/>
          <w:szCs w:val="24"/>
        </w:rPr>
        <w:t>措置</w:t>
      </w:r>
      <w:r w:rsidRPr="00DD117C">
        <w:rPr>
          <w:rFonts w:hAnsi="ＭＳ 明朝" w:hint="eastAsia"/>
          <w:sz w:val="24"/>
          <w:szCs w:val="24"/>
        </w:rPr>
        <w:t>）</w:t>
      </w:r>
    </w:p>
    <w:p w:rsidR="00404031" w:rsidRPr="00DD117C" w:rsidRDefault="00404031" w:rsidP="00513C17">
      <w:pPr>
        <w:pStyle w:val="a3"/>
        <w:ind w:left="246" w:hangingChars="100" w:hanging="246"/>
        <w:rPr>
          <w:rFonts w:hAnsi="ＭＳ 明朝"/>
          <w:sz w:val="24"/>
          <w:szCs w:val="24"/>
        </w:rPr>
      </w:pPr>
      <w:r w:rsidRPr="00DD117C">
        <w:rPr>
          <w:rFonts w:hAnsi="ＭＳ 明朝" w:hint="eastAsia"/>
          <w:sz w:val="24"/>
          <w:szCs w:val="24"/>
        </w:rPr>
        <w:t>第</w:t>
      </w:r>
      <w:r w:rsidR="00986E0F" w:rsidRPr="00DD117C">
        <w:rPr>
          <w:rFonts w:hAnsi="ＭＳ 明朝" w:hint="eastAsia"/>
          <w:sz w:val="24"/>
          <w:szCs w:val="24"/>
        </w:rPr>
        <w:t>６</w:t>
      </w:r>
      <w:r w:rsidRPr="00DD117C">
        <w:rPr>
          <w:rFonts w:hAnsi="ＭＳ 明朝" w:hint="eastAsia"/>
          <w:sz w:val="24"/>
          <w:szCs w:val="24"/>
        </w:rPr>
        <w:t xml:space="preserve">　乙は、この契約による業務に関して知ることのできた個人情報の漏えい、滅失及びき損の防止その他個人情報の</w:t>
      </w:r>
      <w:r w:rsidR="00986E0F" w:rsidRPr="00DD117C">
        <w:rPr>
          <w:rFonts w:hAnsi="ＭＳ 明朝" w:hint="eastAsia"/>
          <w:sz w:val="24"/>
          <w:szCs w:val="24"/>
        </w:rPr>
        <w:t>安全</w:t>
      </w:r>
      <w:r w:rsidRPr="00DD117C">
        <w:rPr>
          <w:rFonts w:hAnsi="ＭＳ 明朝" w:hint="eastAsia"/>
          <w:sz w:val="24"/>
          <w:szCs w:val="24"/>
        </w:rPr>
        <w:t>管理のため</w:t>
      </w:r>
      <w:r w:rsidR="00A8063E" w:rsidRPr="00DD117C">
        <w:rPr>
          <w:rFonts w:hAnsi="ＭＳ 明朝" w:hint="eastAsia"/>
          <w:sz w:val="24"/>
          <w:szCs w:val="24"/>
        </w:rPr>
        <w:t>、</w:t>
      </w:r>
      <w:r w:rsidR="00D74C26" w:rsidRPr="00D74C26">
        <w:rPr>
          <w:rFonts w:hAnsi="ＭＳ 明朝" w:hint="eastAsia"/>
          <w:sz w:val="24"/>
          <w:szCs w:val="24"/>
        </w:rPr>
        <w:t>ＢＣＣ（ブラインド・カーボン・コピー）によるメール送付の徹底、複数の職員による確認やチェックリストの活用、適正なサイバーセキュリティ水準の確保等の措置</w:t>
      </w:r>
      <w:r w:rsidR="00D64D51" w:rsidRPr="00DD117C">
        <w:rPr>
          <w:rFonts w:hAnsi="ＭＳ 明朝" w:hint="eastAsia"/>
          <w:sz w:val="24"/>
          <w:szCs w:val="24"/>
        </w:rPr>
        <w:t>その他</w:t>
      </w:r>
      <w:r w:rsidRPr="00DD117C">
        <w:rPr>
          <w:rFonts w:hAnsi="ＭＳ 明朝" w:hint="eastAsia"/>
          <w:sz w:val="24"/>
          <w:szCs w:val="24"/>
        </w:rPr>
        <w:t>必要</w:t>
      </w:r>
      <w:r w:rsidR="00901623" w:rsidRPr="00DD117C">
        <w:rPr>
          <w:rFonts w:hAnsi="ＭＳ 明朝" w:hint="eastAsia"/>
          <w:sz w:val="24"/>
          <w:szCs w:val="24"/>
        </w:rPr>
        <w:t>かつ適切</w:t>
      </w:r>
      <w:r w:rsidRPr="00DD117C">
        <w:rPr>
          <w:rFonts w:hAnsi="ＭＳ 明朝" w:hint="eastAsia"/>
          <w:sz w:val="24"/>
          <w:szCs w:val="24"/>
        </w:rPr>
        <w:t>な措置を講じなければならない。</w:t>
      </w:r>
    </w:p>
    <w:p w:rsidR="00E45C6C" w:rsidRPr="00DD117C" w:rsidRDefault="00E45C6C">
      <w:pPr>
        <w:pStyle w:val="a3"/>
        <w:rPr>
          <w:rFonts w:hAnsi="ＭＳ 明朝"/>
          <w:spacing w:val="0"/>
          <w:sz w:val="24"/>
          <w:szCs w:val="24"/>
        </w:rPr>
      </w:pPr>
    </w:p>
    <w:p w:rsidR="00E45C6C" w:rsidRPr="00DD117C" w:rsidRDefault="00E45C6C" w:rsidP="00E45C6C">
      <w:pPr>
        <w:pStyle w:val="a3"/>
        <w:ind w:firstLineChars="100" w:firstLine="240"/>
        <w:rPr>
          <w:rFonts w:hAnsi="ＭＳ 明朝"/>
          <w:spacing w:val="0"/>
          <w:sz w:val="24"/>
          <w:szCs w:val="24"/>
        </w:rPr>
      </w:pPr>
      <w:r w:rsidRPr="00DD117C">
        <w:rPr>
          <w:rFonts w:hAnsi="ＭＳ 明朝" w:hint="eastAsia"/>
          <w:spacing w:val="0"/>
          <w:sz w:val="24"/>
          <w:szCs w:val="24"/>
        </w:rPr>
        <w:t>（作業場所の特定）</w:t>
      </w:r>
    </w:p>
    <w:p w:rsidR="00404031" w:rsidRPr="00DD117C" w:rsidRDefault="00E45C6C" w:rsidP="00E45C6C">
      <w:pPr>
        <w:pStyle w:val="a3"/>
        <w:ind w:left="246" w:hangingChars="100" w:hanging="246"/>
        <w:rPr>
          <w:rFonts w:hAnsi="ＭＳ 明朝"/>
          <w:sz w:val="24"/>
          <w:szCs w:val="24"/>
        </w:rPr>
      </w:pPr>
      <w:r w:rsidRPr="00DD117C">
        <w:rPr>
          <w:rFonts w:hAnsi="ＭＳ 明朝" w:hint="eastAsia"/>
          <w:sz w:val="24"/>
          <w:szCs w:val="24"/>
        </w:rPr>
        <w:t>第</w:t>
      </w:r>
      <w:r w:rsidR="00986E0F" w:rsidRPr="00DD117C">
        <w:rPr>
          <w:rFonts w:hAnsi="ＭＳ 明朝" w:hint="eastAsia"/>
          <w:sz w:val="24"/>
          <w:szCs w:val="24"/>
        </w:rPr>
        <w:t>７</w:t>
      </w:r>
      <w:r w:rsidRPr="00DD117C">
        <w:rPr>
          <w:rFonts w:hAnsi="ＭＳ 明朝" w:hint="eastAsia"/>
          <w:sz w:val="24"/>
          <w:szCs w:val="24"/>
        </w:rPr>
        <w:t xml:space="preserve">　</w:t>
      </w:r>
      <w:r w:rsidRPr="00DD117C">
        <w:rPr>
          <w:rFonts w:hAnsi="ＭＳ 明朝" w:hint="eastAsia"/>
          <w:spacing w:val="0"/>
          <w:sz w:val="24"/>
          <w:szCs w:val="24"/>
        </w:rPr>
        <w:t>乙は、この契約による</w:t>
      </w:r>
      <w:r w:rsidRPr="00DD117C">
        <w:rPr>
          <w:rFonts w:hAnsi="ＭＳ 明朝" w:hint="eastAsia"/>
          <w:sz w:val="24"/>
          <w:szCs w:val="24"/>
        </w:rPr>
        <w:t>業務</w:t>
      </w:r>
      <w:r w:rsidRPr="00DD117C">
        <w:rPr>
          <w:rFonts w:hAnsi="ＭＳ 明朝" w:hint="eastAsia"/>
          <w:spacing w:val="0"/>
          <w:sz w:val="24"/>
          <w:szCs w:val="24"/>
        </w:rPr>
        <w:t>を処理するため個人情報を取り扱うときは、その作業を行う場所を明確にし、あらかじめ</w:t>
      </w:r>
      <w:r w:rsidR="004B7FCA" w:rsidRPr="00DD117C">
        <w:rPr>
          <w:rFonts w:hAnsi="ＭＳ 明朝" w:hint="eastAsia"/>
          <w:spacing w:val="0"/>
          <w:sz w:val="24"/>
          <w:szCs w:val="24"/>
        </w:rPr>
        <w:t>書面により甲に報告し</w:t>
      </w:r>
      <w:r w:rsidRPr="00DD117C">
        <w:rPr>
          <w:rFonts w:hAnsi="ＭＳ 明朝" w:hint="eastAsia"/>
          <w:sz w:val="24"/>
          <w:szCs w:val="24"/>
        </w:rPr>
        <w:t>なければならない。</w:t>
      </w:r>
    </w:p>
    <w:p w:rsidR="008C093F" w:rsidRPr="00DD117C" w:rsidRDefault="008C093F" w:rsidP="00287B90">
      <w:pPr>
        <w:pStyle w:val="a3"/>
        <w:rPr>
          <w:rFonts w:hAnsi="ＭＳ 明朝"/>
          <w:spacing w:val="0"/>
          <w:sz w:val="24"/>
          <w:szCs w:val="24"/>
        </w:rPr>
      </w:pPr>
    </w:p>
    <w:p w:rsidR="00404031" w:rsidRPr="00DD117C" w:rsidRDefault="00404031">
      <w:pPr>
        <w:pStyle w:val="a3"/>
        <w:rPr>
          <w:rFonts w:hAnsi="ＭＳ 明朝"/>
          <w:spacing w:val="0"/>
        </w:rPr>
      </w:pPr>
      <w:r w:rsidRPr="00DD117C">
        <w:rPr>
          <w:rFonts w:hAnsi="ＭＳ 明朝" w:hint="eastAsia"/>
          <w:sz w:val="24"/>
          <w:szCs w:val="24"/>
        </w:rPr>
        <w:t xml:space="preserve">　（利用及び提供の制限）</w:t>
      </w:r>
    </w:p>
    <w:p w:rsidR="00404031" w:rsidRPr="00DD117C" w:rsidRDefault="00A36D29" w:rsidP="00513C17">
      <w:pPr>
        <w:pStyle w:val="a3"/>
        <w:ind w:left="246" w:hangingChars="100" w:hanging="246"/>
        <w:rPr>
          <w:rFonts w:hAnsi="ＭＳ 明朝"/>
          <w:spacing w:val="0"/>
        </w:rPr>
      </w:pPr>
      <w:r w:rsidRPr="00DD117C">
        <w:rPr>
          <w:rFonts w:hAnsi="ＭＳ 明朝" w:hint="eastAsia"/>
          <w:sz w:val="24"/>
          <w:szCs w:val="24"/>
        </w:rPr>
        <w:t>第</w:t>
      </w:r>
      <w:r w:rsidR="00986E0F" w:rsidRPr="00DD117C">
        <w:rPr>
          <w:rFonts w:hAnsi="ＭＳ 明朝" w:hint="eastAsia"/>
          <w:sz w:val="24"/>
          <w:szCs w:val="24"/>
        </w:rPr>
        <w:t>８</w:t>
      </w:r>
      <w:r w:rsidR="00404031" w:rsidRPr="00DD117C">
        <w:rPr>
          <w:rFonts w:hAnsi="ＭＳ 明朝" w:hint="eastAsia"/>
          <w:sz w:val="24"/>
          <w:szCs w:val="24"/>
        </w:rPr>
        <w:t xml:space="preserve">　乙は、甲の指示又は</w:t>
      </w:r>
      <w:r w:rsidR="007645BB" w:rsidRPr="00DD117C">
        <w:rPr>
          <w:rFonts w:hAnsi="ＭＳ 明朝" w:hint="eastAsia"/>
          <w:sz w:val="24"/>
          <w:szCs w:val="24"/>
        </w:rPr>
        <w:t>事前の</w:t>
      </w:r>
      <w:r w:rsidR="00404031" w:rsidRPr="00DD117C">
        <w:rPr>
          <w:rFonts w:hAnsi="ＭＳ 明朝" w:hint="eastAsia"/>
          <w:sz w:val="24"/>
          <w:szCs w:val="24"/>
        </w:rPr>
        <w:t>承諾がある場合を除き、この契約による業務に関して知ることのできた個人情報を契約の目的以外の目的に利用し、又は第三者に提供してはならない。</w:t>
      </w:r>
    </w:p>
    <w:p w:rsidR="00404031" w:rsidRPr="00DD117C" w:rsidRDefault="00404031">
      <w:pPr>
        <w:pStyle w:val="a3"/>
        <w:rPr>
          <w:rFonts w:hAnsi="ＭＳ 明朝"/>
          <w:spacing w:val="0"/>
        </w:rPr>
      </w:pPr>
    </w:p>
    <w:p w:rsidR="00404031" w:rsidRPr="00DD117C" w:rsidRDefault="00404031">
      <w:pPr>
        <w:pStyle w:val="a3"/>
        <w:rPr>
          <w:rFonts w:hAnsi="ＭＳ 明朝"/>
          <w:spacing w:val="0"/>
        </w:rPr>
      </w:pPr>
      <w:r w:rsidRPr="00DD117C">
        <w:rPr>
          <w:rFonts w:hAnsi="ＭＳ 明朝" w:hint="eastAsia"/>
          <w:sz w:val="24"/>
          <w:szCs w:val="24"/>
        </w:rPr>
        <w:t xml:space="preserve">　（複写又は複製の禁止）</w:t>
      </w:r>
    </w:p>
    <w:p w:rsidR="00404031" w:rsidRPr="00DD117C" w:rsidRDefault="00A36D29" w:rsidP="00513C17">
      <w:pPr>
        <w:pStyle w:val="a3"/>
        <w:ind w:left="246" w:hangingChars="100" w:hanging="246"/>
        <w:rPr>
          <w:rFonts w:hAnsi="ＭＳ 明朝"/>
          <w:sz w:val="24"/>
          <w:szCs w:val="24"/>
        </w:rPr>
      </w:pPr>
      <w:r w:rsidRPr="00DD117C">
        <w:rPr>
          <w:rFonts w:hAnsi="ＭＳ 明朝" w:hint="eastAsia"/>
          <w:sz w:val="24"/>
          <w:szCs w:val="24"/>
        </w:rPr>
        <w:t>第</w:t>
      </w:r>
      <w:r w:rsidR="00986E0F" w:rsidRPr="00DD117C">
        <w:rPr>
          <w:rFonts w:hAnsi="ＭＳ 明朝" w:hint="eastAsia"/>
          <w:sz w:val="24"/>
          <w:szCs w:val="24"/>
        </w:rPr>
        <w:t>９</w:t>
      </w:r>
      <w:r w:rsidR="00404031" w:rsidRPr="00DD117C">
        <w:rPr>
          <w:rFonts w:hAnsi="ＭＳ 明朝" w:hint="eastAsia"/>
          <w:sz w:val="24"/>
          <w:szCs w:val="24"/>
        </w:rPr>
        <w:t xml:space="preserve">　乙は、この契約による業務を処理するために甲から引き渡された個人情報が記録された資料等を、甲の</w:t>
      </w:r>
      <w:r w:rsidR="007645BB" w:rsidRPr="00DD117C">
        <w:rPr>
          <w:rFonts w:hAnsi="ＭＳ 明朝" w:hint="eastAsia"/>
          <w:sz w:val="24"/>
          <w:szCs w:val="24"/>
        </w:rPr>
        <w:t>指示又は事前の</w:t>
      </w:r>
      <w:r w:rsidR="00404031" w:rsidRPr="00DD117C">
        <w:rPr>
          <w:rFonts w:hAnsi="ＭＳ 明朝" w:hint="eastAsia"/>
          <w:sz w:val="24"/>
          <w:szCs w:val="24"/>
        </w:rPr>
        <w:t>承諾なしに複写し、又は複製してはならない。</w:t>
      </w:r>
    </w:p>
    <w:p w:rsidR="00030C9D" w:rsidRPr="00DD117C" w:rsidRDefault="00030C9D" w:rsidP="00513C17">
      <w:pPr>
        <w:pStyle w:val="a3"/>
        <w:ind w:left="246" w:hangingChars="100" w:hanging="246"/>
        <w:rPr>
          <w:rFonts w:hAnsi="ＭＳ 明朝"/>
          <w:sz w:val="24"/>
          <w:szCs w:val="24"/>
        </w:rPr>
      </w:pPr>
    </w:p>
    <w:p w:rsidR="00030C9D" w:rsidRPr="00DD117C" w:rsidRDefault="00030C9D" w:rsidP="00513C17">
      <w:pPr>
        <w:pStyle w:val="a3"/>
        <w:ind w:left="246" w:hangingChars="100" w:hanging="246"/>
        <w:rPr>
          <w:rFonts w:hAnsi="ＭＳ 明朝"/>
          <w:sz w:val="24"/>
          <w:szCs w:val="24"/>
        </w:rPr>
      </w:pPr>
      <w:r w:rsidRPr="00DD117C">
        <w:rPr>
          <w:rFonts w:hAnsi="ＭＳ 明朝" w:hint="eastAsia"/>
          <w:sz w:val="24"/>
          <w:szCs w:val="24"/>
        </w:rPr>
        <w:t xml:space="preserve">　（</w:t>
      </w:r>
      <w:r w:rsidR="00547241" w:rsidRPr="00DD117C">
        <w:rPr>
          <w:rFonts w:hAnsi="ＭＳ 明朝" w:hint="eastAsia"/>
          <w:sz w:val="24"/>
          <w:szCs w:val="24"/>
        </w:rPr>
        <w:t>持出しの制限</w:t>
      </w:r>
      <w:r w:rsidRPr="00DD117C">
        <w:rPr>
          <w:rFonts w:hAnsi="ＭＳ 明朝" w:hint="eastAsia"/>
          <w:sz w:val="24"/>
          <w:szCs w:val="24"/>
        </w:rPr>
        <w:t>）</w:t>
      </w:r>
    </w:p>
    <w:p w:rsidR="00547241" w:rsidRPr="00DD117C" w:rsidRDefault="00547241" w:rsidP="00513C17">
      <w:pPr>
        <w:pStyle w:val="a3"/>
        <w:ind w:left="246" w:hangingChars="100" w:hanging="246"/>
        <w:rPr>
          <w:rFonts w:hAnsi="ＭＳ 明朝"/>
          <w:spacing w:val="0"/>
        </w:rPr>
      </w:pPr>
      <w:r w:rsidRPr="00DD117C">
        <w:rPr>
          <w:rFonts w:hAnsi="ＭＳ 明朝" w:hint="eastAsia"/>
          <w:sz w:val="24"/>
          <w:szCs w:val="24"/>
        </w:rPr>
        <w:t>第</w:t>
      </w:r>
      <w:r w:rsidR="00CA269F" w:rsidRPr="00DD117C">
        <w:rPr>
          <w:rFonts w:hAnsi="ＭＳ 明朝" w:hint="eastAsia"/>
          <w:sz w:val="24"/>
          <w:szCs w:val="24"/>
        </w:rPr>
        <w:t>１０</w:t>
      </w:r>
      <w:r w:rsidRPr="00DD117C">
        <w:rPr>
          <w:rFonts w:hAnsi="ＭＳ 明朝" w:hint="eastAsia"/>
          <w:sz w:val="24"/>
          <w:szCs w:val="24"/>
        </w:rPr>
        <w:t xml:space="preserve">　乙は、甲の指示又は事前の承諾がある場合を除き、この契約による業務に関し取り扱う個人情報を作業場所から持ち出してはならない。</w:t>
      </w:r>
    </w:p>
    <w:p w:rsidR="00404031" w:rsidRPr="00DD117C" w:rsidRDefault="00404031">
      <w:pPr>
        <w:pStyle w:val="a3"/>
        <w:rPr>
          <w:rFonts w:hAnsi="ＭＳ 明朝"/>
          <w:spacing w:val="0"/>
        </w:rPr>
      </w:pPr>
    </w:p>
    <w:p w:rsidR="00404031" w:rsidRPr="00DD117C" w:rsidRDefault="00404031">
      <w:pPr>
        <w:pStyle w:val="a3"/>
        <w:rPr>
          <w:rFonts w:hAnsi="ＭＳ 明朝"/>
          <w:spacing w:val="0"/>
        </w:rPr>
      </w:pPr>
      <w:r w:rsidRPr="00DD117C">
        <w:rPr>
          <w:rFonts w:hAnsi="ＭＳ 明朝" w:hint="eastAsia"/>
          <w:sz w:val="24"/>
          <w:szCs w:val="24"/>
        </w:rPr>
        <w:t xml:space="preserve">　（再委託の禁止）</w:t>
      </w:r>
    </w:p>
    <w:p w:rsidR="00404031" w:rsidRPr="00DD117C" w:rsidRDefault="00A36D29" w:rsidP="00513C17">
      <w:pPr>
        <w:pStyle w:val="a3"/>
        <w:ind w:left="246" w:hangingChars="100" w:hanging="246"/>
        <w:rPr>
          <w:rFonts w:hAnsi="ＭＳ 明朝"/>
          <w:spacing w:val="0"/>
          <w:sz w:val="24"/>
          <w:szCs w:val="24"/>
        </w:rPr>
      </w:pPr>
      <w:r w:rsidRPr="00DD117C">
        <w:rPr>
          <w:rFonts w:hAnsi="ＭＳ 明朝" w:hint="eastAsia"/>
          <w:sz w:val="24"/>
          <w:szCs w:val="24"/>
        </w:rPr>
        <w:t>第</w:t>
      </w:r>
      <w:r w:rsidR="00986E0F" w:rsidRPr="00DD117C">
        <w:rPr>
          <w:rFonts w:hAnsi="ＭＳ 明朝" w:hint="eastAsia"/>
          <w:sz w:val="24"/>
          <w:szCs w:val="24"/>
        </w:rPr>
        <w:t>１１</w:t>
      </w:r>
      <w:r w:rsidR="00404031" w:rsidRPr="00DD117C">
        <w:rPr>
          <w:rFonts w:hAnsi="ＭＳ 明朝" w:hint="eastAsia"/>
          <w:sz w:val="24"/>
          <w:szCs w:val="24"/>
        </w:rPr>
        <w:t xml:space="preserve">　乙は、この契約による業務を行うための個人情報の処理は、自ら行うものとし、甲が承諾した場合を除き、第三者</w:t>
      </w:r>
      <w:r w:rsidR="00B1049F" w:rsidRPr="00C72FD0">
        <w:rPr>
          <w:rFonts w:hAnsi="ＭＳ 明朝" w:hint="eastAsia"/>
          <w:sz w:val="24"/>
          <w:szCs w:val="24"/>
        </w:rPr>
        <w:t>（</w:t>
      </w:r>
      <w:r w:rsidR="00C72FD0">
        <w:rPr>
          <w:rFonts w:hAnsi="ＭＳ 明朝" w:hint="eastAsia"/>
          <w:sz w:val="24"/>
          <w:szCs w:val="24"/>
        </w:rPr>
        <w:t>乙に子会社（会社法（平成１７年法律第８６号）第２条第１項第３号に規定する子会社をいう。）がある場合にあっては、当該子会社を含む。</w:t>
      </w:r>
      <w:r w:rsidR="00B1049F" w:rsidRPr="00C72FD0">
        <w:rPr>
          <w:rFonts w:hAnsi="ＭＳ 明朝" w:hint="eastAsia"/>
          <w:sz w:val="24"/>
          <w:szCs w:val="24"/>
        </w:rPr>
        <w:t>以下同じ。）</w:t>
      </w:r>
      <w:r w:rsidR="00404031" w:rsidRPr="00DD117C">
        <w:rPr>
          <w:rFonts w:hAnsi="ＭＳ 明朝" w:hint="eastAsia"/>
          <w:sz w:val="24"/>
          <w:szCs w:val="24"/>
        </w:rPr>
        <w:t>にその処理を委託してはならない。</w:t>
      </w:r>
    </w:p>
    <w:p w:rsidR="00513C17" w:rsidRPr="00DD117C" w:rsidRDefault="00711937" w:rsidP="00711937">
      <w:pPr>
        <w:pStyle w:val="a3"/>
        <w:ind w:left="240" w:hangingChars="100" w:hanging="240"/>
        <w:rPr>
          <w:rFonts w:hAnsi="ＭＳ 明朝"/>
          <w:spacing w:val="0"/>
          <w:sz w:val="24"/>
          <w:szCs w:val="24"/>
        </w:rPr>
      </w:pPr>
      <w:r w:rsidRPr="00DD117C">
        <w:rPr>
          <w:rFonts w:hAnsi="ＭＳ 明朝" w:hint="eastAsia"/>
          <w:spacing w:val="0"/>
          <w:sz w:val="24"/>
          <w:szCs w:val="24"/>
        </w:rPr>
        <w:t xml:space="preserve">２　</w:t>
      </w:r>
      <w:r w:rsidR="0045044E" w:rsidRPr="00DD117C">
        <w:rPr>
          <w:rFonts w:hAnsi="ＭＳ 明朝" w:hint="eastAsia"/>
          <w:spacing w:val="0"/>
          <w:sz w:val="24"/>
          <w:szCs w:val="24"/>
        </w:rPr>
        <w:t>乙は、甲の承諾により、第三者に個人情報を取り扱う事務を委託する場合は、甲が乙に求める個人情報の保護に関する必要な措置と同様の措置を当該第三者に講じさせなければならない。</w:t>
      </w:r>
    </w:p>
    <w:p w:rsidR="00B1049F" w:rsidRPr="00DD117C" w:rsidRDefault="00B1049F" w:rsidP="00742A2B">
      <w:pPr>
        <w:pStyle w:val="a3"/>
        <w:rPr>
          <w:rFonts w:hAnsi="ＭＳ 明朝"/>
          <w:spacing w:val="0"/>
          <w:sz w:val="24"/>
          <w:szCs w:val="24"/>
        </w:rPr>
      </w:pPr>
    </w:p>
    <w:p w:rsidR="00742A2B" w:rsidRPr="00DD117C" w:rsidRDefault="00742A2B" w:rsidP="00742A2B">
      <w:pPr>
        <w:pStyle w:val="a3"/>
        <w:rPr>
          <w:rFonts w:hAnsi="ＭＳ 明朝"/>
          <w:spacing w:val="0"/>
          <w:sz w:val="24"/>
          <w:szCs w:val="24"/>
        </w:rPr>
      </w:pPr>
      <w:r w:rsidRPr="00DD117C">
        <w:rPr>
          <w:rFonts w:hAnsi="ＭＳ 明朝" w:hint="eastAsia"/>
          <w:spacing w:val="0"/>
          <w:sz w:val="24"/>
          <w:szCs w:val="24"/>
        </w:rPr>
        <w:t xml:space="preserve">　（派遣労働者の利用時の措置）</w:t>
      </w:r>
    </w:p>
    <w:p w:rsidR="00742A2B" w:rsidRPr="00DD117C" w:rsidRDefault="00CA269F" w:rsidP="00CA269F">
      <w:pPr>
        <w:pStyle w:val="a3"/>
        <w:ind w:left="240" w:hangingChars="100" w:hanging="240"/>
        <w:rPr>
          <w:rFonts w:hAnsi="ＭＳ 明朝"/>
          <w:spacing w:val="0"/>
          <w:sz w:val="24"/>
          <w:szCs w:val="24"/>
        </w:rPr>
      </w:pPr>
      <w:r w:rsidRPr="00DD117C">
        <w:rPr>
          <w:rFonts w:hAnsi="ＭＳ 明朝" w:hint="eastAsia"/>
          <w:spacing w:val="0"/>
          <w:sz w:val="24"/>
          <w:szCs w:val="24"/>
        </w:rPr>
        <w:t>第１２</w:t>
      </w:r>
      <w:r w:rsidR="00742A2B" w:rsidRPr="00DD117C">
        <w:rPr>
          <w:rFonts w:hAnsi="ＭＳ 明朝" w:hint="eastAsia"/>
          <w:spacing w:val="0"/>
          <w:sz w:val="24"/>
          <w:szCs w:val="24"/>
        </w:rPr>
        <w:t xml:space="preserve">　</w:t>
      </w:r>
      <w:r w:rsidRPr="00DD117C">
        <w:rPr>
          <w:rFonts w:hAnsi="ＭＳ 明朝" w:hint="eastAsia"/>
          <w:spacing w:val="0"/>
          <w:sz w:val="24"/>
          <w:szCs w:val="24"/>
        </w:rPr>
        <w:t>乙は、この契約による業務を派遣労働者によって行わせる場合は、当該派遣労働者に本契約に基づく一切の義務を遵守させなければならない。</w:t>
      </w:r>
    </w:p>
    <w:p w:rsidR="00CA269F" w:rsidRPr="00DD117C" w:rsidRDefault="00CA269F" w:rsidP="00CA269F">
      <w:pPr>
        <w:pStyle w:val="a3"/>
        <w:ind w:left="240" w:hangingChars="100" w:hanging="240"/>
        <w:rPr>
          <w:rFonts w:hAnsi="ＭＳ 明朝"/>
          <w:spacing w:val="0"/>
          <w:sz w:val="24"/>
          <w:szCs w:val="24"/>
        </w:rPr>
      </w:pPr>
      <w:r w:rsidRPr="00DD117C">
        <w:rPr>
          <w:rFonts w:hAnsi="ＭＳ 明朝" w:hint="eastAsia"/>
          <w:spacing w:val="0"/>
          <w:sz w:val="24"/>
          <w:szCs w:val="24"/>
        </w:rPr>
        <w:t>２　前項に規定する場合において、乙は、甲に対して、当該派遣労働者の全ての行為及びその結果について責任を負うものとする。</w:t>
      </w:r>
    </w:p>
    <w:p w:rsidR="00742A2B" w:rsidRPr="00DD117C" w:rsidRDefault="00742A2B" w:rsidP="00742A2B">
      <w:pPr>
        <w:pStyle w:val="a3"/>
        <w:rPr>
          <w:rFonts w:hAnsi="ＭＳ 明朝"/>
          <w:spacing w:val="0"/>
          <w:sz w:val="24"/>
          <w:szCs w:val="24"/>
        </w:rPr>
      </w:pPr>
    </w:p>
    <w:p w:rsidR="00404031" w:rsidRPr="00DD117C" w:rsidRDefault="00404031">
      <w:pPr>
        <w:pStyle w:val="a3"/>
        <w:rPr>
          <w:rFonts w:hAnsi="ＭＳ 明朝"/>
          <w:spacing w:val="0"/>
          <w:sz w:val="24"/>
          <w:szCs w:val="24"/>
        </w:rPr>
      </w:pPr>
      <w:r w:rsidRPr="00DD117C">
        <w:rPr>
          <w:rFonts w:hAnsi="ＭＳ 明朝" w:hint="eastAsia"/>
          <w:sz w:val="24"/>
          <w:szCs w:val="24"/>
        </w:rPr>
        <w:t xml:space="preserve">　（資料等の返還等）</w:t>
      </w:r>
    </w:p>
    <w:p w:rsidR="00404031" w:rsidRPr="00DD117C" w:rsidRDefault="00A36D29" w:rsidP="0045044E">
      <w:pPr>
        <w:pStyle w:val="a3"/>
        <w:ind w:left="246" w:hangingChars="100" w:hanging="246"/>
        <w:rPr>
          <w:rFonts w:hAnsi="ＭＳ 明朝"/>
          <w:spacing w:val="0"/>
        </w:rPr>
      </w:pPr>
      <w:r w:rsidRPr="00DD117C">
        <w:rPr>
          <w:rFonts w:hAnsi="ＭＳ 明朝" w:hint="eastAsia"/>
          <w:sz w:val="24"/>
          <w:szCs w:val="24"/>
        </w:rPr>
        <w:t>第</w:t>
      </w:r>
      <w:r w:rsidR="00986E0F">
        <w:rPr>
          <w:rFonts w:hAnsi="ＭＳ 明朝" w:hint="eastAsia"/>
          <w:sz w:val="24"/>
          <w:szCs w:val="24"/>
        </w:rPr>
        <w:t>１３</w:t>
      </w:r>
      <w:r w:rsidR="00404031" w:rsidRPr="00DD117C">
        <w:rPr>
          <w:rFonts w:hAnsi="ＭＳ 明朝" w:hint="eastAsia"/>
          <w:sz w:val="24"/>
          <w:szCs w:val="24"/>
        </w:rPr>
        <w:t xml:space="preserve">　乙は、この契約による業務を処理するために甲から引き渡され、又は乙</w:t>
      </w:r>
      <w:r w:rsidR="004B7FCA" w:rsidRPr="00DD117C">
        <w:rPr>
          <w:rFonts w:hAnsi="ＭＳ 明朝" w:hint="eastAsia"/>
          <w:sz w:val="24"/>
          <w:szCs w:val="24"/>
        </w:rPr>
        <w:t>が</w:t>
      </w:r>
      <w:r w:rsidR="004B7FCA" w:rsidRPr="00DD117C">
        <w:rPr>
          <w:rFonts w:hAnsi="ＭＳ 明朝"/>
          <w:sz w:val="24"/>
          <w:szCs w:val="24"/>
        </w:rPr>
        <w:t>保有</w:t>
      </w:r>
      <w:r w:rsidR="00404031" w:rsidRPr="00DD117C">
        <w:rPr>
          <w:rFonts w:hAnsi="ＭＳ 明朝" w:hint="eastAsia"/>
          <w:sz w:val="24"/>
          <w:szCs w:val="24"/>
        </w:rPr>
        <w:t>した個人情報が記録された資料</w:t>
      </w:r>
      <w:r w:rsidR="00C700AE" w:rsidRPr="00DD117C">
        <w:rPr>
          <w:rFonts w:hAnsi="ＭＳ 明朝" w:hint="eastAsia"/>
          <w:sz w:val="24"/>
          <w:szCs w:val="24"/>
        </w:rPr>
        <w:t>・電子媒体</w:t>
      </w:r>
      <w:r w:rsidR="00404031" w:rsidRPr="00DD117C">
        <w:rPr>
          <w:rFonts w:hAnsi="ＭＳ 明朝" w:hint="eastAsia"/>
          <w:sz w:val="24"/>
          <w:szCs w:val="24"/>
        </w:rPr>
        <w:t>等は、業務完了後直ちに甲に返還し、又は引き渡すものとする。</w:t>
      </w:r>
      <w:r w:rsidR="007C7E75" w:rsidRPr="00DD117C">
        <w:rPr>
          <w:rFonts w:hAnsi="ＭＳ 明朝" w:hint="eastAsia"/>
          <w:sz w:val="24"/>
          <w:szCs w:val="24"/>
        </w:rPr>
        <w:t>また、</w:t>
      </w:r>
      <w:r w:rsidR="00C700AE" w:rsidRPr="00DD117C">
        <w:rPr>
          <w:rFonts w:hAnsi="ＭＳ 明朝" w:hint="eastAsia"/>
          <w:sz w:val="24"/>
          <w:szCs w:val="24"/>
        </w:rPr>
        <w:t>乙が管理する機器等に記録された</w:t>
      </w:r>
      <w:r w:rsidR="007C7E75" w:rsidRPr="00DD117C">
        <w:rPr>
          <w:rFonts w:hAnsi="ＭＳ 明朝" w:hint="eastAsia"/>
          <w:sz w:val="24"/>
          <w:szCs w:val="24"/>
        </w:rPr>
        <w:t>電子情報については、</w:t>
      </w:r>
      <w:r w:rsidR="0088560E" w:rsidRPr="00DD117C">
        <w:rPr>
          <w:rFonts w:hAnsi="ＭＳ 明朝" w:hint="eastAsia"/>
          <w:sz w:val="24"/>
          <w:szCs w:val="24"/>
        </w:rPr>
        <w:t>適正に</w:t>
      </w:r>
      <w:r w:rsidR="007C7E75" w:rsidRPr="00DD117C">
        <w:rPr>
          <w:rFonts w:hAnsi="ＭＳ 明朝" w:hint="eastAsia"/>
          <w:sz w:val="24"/>
          <w:szCs w:val="24"/>
        </w:rPr>
        <w:t>消去</w:t>
      </w:r>
      <w:r w:rsidR="0088560E" w:rsidRPr="00DD117C">
        <w:rPr>
          <w:rFonts w:hAnsi="ＭＳ 明朝" w:hint="eastAsia"/>
          <w:sz w:val="24"/>
          <w:szCs w:val="24"/>
        </w:rPr>
        <w:t>・廃棄</w:t>
      </w:r>
      <w:r w:rsidR="007C7E75" w:rsidRPr="00DD117C">
        <w:rPr>
          <w:rFonts w:hAnsi="ＭＳ 明朝" w:hint="eastAsia"/>
          <w:sz w:val="24"/>
          <w:szCs w:val="24"/>
        </w:rPr>
        <w:t>した旨の報告を書面で提出するものとする。</w:t>
      </w:r>
      <w:r w:rsidR="00404031" w:rsidRPr="00DD117C">
        <w:rPr>
          <w:rFonts w:hAnsi="ＭＳ 明朝" w:hint="eastAsia"/>
          <w:sz w:val="24"/>
          <w:szCs w:val="24"/>
        </w:rPr>
        <w:t>ただし、甲が別に指示したときは、その指示に従うものとする。</w:t>
      </w:r>
    </w:p>
    <w:p w:rsidR="00404031" w:rsidRPr="00DD117C" w:rsidRDefault="00404031">
      <w:pPr>
        <w:pStyle w:val="a3"/>
        <w:rPr>
          <w:rFonts w:hAnsi="ＭＳ 明朝"/>
          <w:spacing w:val="0"/>
        </w:rPr>
      </w:pPr>
    </w:p>
    <w:p w:rsidR="00404031" w:rsidRPr="00DD117C" w:rsidRDefault="00404031">
      <w:pPr>
        <w:pStyle w:val="a3"/>
        <w:rPr>
          <w:rFonts w:hAnsi="ＭＳ 明朝"/>
          <w:spacing w:val="0"/>
        </w:rPr>
      </w:pPr>
      <w:r w:rsidRPr="00DD117C">
        <w:rPr>
          <w:rFonts w:hAnsi="ＭＳ 明朝" w:hint="eastAsia"/>
          <w:sz w:val="24"/>
          <w:szCs w:val="24"/>
        </w:rPr>
        <w:t xml:space="preserve">　（</w:t>
      </w:r>
      <w:r w:rsidR="004340CB">
        <w:rPr>
          <w:rFonts w:hAnsi="ＭＳ 明朝" w:hint="eastAsia"/>
          <w:sz w:val="24"/>
          <w:szCs w:val="24"/>
        </w:rPr>
        <w:t>作業</w:t>
      </w:r>
      <w:r w:rsidRPr="00DD117C">
        <w:rPr>
          <w:rFonts w:hAnsi="ＭＳ 明朝" w:hint="eastAsia"/>
          <w:sz w:val="24"/>
          <w:szCs w:val="24"/>
        </w:rPr>
        <w:t>従事者への周知）</w:t>
      </w:r>
    </w:p>
    <w:p w:rsidR="00404031" w:rsidRPr="00DD117C" w:rsidRDefault="00A36D29" w:rsidP="00513C17">
      <w:pPr>
        <w:pStyle w:val="a3"/>
        <w:ind w:left="246" w:hangingChars="100" w:hanging="246"/>
        <w:rPr>
          <w:rFonts w:hAnsi="ＭＳ 明朝"/>
          <w:spacing w:val="0"/>
        </w:rPr>
      </w:pPr>
      <w:r w:rsidRPr="00DD117C">
        <w:rPr>
          <w:rFonts w:hAnsi="ＭＳ 明朝" w:hint="eastAsia"/>
          <w:sz w:val="24"/>
          <w:szCs w:val="24"/>
        </w:rPr>
        <w:t>第</w:t>
      </w:r>
      <w:r w:rsidR="00986E0F">
        <w:rPr>
          <w:rFonts w:hAnsi="ＭＳ 明朝" w:hint="eastAsia"/>
          <w:sz w:val="24"/>
          <w:szCs w:val="24"/>
        </w:rPr>
        <w:t>１４</w:t>
      </w:r>
      <w:r w:rsidR="00404031" w:rsidRPr="00DD117C">
        <w:rPr>
          <w:rFonts w:hAnsi="ＭＳ 明朝" w:hint="eastAsia"/>
          <w:sz w:val="24"/>
          <w:szCs w:val="24"/>
        </w:rPr>
        <w:t xml:space="preserve">　乙は、</w:t>
      </w:r>
      <w:r w:rsidR="004340CB">
        <w:rPr>
          <w:rFonts w:hAnsi="ＭＳ 明朝" w:hint="eastAsia"/>
          <w:sz w:val="24"/>
          <w:szCs w:val="24"/>
        </w:rPr>
        <w:t>作業従事</w:t>
      </w:r>
      <w:r w:rsidR="00404031" w:rsidRPr="00DD117C">
        <w:rPr>
          <w:rFonts w:hAnsi="ＭＳ 明朝" w:hint="eastAsia"/>
          <w:sz w:val="24"/>
          <w:szCs w:val="24"/>
        </w:rPr>
        <w:t>者に対して、在職中及び退職後において、この業務に関して知ることのできた個人情報を他に漏らしてはならないこと、契約の目的以外の目的に使用してはならないことその他個人情報の保護に関し必要な事項及び</w:t>
      </w:r>
      <w:r w:rsidR="004B7FCA" w:rsidRPr="00DD117C">
        <w:rPr>
          <w:rFonts w:hAnsi="ＭＳ 明朝" w:hint="eastAsia"/>
          <w:sz w:val="24"/>
          <w:szCs w:val="24"/>
        </w:rPr>
        <w:t>個人情報の</w:t>
      </w:r>
      <w:r w:rsidR="004B7FCA" w:rsidRPr="00DD117C">
        <w:rPr>
          <w:rFonts w:hAnsi="ＭＳ 明朝" w:hint="eastAsia"/>
          <w:sz w:val="24"/>
          <w:szCs w:val="24"/>
        </w:rPr>
        <w:lastRenderedPageBreak/>
        <w:t>保護に関する法律（平成１５年法律第５７号）第１７６条又は第１８０条</w:t>
      </w:r>
      <w:r w:rsidR="00404031" w:rsidRPr="00DD117C">
        <w:rPr>
          <w:rFonts w:hAnsi="ＭＳ 明朝" w:hint="eastAsia"/>
          <w:sz w:val="24"/>
          <w:szCs w:val="24"/>
        </w:rPr>
        <w:t>の規定に該当した場合は罰則の適用があることを周知するものとする。</w:t>
      </w:r>
    </w:p>
    <w:p w:rsidR="00F23237" w:rsidRPr="00DD117C" w:rsidRDefault="00F23237">
      <w:pPr>
        <w:pStyle w:val="a3"/>
        <w:rPr>
          <w:rFonts w:hAnsi="ＭＳ 明朝"/>
          <w:spacing w:val="0"/>
        </w:rPr>
      </w:pPr>
    </w:p>
    <w:p w:rsidR="00F23237" w:rsidRPr="00DD117C" w:rsidRDefault="00F23237" w:rsidP="00F23237">
      <w:pPr>
        <w:pStyle w:val="a3"/>
        <w:rPr>
          <w:rFonts w:hAnsi="ＭＳ 明朝"/>
          <w:spacing w:val="0"/>
        </w:rPr>
      </w:pPr>
      <w:r w:rsidRPr="00DD117C">
        <w:rPr>
          <w:rFonts w:hAnsi="ＭＳ 明朝" w:hint="eastAsia"/>
          <w:sz w:val="24"/>
          <w:szCs w:val="24"/>
        </w:rPr>
        <w:t xml:space="preserve">　（指示・報告）</w:t>
      </w:r>
    </w:p>
    <w:p w:rsidR="00F23237" w:rsidRPr="00DD117C" w:rsidRDefault="00A36D29" w:rsidP="0045044E">
      <w:pPr>
        <w:pStyle w:val="a3"/>
        <w:ind w:left="246" w:hangingChars="100" w:hanging="246"/>
        <w:rPr>
          <w:rFonts w:hAnsi="ＭＳ 明朝"/>
          <w:sz w:val="24"/>
          <w:szCs w:val="24"/>
        </w:rPr>
      </w:pPr>
      <w:r w:rsidRPr="00DD117C">
        <w:rPr>
          <w:rFonts w:hAnsi="ＭＳ 明朝" w:hint="eastAsia"/>
          <w:sz w:val="24"/>
          <w:szCs w:val="24"/>
        </w:rPr>
        <w:t>第</w:t>
      </w:r>
      <w:r w:rsidR="00986E0F">
        <w:rPr>
          <w:rFonts w:hAnsi="ＭＳ 明朝" w:hint="eastAsia"/>
          <w:sz w:val="24"/>
          <w:szCs w:val="24"/>
        </w:rPr>
        <w:t>１５</w:t>
      </w:r>
      <w:r w:rsidR="00F23237" w:rsidRPr="00DD117C">
        <w:rPr>
          <w:rFonts w:hAnsi="ＭＳ 明朝" w:hint="eastAsia"/>
          <w:sz w:val="24"/>
          <w:szCs w:val="24"/>
        </w:rPr>
        <w:t xml:space="preserve">　甲は、乙がこの契約による</w:t>
      </w:r>
      <w:r w:rsidR="00DA10A4" w:rsidRPr="00DD117C">
        <w:rPr>
          <w:rFonts w:hAnsi="ＭＳ 明朝" w:hint="eastAsia"/>
          <w:sz w:val="24"/>
          <w:szCs w:val="24"/>
        </w:rPr>
        <w:t>業務</w:t>
      </w:r>
      <w:r w:rsidR="00F23237" w:rsidRPr="00DD117C">
        <w:rPr>
          <w:rFonts w:hAnsi="ＭＳ 明朝" w:hint="eastAsia"/>
          <w:sz w:val="24"/>
          <w:szCs w:val="24"/>
        </w:rPr>
        <w:t>に関して取り扱う個人情報の適切な管理を確保するため、乙に対して必要な指示を行い、又は</w:t>
      </w:r>
      <w:r w:rsidR="00DA10A4" w:rsidRPr="00DD117C">
        <w:rPr>
          <w:rFonts w:hAnsi="ＭＳ 明朝" w:hint="eastAsia"/>
          <w:sz w:val="24"/>
          <w:szCs w:val="24"/>
        </w:rPr>
        <w:t>本特記事項の遵守状況等、</w:t>
      </w:r>
      <w:r w:rsidR="00F23237" w:rsidRPr="00DD117C">
        <w:rPr>
          <w:rFonts w:hAnsi="ＭＳ 明朝" w:hint="eastAsia"/>
          <w:sz w:val="24"/>
          <w:szCs w:val="24"/>
        </w:rPr>
        <w:t>必要な事項の報告若しくは資料の提出を求めることができるものとする。</w:t>
      </w:r>
    </w:p>
    <w:p w:rsidR="00F23237" w:rsidRPr="00DD117C" w:rsidRDefault="00F23237">
      <w:pPr>
        <w:pStyle w:val="a3"/>
        <w:rPr>
          <w:rFonts w:hAnsi="ＭＳ 明朝"/>
          <w:spacing w:val="0"/>
        </w:rPr>
      </w:pPr>
    </w:p>
    <w:p w:rsidR="00404031" w:rsidRPr="00DD117C" w:rsidRDefault="00404031">
      <w:pPr>
        <w:pStyle w:val="a3"/>
        <w:rPr>
          <w:rFonts w:hAnsi="ＭＳ 明朝"/>
          <w:spacing w:val="0"/>
        </w:rPr>
      </w:pPr>
      <w:r w:rsidRPr="00DD117C">
        <w:rPr>
          <w:rFonts w:hAnsi="ＭＳ 明朝" w:hint="eastAsia"/>
          <w:sz w:val="24"/>
          <w:szCs w:val="24"/>
        </w:rPr>
        <w:t xml:space="preserve">　（実地調査）</w:t>
      </w:r>
    </w:p>
    <w:p w:rsidR="00404031" w:rsidRPr="00DD117C" w:rsidRDefault="00A36D29" w:rsidP="00513C17">
      <w:pPr>
        <w:pStyle w:val="a3"/>
        <w:ind w:left="246" w:hangingChars="100" w:hanging="246"/>
        <w:rPr>
          <w:rFonts w:hAnsi="ＭＳ 明朝"/>
          <w:spacing w:val="0"/>
        </w:rPr>
      </w:pPr>
      <w:r w:rsidRPr="00DD117C">
        <w:rPr>
          <w:rFonts w:hAnsi="ＭＳ 明朝" w:hint="eastAsia"/>
          <w:sz w:val="24"/>
          <w:szCs w:val="24"/>
        </w:rPr>
        <w:t>第</w:t>
      </w:r>
      <w:r w:rsidR="00986E0F">
        <w:rPr>
          <w:rFonts w:hAnsi="ＭＳ 明朝" w:hint="eastAsia"/>
          <w:sz w:val="24"/>
          <w:szCs w:val="24"/>
        </w:rPr>
        <w:t>１６</w:t>
      </w:r>
      <w:r w:rsidR="00404031" w:rsidRPr="00DD117C">
        <w:rPr>
          <w:rFonts w:hAnsi="ＭＳ 明朝" w:hint="eastAsia"/>
          <w:sz w:val="24"/>
          <w:szCs w:val="24"/>
        </w:rPr>
        <w:t xml:space="preserve">　甲は、必要があると認めるときは、</w:t>
      </w:r>
      <w:r w:rsidR="004B7FCA">
        <w:rPr>
          <w:rFonts w:hAnsi="ＭＳ 明朝" w:hint="eastAsia"/>
          <w:sz w:val="24"/>
          <w:szCs w:val="24"/>
        </w:rPr>
        <w:t>乙</w:t>
      </w:r>
      <w:r w:rsidR="001722ED">
        <w:rPr>
          <w:rFonts w:hAnsi="ＭＳ 明朝" w:hint="eastAsia"/>
          <w:sz w:val="24"/>
          <w:szCs w:val="24"/>
        </w:rPr>
        <w:t>における管理体制及び実施体制並びに</w:t>
      </w:r>
      <w:r w:rsidR="00A95E7B" w:rsidRPr="00DD117C">
        <w:rPr>
          <w:rFonts w:hAnsi="ＭＳ 明朝" w:hint="eastAsia"/>
          <w:sz w:val="24"/>
          <w:szCs w:val="24"/>
        </w:rPr>
        <w:t>個人情報の管理</w:t>
      </w:r>
      <w:r w:rsidR="004B7FCA">
        <w:rPr>
          <w:rFonts w:hAnsi="ＭＳ 明朝" w:hint="eastAsia"/>
          <w:sz w:val="24"/>
          <w:szCs w:val="24"/>
        </w:rPr>
        <w:t>の</w:t>
      </w:r>
      <w:r w:rsidR="00404031" w:rsidRPr="00DD117C">
        <w:rPr>
          <w:rFonts w:hAnsi="ＭＳ 明朝" w:hint="eastAsia"/>
          <w:sz w:val="24"/>
          <w:szCs w:val="24"/>
        </w:rPr>
        <w:t>状況について随時実地に調査することができる。</w:t>
      </w:r>
    </w:p>
    <w:p w:rsidR="00404031" w:rsidRPr="00DD117C" w:rsidRDefault="00404031">
      <w:pPr>
        <w:pStyle w:val="a3"/>
        <w:rPr>
          <w:rFonts w:hAnsi="ＭＳ 明朝"/>
          <w:spacing w:val="0"/>
        </w:rPr>
      </w:pPr>
    </w:p>
    <w:p w:rsidR="00404031" w:rsidRPr="00DD117C" w:rsidRDefault="00404031">
      <w:pPr>
        <w:pStyle w:val="a3"/>
        <w:rPr>
          <w:rFonts w:hAnsi="ＭＳ 明朝"/>
          <w:spacing w:val="0"/>
        </w:rPr>
      </w:pPr>
      <w:r w:rsidRPr="00DD117C">
        <w:rPr>
          <w:rFonts w:hAnsi="ＭＳ 明朝" w:hint="eastAsia"/>
          <w:sz w:val="24"/>
          <w:szCs w:val="24"/>
        </w:rPr>
        <w:t xml:space="preserve">　（事故</w:t>
      </w:r>
      <w:r w:rsidR="00791A5E" w:rsidRPr="00DD117C">
        <w:rPr>
          <w:rFonts w:hAnsi="ＭＳ 明朝" w:hint="eastAsia"/>
          <w:sz w:val="24"/>
          <w:szCs w:val="24"/>
        </w:rPr>
        <w:t>発生時の対応</w:t>
      </w:r>
      <w:r w:rsidRPr="00DD117C">
        <w:rPr>
          <w:rFonts w:hAnsi="ＭＳ 明朝" w:hint="eastAsia"/>
          <w:sz w:val="24"/>
          <w:szCs w:val="24"/>
        </w:rPr>
        <w:t>）</w:t>
      </w:r>
    </w:p>
    <w:p w:rsidR="00791A5E" w:rsidRPr="00DD117C" w:rsidRDefault="00A36D29" w:rsidP="004B7FCA">
      <w:pPr>
        <w:pStyle w:val="a3"/>
        <w:ind w:left="246" w:hangingChars="100" w:hanging="246"/>
        <w:rPr>
          <w:rFonts w:hAnsi="ＭＳ 明朝"/>
          <w:sz w:val="24"/>
          <w:szCs w:val="24"/>
        </w:rPr>
      </w:pPr>
      <w:r w:rsidRPr="00DD117C">
        <w:rPr>
          <w:rFonts w:hAnsi="ＭＳ 明朝" w:hint="eastAsia"/>
          <w:sz w:val="24"/>
          <w:szCs w:val="24"/>
        </w:rPr>
        <w:t>第</w:t>
      </w:r>
      <w:r w:rsidR="00986E0F">
        <w:rPr>
          <w:rFonts w:hAnsi="ＭＳ 明朝" w:hint="eastAsia"/>
          <w:sz w:val="24"/>
          <w:szCs w:val="24"/>
        </w:rPr>
        <w:t>１７</w:t>
      </w:r>
      <w:r w:rsidR="00404031" w:rsidRPr="00DD117C">
        <w:rPr>
          <w:rFonts w:hAnsi="ＭＳ 明朝" w:hint="eastAsia"/>
          <w:sz w:val="24"/>
          <w:szCs w:val="24"/>
        </w:rPr>
        <w:t xml:space="preserve">　</w:t>
      </w:r>
      <w:r w:rsidR="00791A5E" w:rsidRPr="00DD117C">
        <w:rPr>
          <w:rFonts w:hAnsi="ＭＳ 明朝" w:hint="eastAsia"/>
          <w:sz w:val="24"/>
          <w:szCs w:val="24"/>
        </w:rPr>
        <w:t>乙は、この契約による業務に関し個人情報の漏えい等の事故が発生し</w:t>
      </w:r>
      <w:r w:rsidR="000B583F" w:rsidRPr="00DD117C">
        <w:rPr>
          <w:rFonts w:hAnsi="ＭＳ 明朝" w:hint="eastAsia"/>
          <w:sz w:val="24"/>
          <w:szCs w:val="24"/>
        </w:rPr>
        <w:t>、又は発生したおそれがある場合</w:t>
      </w:r>
      <w:r w:rsidR="00791A5E" w:rsidRPr="00DD117C">
        <w:rPr>
          <w:rFonts w:hAnsi="ＭＳ 明朝" w:hint="eastAsia"/>
          <w:sz w:val="24"/>
          <w:szCs w:val="24"/>
        </w:rPr>
        <w:t>は、その事故の発生に係る帰責の有無にかかわらず、直ちに</w:t>
      </w:r>
      <w:r w:rsidR="00030C9D" w:rsidRPr="00DD117C">
        <w:rPr>
          <w:rFonts w:hAnsi="ＭＳ 明朝" w:hint="eastAsia"/>
          <w:sz w:val="24"/>
          <w:szCs w:val="24"/>
        </w:rPr>
        <w:t>甲に対して、当該事故に関わる個人情報の内容、件数、事故の発生場所、発生状況等を報告し、甲の指示に従わなければならない。</w:t>
      </w:r>
    </w:p>
    <w:p w:rsidR="00030C9D" w:rsidRPr="00DD117C" w:rsidRDefault="00030C9D" w:rsidP="00513C17">
      <w:pPr>
        <w:pStyle w:val="a3"/>
        <w:ind w:left="246" w:hangingChars="100" w:hanging="246"/>
        <w:rPr>
          <w:rFonts w:hAnsi="ＭＳ 明朝"/>
          <w:sz w:val="24"/>
          <w:szCs w:val="24"/>
        </w:rPr>
      </w:pPr>
      <w:r w:rsidRPr="00DD117C">
        <w:rPr>
          <w:rFonts w:hAnsi="ＭＳ 明朝" w:hint="eastAsia"/>
          <w:sz w:val="24"/>
          <w:szCs w:val="24"/>
        </w:rPr>
        <w:t>２　乙は、</w:t>
      </w:r>
      <w:r w:rsidR="00F23421" w:rsidRPr="00DD117C">
        <w:rPr>
          <w:rFonts w:hAnsi="ＭＳ 明朝" w:hint="eastAsia"/>
          <w:sz w:val="24"/>
          <w:szCs w:val="24"/>
        </w:rPr>
        <w:t>前項</w:t>
      </w:r>
      <w:r w:rsidRPr="00DD117C">
        <w:rPr>
          <w:rFonts w:hAnsi="ＭＳ 明朝" w:hint="eastAsia"/>
          <w:sz w:val="24"/>
          <w:szCs w:val="24"/>
        </w:rPr>
        <w:t>の漏</w:t>
      </w:r>
      <w:r w:rsidR="00F23421" w:rsidRPr="00DD117C">
        <w:rPr>
          <w:rFonts w:hAnsi="ＭＳ 明朝" w:hint="eastAsia"/>
          <w:sz w:val="24"/>
          <w:szCs w:val="24"/>
        </w:rPr>
        <w:t>えい等の事故が発生した場合には</w:t>
      </w:r>
      <w:r w:rsidRPr="00DD117C">
        <w:rPr>
          <w:rFonts w:hAnsi="ＭＳ 明朝" w:hint="eastAsia"/>
          <w:sz w:val="24"/>
          <w:szCs w:val="24"/>
        </w:rPr>
        <w:t>、被害拡大の防止、復旧、再発防止</w:t>
      </w:r>
      <w:r w:rsidR="003C309E" w:rsidRPr="00DD117C">
        <w:rPr>
          <w:rFonts w:hAnsi="ＭＳ 明朝" w:hint="eastAsia"/>
          <w:sz w:val="24"/>
          <w:szCs w:val="24"/>
        </w:rPr>
        <w:t>等</w:t>
      </w:r>
      <w:r w:rsidRPr="00DD117C">
        <w:rPr>
          <w:rFonts w:hAnsi="ＭＳ 明朝" w:hint="eastAsia"/>
          <w:sz w:val="24"/>
          <w:szCs w:val="24"/>
        </w:rPr>
        <w:t>の</w:t>
      </w:r>
      <w:r w:rsidR="00785413" w:rsidRPr="00DD117C">
        <w:rPr>
          <w:rFonts w:hAnsi="ＭＳ 明朝" w:hint="eastAsia"/>
          <w:sz w:val="24"/>
          <w:szCs w:val="24"/>
        </w:rPr>
        <w:t>ために必要な</w:t>
      </w:r>
      <w:r w:rsidRPr="00DD117C">
        <w:rPr>
          <w:rFonts w:hAnsi="ＭＳ 明朝" w:hint="eastAsia"/>
          <w:sz w:val="24"/>
          <w:szCs w:val="24"/>
        </w:rPr>
        <w:t>措置を迅速かつ適切に実施しなければならない。</w:t>
      </w:r>
    </w:p>
    <w:p w:rsidR="00030C9D" w:rsidRPr="00DD117C" w:rsidRDefault="00030C9D" w:rsidP="00513C17">
      <w:pPr>
        <w:pStyle w:val="a3"/>
        <w:ind w:left="246" w:hangingChars="100" w:hanging="246"/>
        <w:rPr>
          <w:rFonts w:hAnsi="ＭＳ 明朝"/>
          <w:spacing w:val="0"/>
        </w:rPr>
      </w:pPr>
      <w:r w:rsidRPr="00DD117C">
        <w:rPr>
          <w:rFonts w:hAnsi="ＭＳ 明朝" w:hint="eastAsia"/>
          <w:sz w:val="24"/>
          <w:szCs w:val="24"/>
        </w:rPr>
        <w:t>３　甲は、</w:t>
      </w:r>
      <w:r w:rsidR="00F23421" w:rsidRPr="00DD117C">
        <w:rPr>
          <w:rFonts w:hAnsi="ＭＳ 明朝" w:hint="eastAsia"/>
          <w:sz w:val="24"/>
          <w:szCs w:val="24"/>
        </w:rPr>
        <w:t>第１項</w:t>
      </w:r>
      <w:r w:rsidRPr="00DD117C">
        <w:rPr>
          <w:rFonts w:hAnsi="ＭＳ 明朝" w:hint="eastAsia"/>
          <w:sz w:val="24"/>
          <w:szCs w:val="24"/>
        </w:rPr>
        <w:t>の漏えい等の事故が発生した場合</w:t>
      </w:r>
      <w:r w:rsidR="00F23421" w:rsidRPr="00DD117C">
        <w:rPr>
          <w:rFonts w:hAnsi="ＭＳ 明朝" w:hint="eastAsia"/>
          <w:sz w:val="24"/>
          <w:szCs w:val="24"/>
        </w:rPr>
        <w:t>に</w:t>
      </w:r>
      <w:r w:rsidRPr="00DD117C">
        <w:rPr>
          <w:rFonts w:hAnsi="ＭＳ 明朝" w:hint="eastAsia"/>
          <w:sz w:val="24"/>
          <w:szCs w:val="24"/>
        </w:rPr>
        <w:t>は、必要に応じて当該事故に関する情報を公表することができる。</w:t>
      </w:r>
    </w:p>
    <w:p w:rsidR="00404031" w:rsidRPr="00DD117C" w:rsidRDefault="00404031">
      <w:pPr>
        <w:pStyle w:val="a3"/>
        <w:rPr>
          <w:rFonts w:hAnsi="ＭＳ 明朝"/>
          <w:spacing w:val="0"/>
          <w:sz w:val="24"/>
          <w:szCs w:val="24"/>
        </w:rPr>
      </w:pPr>
    </w:p>
    <w:p w:rsidR="003053A4" w:rsidRPr="00DD117C" w:rsidRDefault="003053A4">
      <w:pPr>
        <w:pStyle w:val="a3"/>
        <w:rPr>
          <w:rFonts w:hAnsi="ＭＳ 明朝"/>
          <w:spacing w:val="0"/>
          <w:sz w:val="24"/>
          <w:szCs w:val="24"/>
        </w:rPr>
      </w:pPr>
      <w:r w:rsidRPr="00DD117C">
        <w:rPr>
          <w:rFonts w:hAnsi="ＭＳ 明朝" w:hint="eastAsia"/>
          <w:spacing w:val="0"/>
          <w:sz w:val="24"/>
          <w:szCs w:val="24"/>
        </w:rPr>
        <w:t>（契約解除及び損害賠償）</w:t>
      </w:r>
    </w:p>
    <w:p w:rsidR="00404031" w:rsidRPr="00DD117C" w:rsidRDefault="003053A4" w:rsidP="003053A4">
      <w:pPr>
        <w:pStyle w:val="a3"/>
        <w:ind w:left="246" w:hangingChars="100" w:hanging="246"/>
        <w:rPr>
          <w:rFonts w:hAnsi="ＭＳ 明朝"/>
          <w:spacing w:val="0"/>
          <w:sz w:val="24"/>
          <w:szCs w:val="24"/>
        </w:rPr>
      </w:pPr>
      <w:r w:rsidRPr="00DD117C">
        <w:rPr>
          <w:rFonts w:hAnsi="ＭＳ 明朝" w:hint="eastAsia"/>
          <w:sz w:val="24"/>
          <w:szCs w:val="24"/>
        </w:rPr>
        <w:t>第</w:t>
      </w:r>
      <w:r w:rsidR="00986E0F">
        <w:rPr>
          <w:rFonts w:hAnsi="ＭＳ 明朝" w:hint="eastAsia"/>
          <w:sz w:val="24"/>
          <w:szCs w:val="24"/>
        </w:rPr>
        <w:t>１８</w:t>
      </w:r>
      <w:r w:rsidRPr="00DD117C">
        <w:rPr>
          <w:rFonts w:hAnsi="ＭＳ 明朝" w:hint="eastAsia"/>
          <w:sz w:val="24"/>
          <w:szCs w:val="24"/>
        </w:rPr>
        <w:t xml:space="preserve">　</w:t>
      </w:r>
      <w:r w:rsidRPr="00DD117C">
        <w:rPr>
          <w:rFonts w:hAnsi="ＭＳ 明朝" w:hint="eastAsia"/>
          <w:spacing w:val="0"/>
          <w:sz w:val="24"/>
          <w:szCs w:val="24"/>
        </w:rPr>
        <w:t>甲は、乙が本特記事項の内容に反していると認めたときは、契約の解除及び損害賠償の請求をすることができるものとする。</w:t>
      </w:r>
    </w:p>
    <w:p w:rsidR="00A6570E" w:rsidRPr="003C725C" w:rsidRDefault="00A6570E" w:rsidP="00FF3009">
      <w:pPr>
        <w:pStyle w:val="a3"/>
        <w:rPr>
          <w:rFonts w:hAnsi="ＭＳ 明朝"/>
          <w:color w:val="FF0000"/>
          <w:spacing w:val="0"/>
          <w:sz w:val="24"/>
          <w:szCs w:val="24"/>
        </w:rPr>
      </w:pPr>
    </w:p>
    <w:sectPr w:rsidR="00A6570E" w:rsidRPr="003C725C" w:rsidSect="00BC309D">
      <w:pgSz w:w="11906" w:h="16838" w:code="9"/>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69" w:rsidRDefault="00005D69" w:rsidP="003E6E33">
      <w:r>
        <w:separator/>
      </w:r>
    </w:p>
  </w:endnote>
  <w:endnote w:type="continuationSeparator" w:id="0">
    <w:p w:rsidR="00005D69" w:rsidRDefault="00005D69" w:rsidP="003E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69" w:rsidRDefault="00005D69" w:rsidP="003E6E33">
      <w:r>
        <w:separator/>
      </w:r>
    </w:p>
  </w:footnote>
  <w:footnote w:type="continuationSeparator" w:id="0">
    <w:p w:rsidR="00005D69" w:rsidRDefault="00005D69" w:rsidP="003E6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5D69"/>
    <w:rsid w:val="00016392"/>
    <w:rsid w:val="00030C9D"/>
    <w:rsid w:val="000361C6"/>
    <w:rsid w:val="000370BE"/>
    <w:rsid w:val="00072D5E"/>
    <w:rsid w:val="0007676E"/>
    <w:rsid w:val="000919D7"/>
    <w:rsid w:val="000A2334"/>
    <w:rsid w:val="000A52D7"/>
    <w:rsid w:val="000B583F"/>
    <w:rsid w:val="000D6A49"/>
    <w:rsid w:val="000F2194"/>
    <w:rsid w:val="000F4FF6"/>
    <w:rsid w:val="001370A5"/>
    <w:rsid w:val="00140828"/>
    <w:rsid w:val="00146BA3"/>
    <w:rsid w:val="001722ED"/>
    <w:rsid w:val="001A0E74"/>
    <w:rsid w:val="001A1ACF"/>
    <w:rsid w:val="001B17D2"/>
    <w:rsid w:val="001D0119"/>
    <w:rsid w:val="001F2278"/>
    <w:rsid w:val="001F605C"/>
    <w:rsid w:val="002336F7"/>
    <w:rsid w:val="00240F8C"/>
    <w:rsid w:val="00252E21"/>
    <w:rsid w:val="0027635E"/>
    <w:rsid w:val="002812A8"/>
    <w:rsid w:val="00287B90"/>
    <w:rsid w:val="002A0BAA"/>
    <w:rsid w:val="002A1AF0"/>
    <w:rsid w:val="002C0FE1"/>
    <w:rsid w:val="002D6B2A"/>
    <w:rsid w:val="002F7F82"/>
    <w:rsid w:val="00300DA3"/>
    <w:rsid w:val="00304A7D"/>
    <w:rsid w:val="003053A4"/>
    <w:rsid w:val="0031155C"/>
    <w:rsid w:val="00324474"/>
    <w:rsid w:val="00330E1A"/>
    <w:rsid w:val="00363F03"/>
    <w:rsid w:val="00384ED6"/>
    <w:rsid w:val="003C06B4"/>
    <w:rsid w:val="003C309E"/>
    <w:rsid w:val="003C725C"/>
    <w:rsid w:val="003E4FE6"/>
    <w:rsid w:val="003E6E33"/>
    <w:rsid w:val="00402D99"/>
    <w:rsid w:val="00403E95"/>
    <w:rsid w:val="00404031"/>
    <w:rsid w:val="004340CB"/>
    <w:rsid w:val="004448A3"/>
    <w:rsid w:val="0044541D"/>
    <w:rsid w:val="0045044E"/>
    <w:rsid w:val="004611D3"/>
    <w:rsid w:val="004866D2"/>
    <w:rsid w:val="00497878"/>
    <w:rsid w:val="004B7FCA"/>
    <w:rsid w:val="004C008A"/>
    <w:rsid w:val="004C194D"/>
    <w:rsid w:val="00513C17"/>
    <w:rsid w:val="005258D1"/>
    <w:rsid w:val="00547241"/>
    <w:rsid w:val="005614F3"/>
    <w:rsid w:val="00570FDA"/>
    <w:rsid w:val="005718AE"/>
    <w:rsid w:val="005728C4"/>
    <w:rsid w:val="005C2974"/>
    <w:rsid w:val="005C303B"/>
    <w:rsid w:val="005C5543"/>
    <w:rsid w:val="005E1274"/>
    <w:rsid w:val="005E37D8"/>
    <w:rsid w:val="0062739C"/>
    <w:rsid w:val="00636950"/>
    <w:rsid w:val="00657C86"/>
    <w:rsid w:val="00670AB2"/>
    <w:rsid w:val="00685E62"/>
    <w:rsid w:val="00695A5B"/>
    <w:rsid w:val="006B1549"/>
    <w:rsid w:val="006B2E53"/>
    <w:rsid w:val="006E4FF0"/>
    <w:rsid w:val="006F0CF0"/>
    <w:rsid w:val="007060CE"/>
    <w:rsid w:val="00711937"/>
    <w:rsid w:val="007201B5"/>
    <w:rsid w:val="007417FB"/>
    <w:rsid w:val="00742A2B"/>
    <w:rsid w:val="007439E3"/>
    <w:rsid w:val="00744624"/>
    <w:rsid w:val="00757608"/>
    <w:rsid w:val="007645BB"/>
    <w:rsid w:val="00785413"/>
    <w:rsid w:val="00791A5E"/>
    <w:rsid w:val="007C4965"/>
    <w:rsid w:val="007C7E75"/>
    <w:rsid w:val="007D0371"/>
    <w:rsid w:val="00806429"/>
    <w:rsid w:val="00823500"/>
    <w:rsid w:val="008515DA"/>
    <w:rsid w:val="0088560E"/>
    <w:rsid w:val="008C093F"/>
    <w:rsid w:val="008C344A"/>
    <w:rsid w:val="008F7B40"/>
    <w:rsid w:val="00901623"/>
    <w:rsid w:val="00944A3F"/>
    <w:rsid w:val="009465F1"/>
    <w:rsid w:val="00970ED4"/>
    <w:rsid w:val="009859C7"/>
    <w:rsid w:val="00986E0F"/>
    <w:rsid w:val="00A36D29"/>
    <w:rsid w:val="00A527DB"/>
    <w:rsid w:val="00A6570E"/>
    <w:rsid w:val="00A8063E"/>
    <w:rsid w:val="00A91522"/>
    <w:rsid w:val="00A95E7B"/>
    <w:rsid w:val="00AA4C75"/>
    <w:rsid w:val="00AD668C"/>
    <w:rsid w:val="00AF5582"/>
    <w:rsid w:val="00B1049F"/>
    <w:rsid w:val="00B2128B"/>
    <w:rsid w:val="00B273EB"/>
    <w:rsid w:val="00B279E7"/>
    <w:rsid w:val="00B327CF"/>
    <w:rsid w:val="00B32C1E"/>
    <w:rsid w:val="00B4742D"/>
    <w:rsid w:val="00B55B20"/>
    <w:rsid w:val="00BA3ECC"/>
    <w:rsid w:val="00BA7D35"/>
    <w:rsid w:val="00BC03B4"/>
    <w:rsid w:val="00BC309D"/>
    <w:rsid w:val="00BC3CD9"/>
    <w:rsid w:val="00BD006D"/>
    <w:rsid w:val="00C13D62"/>
    <w:rsid w:val="00C426BF"/>
    <w:rsid w:val="00C569E6"/>
    <w:rsid w:val="00C577A3"/>
    <w:rsid w:val="00C61B3A"/>
    <w:rsid w:val="00C66769"/>
    <w:rsid w:val="00C700AE"/>
    <w:rsid w:val="00C72FD0"/>
    <w:rsid w:val="00C75163"/>
    <w:rsid w:val="00C920EC"/>
    <w:rsid w:val="00C92402"/>
    <w:rsid w:val="00CA269F"/>
    <w:rsid w:val="00CA60F5"/>
    <w:rsid w:val="00CC4B38"/>
    <w:rsid w:val="00CD22F8"/>
    <w:rsid w:val="00D02B85"/>
    <w:rsid w:val="00D07B44"/>
    <w:rsid w:val="00D12C7C"/>
    <w:rsid w:val="00D62B09"/>
    <w:rsid w:val="00D62E26"/>
    <w:rsid w:val="00D64D51"/>
    <w:rsid w:val="00D74C26"/>
    <w:rsid w:val="00D80C44"/>
    <w:rsid w:val="00D80C92"/>
    <w:rsid w:val="00D82012"/>
    <w:rsid w:val="00D9756E"/>
    <w:rsid w:val="00DA10A4"/>
    <w:rsid w:val="00DD117C"/>
    <w:rsid w:val="00DE30AE"/>
    <w:rsid w:val="00DE64F8"/>
    <w:rsid w:val="00DF0EF6"/>
    <w:rsid w:val="00DF2FB5"/>
    <w:rsid w:val="00DF55D6"/>
    <w:rsid w:val="00E216F6"/>
    <w:rsid w:val="00E36694"/>
    <w:rsid w:val="00E45C6C"/>
    <w:rsid w:val="00E70AC5"/>
    <w:rsid w:val="00EA5437"/>
    <w:rsid w:val="00EA7416"/>
    <w:rsid w:val="00EB7251"/>
    <w:rsid w:val="00EC11FB"/>
    <w:rsid w:val="00EC5932"/>
    <w:rsid w:val="00ED0AFA"/>
    <w:rsid w:val="00ED372F"/>
    <w:rsid w:val="00EE2E46"/>
    <w:rsid w:val="00EE3005"/>
    <w:rsid w:val="00EF2B6D"/>
    <w:rsid w:val="00F1785E"/>
    <w:rsid w:val="00F23237"/>
    <w:rsid w:val="00F23421"/>
    <w:rsid w:val="00F24C54"/>
    <w:rsid w:val="00F46433"/>
    <w:rsid w:val="00F658D0"/>
    <w:rsid w:val="00F70FD4"/>
    <w:rsid w:val="00F80F83"/>
    <w:rsid w:val="00F81375"/>
    <w:rsid w:val="00F96ABF"/>
    <w:rsid w:val="00F9728B"/>
    <w:rsid w:val="00FC6DE7"/>
    <w:rsid w:val="00FD0D62"/>
    <w:rsid w:val="00FE117F"/>
    <w:rsid w:val="00FE3321"/>
    <w:rsid w:val="00FF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8667DEC-85FA-4412-A517-D92EA32A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7676E"/>
    <w:pPr>
      <w:widowControl w:val="0"/>
      <w:wordWrap w:val="0"/>
      <w:autoSpaceDE w:val="0"/>
      <w:autoSpaceDN w:val="0"/>
      <w:adjustRightInd w:val="0"/>
      <w:spacing w:line="353" w:lineRule="exact"/>
      <w:jc w:val="both"/>
    </w:pPr>
    <w:rPr>
      <w:rFonts w:ascii="ＭＳ 明朝" w:hAnsi="Times New Roman" w:cs="ＭＳ 明朝"/>
      <w:spacing w:val="3"/>
      <w:sz w:val="21"/>
      <w:szCs w:val="21"/>
    </w:rPr>
  </w:style>
  <w:style w:type="paragraph" w:styleId="a4">
    <w:name w:val="Date"/>
    <w:basedOn w:val="a"/>
    <w:next w:val="a"/>
    <w:rsid w:val="00FC6DE7"/>
  </w:style>
  <w:style w:type="paragraph" w:styleId="a5">
    <w:name w:val="header"/>
    <w:basedOn w:val="a"/>
    <w:link w:val="a6"/>
    <w:rsid w:val="003E6E33"/>
    <w:pPr>
      <w:tabs>
        <w:tab w:val="center" w:pos="4252"/>
        <w:tab w:val="right" w:pos="8504"/>
      </w:tabs>
      <w:snapToGrid w:val="0"/>
    </w:pPr>
  </w:style>
  <w:style w:type="character" w:customStyle="1" w:styleId="a6">
    <w:name w:val="ヘッダー (文字)"/>
    <w:link w:val="a5"/>
    <w:rsid w:val="003E6E33"/>
    <w:rPr>
      <w:kern w:val="2"/>
      <w:sz w:val="21"/>
      <w:szCs w:val="24"/>
    </w:rPr>
  </w:style>
  <w:style w:type="paragraph" w:styleId="a7">
    <w:name w:val="footer"/>
    <w:basedOn w:val="a"/>
    <w:link w:val="a8"/>
    <w:rsid w:val="003E6E33"/>
    <w:pPr>
      <w:tabs>
        <w:tab w:val="center" w:pos="4252"/>
        <w:tab w:val="right" w:pos="8504"/>
      </w:tabs>
      <w:snapToGrid w:val="0"/>
    </w:pPr>
  </w:style>
  <w:style w:type="character" w:customStyle="1" w:styleId="a8">
    <w:name w:val="フッター (文字)"/>
    <w:link w:val="a7"/>
    <w:rsid w:val="003E6E33"/>
    <w:rPr>
      <w:kern w:val="2"/>
      <w:sz w:val="21"/>
      <w:szCs w:val="24"/>
    </w:rPr>
  </w:style>
  <w:style w:type="paragraph" w:styleId="a9">
    <w:name w:val="Balloon Text"/>
    <w:basedOn w:val="a"/>
    <w:link w:val="aa"/>
    <w:rsid w:val="00DE30AE"/>
    <w:rPr>
      <w:rFonts w:ascii="游ゴシック Light" w:eastAsia="游ゴシック Light" w:hAnsi="游ゴシック Light"/>
      <w:sz w:val="18"/>
      <w:szCs w:val="18"/>
    </w:rPr>
  </w:style>
  <w:style w:type="character" w:customStyle="1" w:styleId="aa">
    <w:name w:val="吹き出し (文字)"/>
    <w:link w:val="a9"/>
    <w:rsid w:val="00DE30AE"/>
    <w:rPr>
      <w:rFonts w:ascii="游ゴシック Light" w:eastAsia="游ゴシック Light" w:hAnsi="游ゴシック Light" w:cs="Times New Roman"/>
      <w:kern w:val="2"/>
      <w:sz w:val="18"/>
      <w:szCs w:val="18"/>
    </w:rPr>
  </w:style>
  <w:style w:type="paragraph" w:styleId="ab">
    <w:name w:val="Note Heading"/>
    <w:basedOn w:val="a"/>
    <w:next w:val="a"/>
    <w:link w:val="ac"/>
    <w:rsid w:val="00ED0AFA"/>
    <w:pPr>
      <w:jc w:val="center"/>
    </w:pPr>
    <w:rPr>
      <w:rFonts w:ascii="ＭＳ 明朝" w:hAnsi="ＭＳ 明朝" w:cs="ＭＳ 明朝"/>
      <w:kern w:val="0"/>
      <w:sz w:val="24"/>
    </w:rPr>
  </w:style>
  <w:style w:type="character" w:customStyle="1" w:styleId="ac">
    <w:name w:val="記 (文字)"/>
    <w:link w:val="ab"/>
    <w:rsid w:val="00ED0AFA"/>
    <w:rPr>
      <w:rFonts w:ascii="ＭＳ 明朝" w:hAnsi="ＭＳ 明朝" w:cs="ＭＳ 明朝"/>
      <w:sz w:val="24"/>
      <w:szCs w:val="24"/>
    </w:rPr>
  </w:style>
  <w:style w:type="paragraph" w:styleId="ad">
    <w:name w:val="Closing"/>
    <w:basedOn w:val="a"/>
    <w:link w:val="ae"/>
    <w:rsid w:val="00ED0AFA"/>
    <w:pPr>
      <w:jc w:val="right"/>
    </w:pPr>
    <w:rPr>
      <w:rFonts w:ascii="ＭＳ 明朝" w:hAnsi="ＭＳ 明朝" w:cs="ＭＳ 明朝"/>
      <w:kern w:val="0"/>
      <w:sz w:val="24"/>
    </w:rPr>
  </w:style>
  <w:style w:type="character" w:customStyle="1" w:styleId="ae">
    <w:name w:val="結語 (文字)"/>
    <w:link w:val="ad"/>
    <w:rsid w:val="00ED0AFA"/>
    <w:rPr>
      <w:rFonts w:ascii="ＭＳ 明朝" w:hAnsi="ＭＳ 明朝" w:cs="ＭＳ 明朝"/>
      <w:sz w:val="24"/>
      <w:szCs w:val="24"/>
    </w:rPr>
  </w:style>
  <w:style w:type="table" w:styleId="af">
    <w:name w:val="Table Grid"/>
    <w:basedOn w:val="a1"/>
    <w:rsid w:val="005C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5C2974"/>
    <w:rPr>
      <w:sz w:val="18"/>
      <w:szCs w:val="18"/>
    </w:rPr>
  </w:style>
  <w:style w:type="paragraph" w:styleId="af1">
    <w:name w:val="annotation text"/>
    <w:basedOn w:val="a"/>
    <w:link w:val="af2"/>
    <w:rsid w:val="005C2974"/>
    <w:pPr>
      <w:jc w:val="left"/>
    </w:pPr>
  </w:style>
  <w:style w:type="character" w:customStyle="1" w:styleId="af2">
    <w:name w:val="コメント文字列 (文字)"/>
    <w:link w:val="af1"/>
    <w:rsid w:val="005C2974"/>
    <w:rPr>
      <w:kern w:val="2"/>
      <w:sz w:val="21"/>
      <w:szCs w:val="24"/>
    </w:rPr>
  </w:style>
  <w:style w:type="paragraph" w:styleId="af3">
    <w:name w:val="annotation subject"/>
    <w:basedOn w:val="af1"/>
    <w:next w:val="af1"/>
    <w:link w:val="af4"/>
    <w:rsid w:val="005C2974"/>
    <w:rPr>
      <w:b/>
      <w:bCs/>
    </w:rPr>
  </w:style>
  <w:style w:type="character" w:customStyle="1" w:styleId="af4">
    <w:name w:val="コメント内容 (文字)"/>
    <w:link w:val="af3"/>
    <w:rsid w:val="005C297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00036\Desktop\221208%20&#65288;&#23616;&#38263;&#12524;&#12463;&#65289;&#20491;&#20154;&#24773;&#22577;&#22996;&#35351;&#22522;&#28310;&#25913;&#2749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82FF-4A7A-45A9-8F83-50D3CC67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3</Pages>
  <Words>2370</Words>
  <Characters>102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熊本県個人情報取扱事務委託基準</vt:lpstr>
      <vt:lpstr>熊本県個人情報取扱事務委託基準</vt:lpstr>
    </vt:vector>
  </TitlesOfParts>
  <Company>熊本県</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熊本県個人情報取扱事務委託基準</dc:title>
  <dc:subject/>
  <dc:creator>kumamoto</dc:creator>
  <cp:keywords/>
  <cp:lastModifiedBy>1950140</cp:lastModifiedBy>
  <cp:revision>4</cp:revision>
  <cp:lastPrinted>2023-06-21T09:02:00Z</cp:lastPrinted>
  <dcterms:created xsi:type="dcterms:W3CDTF">2023-06-21T08:56:00Z</dcterms:created>
  <dcterms:modified xsi:type="dcterms:W3CDTF">2023-06-21T09:02:00Z</dcterms:modified>
</cp:coreProperties>
</file>