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6F" w:rsidRPr="00730AFF" w:rsidRDefault="00FB375F" w:rsidP="00585E20">
      <w:pPr>
        <w:pStyle w:val="a3"/>
        <w:spacing w:line="240" w:lineRule="auto"/>
        <w:rPr>
          <w:spacing w:val="0"/>
        </w:rPr>
      </w:pPr>
      <w:r>
        <w:rPr>
          <w:rFonts w:hAnsi="ＭＳ 明朝" w:hint="eastAsia"/>
        </w:rPr>
        <w:t>（</w:t>
      </w:r>
      <w:r w:rsidR="00343B9E">
        <w:rPr>
          <w:rFonts w:hAnsi="ＭＳ 明朝" w:hint="eastAsia"/>
        </w:rPr>
        <w:t>別記</w:t>
      </w:r>
      <w:r w:rsidR="00ED6EF3">
        <w:rPr>
          <w:rFonts w:hAnsi="ＭＳ 明朝" w:hint="eastAsia"/>
        </w:rPr>
        <w:t>様式第１号</w:t>
      </w:r>
      <w:r w:rsidR="00D06F6F" w:rsidRPr="00730AFF">
        <w:rPr>
          <w:rFonts w:hAnsi="ＭＳ 明朝" w:hint="eastAsia"/>
        </w:rPr>
        <w:t>）</w:t>
      </w:r>
    </w:p>
    <w:p w:rsidR="00D06F6F" w:rsidRPr="00730AFF" w:rsidRDefault="00C209FD" w:rsidP="00585E20">
      <w:pPr>
        <w:pStyle w:val="a3"/>
        <w:spacing w:line="240" w:lineRule="auto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85725</wp:posOffset>
                </wp:positionV>
                <wp:extent cx="1217295" cy="158115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9FD" w:rsidRDefault="00C209FD" w:rsidP="00C209FD">
                            <w:pPr>
                              <w:spacing w:line="2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950A6" w:rsidRPr="00C950A6" w:rsidRDefault="00C950A6" w:rsidP="00C209FD">
                            <w:pPr>
                              <w:spacing w:line="2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950A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【写真添付】</w:t>
                            </w:r>
                          </w:p>
                          <w:p w:rsidR="00C950A6" w:rsidRPr="00C950A6" w:rsidRDefault="00C950A6" w:rsidP="00C209FD">
                            <w:pPr>
                              <w:spacing w:line="240" w:lineRule="exact"/>
                              <w:ind w:left="126" w:hangingChars="100" w:hanging="126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 w:rsidRPr="00C950A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・申込前６月以内に撮影したもの</w:t>
                            </w:r>
                          </w:p>
                          <w:p w:rsidR="00C950A6" w:rsidRPr="00C950A6" w:rsidRDefault="00C950A6" w:rsidP="00C209FD">
                            <w:pPr>
                              <w:spacing w:line="240" w:lineRule="exact"/>
                              <w:ind w:left="84" w:hangingChars="67" w:hanging="84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 w:rsidRPr="00C950A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・上半身、正面、無帽で本人と識別できるもの</w:t>
                            </w:r>
                          </w:p>
                          <w:p w:rsidR="00C950A6" w:rsidRPr="00C950A6" w:rsidRDefault="001B4008" w:rsidP="00C209FD">
                            <w:pPr>
                              <w:spacing w:line="240" w:lineRule="exact"/>
                              <w:ind w:left="84" w:hangingChars="67" w:hanging="84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・縦４センチメートル、横３センチメートル程度</w:t>
                            </w:r>
                            <w:r w:rsidR="00C950A6" w:rsidRPr="00C950A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のもの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.95pt;margin-top:6.75pt;width:95.8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">
                <v:textbox inset="5.85pt,.7pt,5.85pt,.7pt">
                  <w:txbxContent>
                    <w:p w:rsidR="00C209FD" w:rsidRDefault="00C209FD" w:rsidP="00C209FD">
                      <w:pPr>
                        <w:spacing w:line="2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C950A6" w:rsidRPr="00C950A6" w:rsidRDefault="00C950A6" w:rsidP="00C209FD">
                      <w:pPr>
                        <w:spacing w:line="2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C950A6">
                        <w:rPr>
                          <w:rFonts w:hint="eastAsia"/>
                          <w:sz w:val="10"/>
                          <w:szCs w:val="10"/>
                        </w:rPr>
                        <w:t>【写真添付】</w:t>
                      </w:r>
                    </w:p>
                    <w:p w:rsidR="00C950A6" w:rsidRPr="00C950A6" w:rsidRDefault="00C950A6" w:rsidP="00C209FD">
                      <w:pPr>
                        <w:spacing w:line="240" w:lineRule="exact"/>
                        <w:ind w:left="126" w:hangingChars="100" w:hanging="126"/>
                        <w:jc w:val="left"/>
                        <w:rPr>
                          <w:sz w:val="10"/>
                          <w:szCs w:val="10"/>
                        </w:rPr>
                      </w:pPr>
                      <w:r w:rsidRPr="00C950A6">
                        <w:rPr>
                          <w:rFonts w:hint="eastAsia"/>
                          <w:sz w:val="10"/>
                          <w:szCs w:val="10"/>
                        </w:rPr>
                        <w:t>・申込前６月以内に撮影したもの</w:t>
                      </w:r>
                    </w:p>
                    <w:p w:rsidR="00C950A6" w:rsidRPr="00C950A6" w:rsidRDefault="00C950A6" w:rsidP="00C209FD">
                      <w:pPr>
                        <w:spacing w:line="240" w:lineRule="exact"/>
                        <w:ind w:left="84" w:hangingChars="67" w:hanging="84"/>
                        <w:jc w:val="left"/>
                        <w:rPr>
                          <w:sz w:val="10"/>
                          <w:szCs w:val="10"/>
                        </w:rPr>
                      </w:pPr>
                      <w:r w:rsidRPr="00C950A6">
                        <w:rPr>
                          <w:rFonts w:hint="eastAsia"/>
                          <w:sz w:val="10"/>
                          <w:szCs w:val="10"/>
                        </w:rPr>
                        <w:t>・上半身、正面、無帽で本人と識別できるもの</w:t>
                      </w:r>
                    </w:p>
                    <w:p w:rsidR="00C950A6" w:rsidRPr="00C950A6" w:rsidRDefault="001B4008" w:rsidP="00C209FD">
                      <w:pPr>
                        <w:spacing w:line="240" w:lineRule="exact"/>
                        <w:ind w:left="84" w:hangingChars="67" w:hanging="84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・縦４センチメートル、横３センチメートル程度</w:t>
                      </w:r>
                      <w:r w:rsidR="00C950A6" w:rsidRPr="00C950A6">
                        <w:rPr>
                          <w:rFonts w:hint="eastAsia"/>
                          <w:sz w:val="10"/>
                          <w:szCs w:val="10"/>
                        </w:rPr>
                        <w:t>のもの</w:t>
                      </w:r>
                    </w:p>
                  </w:txbxContent>
                </v:textbox>
              </v:rect>
            </w:pict>
          </mc:Fallback>
        </mc:AlternateContent>
      </w:r>
    </w:p>
    <w:p w:rsidR="00D06F6F" w:rsidRPr="00730AFF" w:rsidRDefault="00D06F6F" w:rsidP="00585E20">
      <w:pPr>
        <w:pStyle w:val="a3"/>
        <w:spacing w:line="240" w:lineRule="auto"/>
        <w:rPr>
          <w:spacing w:val="0"/>
        </w:rPr>
      </w:pPr>
    </w:p>
    <w:p w:rsidR="00067B66" w:rsidRPr="00730AFF" w:rsidRDefault="00067B66" w:rsidP="00585E20">
      <w:pPr>
        <w:pStyle w:val="a3"/>
        <w:spacing w:line="240" w:lineRule="auto"/>
        <w:rPr>
          <w:spacing w:val="0"/>
        </w:rPr>
      </w:pPr>
    </w:p>
    <w:p w:rsidR="00D06F6F" w:rsidRPr="00730AFF" w:rsidRDefault="00093B47" w:rsidP="00585E20">
      <w:pPr>
        <w:pStyle w:val="a3"/>
        <w:spacing w:line="240" w:lineRule="auto"/>
        <w:jc w:val="center"/>
        <w:rPr>
          <w:rFonts w:hAnsi="ＭＳ 明朝"/>
          <w:spacing w:val="0"/>
        </w:rPr>
      </w:pPr>
      <w:r w:rsidRPr="00730AFF">
        <w:rPr>
          <w:rFonts w:hAnsi="ＭＳ 明朝" w:hint="eastAsia"/>
          <w:bCs/>
          <w:sz w:val="32"/>
          <w:szCs w:val="32"/>
        </w:rPr>
        <w:t>家畜商講習会</w:t>
      </w:r>
      <w:r w:rsidR="00D06F6F" w:rsidRPr="00730AFF">
        <w:rPr>
          <w:rFonts w:hAnsi="ＭＳ 明朝" w:hint="eastAsia"/>
          <w:bCs/>
          <w:sz w:val="32"/>
          <w:szCs w:val="32"/>
        </w:rPr>
        <w:t>受講申込書</w:t>
      </w:r>
    </w:p>
    <w:p w:rsidR="00D06F6F" w:rsidRDefault="00D06F6F" w:rsidP="00585E20">
      <w:pPr>
        <w:pStyle w:val="a3"/>
        <w:spacing w:line="240" w:lineRule="auto"/>
        <w:rPr>
          <w:rFonts w:hAnsi="ＭＳ 明朝"/>
          <w:spacing w:val="0"/>
        </w:rPr>
      </w:pPr>
    </w:p>
    <w:p w:rsidR="00EC30D0" w:rsidRPr="00730AFF" w:rsidRDefault="00EC30D0" w:rsidP="00585E20">
      <w:pPr>
        <w:pStyle w:val="a3"/>
        <w:spacing w:line="240" w:lineRule="auto"/>
        <w:rPr>
          <w:rFonts w:hAnsi="ＭＳ 明朝"/>
          <w:spacing w:val="0"/>
        </w:rPr>
      </w:pPr>
    </w:p>
    <w:p w:rsidR="00D06F6F" w:rsidRPr="00A95DFD" w:rsidRDefault="00D06F6F" w:rsidP="00585E20">
      <w:pPr>
        <w:pStyle w:val="a3"/>
        <w:spacing w:line="240" w:lineRule="auto"/>
        <w:jc w:val="right"/>
        <w:rPr>
          <w:rFonts w:hAnsi="ＭＳ 明朝"/>
          <w:spacing w:val="0"/>
        </w:rPr>
      </w:pPr>
      <w:r w:rsidRPr="00A95DFD">
        <w:rPr>
          <w:rFonts w:hAnsi="ＭＳ 明朝" w:hint="eastAsia"/>
        </w:rPr>
        <w:t xml:space="preserve">　　年　　月　　日</w:t>
      </w:r>
      <w:r w:rsidR="00EC30D0" w:rsidRPr="00A95DFD">
        <w:rPr>
          <w:rFonts w:hAnsi="ＭＳ 明朝" w:hint="eastAsia"/>
        </w:rPr>
        <w:t xml:space="preserve">　</w:t>
      </w:r>
    </w:p>
    <w:p w:rsidR="00093B47" w:rsidRPr="00A95DFD" w:rsidRDefault="00093B47" w:rsidP="00585E20">
      <w:pPr>
        <w:pStyle w:val="a3"/>
        <w:spacing w:line="240" w:lineRule="auto"/>
        <w:rPr>
          <w:rFonts w:hAnsi="ＭＳ 明朝"/>
          <w:bCs/>
        </w:rPr>
      </w:pPr>
    </w:p>
    <w:p w:rsidR="00D06F6F" w:rsidRPr="00A95DFD" w:rsidRDefault="00585E20" w:rsidP="00A95DFD">
      <w:pPr>
        <w:pStyle w:val="a3"/>
        <w:spacing w:line="240" w:lineRule="auto"/>
        <w:ind w:firstLineChars="100" w:firstLine="264"/>
        <w:rPr>
          <w:rFonts w:hAnsi="ＭＳ 明朝"/>
          <w:spacing w:val="0"/>
        </w:rPr>
      </w:pPr>
      <w:r w:rsidRPr="00A95DFD">
        <w:rPr>
          <w:rFonts w:hAnsi="ＭＳ 明朝" w:hint="eastAsia"/>
          <w:bCs/>
        </w:rPr>
        <w:t>熊本</w:t>
      </w:r>
      <w:r w:rsidR="00D06F6F" w:rsidRPr="00A95DFD">
        <w:rPr>
          <w:rFonts w:hAnsi="ＭＳ 明朝" w:hint="eastAsia"/>
          <w:bCs/>
        </w:rPr>
        <w:t>県知事</w:t>
      </w:r>
      <w:r w:rsidRPr="00A95DFD">
        <w:rPr>
          <w:rFonts w:hAnsi="ＭＳ 明朝" w:hint="eastAsia"/>
          <w:bCs/>
        </w:rPr>
        <w:t xml:space="preserve">　</w:t>
      </w:r>
      <w:r w:rsidR="001A32E0">
        <w:rPr>
          <w:rFonts w:hAnsi="ＭＳ 明朝" w:hint="eastAsia"/>
          <w:bCs/>
        </w:rPr>
        <w:t xml:space="preserve">　蒲島　郁夫</w:t>
      </w:r>
      <w:r w:rsidR="00093B47" w:rsidRPr="00A95DFD">
        <w:rPr>
          <w:rFonts w:hAnsi="ＭＳ 明朝" w:cs="Century" w:hint="eastAsia"/>
        </w:rPr>
        <w:t xml:space="preserve">　</w:t>
      </w:r>
      <w:r w:rsidR="00730AFF" w:rsidRPr="00A95DFD">
        <w:rPr>
          <w:rFonts w:hAnsi="ＭＳ 明朝" w:hint="eastAsia"/>
          <w:bCs/>
        </w:rPr>
        <w:t>様</w:t>
      </w:r>
    </w:p>
    <w:p w:rsidR="00D06F6F" w:rsidRPr="001A32E0" w:rsidRDefault="00D06F6F" w:rsidP="00585E20">
      <w:pPr>
        <w:pStyle w:val="a3"/>
        <w:spacing w:line="240" w:lineRule="auto"/>
        <w:rPr>
          <w:rFonts w:hAnsi="ＭＳ 明朝"/>
          <w:spacing w:val="0"/>
        </w:rPr>
      </w:pPr>
    </w:p>
    <w:p w:rsidR="00D06F6F" w:rsidRPr="00A95DFD" w:rsidRDefault="00D06F6F" w:rsidP="00690EC9">
      <w:pPr>
        <w:pStyle w:val="a3"/>
        <w:spacing w:line="240" w:lineRule="auto"/>
        <w:ind w:firstLineChars="1500" w:firstLine="3956"/>
        <w:rPr>
          <w:rFonts w:hAnsi="ＭＳ 明朝"/>
          <w:bCs/>
        </w:rPr>
      </w:pPr>
      <w:r w:rsidRPr="00A95DFD">
        <w:rPr>
          <w:rFonts w:hAnsi="ＭＳ 明朝" w:hint="eastAsia"/>
          <w:bCs/>
        </w:rPr>
        <w:t>住　　所</w:t>
      </w:r>
    </w:p>
    <w:p w:rsidR="00093B47" w:rsidRPr="00A95DFD" w:rsidRDefault="00093B47" w:rsidP="00585E20">
      <w:pPr>
        <w:pStyle w:val="a3"/>
        <w:spacing w:line="240" w:lineRule="auto"/>
        <w:rPr>
          <w:rFonts w:hAnsi="ＭＳ 明朝"/>
          <w:spacing w:val="0"/>
        </w:rPr>
      </w:pPr>
    </w:p>
    <w:p w:rsidR="00A70D38" w:rsidRPr="00A95DFD" w:rsidRDefault="00A70D38" w:rsidP="00690EC9">
      <w:pPr>
        <w:pStyle w:val="a3"/>
        <w:spacing w:line="240" w:lineRule="auto"/>
        <w:ind w:firstLineChars="1500" w:firstLine="3986"/>
        <w:rPr>
          <w:rFonts w:hAnsi="ＭＳ 明朝"/>
          <w:bCs/>
        </w:rPr>
      </w:pPr>
      <w:r w:rsidRPr="00A95DFD">
        <w:rPr>
          <w:rFonts w:hAnsi="ＭＳ 明朝" w:hint="eastAsia"/>
          <w:spacing w:val="0"/>
        </w:rPr>
        <w:t>電話番号</w:t>
      </w:r>
    </w:p>
    <w:p w:rsidR="00A70D38" w:rsidRPr="00A95DFD" w:rsidRDefault="00A70D38" w:rsidP="00585E20">
      <w:pPr>
        <w:pStyle w:val="a3"/>
        <w:spacing w:line="240" w:lineRule="auto"/>
        <w:rPr>
          <w:rFonts w:hAnsi="ＭＳ 明朝"/>
          <w:spacing w:val="0"/>
        </w:rPr>
      </w:pPr>
    </w:p>
    <w:p w:rsidR="00D06F6F" w:rsidRPr="00A95DFD" w:rsidRDefault="00093B47" w:rsidP="00690EC9">
      <w:pPr>
        <w:pStyle w:val="a3"/>
        <w:spacing w:line="240" w:lineRule="auto"/>
        <w:ind w:firstLineChars="1500" w:firstLine="3986"/>
        <w:rPr>
          <w:rFonts w:hAnsi="ＭＳ 明朝"/>
          <w:spacing w:val="0"/>
        </w:rPr>
      </w:pPr>
      <w:r w:rsidRPr="00A95DFD">
        <w:rPr>
          <w:rFonts w:hAnsi="ＭＳ 明朝" w:cs="Century"/>
          <w:spacing w:val="0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093B47" w:rsidRPr="00A95DFD">
              <w:rPr>
                <w:rFonts w:hAnsi="ＭＳ 明朝" w:cs="Century"/>
                <w:spacing w:val="0"/>
              </w:rPr>
              <w:t>ふりがな</w:t>
            </w:r>
          </w:rt>
          <w:rubyBase>
            <w:r w:rsidR="00093B47" w:rsidRPr="00A95DFD">
              <w:rPr>
                <w:rFonts w:hAnsi="ＭＳ 明朝" w:cs="Century"/>
                <w:spacing w:val="0"/>
              </w:rPr>
              <w:t>氏　　名</w:t>
            </w:r>
          </w:rubyBase>
        </w:ruby>
      </w:r>
      <w:r w:rsidR="00D06F6F" w:rsidRPr="00A95DFD">
        <w:rPr>
          <w:rFonts w:hAnsi="ＭＳ 明朝" w:hint="eastAsia"/>
        </w:rPr>
        <w:t xml:space="preserve">　</w:t>
      </w:r>
      <w:r w:rsidR="00690EC9">
        <w:rPr>
          <w:rFonts w:hAnsi="ＭＳ 明朝" w:hint="eastAsia"/>
        </w:rPr>
        <w:t xml:space="preserve">　</w:t>
      </w:r>
      <w:r w:rsidR="00D06F6F" w:rsidRPr="00A95DFD">
        <w:rPr>
          <w:rFonts w:hAnsi="ＭＳ 明朝" w:hint="eastAsia"/>
        </w:rPr>
        <w:t xml:space="preserve">　　　　　　　　　　</w:t>
      </w:r>
      <w:r w:rsidR="007A2FEF">
        <w:rPr>
          <w:rFonts w:hAnsi="ＭＳ 明朝" w:hint="eastAsia"/>
        </w:rPr>
        <w:t xml:space="preserve">　</w:t>
      </w:r>
    </w:p>
    <w:p w:rsidR="00E4113E" w:rsidRPr="00A95DFD" w:rsidRDefault="00D06F6F" w:rsidP="00690EC9">
      <w:pPr>
        <w:pStyle w:val="a3"/>
        <w:spacing w:line="240" w:lineRule="auto"/>
        <w:ind w:firstLineChars="1500" w:firstLine="3956"/>
        <w:rPr>
          <w:rFonts w:hAnsi="ＭＳ 明朝"/>
          <w:bCs/>
        </w:rPr>
      </w:pPr>
      <w:r w:rsidRPr="00A95DFD">
        <w:rPr>
          <w:rFonts w:hAnsi="ＭＳ 明朝" w:hint="eastAsia"/>
          <w:bCs/>
        </w:rPr>
        <w:t>生年月日</w:t>
      </w:r>
    </w:p>
    <w:p w:rsidR="00093B47" w:rsidRPr="00A95DFD" w:rsidRDefault="00093B47" w:rsidP="00585E20">
      <w:pPr>
        <w:pStyle w:val="a3"/>
        <w:spacing w:line="240" w:lineRule="auto"/>
        <w:rPr>
          <w:rFonts w:hAnsi="ＭＳ 明朝"/>
          <w:spacing w:val="0"/>
        </w:rPr>
      </w:pPr>
    </w:p>
    <w:p w:rsidR="00D06F6F" w:rsidRPr="00A95DFD" w:rsidRDefault="00BA1B2F" w:rsidP="00A95DFD">
      <w:pPr>
        <w:pStyle w:val="a3"/>
        <w:spacing w:line="240" w:lineRule="auto"/>
        <w:ind w:firstLineChars="100" w:firstLine="264"/>
        <w:rPr>
          <w:rFonts w:hAnsi="ＭＳ 明朝"/>
          <w:spacing w:val="0"/>
        </w:rPr>
      </w:pPr>
      <w:r>
        <w:rPr>
          <w:rFonts w:hAnsi="ＭＳ 明朝" w:hint="eastAsia"/>
        </w:rPr>
        <w:t>家畜商法（昭和二十四</w:t>
      </w:r>
      <w:r w:rsidR="00D06F6F" w:rsidRPr="00A95DFD">
        <w:rPr>
          <w:rFonts w:hAnsi="ＭＳ 明朝" w:hint="eastAsia"/>
        </w:rPr>
        <w:t>年法律第</w:t>
      </w:r>
      <w:r>
        <w:rPr>
          <w:rFonts w:hAnsi="ＭＳ 明朝" w:hint="eastAsia"/>
        </w:rPr>
        <w:t>二百八</w:t>
      </w:r>
      <w:r w:rsidR="00D06F6F" w:rsidRPr="00A95DFD">
        <w:rPr>
          <w:rFonts w:hAnsi="ＭＳ 明朝" w:hint="eastAsia"/>
        </w:rPr>
        <w:t>号）第</w:t>
      </w:r>
      <w:r>
        <w:rPr>
          <w:rFonts w:hAnsi="ＭＳ 明朝" w:hint="eastAsia"/>
        </w:rPr>
        <w:t>三</w:t>
      </w:r>
      <w:r w:rsidR="00D06F6F" w:rsidRPr="00A95DFD">
        <w:rPr>
          <w:rFonts w:hAnsi="ＭＳ 明朝" w:hint="eastAsia"/>
        </w:rPr>
        <w:t>条第</w:t>
      </w:r>
      <w:r w:rsidR="00E8393C" w:rsidRPr="00A95DFD">
        <w:rPr>
          <w:rFonts w:hAnsi="ＭＳ 明朝" w:hint="eastAsia"/>
        </w:rPr>
        <w:t>２</w:t>
      </w:r>
      <w:r w:rsidR="00093B47" w:rsidRPr="00A95DFD">
        <w:rPr>
          <w:rFonts w:hAnsi="ＭＳ 明朝" w:hint="eastAsia"/>
        </w:rPr>
        <w:t>項</w:t>
      </w:r>
      <w:r w:rsidR="00E8393C" w:rsidRPr="00A95DFD">
        <w:rPr>
          <w:rFonts w:hAnsi="ＭＳ 明朝" w:hint="eastAsia"/>
        </w:rPr>
        <w:t>第１号</w:t>
      </w:r>
      <w:r w:rsidR="00D06F6F" w:rsidRPr="00A95DFD">
        <w:rPr>
          <w:rFonts w:hAnsi="ＭＳ 明朝" w:hint="eastAsia"/>
        </w:rPr>
        <w:t>の規定による講習を受けたいので申し込みます。</w:t>
      </w:r>
    </w:p>
    <w:p w:rsidR="00D06F6F" w:rsidRPr="00BA1B2F" w:rsidRDefault="00D06F6F" w:rsidP="00585E20">
      <w:pPr>
        <w:pStyle w:val="a3"/>
        <w:spacing w:line="240" w:lineRule="auto"/>
        <w:rPr>
          <w:rFonts w:hAnsi="ＭＳ 明朝"/>
          <w:spacing w:val="0"/>
        </w:rPr>
      </w:pPr>
    </w:p>
    <w:p w:rsidR="00D06F6F" w:rsidRPr="00A95DFD" w:rsidRDefault="00D06F6F" w:rsidP="00585E20">
      <w:pPr>
        <w:pStyle w:val="a3"/>
        <w:spacing w:line="240" w:lineRule="auto"/>
        <w:rPr>
          <w:rFonts w:hAnsi="ＭＳ 明朝"/>
          <w:spacing w:val="0"/>
        </w:rPr>
      </w:pPr>
    </w:p>
    <w:p w:rsidR="00BE5C40" w:rsidRPr="00A95DFD" w:rsidRDefault="00BE5C40" w:rsidP="00A95DFD">
      <w:pPr>
        <w:pStyle w:val="a3"/>
        <w:spacing w:line="240" w:lineRule="auto"/>
        <w:ind w:left="468" w:hangingChars="176" w:hanging="468"/>
      </w:pPr>
      <w:r w:rsidRPr="00A95DFD">
        <w:rPr>
          <w:rFonts w:hAnsi="ＭＳ 明朝" w:hint="eastAsia"/>
          <w:spacing w:val="0"/>
        </w:rPr>
        <w:t>注</w:t>
      </w:r>
      <w:r w:rsidR="00585E20" w:rsidRPr="00A95DFD">
        <w:rPr>
          <w:rFonts w:hAnsi="ＭＳ 明朝" w:hint="eastAsia"/>
          <w:spacing w:val="0"/>
        </w:rPr>
        <w:t>１</w:t>
      </w:r>
      <w:r w:rsidRPr="00A95DFD">
        <w:rPr>
          <w:rFonts w:hAnsi="ＭＳ 明朝" w:hint="eastAsia"/>
          <w:spacing w:val="0"/>
        </w:rPr>
        <w:t xml:space="preserve">　</w:t>
      </w:r>
      <w:r w:rsidR="00BA1B2F">
        <w:rPr>
          <w:rFonts w:hint="eastAsia"/>
        </w:rPr>
        <w:t>家畜商法施行令（昭和二十八年政令第二百五十二号）第一条の四</w:t>
      </w:r>
      <w:r w:rsidRPr="00A95DFD">
        <w:rPr>
          <w:rFonts w:hint="eastAsia"/>
        </w:rPr>
        <w:t>第１項ただし書の規</w:t>
      </w:r>
      <w:r w:rsidR="00BA1B2F">
        <w:rPr>
          <w:rFonts w:hint="eastAsia"/>
        </w:rPr>
        <w:t>定により講習の特例措置を受ける場合は、家畜商法施行規則（昭和三十七年農林省令第四号）第四</w:t>
      </w:r>
      <w:r w:rsidRPr="00A95DFD">
        <w:rPr>
          <w:rFonts w:hint="eastAsia"/>
        </w:rPr>
        <w:t>条</w:t>
      </w:r>
      <w:r w:rsidR="004E156C" w:rsidRPr="00A95DFD">
        <w:rPr>
          <w:rFonts w:hint="eastAsia"/>
        </w:rPr>
        <w:t>の各号</w:t>
      </w:r>
      <w:r w:rsidRPr="00A95DFD">
        <w:rPr>
          <w:rFonts w:hint="eastAsia"/>
        </w:rPr>
        <w:t>に掲げる資格（獣医師又は</w:t>
      </w:r>
      <w:r w:rsidR="00FD6355" w:rsidRPr="00A95DFD">
        <w:rPr>
          <w:rFonts w:hint="eastAsia"/>
        </w:rPr>
        <w:t>家畜</w:t>
      </w:r>
      <w:r w:rsidRPr="00A95DFD">
        <w:rPr>
          <w:rFonts w:hint="eastAsia"/>
        </w:rPr>
        <w:t>人工授精師）の免許証の写しを別に添付すること。</w:t>
      </w:r>
    </w:p>
    <w:p w:rsidR="00BE5C40" w:rsidRPr="00A95DFD" w:rsidRDefault="00BE5C40" w:rsidP="00A95DFD">
      <w:pPr>
        <w:pStyle w:val="a3"/>
        <w:spacing w:line="240" w:lineRule="auto"/>
        <w:ind w:left="514" w:hangingChars="195" w:hanging="514"/>
      </w:pPr>
    </w:p>
    <w:p w:rsidR="00FA731F" w:rsidRDefault="00FA731F" w:rsidP="00585E20">
      <w:pPr>
        <w:pStyle w:val="a3"/>
        <w:spacing w:line="240" w:lineRule="auto"/>
        <w:rPr>
          <w:rFonts w:hAnsi="ＭＳ 明朝"/>
          <w:spacing w:val="0"/>
        </w:rPr>
      </w:pPr>
    </w:p>
    <w:p w:rsidR="00FA731F" w:rsidRDefault="00FA731F" w:rsidP="00585E20">
      <w:pPr>
        <w:pStyle w:val="a3"/>
        <w:spacing w:line="240" w:lineRule="auto"/>
        <w:rPr>
          <w:rFonts w:hAnsi="ＭＳ 明朝"/>
          <w:spacing w:val="0"/>
        </w:rPr>
      </w:pPr>
    </w:p>
    <w:p w:rsidR="00093B47" w:rsidRPr="00A95DFD" w:rsidRDefault="00772F7A" w:rsidP="00585E20">
      <w:pPr>
        <w:pStyle w:val="a3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7C83EB" wp14:editId="6EDDA104">
                <wp:simplePos x="0" y="0"/>
                <wp:positionH relativeFrom="column">
                  <wp:posOffset>2838450</wp:posOffset>
                </wp:positionH>
                <wp:positionV relativeFrom="paragraph">
                  <wp:posOffset>215265</wp:posOffset>
                </wp:positionV>
                <wp:extent cx="2743200" cy="9144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F7A" w:rsidRPr="0069706F" w:rsidRDefault="00772F7A" w:rsidP="00772F7A">
                            <w:r w:rsidRPr="0069706F">
                              <w:rPr>
                                <w:rFonts w:hint="eastAsia"/>
                              </w:rPr>
                              <w:t>収入証紙欄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83EB" id="Rectangle 5" o:spid="_x0000_s1027" style="position:absolute;left:0;text-align:left;margin-left:223.5pt;margin-top:16.95pt;width:3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">
                <v:stroke dashstyle="dash"/>
                <v:textbox inset="5.85pt,.7pt,5.85pt,.7pt">
                  <w:txbxContent>
                    <w:p w:rsidR="00772F7A" w:rsidRPr="0069706F" w:rsidRDefault="00772F7A" w:rsidP="00772F7A">
                      <w:r w:rsidRPr="0069706F">
                        <w:rPr>
                          <w:rFonts w:hint="eastAsia"/>
                        </w:rPr>
                        <w:t>収入証紙欄</w:t>
                      </w:r>
                    </w:p>
                  </w:txbxContent>
                </v:textbox>
              </v:rect>
            </w:pict>
          </mc:Fallback>
        </mc:AlternateContent>
      </w:r>
    </w:p>
    <w:p w:rsidR="00A73982" w:rsidRPr="00A95DFD" w:rsidRDefault="00A73982" w:rsidP="00585E20">
      <w:pPr>
        <w:rPr>
          <w:rFonts w:ascii="ＭＳ 明朝" w:hAnsi="ＭＳ 明朝" w:cs="ＭＳ 明朝"/>
          <w:spacing w:val="-1"/>
          <w:kern w:val="0"/>
          <w:sz w:val="24"/>
        </w:rPr>
      </w:pPr>
    </w:p>
    <w:p w:rsidR="00012A71" w:rsidRPr="00A95DFD" w:rsidRDefault="00012A71" w:rsidP="00B2033B">
      <w:pPr>
        <w:rPr>
          <w:rFonts w:ascii="ＭＳ 明朝" w:hAnsi="ＭＳ 明朝" w:cs="ＭＳ 明朝"/>
          <w:spacing w:val="-1"/>
          <w:kern w:val="0"/>
          <w:sz w:val="24"/>
        </w:rPr>
      </w:pPr>
      <w:bookmarkStart w:id="0" w:name="_GoBack"/>
      <w:bookmarkEnd w:id="0"/>
    </w:p>
    <w:sectPr w:rsidR="00012A71" w:rsidRPr="00A95DFD" w:rsidSect="0050191A">
      <w:pgSz w:w="11906" w:h="16838" w:code="9"/>
      <w:pgMar w:top="1474" w:right="1416" w:bottom="1474" w:left="1474" w:header="720" w:footer="720" w:gutter="0"/>
      <w:cols w:space="720"/>
      <w:noEndnote/>
      <w:docGrid w:type="linesAndChars" w:linePitch="365" w:charSpace="5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B6" w:rsidRDefault="001E59B6">
      <w:r>
        <w:separator/>
      </w:r>
    </w:p>
  </w:endnote>
  <w:endnote w:type="continuationSeparator" w:id="0">
    <w:p w:rsidR="001E59B6" w:rsidRDefault="001E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B6" w:rsidRDefault="001E59B6">
      <w:r>
        <w:separator/>
      </w:r>
    </w:p>
  </w:footnote>
  <w:footnote w:type="continuationSeparator" w:id="0">
    <w:p w:rsidR="001E59B6" w:rsidRDefault="001E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BE9"/>
    <w:multiLevelType w:val="hybridMultilevel"/>
    <w:tmpl w:val="D33AE7F6"/>
    <w:lvl w:ilvl="0" w:tplc="742A047A">
      <w:start w:val="1"/>
      <w:numFmt w:val="bullet"/>
      <w:lvlText w:val=""/>
      <w:lvlJc w:val="left"/>
      <w:pPr>
        <w:tabs>
          <w:tab w:val="num" w:pos="590"/>
        </w:tabs>
        <w:ind w:left="590" w:hanging="25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454929"/>
    <w:multiLevelType w:val="hybridMultilevel"/>
    <w:tmpl w:val="527E082C"/>
    <w:lvl w:ilvl="0" w:tplc="48ECF5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8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6F"/>
    <w:rsid w:val="00012A71"/>
    <w:rsid w:val="000301FD"/>
    <w:rsid w:val="00067B66"/>
    <w:rsid w:val="00075FE6"/>
    <w:rsid w:val="00082156"/>
    <w:rsid w:val="00093B47"/>
    <w:rsid w:val="000D2E43"/>
    <w:rsid w:val="00115F80"/>
    <w:rsid w:val="00147F0C"/>
    <w:rsid w:val="00152555"/>
    <w:rsid w:val="00164A7A"/>
    <w:rsid w:val="00181532"/>
    <w:rsid w:val="00181713"/>
    <w:rsid w:val="00181B02"/>
    <w:rsid w:val="001A32E0"/>
    <w:rsid w:val="001B4008"/>
    <w:rsid w:val="001E1C25"/>
    <w:rsid w:val="001E59B6"/>
    <w:rsid w:val="0020053D"/>
    <w:rsid w:val="00213365"/>
    <w:rsid w:val="00221500"/>
    <w:rsid w:val="00252BD0"/>
    <w:rsid w:val="002709F3"/>
    <w:rsid w:val="002877B1"/>
    <w:rsid w:val="002A0C13"/>
    <w:rsid w:val="002A4CCC"/>
    <w:rsid w:val="002A7AB9"/>
    <w:rsid w:val="002B02E9"/>
    <w:rsid w:val="002B0E21"/>
    <w:rsid w:val="002B13D2"/>
    <w:rsid w:val="002C538D"/>
    <w:rsid w:val="00326202"/>
    <w:rsid w:val="00340137"/>
    <w:rsid w:val="00343B9E"/>
    <w:rsid w:val="0035257B"/>
    <w:rsid w:val="00352CAB"/>
    <w:rsid w:val="003565E6"/>
    <w:rsid w:val="003602AD"/>
    <w:rsid w:val="00381B0C"/>
    <w:rsid w:val="00381D76"/>
    <w:rsid w:val="00402E41"/>
    <w:rsid w:val="0041259F"/>
    <w:rsid w:val="004147CE"/>
    <w:rsid w:val="004335CF"/>
    <w:rsid w:val="00446187"/>
    <w:rsid w:val="00452150"/>
    <w:rsid w:val="00472699"/>
    <w:rsid w:val="00482D17"/>
    <w:rsid w:val="004A2CD9"/>
    <w:rsid w:val="004C6F78"/>
    <w:rsid w:val="004E156C"/>
    <w:rsid w:val="004E65FB"/>
    <w:rsid w:val="0050191A"/>
    <w:rsid w:val="0055252B"/>
    <w:rsid w:val="00561451"/>
    <w:rsid w:val="00585E20"/>
    <w:rsid w:val="0058792D"/>
    <w:rsid w:val="005944BE"/>
    <w:rsid w:val="0059796F"/>
    <w:rsid w:val="005C5911"/>
    <w:rsid w:val="005E3B2A"/>
    <w:rsid w:val="00634578"/>
    <w:rsid w:val="00636A2C"/>
    <w:rsid w:val="00671484"/>
    <w:rsid w:val="00683CF5"/>
    <w:rsid w:val="00690EC9"/>
    <w:rsid w:val="00695BBD"/>
    <w:rsid w:val="0069706F"/>
    <w:rsid w:val="006C2922"/>
    <w:rsid w:val="006F01A5"/>
    <w:rsid w:val="0072091F"/>
    <w:rsid w:val="00730AFF"/>
    <w:rsid w:val="00737FC4"/>
    <w:rsid w:val="00743E13"/>
    <w:rsid w:val="00772F7A"/>
    <w:rsid w:val="007A2FEF"/>
    <w:rsid w:val="007B2939"/>
    <w:rsid w:val="007B7D26"/>
    <w:rsid w:val="007C6D59"/>
    <w:rsid w:val="007E2749"/>
    <w:rsid w:val="00800717"/>
    <w:rsid w:val="008038EA"/>
    <w:rsid w:val="00816A3E"/>
    <w:rsid w:val="00861BA0"/>
    <w:rsid w:val="00861F1A"/>
    <w:rsid w:val="008634C2"/>
    <w:rsid w:val="00893F33"/>
    <w:rsid w:val="008A5F60"/>
    <w:rsid w:val="008B2415"/>
    <w:rsid w:val="008F79B1"/>
    <w:rsid w:val="00932E5C"/>
    <w:rsid w:val="0093493C"/>
    <w:rsid w:val="009606CF"/>
    <w:rsid w:val="00971980"/>
    <w:rsid w:val="009D1965"/>
    <w:rsid w:val="009E120E"/>
    <w:rsid w:val="009F33DD"/>
    <w:rsid w:val="00A55A7F"/>
    <w:rsid w:val="00A57BAE"/>
    <w:rsid w:val="00A66C45"/>
    <w:rsid w:val="00A70D38"/>
    <w:rsid w:val="00A73982"/>
    <w:rsid w:val="00A74410"/>
    <w:rsid w:val="00A87B0A"/>
    <w:rsid w:val="00A90627"/>
    <w:rsid w:val="00A95DFD"/>
    <w:rsid w:val="00AD4D25"/>
    <w:rsid w:val="00AE6630"/>
    <w:rsid w:val="00B01165"/>
    <w:rsid w:val="00B0665B"/>
    <w:rsid w:val="00B13F0D"/>
    <w:rsid w:val="00B17270"/>
    <w:rsid w:val="00B2033B"/>
    <w:rsid w:val="00B31065"/>
    <w:rsid w:val="00B478B2"/>
    <w:rsid w:val="00B9364C"/>
    <w:rsid w:val="00BA1B2F"/>
    <w:rsid w:val="00BA4FA2"/>
    <w:rsid w:val="00BB65EA"/>
    <w:rsid w:val="00BE5C40"/>
    <w:rsid w:val="00C06463"/>
    <w:rsid w:val="00C209FD"/>
    <w:rsid w:val="00C43581"/>
    <w:rsid w:val="00C81227"/>
    <w:rsid w:val="00C8565F"/>
    <w:rsid w:val="00C950A6"/>
    <w:rsid w:val="00CA7E2E"/>
    <w:rsid w:val="00CC3847"/>
    <w:rsid w:val="00D06F6F"/>
    <w:rsid w:val="00DA1CAB"/>
    <w:rsid w:val="00DB2DDC"/>
    <w:rsid w:val="00DC7F75"/>
    <w:rsid w:val="00DD46F5"/>
    <w:rsid w:val="00DE710F"/>
    <w:rsid w:val="00DE78CF"/>
    <w:rsid w:val="00DF136A"/>
    <w:rsid w:val="00DF3F9B"/>
    <w:rsid w:val="00E40CB4"/>
    <w:rsid w:val="00E4113E"/>
    <w:rsid w:val="00E4635C"/>
    <w:rsid w:val="00E8393C"/>
    <w:rsid w:val="00EB2F4E"/>
    <w:rsid w:val="00EC30D0"/>
    <w:rsid w:val="00ED23AE"/>
    <w:rsid w:val="00ED4493"/>
    <w:rsid w:val="00ED6EF3"/>
    <w:rsid w:val="00EF25D5"/>
    <w:rsid w:val="00F1377B"/>
    <w:rsid w:val="00F23475"/>
    <w:rsid w:val="00F435DB"/>
    <w:rsid w:val="00F74E73"/>
    <w:rsid w:val="00FA4D0B"/>
    <w:rsid w:val="00FA731F"/>
    <w:rsid w:val="00FB375F"/>
    <w:rsid w:val="00FD6355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DEF9807"/>
  <w15:docId w15:val="{9DB03E05-6F2A-4BDD-B0B6-76F25AE1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5DFD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ＭＳ 明朝" w:cs="ＭＳ 明朝"/>
      <w:spacing w:val="-1"/>
      <w:sz w:val="24"/>
      <w:szCs w:val="24"/>
    </w:rPr>
  </w:style>
  <w:style w:type="paragraph" w:styleId="a4">
    <w:name w:val="Date"/>
    <w:basedOn w:val="a"/>
    <w:next w:val="a"/>
    <w:rsid w:val="0020053D"/>
  </w:style>
  <w:style w:type="character" w:styleId="a5">
    <w:name w:val="Hyperlink"/>
    <w:rsid w:val="00115F80"/>
    <w:rPr>
      <w:color w:val="0000FF"/>
      <w:u w:val="single"/>
    </w:rPr>
  </w:style>
  <w:style w:type="paragraph" w:styleId="a6">
    <w:name w:val="Note Heading"/>
    <w:basedOn w:val="a"/>
    <w:next w:val="a"/>
    <w:rsid w:val="00DF3F9B"/>
    <w:pPr>
      <w:jc w:val="center"/>
    </w:pPr>
    <w:rPr>
      <w:sz w:val="24"/>
    </w:rPr>
  </w:style>
  <w:style w:type="paragraph" w:styleId="a7">
    <w:name w:val="header"/>
    <w:basedOn w:val="a"/>
    <w:rsid w:val="00FE546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E546E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7A2F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DE710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510;&#12452;%20&#12489;&#12461;&#12517;&#12513;&#12531;&#1248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家畜商講習会開催要領（本文）</vt:lpstr>
      <vt:lpstr>家畜商講習会開催要領（本文）</vt:lpstr>
    </vt:vector>
  </TitlesOfParts>
  <Company>熊本県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家畜商講習会開催要領（本文）</dc:title>
  <dc:creator>佐賀県</dc:creator>
  <cp:lastModifiedBy>1800740</cp:lastModifiedBy>
  <cp:revision>15</cp:revision>
  <cp:lastPrinted>2023-06-07T06:44:00Z</cp:lastPrinted>
  <dcterms:created xsi:type="dcterms:W3CDTF">2019-05-22T23:18:00Z</dcterms:created>
  <dcterms:modified xsi:type="dcterms:W3CDTF">2023-06-07T08:05:00Z</dcterms:modified>
</cp:coreProperties>
</file>