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E" w:rsidRDefault="00383F5E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383F5E" w:rsidRPr="001B3024" w:rsidRDefault="00383F5E" w:rsidP="001B302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9589D">
        <w:rPr>
          <w:rFonts w:ascii="ＭＳ ゴシック" w:eastAsia="ＭＳ ゴシック" w:hAnsi="ＭＳ ゴシック" w:hint="eastAsia"/>
          <w:spacing w:val="280"/>
          <w:kern w:val="0"/>
          <w:sz w:val="40"/>
          <w:szCs w:val="40"/>
          <w:fitText w:val="4240" w:id="329932544"/>
        </w:rPr>
        <w:t>通所証明</w:t>
      </w:r>
      <w:r w:rsidRPr="00F9589D">
        <w:rPr>
          <w:rFonts w:ascii="ＭＳ ゴシック" w:eastAsia="ＭＳ ゴシック" w:hAnsi="ＭＳ ゴシック" w:hint="eastAsia"/>
          <w:kern w:val="0"/>
          <w:sz w:val="40"/>
          <w:szCs w:val="40"/>
          <w:fitText w:val="4240" w:id="329932544"/>
        </w:rPr>
        <w:t>書</w:t>
      </w:r>
    </w:p>
    <w:p w:rsidR="00383F5E" w:rsidRDefault="00383F5E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（自動車税減免申請用）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Pr="008F3A75" w:rsidRDefault="008F3A75">
      <w:pPr>
        <w:pStyle w:val="a3"/>
        <w:rPr>
          <w:spacing w:val="0"/>
          <w:sz w:val="24"/>
          <w:szCs w:val="24"/>
        </w:rPr>
      </w:pPr>
      <w:r w:rsidRPr="008F3A75">
        <w:rPr>
          <w:rFonts w:hint="eastAsia"/>
          <w:spacing w:val="0"/>
          <w:sz w:val="24"/>
          <w:szCs w:val="24"/>
        </w:rPr>
        <w:t>【通所者】</w:t>
      </w: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住　　所：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氏　　名：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生年月日：　大正・昭和・平成</w:t>
      </w:r>
      <w:r w:rsidR="00812964">
        <w:rPr>
          <w:rFonts w:ascii="ＭＳ ゴシック" w:hAnsi="ＭＳ ゴシック" w:hint="eastAsia"/>
          <w:sz w:val="24"/>
          <w:szCs w:val="24"/>
        </w:rPr>
        <w:t>・令和</w:t>
      </w:r>
      <w:r>
        <w:rPr>
          <w:rFonts w:ascii="ＭＳ ゴシック" w:hAnsi="ＭＳ ゴシック" w:hint="eastAsia"/>
          <w:sz w:val="24"/>
          <w:szCs w:val="24"/>
        </w:rPr>
        <w:t xml:space="preserve">　　　　年　　　月　　　日</w:t>
      </w:r>
    </w:p>
    <w:p w:rsidR="00383F5E" w:rsidRPr="00812964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6"/>
          <w:szCs w:val="26"/>
        </w:rPr>
        <w:t xml:space="preserve">　上記の者は、自宅から自家用車を使用して、当施設に通所していることを証明します。</w:t>
      </w: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6"/>
          <w:szCs w:val="26"/>
        </w:rPr>
        <w:t xml:space="preserve">　</w:t>
      </w:r>
      <w:r>
        <w:rPr>
          <w:rFonts w:eastAsia="Times New Roman" w:cs="Times New Roman"/>
          <w:b/>
          <w:bCs/>
          <w:sz w:val="26"/>
          <w:szCs w:val="26"/>
        </w:rPr>
        <w:t>(</w:t>
      </w:r>
      <w:r>
        <w:rPr>
          <w:rFonts w:ascii="ＭＳ ゴシック" w:hAnsi="ＭＳ ゴシック" w:hint="eastAsia"/>
          <w:b/>
          <w:bCs/>
          <w:sz w:val="26"/>
          <w:szCs w:val="26"/>
        </w:rPr>
        <w:t>※減免の条件：自家用車を使用して通所していること）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B5F8A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812964">
        <w:rPr>
          <w:rFonts w:ascii="ＭＳ ゴシック" w:hAnsi="ＭＳ ゴシック" w:hint="eastAsia"/>
          <w:sz w:val="24"/>
          <w:szCs w:val="24"/>
        </w:rPr>
        <w:t xml:space="preserve">　令和</w:t>
      </w:r>
      <w:r w:rsidR="00383F5E">
        <w:rPr>
          <w:rFonts w:ascii="ＭＳ ゴシック" w:hAnsi="ＭＳ ゴシック" w:hint="eastAsia"/>
          <w:sz w:val="24"/>
          <w:szCs w:val="24"/>
        </w:rPr>
        <w:t xml:space="preserve">　　　年　　　月　　　日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【通所施設】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所在地：</w:t>
      </w:r>
    </w:p>
    <w:p w:rsidR="00383F5E" w:rsidRDefault="00383F5E">
      <w:pPr>
        <w:pStyle w:val="a3"/>
        <w:rPr>
          <w:spacing w:val="0"/>
        </w:rPr>
      </w:pPr>
    </w:p>
    <w:p w:rsidR="00383F5E" w:rsidRDefault="00383F5E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ゴシック" w:hAnsi="ＭＳ ゴシック" w:hint="eastAsia"/>
          <w:sz w:val="24"/>
          <w:szCs w:val="24"/>
        </w:rPr>
        <w:t xml:space="preserve">　名　称：　　　　　　　　　　　　　　　　　　　　</w:t>
      </w:r>
      <w:r>
        <w:rPr>
          <w:rFonts w:ascii="ＭＳ ゴシック" w:hAnsi="ＭＳ ゴシック" w:hint="eastAsia"/>
          <w:b/>
          <w:bCs/>
          <w:sz w:val="24"/>
          <w:szCs w:val="24"/>
        </w:rPr>
        <w:t xml:space="preserve">印　　　　　　　　　　　　　　　　　　</w:t>
      </w:r>
    </w:p>
    <w:p w:rsidR="00383F5E" w:rsidRDefault="00383F5E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ＴＥＬ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ゴシック" w:hAnsi="ＭＳ ゴシック" w:hint="eastAsia"/>
        </w:rPr>
        <w:t xml:space="preserve">：　（　　　　　）　　</w: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ゴシック" w:hAnsi="ＭＳ ゴシック" w:hint="eastAsia"/>
        </w:rPr>
        <w:t>－</w:t>
      </w:r>
    </w:p>
    <w:p w:rsidR="00AC7803" w:rsidRDefault="00AC7803">
      <w:pPr>
        <w:pStyle w:val="a3"/>
        <w:rPr>
          <w:rFonts w:ascii="ＭＳ ゴシック" w:hAnsi="ＭＳ ゴシック" w:hint="eastAsia"/>
        </w:rPr>
      </w:pPr>
    </w:p>
    <w:p w:rsidR="00AC7803" w:rsidRDefault="00AC7803">
      <w:pPr>
        <w:pStyle w:val="a3"/>
        <w:rPr>
          <w:rFonts w:ascii="ＭＳ ゴシック" w:hAnsi="ＭＳ ゴシック" w:hint="eastAsia"/>
        </w:rPr>
      </w:pPr>
    </w:p>
    <w:p w:rsidR="00AC7803" w:rsidRDefault="00AC7803">
      <w:pPr>
        <w:pStyle w:val="a3"/>
        <w:rPr>
          <w:rFonts w:ascii="ＭＳ ゴシック" w:hAnsi="ＭＳ ゴシック" w:hint="eastAsia"/>
        </w:rPr>
      </w:pPr>
    </w:p>
    <w:p w:rsidR="00AC7803" w:rsidRDefault="00AC7803">
      <w:pPr>
        <w:pStyle w:val="a3"/>
        <w:rPr>
          <w:rFonts w:ascii="ＭＳ ゴシック" w:hAnsi="ＭＳ ゴシック" w:hint="eastAsia"/>
        </w:rPr>
      </w:pPr>
    </w:p>
    <w:p w:rsidR="00AC7803" w:rsidRDefault="00AC7803">
      <w:pPr>
        <w:pStyle w:val="a3"/>
        <w:rPr>
          <w:rFonts w:ascii="ＭＳ ゴシック" w:hAnsi="ＭＳ ゴシック" w:hint="eastAsia"/>
        </w:rPr>
      </w:pPr>
    </w:p>
    <w:p w:rsidR="00AC7803" w:rsidRDefault="00AC780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</w:t>
      </w:r>
    </w:p>
    <w:sectPr w:rsidR="00AC7803" w:rsidSect="00F67DF5">
      <w:footerReference w:type="default" r:id="rId6"/>
      <w:pgSz w:w="11906" w:h="16838"/>
      <w:pgMar w:top="1701" w:right="1553" w:bottom="1701" w:left="1554" w:header="720" w:footer="720" w:gutter="0"/>
      <w:pgNumType w:fmt="numberInDash" w:start="13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36" w:rsidRDefault="00F41336">
      <w:r>
        <w:separator/>
      </w:r>
    </w:p>
  </w:endnote>
  <w:endnote w:type="continuationSeparator" w:id="0">
    <w:p w:rsidR="00F41336" w:rsidRDefault="00F4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5E" w:rsidRDefault="00383F5E" w:rsidP="00AC7803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36" w:rsidRDefault="00F41336">
      <w:r>
        <w:separator/>
      </w:r>
    </w:p>
  </w:footnote>
  <w:footnote w:type="continuationSeparator" w:id="0">
    <w:p w:rsidR="00F41336" w:rsidRDefault="00F4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E"/>
    <w:rsid w:val="00097A70"/>
    <w:rsid w:val="000D39DD"/>
    <w:rsid w:val="001B3024"/>
    <w:rsid w:val="001E61BA"/>
    <w:rsid w:val="00237E80"/>
    <w:rsid w:val="00291D75"/>
    <w:rsid w:val="002C1EBE"/>
    <w:rsid w:val="00383F5E"/>
    <w:rsid w:val="003B5F8A"/>
    <w:rsid w:val="004C20C2"/>
    <w:rsid w:val="005D4665"/>
    <w:rsid w:val="00653A8D"/>
    <w:rsid w:val="00812964"/>
    <w:rsid w:val="00860694"/>
    <w:rsid w:val="008E3A20"/>
    <w:rsid w:val="008F3A75"/>
    <w:rsid w:val="00A82372"/>
    <w:rsid w:val="00AC7803"/>
    <w:rsid w:val="00BB2A9C"/>
    <w:rsid w:val="00BB7ABD"/>
    <w:rsid w:val="00C34B18"/>
    <w:rsid w:val="00E06EC1"/>
    <w:rsid w:val="00E770C8"/>
    <w:rsid w:val="00E85A15"/>
    <w:rsid w:val="00EA64C8"/>
    <w:rsid w:val="00EF5356"/>
    <w:rsid w:val="00F40B91"/>
    <w:rsid w:val="00F41336"/>
    <w:rsid w:val="00F67DF5"/>
    <w:rsid w:val="00F809AD"/>
    <w:rsid w:val="00F9589D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EE1F0-9EA6-41B3-AF09-72DD52A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4">
    <w:name w:val="header"/>
    <w:basedOn w:val="a"/>
    <w:rsid w:val="00F958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9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通所証明書</vt:lpstr>
      <vt:lpstr>通所証明書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通所証明書</dc:title>
  <dc:subject/>
  <dc:creator>9550335</dc:creator>
  <cp:keywords/>
  <dc:description/>
  <cp:lastModifiedBy>9550335</cp:lastModifiedBy>
  <cp:revision>2</cp:revision>
  <cp:lastPrinted>2016-02-23T02:22:00Z</cp:lastPrinted>
  <dcterms:created xsi:type="dcterms:W3CDTF">2022-06-14T05:32:00Z</dcterms:created>
  <dcterms:modified xsi:type="dcterms:W3CDTF">2022-06-14T05:32:00Z</dcterms:modified>
</cp:coreProperties>
</file>