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16" w:rsidRPr="00A64016" w:rsidRDefault="00B4015D" w:rsidP="00A64016">
      <w:pPr>
        <w:pStyle w:val="a5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  <w:lang w:eastAsia="ja-JP"/>
        </w:rPr>
        <w:t>（参考様式）</w:t>
      </w:r>
    </w:p>
    <w:p w:rsidR="00A46231" w:rsidRPr="00DA7A54" w:rsidRDefault="00784A25" w:rsidP="00BA2E62">
      <w:pPr>
        <w:pStyle w:val="a3"/>
        <w:spacing w:line="240" w:lineRule="auto"/>
        <w:jc w:val="center"/>
        <w:rPr>
          <w:rFonts w:ascii="ＭＳ 明朝" w:hAnsi="ＭＳ 明朝" w:cs="ＭＳ ゴシック" w:hint="eastAsia"/>
          <w:sz w:val="36"/>
          <w:szCs w:val="36"/>
        </w:rPr>
      </w:pPr>
      <w:r>
        <w:rPr>
          <w:rFonts w:ascii="ＭＳ 明朝" w:hAnsi="ＭＳ 明朝" w:cs="ＭＳ ゴシック" w:hint="eastAsia"/>
          <w:sz w:val="36"/>
          <w:szCs w:val="36"/>
        </w:rPr>
        <w:t>画像利用</w:t>
      </w:r>
      <w:r w:rsidR="006F6FA5" w:rsidRPr="00DA7A54">
        <w:rPr>
          <w:rFonts w:ascii="ＭＳ 明朝" w:hAnsi="ＭＳ 明朝" w:cs="ＭＳ ゴシック" w:hint="eastAsia"/>
          <w:sz w:val="36"/>
          <w:szCs w:val="36"/>
        </w:rPr>
        <w:t>許可申請書</w:t>
      </w:r>
    </w:p>
    <w:p w:rsidR="006F6FA5" w:rsidRDefault="001F4BCA" w:rsidP="00EC2B17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>令和</w:t>
      </w:r>
      <w:r w:rsidR="00EC2B17">
        <w:rPr>
          <w:rFonts w:hint="eastAsia"/>
          <w:spacing w:val="0"/>
        </w:rPr>
        <w:t xml:space="preserve">　</w:t>
      </w:r>
      <w:r w:rsidR="006F50A4">
        <w:rPr>
          <w:rFonts w:hint="eastAsia"/>
          <w:spacing w:val="0"/>
        </w:rPr>
        <w:t xml:space="preserve">　</w:t>
      </w:r>
      <w:r w:rsidR="00EC2B17">
        <w:rPr>
          <w:rFonts w:hint="eastAsia"/>
          <w:spacing w:val="0"/>
        </w:rPr>
        <w:t>年</w:t>
      </w:r>
      <w:r w:rsidR="006F50A4">
        <w:rPr>
          <w:rFonts w:hint="eastAsia"/>
          <w:spacing w:val="0"/>
        </w:rPr>
        <w:t xml:space="preserve">　</w:t>
      </w:r>
      <w:r w:rsidR="00EC2B17">
        <w:rPr>
          <w:rFonts w:hint="eastAsia"/>
          <w:spacing w:val="0"/>
        </w:rPr>
        <w:t xml:space="preserve">　月　　日　</w:t>
      </w:r>
    </w:p>
    <w:p w:rsidR="00C229CB" w:rsidRDefault="006F6FA5" w:rsidP="00C229CB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熊本県農業研究センター所長　様</w:t>
      </w:r>
    </w:p>
    <w:p w:rsidR="006F6FA5" w:rsidRDefault="006F6FA5" w:rsidP="00C229CB">
      <w:pPr>
        <w:pStyle w:val="a3"/>
        <w:rPr>
          <w:rFonts w:hint="eastAsia"/>
          <w:spacing w:val="0"/>
        </w:rPr>
      </w:pPr>
    </w:p>
    <w:p w:rsidR="006F6FA5" w:rsidRDefault="00784A25" w:rsidP="00C229CB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次のとおり、農業研究センターの所有する画像の利用</w:t>
      </w:r>
      <w:r w:rsidR="00B4015D">
        <w:rPr>
          <w:rFonts w:hint="eastAsia"/>
          <w:spacing w:val="0"/>
        </w:rPr>
        <w:t>を申し込みます。</w:t>
      </w:r>
    </w:p>
    <w:p w:rsidR="00CB66E4" w:rsidRDefault="00784A25" w:rsidP="00C229CB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また、申請した目的以外で画像を利用</w:t>
      </w:r>
      <w:r w:rsidR="00B4015D">
        <w:rPr>
          <w:rFonts w:hint="eastAsia"/>
          <w:spacing w:val="0"/>
        </w:rPr>
        <w:t>しないことを約束します。</w:t>
      </w:r>
    </w:p>
    <w:p w:rsidR="006F6FA5" w:rsidRDefault="006F6FA5" w:rsidP="00C229CB">
      <w:pPr>
        <w:pStyle w:val="a3"/>
        <w:rPr>
          <w:rFonts w:hint="eastAsia"/>
          <w:spacing w:val="0"/>
        </w:rPr>
      </w:pPr>
    </w:p>
    <w:tbl>
      <w:tblPr>
        <w:tblW w:w="9356" w:type="dxa"/>
        <w:tblInd w:w="15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6237"/>
      </w:tblGrid>
      <w:tr w:rsidR="00B4015D" w:rsidTr="00CB66E4">
        <w:trPr>
          <w:trHeight w:hRule="exact" w:val="128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FA5" w:rsidRDefault="00B4015D" w:rsidP="0027736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申請者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A5" w:rsidRDefault="00B4015D" w:rsidP="0027736A">
            <w:pPr>
              <w:pStyle w:val="a3"/>
              <w:spacing w:line="240" w:lineRule="auto"/>
              <w:ind w:leftChars="-6" w:left="-1" w:hangingChars="5" w:hanging="1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　　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A4" w:rsidRDefault="0027736A" w:rsidP="006F50A4">
            <w:pPr>
              <w:pStyle w:val="a3"/>
              <w:spacing w:beforeLines="50" w:before="120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  <w:p w:rsidR="001F4BCA" w:rsidRDefault="001F4BCA" w:rsidP="006F2355">
            <w:pPr>
              <w:pStyle w:val="a3"/>
              <w:spacing w:beforeLines="50" w:before="120" w:line="240" w:lineRule="auto"/>
              <w:rPr>
                <w:spacing w:val="0"/>
              </w:rPr>
            </w:pPr>
          </w:p>
        </w:tc>
      </w:tr>
      <w:tr w:rsidR="00B4015D" w:rsidTr="006F2355">
        <w:trPr>
          <w:trHeight w:hRule="exact" w:val="1084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6FA5" w:rsidRDefault="006F6FA5" w:rsidP="0027736A">
            <w:pPr>
              <w:pStyle w:val="a3"/>
              <w:spacing w:before="211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A5" w:rsidRDefault="00B4015D" w:rsidP="0027736A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 w:hint="eastAsia"/>
                <w:spacing w:val="-1"/>
              </w:rPr>
              <w:t>氏名（名称）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7A" w:rsidRDefault="00D6627A" w:rsidP="00D6627A">
            <w:pPr>
              <w:pStyle w:val="a3"/>
              <w:rPr>
                <w:spacing w:val="0"/>
              </w:rPr>
            </w:pPr>
          </w:p>
        </w:tc>
      </w:tr>
      <w:tr w:rsidR="00B4015D" w:rsidTr="00CB66E4">
        <w:trPr>
          <w:trHeight w:val="549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6FA5" w:rsidRDefault="006F6FA5" w:rsidP="0027736A">
            <w:pPr>
              <w:pStyle w:val="a3"/>
              <w:spacing w:before="211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A5" w:rsidRDefault="0027736A" w:rsidP="0027736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A5" w:rsidRDefault="006F6FA5" w:rsidP="0027736A">
            <w:pPr>
              <w:pStyle w:val="a3"/>
              <w:rPr>
                <w:spacing w:val="0"/>
              </w:rPr>
            </w:pPr>
          </w:p>
        </w:tc>
      </w:tr>
      <w:tr w:rsidR="00B4015D" w:rsidTr="00CB66E4">
        <w:trPr>
          <w:trHeight w:hRule="exact" w:val="579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6FA5" w:rsidRDefault="006F6FA5" w:rsidP="0027736A">
            <w:pPr>
              <w:pStyle w:val="a3"/>
              <w:spacing w:before="211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A5" w:rsidRPr="0027736A" w:rsidRDefault="0027736A" w:rsidP="0027736A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27736A">
              <w:rPr>
                <w:rFonts w:hint="eastAsia"/>
                <w:spacing w:val="0"/>
                <w:sz w:val="20"/>
                <w:szCs w:val="20"/>
              </w:rPr>
              <w:t>メールアドレス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A5" w:rsidRDefault="006F6FA5" w:rsidP="0027736A">
            <w:pPr>
              <w:pStyle w:val="a3"/>
              <w:rPr>
                <w:spacing w:val="0"/>
              </w:rPr>
            </w:pPr>
          </w:p>
        </w:tc>
      </w:tr>
      <w:tr w:rsidR="00B4015D" w:rsidTr="00CB66E4">
        <w:trPr>
          <w:trHeight w:hRule="exact" w:val="559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A5" w:rsidRDefault="006F6FA5" w:rsidP="0027736A">
            <w:pPr>
              <w:pStyle w:val="a3"/>
              <w:spacing w:before="211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A5" w:rsidRDefault="0027736A" w:rsidP="0027736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FAX</w:t>
            </w:r>
            <w:r>
              <w:rPr>
                <w:rFonts w:hint="eastAsia"/>
                <w:spacing w:val="0"/>
              </w:rPr>
              <w:t>番号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A5" w:rsidRDefault="006F6FA5" w:rsidP="0027736A">
            <w:pPr>
              <w:pStyle w:val="a3"/>
              <w:rPr>
                <w:spacing w:val="0"/>
              </w:rPr>
            </w:pPr>
          </w:p>
        </w:tc>
      </w:tr>
      <w:tr w:rsidR="00B4015D" w:rsidTr="00507E2B">
        <w:trPr>
          <w:trHeight w:hRule="exact" w:val="2994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736A" w:rsidRDefault="00784A25" w:rsidP="0027736A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利用</w:t>
            </w:r>
            <w:r w:rsidR="00B4015D">
              <w:rPr>
                <w:rFonts w:hint="eastAsia"/>
                <w:spacing w:val="0"/>
              </w:rPr>
              <w:t>の</w:t>
            </w:r>
            <w:r w:rsidR="00BA2E62">
              <w:rPr>
                <w:rFonts w:hint="eastAsia"/>
                <w:spacing w:val="0"/>
              </w:rPr>
              <w:t>目的</w:t>
            </w:r>
          </w:p>
          <w:p w:rsidR="00EC2B17" w:rsidRPr="00C161C0" w:rsidRDefault="00B4015D" w:rsidP="0027736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（※１）</w:t>
            </w:r>
          </w:p>
        </w:tc>
        <w:tc>
          <w:tcPr>
            <w:tcW w:w="77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0A4" w:rsidRPr="00EC2B17" w:rsidRDefault="006F50A4" w:rsidP="006F50A4">
            <w:pPr>
              <w:pStyle w:val="a3"/>
              <w:wordWrap/>
              <w:spacing w:beforeLines="50" w:before="120" w:line="240" w:lineRule="auto"/>
              <w:rPr>
                <w:spacing w:val="0"/>
              </w:rPr>
            </w:pPr>
          </w:p>
          <w:p w:rsidR="001F4BCA" w:rsidRPr="00EC2B17" w:rsidRDefault="001F4BCA" w:rsidP="00507E2B">
            <w:pPr>
              <w:pStyle w:val="a3"/>
              <w:wordWrap/>
              <w:spacing w:beforeLines="50" w:before="120" w:line="240" w:lineRule="auto"/>
              <w:rPr>
                <w:rFonts w:hint="eastAsia"/>
                <w:spacing w:val="0"/>
              </w:rPr>
            </w:pPr>
          </w:p>
        </w:tc>
      </w:tr>
      <w:tr w:rsidR="00B4015D" w:rsidTr="00CB66E4">
        <w:trPr>
          <w:trHeight w:hRule="exact" w:val="21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736A" w:rsidRPr="0027736A" w:rsidRDefault="00784A25" w:rsidP="0027736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利用</w:t>
            </w:r>
            <w:r w:rsidR="00B4015D" w:rsidRPr="0027736A">
              <w:rPr>
                <w:rFonts w:ascii="ＭＳ 明朝" w:hAnsi="ＭＳ 明朝" w:hint="eastAsia"/>
                <w:sz w:val="22"/>
                <w:szCs w:val="22"/>
              </w:rPr>
              <w:t>を希望する画像</w:t>
            </w:r>
            <w:r w:rsidR="00EC2B17">
              <w:rPr>
                <w:rFonts w:ascii="ＭＳ 明朝" w:hAnsi="ＭＳ 明朝" w:hint="eastAsia"/>
                <w:sz w:val="22"/>
                <w:szCs w:val="22"/>
              </w:rPr>
              <w:t>（※２</w:t>
            </w:r>
            <w:r w:rsidR="00A64016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50A4" w:rsidRPr="00EC2B17" w:rsidRDefault="001F4BCA" w:rsidP="006F50A4">
            <w:pPr>
              <w:pStyle w:val="a3"/>
              <w:wordWrap/>
              <w:spacing w:beforeLines="50" w:before="12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4F50B0" w:rsidRPr="00EC2B17" w:rsidRDefault="004F50B0" w:rsidP="00507E2B">
            <w:pPr>
              <w:pStyle w:val="a3"/>
              <w:wordWrap/>
              <w:spacing w:beforeLines="50" w:before="120" w:line="240" w:lineRule="auto"/>
              <w:rPr>
                <w:rFonts w:ascii="ＭＳ 明朝" w:hAnsi="ＭＳ 明朝"/>
              </w:rPr>
            </w:pPr>
          </w:p>
        </w:tc>
      </w:tr>
    </w:tbl>
    <w:p w:rsidR="00CB66E4" w:rsidRDefault="00784A25" w:rsidP="00CB66E4">
      <w:pPr>
        <w:pStyle w:val="a3"/>
        <w:ind w:leftChars="67" w:left="141"/>
        <w:rPr>
          <w:rFonts w:hint="eastAsia"/>
        </w:rPr>
      </w:pPr>
      <w:r>
        <w:rPr>
          <w:rFonts w:hint="eastAsia"/>
        </w:rPr>
        <w:t>※１　利用</w:t>
      </w:r>
      <w:r w:rsidR="00EC2B17">
        <w:rPr>
          <w:rFonts w:hint="eastAsia"/>
        </w:rPr>
        <w:t>する日時、媒体、企画等を具体的にご記入ください。企画書等ありましたら、</w:t>
      </w:r>
    </w:p>
    <w:p w:rsidR="00EC2B17" w:rsidRDefault="00BA2E62" w:rsidP="00CB66E4">
      <w:pPr>
        <w:pStyle w:val="a3"/>
        <w:ind w:leftChars="67" w:left="141" w:firstLineChars="200" w:firstLine="472"/>
        <w:rPr>
          <w:rFonts w:hint="eastAsia"/>
        </w:rPr>
      </w:pPr>
      <w:r>
        <w:rPr>
          <w:rFonts w:hint="eastAsia"/>
        </w:rPr>
        <w:t>別添でご提出ください</w:t>
      </w:r>
    </w:p>
    <w:p w:rsidR="00D82256" w:rsidRPr="00EC2B17" w:rsidRDefault="00EC2B17" w:rsidP="006A3271">
      <w:pPr>
        <w:pStyle w:val="a3"/>
        <w:spacing w:line="240" w:lineRule="auto"/>
        <w:ind w:leftChars="67" w:left="630" w:hangingChars="207" w:hanging="489"/>
        <w:rPr>
          <w:rFonts w:hint="eastAsia"/>
        </w:rPr>
      </w:pPr>
      <w:r w:rsidRPr="00EC2B17">
        <w:rPr>
          <w:rFonts w:hint="eastAsia"/>
        </w:rPr>
        <w:t>※</w:t>
      </w:r>
      <w:r>
        <w:rPr>
          <w:rFonts w:hint="eastAsia"/>
        </w:rPr>
        <w:t xml:space="preserve">２　</w:t>
      </w:r>
      <w:r w:rsidR="00784A25">
        <w:rPr>
          <w:rFonts w:hint="eastAsia"/>
        </w:rPr>
        <w:t>利用</w:t>
      </w:r>
      <w:r w:rsidRPr="00EC2B17">
        <w:rPr>
          <w:rFonts w:hint="eastAsia"/>
        </w:rPr>
        <w:t>したい画像が</w:t>
      </w:r>
      <w:r>
        <w:rPr>
          <w:rFonts w:hint="eastAsia"/>
        </w:rPr>
        <w:t>ホームページなどに</w:t>
      </w:r>
      <w:r w:rsidRPr="00EC2B17">
        <w:rPr>
          <w:rFonts w:hint="eastAsia"/>
        </w:rPr>
        <w:t>掲載されている場合はその掲載場所を</w:t>
      </w:r>
      <w:r w:rsidR="00B4015D">
        <w:rPr>
          <w:rFonts w:hint="eastAsia"/>
        </w:rPr>
        <w:t>ご記入いただき</w:t>
      </w:r>
      <w:r w:rsidRPr="00EC2B17">
        <w:rPr>
          <w:rFonts w:hint="eastAsia"/>
        </w:rPr>
        <w:t>、</w:t>
      </w:r>
      <w:r w:rsidR="00B4015D">
        <w:rPr>
          <w:rFonts w:hint="eastAsia"/>
        </w:rPr>
        <w:t>画像を別添でお送りください。また、</w:t>
      </w:r>
      <w:r w:rsidRPr="00EC2B17">
        <w:rPr>
          <w:rFonts w:hint="eastAsia"/>
        </w:rPr>
        <w:t>掲載されていない場合</w:t>
      </w:r>
      <w:r>
        <w:rPr>
          <w:rFonts w:hint="eastAsia"/>
        </w:rPr>
        <w:t>は</w:t>
      </w:r>
      <w:r w:rsidR="00B4015D">
        <w:rPr>
          <w:rFonts w:hint="eastAsia"/>
        </w:rPr>
        <w:t>、</w:t>
      </w:r>
      <w:r w:rsidRPr="00EC2B17">
        <w:rPr>
          <w:rFonts w:hint="eastAsia"/>
        </w:rPr>
        <w:t>どのよ</w:t>
      </w:r>
      <w:r w:rsidR="006A3271">
        <w:rPr>
          <w:rFonts w:hint="eastAsia"/>
        </w:rPr>
        <w:t>うな画像が</w:t>
      </w:r>
      <w:r w:rsidRPr="00EC2B17">
        <w:rPr>
          <w:rFonts w:hint="eastAsia"/>
        </w:rPr>
        <w:t>必要かをご記入ください。</w:t>
      </w:r>
    </w:p>
    <w:sectPr w:rsidR="00D82256" w:rsidRPr="00EC2B17" w:rsidSect="0027736A">
      <w:pgSz w:w="11906" w:h="16838" w:code="9"/>
      <w:pgMar w:top="1985" w:right="1168" w:bottom="851" w:left="11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31"/>
    <w:rsid w:val="00007E2B"/>
    <w:rsid w:val="000117FA"/>
    <w:rsid w:val="00031F10"/>
    <w:rsid w:val="00033C3B"/>
    <w:rsid w:val="00044985"/>
    <w:rsid w:val="000705CF"/>
    <w:rsid w:val="00081763"/>
    <w:rsid w:val="00081C2E"/>
    <w:rsid w:val="000B7F05"/>
    <w:rsid w:val="000D1F8E"/>
    <w:rsid w:val="000D69F3"/>
    <w:rsid w:val="000E14FA"/>
    <w:rsid w:val="000F2E16"/>
    <w:rsid w:val="0017395B"/>
    <w:rsid w:val="00181C1D"/>
    <w:rsid w:val="001846A6"/>
    <w:rsid w:val="001B200C"/>
    <w:rsid w:val="001B315E"/>
    <w:rsid w:val="001D444C"/>
    <w:rsid w:val="001D5F8F"/>
    <w:rsid w:val="001F0684"/>
    <w:rsid w:val="001F4BCA"/>
    <w:rsid w:val="002219CC"/>
    <w:rsid w:val="00224347"/>
    <w:rsid w:val="0027736A"/>
    <w:rsid w:val="002A0B7D"/>
    <w:rsid w:val="002C7A31"/>
    <w:rsid w:val="00326E80"/>
    <w:rsid w:val="0034478C"/>
    <w:rsid w:val="0035337C"/>
    <w:rsid w:val="00354180"/>
    <w:rsid w:val="00382E56"/>
    <w:rsid w:val="00384A1F"/>
    <w:rsid w:val="003A4909"/>
    <w:rsid w:val="003A4E99"/>
    <w:rsid w:val="003B07AC"/>
    <w:rsid w:val="003E5E1E"/>
    <w:rsid w:val="004204CE"/>
    <w:rsid w:val="0042491F"/>
    <w:rsid w:val="0044171B"/>
    <w:rsid w:val="00442A90"/>
    <w:rsid w:val="004629BA"/>
    <w:rsid w:val="004922F6"/>
    <w:rsid w:val="00496981"/>
    <w:rsid w:val="004A62BE"/>
    <w:rsid w:val="004F50B0"/>
    <w:rsid w:val="00507E2B"/>
    <w:rsid w:val="00512339"/>
    <w:rsid w:val="005B32B3"/>
    <w:rsid w:val="005F30E7"/>
    <w:rsid w:val="005F40FE"/>
    <w:rsid w:val="006224E8"/>
    <w:rsid w:val="00626A9B"/>
    <w:rsid w:val="0064369B"/>
    <w:rsid w:val="00654192"/>
    <w:rsid w:val="00660510"/>
    <w:rsid w:val="00661E6D"/>
    <w:rsid w:val="00675B9C"/>
    <w:rsid w:val="00677E6E"/>
    <w:rsid w:val="00681CD8"/>
    <w:rsid w:val="00683C3D"/>
    <w:rsid w:val="00690706"/>
    <w:rsid w:val="006A3271"/>
    <w:rsid w:val="006F09D6"/>
    <w:rsid w:val="006F2355"/>
    <w:rsid w:val="006F2584"/>
    <w:rsid w:val="006F50A4"/>
    <w:rsid w:val="006F6FA5"/>
    <w:rsid w:val="00703828"/>
    <w:rsid w:val="007238E1"/>
    <w:rsid w:val="00726FB1"/>
    <w:rsid w:val="00735B95"/>
    <w:rsid w:val="00744CA2"/>
    <w:rsid w:val="0077000C"/>
    <w:rsid w:val="0078316D"/>
    <w:rsid w:val="00784A25"/>
    <w:rsid w:val="007B5CEB"/>
    <w:rsid w:val="007D024C"/>
    <w:rsid w:val="007D2C85"/>
    <w:rsid w:val="007F022B"/>
    <w:rsid w:val="007F62F9"/>
    <w:rsid w:val="008062AA"/>
    <w:rsid w:val="008102EF"/>
    <w:rsid w:val="00812305"/>
    <w:rsid w:val="008178BB"/>
    <w:rsid w:val="00855500"/>
    <w:rsid w:val="00864447"/>
    <w:rsid w:val="00866C37"/>
    <w:rsid w:val="0088460F"/>
    <w:rsid w:val="00890D6C"/>
    <w:rsid w:val="008A063D"/>
    <w:rsid w:val="008B6D3E"/>
    <w:rsid w:val="008D4118"/>
    <w:rsid w:val="008D73B9"/>
    <w:rsid w:val="008E05DA"/>
    <w:rsid w:val="00915689"/>
    <w:rsid w:val="00925FD2"/>
    <w:rsid w:val="00931D59"/>
    <w:rsid w:val="00951E39"/>
    <w:rsid w:val="0095669A"/>
    <w:rsid w:val="00974816"/>
    <w:rsid w:val="009C38CE"/>
    <w:rsid w:val="009D3881"/>
    <w:rsid w:val="009E77EE"/>
    <w:rsid w:val="009F7A51"/>
    <w:rsid w:val="00A043D2"/>
    <w:rsid w:val="00A163E5"/>
    <w:rsid w:val="00A17E30"/>
    <w:rsid w:val="00A328AD"/>
    <w:rsid w:val="00A46231"/>
    <w:rsid w:val="00A536EB"/>
    <w:rsid w:val="00A57907"/>
    <w:rsid w:val="00A64016"/>
    <w:rsid w:val="00AD087D"/>
    <w:rsid w:val="00AD202D"/>
    <w:rsid w:val="00AF02AE"/>
    <w:rsid w:val="00AF2F57"/>
    <w:rsid w:val="00B36D91"/>
    <w:rsid w:val="00B4015D"/>
    <w:rsid w:val="00B96DB3"/>
    <w:rsid w:val="00BA100D"/>
    <w:rsid w:val="00BA2E62"/>
    <w:rsid w:val="00BA6EA0"/>
    <w:rsid w:val="00BB71E7"/>
    <w:rsid w:val="00BD3DD2"/>
    <w:rsid w:val="00BD4C16"/>
    <w:rsid w:val="00C161C0"/>
    <w:rsid w:val="00C16816"/>
    <w:rsid w:val="00C21205"/>
    <w:rsid w:val="00C229CB"/>
    <w:rsid w:val="00C303B8"/>
    <w:rsid w:val="00C43C67"/>
    <w:rsid w:val="00C45EA9"/>
    <w:rsid w:val="00C4715E"/>
    <w:rsid w:val="00C67DE6"/>
    <w:rsid w:val="00C71C92"/>
    <w:rsid w:val="00C804C4"/>
    <w:rsid w:val="00CA0E4F"/>
    <w:rsid w:val="00CB3397"/>
    <w:rsid w:val="00CB66E4"/>
    <w:rsid w:val="00CF18AA"/>
    <w:rsid w:val="00D24907"/>
    <w:rsid w:val="00D32B88"/>
    <w:rsid w:val="00D336AF"/>
    <w:rsid w:val="00D46552"/>
    <w:rsid w:val="00D52CD3"/>
    <w:rsid w:val="00D56668"/>
    <w:rsid w:val="00D6627A"/>
    <w:rsid w:val="00D82256"/>
    <w:rsid w:val="00D90F1C"/>
    <w:rsid w:val="00DA00A3"/>
    <w:rsid w:val="00DA7A54"/>
    <w:rsid w:val="00DB1639"/>
    <w:rsid w:val="00DC0696"/>
    <w:rsid w:val="00DE1E20"/>
    <w:rsid w:val="00DF37E1"/>
    <w:rsid w:val="00E04950"/>
    <w:rsid w:val="00E10E0D"/>
    <w:rsid w:val="00E20085"/>
    <w:rsid w:val="00E23190"/>
    <w:rsid w:val="00E76675"/>
    <w:rsid w:val="00EC2B17"/>
    <w:rsid w:val="00EC2EF2"/>
    <w:rsid w:val="00EC7184"/>
    <w:rsid w:val="00EE17E2"/>
    <w:rsid w:val="00F05DC2"/>
    <w:rsid w:val="00F131DC"/>
    <w:rsid w:val="00F16D49"/>
    <w:rsid w:val="00F512E3"/>
    <w:rsid w:val="00F62D7D"/>
    <w:rsid w:val="00F6557C"/>
    <w:rsid w:val="00F732BD"/>
    <w:rsid w:val="00F76B86"/>
    <w:rsid w:val="00F93B82"/>
    <w:rsid w:val="00FA2FA1"/>
    <w:rsid w:val="00FC385F"/>
    <w:rsid w:val="00FC4B8B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D4EF739-251E-4F16-9DD1-E05FD8E9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95669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B32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B32B3"/>
    <w:rPr>
      <w:kern w:val="2"/>
      <w:sz w:val="21"/>
      <w:szCs w:val="24"/>
    </w:rPr>
  </w:style>
  <w:style w:type="paragraph" w:styleId="a7">
    <w:name w:val="footer"/>
    <w:basedOn w:val="a"/>
    <w:link w:val="a8"/>
    <w:rsid w:val="005B32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B32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1150085</cp:lastModifiedBy>
  <cp:revision>2</cp:revision>
  <cp:lastPrinted>2020-03-19T00:26:00Z</cp:lastPrinted>
  <dcterms:created xsi:type="dcterms:W3CDTF">2022-05-16T05:35:00Z</dcterms:created>
  <dcterms:modified xsi:type="dcterms:W3CDTF">2022-05-16T05:35:00Z</dcterms:modified>
</cp:coreProperties>
</file>