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60" w:rsidRDefault="00646960" w:rsidP="00A1155F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 w:rsidR="00A1155F">
        <w:rPr>
          <w:rFonts w:ascii="ＭＳ 明朝" w:hAnsi="ＭＳ 明朝" w:hint="eastAsia"/>
        </w:rPr>
        <w:t xml:space="preserve">　　　　　　　　　　　　　　　　　　　　　　　　　　　　　　　　○○</w:t>
      </w:r>
      <w:r>
        <w:rPr>
          <w:rFonts w:ascii="ＭＳ 明朝" w:hAnsi="ＭＳ 明朝" w:hint="eastAsia"/>
        </w:rPr>
        <w:t>第</w:t>
      </w:r>
      <w:r w:rsidR="00A1155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号</w:t>
      </w:r>
    </w:p>
    <w:p w:rsidR="00646960" w:rsidRDefault="00646960" w:rsidP="00A1155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</w:t>
      </w:r>
      <w:r w:rsidR="00A75645">
        <w:rPr>
          <w:rFonts w:ascii="ＭＳ 明朝" w:hAnsi="ＭＳ 明朝" w:cs="Times New Roman" w:hint="eastAsia"/>
          <w:spacing w:val="0"/>
        </w:rPr>
        <w:t xml:space="preserve">　　　　　</w:t>
      </w:r>
      <w:r w:rsidR="00A1155F">
        <w:rPr>
          <w:rFonts w:ascii="ＭＳ 明朝" w:hAnsi="ＭＳ 明朝" w:cs="Times New Roman" w:hint="eastAsia"/>
          <w:spacing w:val="0"/>
        </w:rPr>
        <w:t xml:space="preserve"> </w:t>
      </w:r>
      <w:r w:rsidR="008A0B88">
        <w:rPr>
          <w:rFonts w:ascii="ＭＳ 明朝" w:hAnsi="ＭＳ 明朝" w:hint="eastAsia"/>
        </w:rPr>
        <w:t>令和</w:t>
      </w:r>
      <w:r w:rsidR="00A1155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</w:t>
      </w:r>
      <w:r w:rsidR="00A1155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月</w:t>
      </w:r>
      <w:r w:rsidR="00A1155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日</w:t>
      </w:r>
    </w:p>
    <w:p w:rsidR="00646960" w:rsidRDefault="00646960">
      <w:pPr>
        <w:pStyle w:val="a3"/>
        <w:rPr>
          <w:spacing w:val="0"/>
        </w:rPr>
      </w:pPr>
    </w:p>
    <w:p w:rsidR="00646960" w:rsidRDefault="00A115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46960">
        <w:rPr>
          <w:rFonts w:ascii="ＭＳ 明朝" w:hAnsi="ＭＳ 明朝" w:hint="eastAsia"/>
        </w:rPr>
        <w:t>熊本県教育長　様</w:t>
      </w:r>
    </w:p>
    <w:p w:rsidR="00646960" w:rsidRDefault="00646960">
      <w:pPr>
        <w:pStyle w:val="a3"/>
        <w:rPr>
          <w:spacing w:val="0"/>
        </w:rPr>
      </w:pPr>
    </w:p>
    <w:p w:rsidR="00646960" w:rsidRDefault="00646960" w:rsidP="00A115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A1155F">
        <w:rPr>
          <w:rFonts w:ascii="ＭＳ 明朝" w:hAnsi="ＭＳ 明朝" w:hint="eastAsia"/>
        </w:rPr>
        <w:t xml:space="preserve">　○○市町村</w:t>
      </w:r>
      <w:r>
        <w:rPr>
          <w:rFonts w:ascii="ＭＳ 明朝" w:hAnsi="ＭＳ 明朝" w:hint="eastAsia"/>
        </w:rPr>
        <w:t>教育委員会</w:t>
      </w:r>
    </w:p>
    <w:p w:rsidR="00646960" w:rsidRDefault="00646960" w:rsidP="00A115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A1155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教育長　</w:t>
      </w:r>
      <w:r w:rsidR="00A1155F">
        <w:rPr>
          <w:rFonts w:ascii="ＭＳ 明朝" w:hAnsi="ＭＳ 明朝" w:hint="eastAsia"/>
        </w:rPr>
        <w:t>○　○　○　○</w:t>
      </w:r>
    </w:p>
    <w:p w:rsidR="00646960" w:rsidRPr="00A1155F" w:rsidRDefault="00646960">
      <w:pPr>
        <w:pStyle w:val="a3"/>
        <w:rPr>
          <w:spacing w:val="0"/>
        </w:rPr>
      </w:pPr>
    </w:p>
    <w:p w:rsidR="00646960" w:rsidRDefault="00A1155F" w:rsidP="00A1155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体験活動ボランティアチーム</w:t>
      </w:r>
      <w:r w:rsidR="00646960">
        <w:rPr>
          <w:rFonts w:ascii="ＭＳ 明朝" w:hAnsi="ＭＳ 明朝" w:hint="eastAsia"/>
        </w:rPr>
        <w:t>派遣申請書</w:t>
      </w:r>
    </w:p>
    <w:p w:rsidR="00646960" w:rsidRDefault="00D1317D" w:rsidP="00A115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76EE4">
        <w:rPr>
          <w:rFonts w:ascii="ＭＳ 明朝" w:hAnsi="ＭＳ 明朝" w:hint="eastAsia"/>
        </w:rPr>
        <w:t>体験活動ボランティア派遣</w:t>
      </w:r>
      <w:r w:rsidR="00A1155F">
        <w:rPr>
          <w:rFonts w:ascii="ＭＳ 明朝" w:hAnsi="ＭＳ 明朝" w:hint="eastAsia"/>
        </w:rPr>
        <w:t>事業</w:t>
      </w:r>
      <w:r w:rsidR="00646960">
        <w:rPr>
          <w:rFonts w:ascii="ＭＳ 明朝" w:hAnsi="ＭＳ 明朝" w:hint="eastAsia"/>
        </w:rPr>
        <w:t>実施要項に基づき、下記のとおり</w:t>
      </w:r>
      <w:r w:rsidR="00A1155F">
        <w:rPr>
          <w:rFonts w:ascii="ＭＳ 明朝" w:hAnsi="ＭＳ 明朝" w:hint="eastAsia"/>
        </w:rPr>
        <w:t>ボランティアチーム</w:t>
      </w:r>
      <w:r w:rsidR="00646960">
        <w:rPr>
          <w:rFonts w:ascii="ＭＳ 明朝" w:hAnsi="ＭＳ 明朝" w:hint="eastAsia"/>
        </w:rPr>
        <w:t>の派遣を申請します。</w:t>
      </w:r>
    </w:p>
    <w:p w:rsidR="00A1155F" w:rsidRDefault="00646960" w:rsidP="00A1155F">
      <w:pPr>
        <w:pStyle w:val="a8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862"/>
        <w:gridCol w:w="600"/>
        <w:gridCol w:w="1714"/>
        <w:gridCol w:w="1046"/>
        <w:gridCol w:w="1578"/>
        <w:gridCol w:w="426"/>
        <w:gridCol w:w="1373"/>
      </w:tblGrid>
      <w:tr w:rsidR="00AA5EB4" w:rsidTr="00507B8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4" w:rsidRPr="003F3E35" w:rsidRDefault="00AA5EB4" w:rsidP="00AA5EB4">
            <w:pPr>
              <w:widowControl/>
              <w:rPr>
                <w:rFonts w:ascii="Times New Roman" w:hAnsi="Times New Roman" w:cs="ＭＳ 明朝" w:hint="eastAsia"/>
                <w:spacing w:val="-1"/>
                <w:kern w:val="0"/>
                <w:sz w:val="24"/>
                <w:szCs w:val="24"/>
              </w:rPr>
            </w:pPr>
            <w:r w:rsidRPr="003F3E35">
              <w:rPr>
                <w:rFonts w:hint="eastAsia"/>
                <w:kern w:val="0"/>
                <w:sz w:val="24"/>
                <w:szCs w:val="24"/>
              </w:rPr>
              <w:t>派遣希望ボランティア名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4" w:rsidRDefault="00AA5EB4" w:rsidP="009B7332">
            <w:pPr>
              <w:pStyle w:val="a3"/>
              <w:spacing w:line="120" w:lineRule="exact"/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EB4" w:rsidRPr="008F75D8" w:rsidRDefault="00AA5EB4" w:rsidP="00AA5EB4">
            <w:pPr>
              <w:widowControl/>
              <w:ind w:left="113" w:right="113"/>
              <w:jc w:val="center"/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</w:pPr>
            <w:r w:rsidRPr="008F75D8">
              <w:rPr>
                <w:rFonts w:hint="eastAsia"/>
                <w:kern w:val="0"/>
              </w:rPr>
              <w:t>希望人数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B4" w:rsidRDefault="00C76EE4" w:rsidP="00C76EE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AA5EB4" w:rsidTr="00507B84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4" w:rsidRPr="003F3E35" w:rsidRDefault="00AA5EB4" w:rsidP="00AA5EB4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00" w:rsidRPr="008F75D8" w:rsidRDefault="00500A00" w:rsidP="009B7332">
            <w:pPr>
              <w:rPr>
                <w:rFonts w:ascii="Times New Roman" w:hAnsi="Times New Roman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A5EB4" w:rsidRPr="008F75D8" w:rsidRDefault="00AA5EB4" w:rsidP="008F75D8">
            <w:pPr>
              <w:widowControl/>
              <w:ind w:left="113" w:right="113"/>
              <w:jc w:val="left"/>
              <w:rPr>
                <w:rFonts w:hint="eastAsia"/>
                <w:kern w:val="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B4" w:rsidRDefault="00AA5EB4">
            <w:pPr>
              <w:widowControl/>
              <w:jc w:val="left"/>
              <w:rPr>
                <w:rFonts w:ascii="Times New Roman" w:hAnsi="Times New Roman" w:cs="ＭＳ 明朝"/>
                <w:spacing w:val="-1"/>
                <w:kern w:val="0"/>
                <w:sz w:val="24"/>
                <w:szCs w:val="24"/>
              </w:rPr>
            </w:pPr>
          </w:p>
        </w:tc>
      </w:tr>
      <w:tr w:rsidR="00500A00" w:rsidRPr="00C80F2D" w:rsidTr="0050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hRule="exact" w:val="73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0A00" w:rsidRDefault="00500A00" w:rsidP="00500A00">
            <w:pPr>
              <w:pStyle w:val="a3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主催者</w:t>
            </w:r>
          </w:p>
          <w:p w:rsidR="00500A00" w:rsidRPr="00022962" w:rsidRDefault="00500A00" w:rsidP="00500A00">
            <w:pPr>
              <w:pStyle w:val="a3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※１</w:t>
            </w:r>
          </w:p>
        </w:tc>
        <w:tc>
          <w:tcPr>
            <w:tcW w:w="8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00" w:rsidRPr="00500A00" w:rsidRDefault="00500A00" w:rsidP="00E646B4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71275E" w:rsidRPr="00C80F2D" w:rsidTr="0050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hRule="exact" w:val="7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75E" w:rsidRPr="00022962" w:rsidRDefault="0071275E" w:rsidP="00C76EE4">
            <w:pPr>
              <w:pStyle w:val="a3"/>
              <w:jc w:val="center"/>
              <w:rPr>
                <w:spacing w:val="0"/>
              </w:rPr>
            </w:pPr>
            <w:r w:rsidRPr="00022962">
              <w:rPr>
                <w:rFonts w:ascii="ＭＳ 明朝" w:hAnsi="ＭＳ 明朝" w:hint="eastAsia"/>
              </w:rPr>
              <w:t>派遣場所</w:t>
            </w:r>
          </w:p>
          <w:p w:rsidR="0071275E" w:rsidRPr="00A07A15" w:rsidRDefault="0071275E" w:rsidP="00BA7EF3">
            <w:pPr>
              <w:pStyle w:val="a3"/>
              <w:ind w:firstLineChars="200" w:firstLine="476"/>
              <w:rPr>
                <w:spacing w:val="0"/>
              </w:rPr>
            </w:pPr>
            <w:r w:rsidRPr="00A07A15">
              <w:rPr>
                <w:rFonts w:ascii="ＭＳ 明朝" w:hAnsi="ＭＳ 明朝" w:hint="eastAsia"/>
              </w:rPr>
              <w:t>※</w:t>
            </w:r>
            <w:r w:rsidR="00500A0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5E" w:rsidRPr="00F82389" w:rsidRDefault="0071275E" w:rsidP="00E646B4">
            <w:pPr>
              <w:pStyle w:val="a3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5E" w:rsidRPr="00022962" w:rsidRDefault="0071275E" w:rsidP="00BA7EF3">
            <w:pPr>
              <w:pStyle w:val="a3"/>
              <w:ind w:firstLineChars="50" w:firstLine="119"/>
              <w:rPr>
                <w:rFonts w:ascii="ＭＳ 明朝" w:hAnsi="ＭＳ 明朝"/>
              </w:rPr>
            </w:pPr>
            <w:r w:rsidRPr="00022962">
              <w:rPr>
                <w:rFonts w:ascii="ＭＳ 明朝" w:hAnsi="ＭＳ 明朝" w:hint="eastAsia"/>
              </w:rPr>
              <w:t>派遣場所の住所</w:t>
            </w:r>
            <w:r w:rsidR="008529FF">
              <w:rPr>
                <w:rFonts w:ascii="ＭＳ 明朝" w:hAnsi="ＭＳ 明朝" w:hint="eastAsia"/>
              </w:rPr>
              <w:t>（地点）</w:t>
            </w:r>
          </w:p>
          <w:p w:rsidR="0071275E" w:rsidRPr="00022962" w:rsidRDefault="0071275E" w:rsidP="00BA7EF3">
            <w:pPr>
              <w:pStyle w:val="a3"/>
              <w:ind w:firstLineChars="50" w:firstLine="119"/>
              <w:rPr>
                <w:spacing w:val="0"/>
              </w:rPr>
            </w:pPr>
            <w:r w:rsidRPr="00022962">
              <w:rPr>
                <w:rFonts w:ascii="ＭＳ 明朝" w:hAnsi="ＭＳ 明朝" w:hint="eastAsia"/>
              </w:rPr>
              <w:t>派遣場所のＴＥＬ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5E" w:rsidRDefault="0071275E" w:rsidP="00BA7EF3">
            <w:pPr>
              <w:pStyle w:val="a3"/>
              <w:ind w:left="45"/>
              <w:rPr>
                <w:spacing w:val="0"/>
              </w:rPr>
            </w:pPr>
          </w:p>
          <w:p w:rsidR="0071275E" w:rsidRDefault="0071275E" w:rsidP="00BA7EF3">
            <w:pPr>
              <w:pStyle w:val="a3"/>
              <w:ind w:left="45"/>
              <w:rPr>
                <w:spacing w:val="0"/>
              </w:rPr>
            </w:pPr>
          </w:p>
        </w:tc>
      </w:tr>
      <w:tr w:rsidR="00E646B4" w:rsidRPr="00C80F2D" w:rsidTr="0050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hRule="exact" w:val="99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6B4" w:rsidRDefault="00C76EE4" w:rsidP="00A11DF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派遣</w:t>
            </w:r>
            <w:r w:rsidR="00E646B4">
              <w:rPr>
                <w:rFonts w:ascii="ＭＳ 明朝" w:hAnsi="ＭＳ 明朝" w:hint="eastAsia"/>
              </w:rPr>
              <w:t>回数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6B4" w:rsidRDefault="00C76EE4" w:rsidP="00A11DFA">
            <w:pPr>
              <w:pStyle w:val="a3"/>
              <w:tabs>
                <w:tab w:val="left" w:pos="752"/>
              </w:tabs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A11DFA">
              <w:rPr>
                <w:rFonts w:ascii="ＭＳ 明朝" w:hAnsi="ＭＳ 明朝" w:hint="eastAsia"/>
              </w:rPr>
              <w:t xml:space="preserve">　　</w:t>
            </w:r>
            <w:r w:rsidR="00E646B4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6B4" w:rsidRPr="00E646B4" w:rsidRDefault="00E646B4" w:rsidP="00E646B4">
            <w:pPr>
              <w:pStyle w:val="a3"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pacing w:val="-2"/>
                <w:sz w:val="18"/>
                <w:szCs w:val="18"/>
              </w:rPr>
            </w:pPr>
            <w:r w:rsidRPr="00E646B4">
              <w:rPr>
                <w:rFonts w:ascii="ＭＳ 明朝" w:hAnsi="ＭＳ 明朝" w:hint="eastAsia"/>
                <w:spacing w:val="-2"/>
                <w:sz w:val="18"/>
                <w:szCs w:val="18"/>
              </w:rPr>
              <w:t>児童・</w:t>
            </w:r>
          </w:p>
          <w:p w:rsidR="00E646B4" w:rsidRDefault="00E646B4" w:rsidP="00E646B4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E646B4">
              <w:rPr>
                <w:rFonts w:ascii="ＭＳ 明朝" w:hAnsi="ＭＳ 明朝" w:hint="eastAsia"/>
                <w:spacing w:val="-2"/>
                <w:sz w:val="18"/>
                <w:szCs w:val="18"/>
              </w:rPr>
              <w:t>生徒数</w:t>
            </w:r>
          </w:p>
        </w:tc>
        <w:tc>
          <w:tcPr>
            <w:tcW w:w="6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4" w:rsidRDefault="00E646B4" w:rsidP="00E646B4">
            <w:pPr>
              <w:pStyle w:val="a3"/>
              <w:ind w:left="4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　　人、　　学年　　人</w:t>
            </w:r>
          </w:p>
          <w:p w:rsidR="00E646B4" w:rsidRDefault="00E646B4" w:rsidP="00E646B4">
            <w:pPr>
              <w:pStyle w:val="a3"/>
              <w:ind w:left="4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　　人、　　学年　　人</w:t>
            </w:r>
          </w:p>
          <w:p w:rsidR="00E646B4" w:rsidRDefault="00E646B4" w:rsidP="00E646B4">
            <w:pPr>
              <w:pStyle w:val="a3"/>
              <w:ind w:left="4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　　人、　　学年　　人</w:t>
            </w:r>
          </w:p>
        </w:tc>
      </w:tr>
      <w:tr w:rsidR="003F3E35" w:rsidRPr="00C80F2D" w:rsidTr="0050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hRule="exact" w:val="593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F3E35" w:rsidRDefault="003F3E35" w:rsidP="00C76EE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派遣希望</w:t>
            </w:r>
          </w:p>
          <w:p w:rsidR="003F3E35" w:rsidRDefault="003F3E35" w:rsidP="00500A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日時※</w:t>
            </w:r>
            <w:r w:rsidR="00500A0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E35" w:rsidRPr="003F3E35" w:rsidRDefault="003F3E35" w:rsidP="00A11DFA">
            <w:pPr>
              <w:pStyle w:val="a3"/>
              <w:spacing w:line="240" w:lineRule="auto"/>
              <w:ind w:firstLineChars="200" w:firstLine="476"/>
              <w:rPr>
                <w:rFonts w:ascii="ＭＳ 明朝" w:hAnsi="ＭＳ 明朝"/>
                <w:spacing w:val="0"/>
              </w:rPr>
            </w:pPr>
            <w:r w:rsidRPr="003F3E35">
              <w:rPr>
                <w:rFonts w:ascii="ＭＳ 明朝" w:hAnsi="ＭＳ 明朝" w:hint="eastAsia"/>
              </w:rPr>
              <w:t>月</w:t>
            </w:r>
            <w:r w:rsidRPr="003F3E35">
              <w:rPr>
                <w:rFonts w:ascii="ＭＳ 明朝" w:hAnsi="ＭＳ 明朝" w:cs="Times New Roman" w:hint="eastAsia"/>
              </w:rPr>
              <w:t xml:space="preserve">　</w:t>
            </w:r>
            <w:r w:rsidRPr="003F3E35">
              <w:rPr>
                <w:rFonts w:ascii="ＭＳ 明朝" w:hAnsi="ＭＳ 明朝" w:hint="eastAsia"/>
              </w:rPr>
              <w:t>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hint="eastAsia"/>
              </w:rPr>
              <w:t xml:space="preserve">　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cs="Times New Roman" w:hint="eastAsia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 xml:space="preserve"> </w:t>
            </w:r>
            <w:r w:rsidRPr="003F3E35">
              <w:rPr>
                <w:rFonts w:ascii="ＭＳ 明朝" w:hAnsi="ＭＳ 明朝" w:hint="eastAsia"/>
              </w:rPr>
              <w:t>時  分～　時　分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E35" w:rsidRPr="00BA7EF3" w:rsidRDefault="003F3E35" w:rsidP="00A11DFA">
            <w:pPr>
              <w:pStyle w:val="a3"/>
              <w:spacing w:line="240" w:lineRule="auto"/>
              <w:ind w:firstLineChars="200" w:firstLine="476"/>
              <w:rPr>
                <w:rFonts w:ascii="ＭＳ 明朝" w:hAnsi="ＭＳ 明朝"/>
              </w:rPr>
            </w:pPr>
            <w:r w:rsidRPr="003F3E35">
              <w:rPr>
                <w:rFonts w:ascii="ＭＳ 明朝" w:hAnsi="ＭＳ 明朝" w:hint="eastAsia"/>
              </w:rPr>
              <w:t>月</w:t>
            </w:r>
            <w:r w:rsidRPr="003F3E35">
              <w:rPr>
                <w:rFonts w:ascii="ＭＳ 明朝" w:hAnsi="ＭＳ 明朝" w:cs="Times New Roman" w:hint="eastAsia"/>
              </w:rPr>
              <w:t xml:space="preserve">　</w:t>
            </w:r>
            <w:r w:rsidRPr="003F3E35">
              <w:rPr>
                <w:rFonts w:ascii="ＭＳ 明朝" w:hAnsi="ＭＳ 明朝" w:hint="eastAsia"/>
              </w:rPr>
              <w:t>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hint="eastAsia"/>
              </w:rPr>
              <w:t xml:space="preserve">　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cs="Times New Roman" w:hint="eastAsia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 xml:space="preserve"> </w:t>
            </w:r>
            <w:r w:rsidRPr="003F3E35">
              <w:rPr>
                <w:rFonts w:ascii="ＭＳ 明朝" w:hAnsi="ＭＳ 明朝" w:hint="eastAsia"/>
              </w:rPr>
              <w:t>時  分～</w:t>
            </w:r>
            <w:r w:rsidR="00BA7EF3">
              <w:rPr>
                <w:rFonts w:ascii="ＭＳ 明朝" w:hAnsi="ＭＳ 明朝" w:hint="eastAsia"/>
              </w:rPr>
              <w:t xml:space="preserve">　</w:t>
            </w:r>
            <w:r w:rsidRPr="003F3E35">
              <w:rPr>
                <w:rFonts w:ascii="ＭＳ 明朝" w:hAnsi="ＭＳ 明朝" w:hint="eastAsia"/>
              </w:rPr>
              <w:t>時　分</w:t>
            </w:r>
          </w:p>
        </w:tc>
      </w:tr>
      <w:tr w:rsidR="00BA7EF3" w:rsidRPr="00C80F2D" w:rsidTr="0050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48"/>
        </w:trPr>
        <w:tc>
          <w:tcPr>
            <w:tcW w:w="1078" w:type="dxa"/>
            <w:vMerge/>
            <w:tcBorders>
              <w:left w:val="single" w:sz="4" w:space="0" w:color="auto"/>
              <w:right w:val="nil"/>
            </w:tcBorders>
          </w:tcPr>
          <w:p w:rsidR="00BA7EF3" w:rsidRDefault="00BA7E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A7EF3" w:rsidRPr="003F3E35" w:rsidRDefault="00BA7EF3" w:rsidP="00A11DF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3F3E35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F3E35">
              <w:rPr>
                <w:rFonts w:ascii="ＭＳ 明朝" w:hAnsi="ＭＳ 明朝" w:hint="eastAsia"/>
              </w:rPr>
              <w:t xml:space="preserve">　月　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hint="eastAsia"/>
              </w:rPr>
              <w:t xml:space="preserve">　時　分～　時　分</w:t>
            </w:r>
          </w:p>
        </w:tc>
        <w:tc>
          <w:tcPr>
            <w:tcW w:w="4423" w:type="dxa"/>
            <w:gridSpan w:val="4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BA7EF3" w:rsidRPr="003F3E35" w:rsidRDefault="00BA7EF3" w:rsidP="00A11DF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3F3E35">
              <w:rPr>
                <w:rFonts w:ascii="ＭＳ 明朝" w:hAnsi="ＭＳ 明朝" w:cs="Times New Roman"/>
                <w:spacing w:val="0"/>
              </w:rPr>
              <w:t xml:space="preserve">  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3F3E35">
              <w:rPr>
                <w:rFonts w:ascii="ＭＳ 明朝" w:hAnsi="ＭＳ 明朝" w:hint="eastAsia"/>
              </w:rPr>
              <w:t>月　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hint="eastAsia"/>
              </w:rPr>
              <w:t xml:space="preserve">　時　分～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F3E35">
              <w:rPr>
                <w:rFonts w:ascii="ＭＳ 明朝" w:hAnsi="ＭＳ 明朝" w:hint="eastAsia"/>
              </w:rPr>
              <w:t>時　分</w:t>
            </w:r>
          </w:p>
        </w:tc>
      </w:tr>
      <w:tr w:rsidR="008F75D8" w:rsidRPr="00C80F2D" w:rsidTr="0050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51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F75D8" w:rsidRDefault="008F75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75D8" w:rsidRPr="008F75D8" w:rsidRDefault="008F75D8" w:rsidP="00A11DFA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  <w:r w:rsidRPr="003F3E35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F3E35">
              <w:rPr>
                <w:rFonts w:ascii="ＭＳ 明朝" w:hAnsi="ＭＳ 明朝" w:hint="eastAsia"/>
              </w:rPr>
              <w:t xml:space="preserve">　月　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hint="eastAsia"/>
              </w:rPr>
              <w:t xml:space="preserve">　時　分～　時　分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75D8" w:rsidRPr="003F3E35" w:rsidRDefault="008F75D8" w:rsidP="00A11DF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3F3E35">
              <w:rPr>
                <w:rFonts w:ascii="ＭＳ 明朝" w:hAnsi="ＭＳ 明朝" w:cs="Times New Roman"/>
                <w:spacing w:val="0"/>
              </w:rPr>
              <w:t xml:space="preserve">  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3F3E35">
              <w:rPr>
                <w:rFonts w:ascii="ＭＳ 明朝" w:hAnsi="ＭＳ 明朝" w:hint="eastAsia"/>
              </w:rPr>
              <w:t>月　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hint="eastAsia"/>
              </w:rPr>
              <w:t xml:space="preserve">　時　分～　時　分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8529FF" w:rsidRPr="00C80F2D" w:rsidTr="0050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0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9FF" w:rsidRDefault="008529FF" w:rsidP="008529F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  <w:tc>
          <w:tcPr>
            <w:tcW w:w="85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9FF" w:rsidRPr="003F3E35" w:rsidRDefault="008529FF" w:rsidP="000C34BD">
            <w:pPr>
              <w:pStyle w:val="a3"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</w:tr>
    </w:tbl>
    <w:p w:rsidR="00BA7EF3" w:rsidRDefault="00BA7EF3" w:rsidP="00BA7EF3">
      <w:pPr>
        <w:pStyle w:val="a3"/>
        <w:ind w:left="480" w:hangingChars="200" w:hanging="480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※１　〇○放課後</w:t>
      </w:r>
      <w:r w:rsidR="00525A3E">
        <w:rPr>
          <w:rFonts w:ascii="ＭＳ 明朝" w:hAnsi="ＭＳ 明朝" w:hint="eastAsia"/>
          <w:spacing w:val="0"/>
        </w:rPr>
        <w:t>子供</w:t>
      </w:r>
      <w:r>
        <w:rPr>
          <w:rFonts w:ascii="ＭＳ 明朝" w:hAnsi="ＭＳ 明朝" w:hint="eastAsia"/>
          <w:spacing w:val="0"/>
        </w:rPr>
        <w:t>教室、〇○学校、〇○教育委員会等を記入してください。</w:t>
      </w:r>
    </w:p>
    <w:p w:rsidR="00646960" w:rsidRPr="003F3E35" w:rsidRDefault="00646960" w:rsidP="00851B01">
      <w:pPr>
        <w:pStyle w:val="a3"/>
        <w:rPr>
          <w:spacing w:val="0"/>
        </w:rPr>
      </w:pPr>
      <w:r w:rsidRPr="003F3E35">
        <w:rPr>
          <w:rFonts w:ascii="ＭＳ 明朝" w:hAnsi="ＭＳ 明朝" w:hint="eastAsia"/>
          <w:spacing w:val="0"/>
        </w:rPr>
        <w:t>※</w:t>
      </w:r>
      <w:r w:rsidR="00BA7EF3">
        <w:rPr>
          <w:rFonts w:ascii="ＭＳ 明朝" w:hAnsi="ＭＳ 明朝" w:hint="eastAsia"/>
          <w:spacing w:val="0"/>
        </w:rPr>
        <w:t>２</w:t>
      </w:r>
      <w:r w:rsidRPr="003F3E35">
        <w:rPr>
          <w:rFonts w:ascii="ＭＳ 明朝" w:hAnsi="ＭＳ 明朝" w:hint="eastAsia"/>
          <w:spacing w:val="0"/>
        </w:rPr>
        <w:t xml:space="preserve">　派遣先の</w:t>
      </w:r>
      <w:r w:rsidR="00A1155F" w:rsidRPr="003F3E35">
        <w:rPr>
          <w:rFonts w:ascii="ＭＳ 明朝" w:hAnsi="ＭＳ 明朝" w:hint="eastAsia"/>
          <w:spacing w:val="0"/>
        </w:rPr>
        <w:t>学校</w:t>
      </w:r>
      <w:r w:rsidR="004F61B3">
        <w:rPr>
          <w:rFonts w:ascii="ＭＳ 明朝" w:hAnsi="ＭＳ 明朝" w:hint="eastAsia"/>
          <w:spacing w:val="0"/>
        </w:rPr>
        <w:t>また</w:t>
      </w:r>
      <w:r w:rsidR="00B40F0E">
        <w:rPr>
          <w:rFonts w:ascii="ＭＳ 明朝" w:hAnsi="ＭＳ 明朝" w:hint="eastAsia"/>
          <w:spacing w:val="0"/>
        </w:rPr>
        <w:t>は</w:t>
      </w:r>
      <w:r w:rsidR="004F61B3">
        <w:rPr>
          <w:rFonts w:ascii="ＭＳ 明朝" w:hAnsi="ＭＳ 明朝" w:hint="eastAsia"/>
          <w:spacing w:val="0"/>
        </w:rPr>
        <w:t>放課後</w:t>
      </w:r>
      <w:r w:rsidR="00525A3E">
        <w:rPr>
          <w:rFonts w:ascii="ＭＳ 明朝" w:hAnsi="ＭＳ 明朝" w:hint="eastAsia"/>
          <w:spacing w:val="0"/>
        </w:rPr>
        <w:t>子供</w:t>
      </w:r>
      <w:r w:rsidR="00B40F0E">
        <w:rPr>
          <w:rFonts w:ascii="ＭＳ 明朝" w:hAnsi="ＭＳ 明朝" w:hint="eastAsia"/>
          <w:spacing w:val="0"/>
        </w:rPr>
        <w:t>教室</w:t>
      </w:r>
      <w:r w:rsidR="00431803">
        <w:rPr>
          <w:rFonts w:ascii="ＭＳ 明朝" w:hAnsi="ＭＳ 明朝" w:hint="eastAsia"/>
          <w:spacing w:val="0"/>
        </w:rPr>
        <w:t>ごと</w:t>
      </w:r>
      <w:r w:rsidRPr="003F3E35">
        <w:rPr>
          <w:rFonts w:ascii="ＭＳ 明朝" w:hAnsi="ＭＳ 明朝" w:hint="eastAsia"/>
          <w:spacing w:val="0"/>
        </w:rPr>
        <w:t>に記入してください。</w:t>
      </w:r>
    </w:p>
    <w:p w:rsidR="00507B84" w:rsidRDefault="00646960" w:rsidP="00507B84">
      <w:pPr>
        <w:pStyle w:val="a3"/>
        <w:ind w:left="480" w:hangingChars="200" w:hanging="480"/>
        <w:rPr>
          <w:rFonts w:ascii="ＭＳ 明朝" w:hAnsi="ＭＳ 明朝" w:hint="eastAsia"/>
          <w:spacing w:val="0"/>
        </w:rPr>
      </w:pPr>
      <w:r w:rsidRPr="003F3E35">
        <w:rPr>
          <w:rFonts w:ascii="ＭＳ 明朝" w:hAnsi="ＭＳ 明朝" w:hint="eastAsia"/>
          <w:spacing w:val="0"/>
        </w:rPr>
        <w:t>※</w:t>
      </w:r>
      <w:r w:rsidR="00BA7EF3">
        <w:rPr>
          <w:rFonts w:ascii="ＭＳ 明朝" w:hAnsi="ＭＳ 明朝" w:hint="eastAsia"/>
          <w:spacing w:val="0"/>
        </w:rPr>
        <w:t>３</w:t>
      </w:r>
      <w:r w:rsidRPr="003F3E35">
        <w:rPr>
          <w:rFonts w:ascii="ＭＳ 明朝" w:hAnsi="ＭＳ 明朝" w:hint="eastAsia"/>
          <w:spacing w:val="0"/>
        </w:rPr>
        <w:t xml:space="preserve">　派遣希望日時は、調整の必要があるため、派遣回数の２倍程度の日時を記入してください。</w:t>
      </w:r>
    </w:p>
    <w:p w:rsidR="00634203" w:rsidRDefault="00634203" w:rsidP="00507B84">
      <w:pPr>
        <w:pStyle w:val="a3"/>
        <w:ind w:leftChars="349" w:left="735" w:hanging="2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派遣時間は、実際の活動時間に事前の打ち合わせ等</w:t>
      </w:r>
      <w:r w:rsidR="000B31BD">
        <w:rPr>
          <w:rFonts w:ascii="ＭＳ 明朝" w:hAnsi="ＭＳ 明朝" w:hint="eastAsia"/>
          <w:spacing w:val="0"/>
        </w:rPr>
        <w:t>を含む時間を</w:t>
      </w:r>
      <w:r w:rsidR="00BA7EF3">
        <w:rPr>
          <w:rFonts w:ascii="ＭＳ 明朝" w:hAnsi="ＭＳ 明朝" w:hint="eastAsia"/>
          <w:spacing w:val="0"/>
        </w:rPr>
        <w:t>記入</w:t>
      </w:r>
      <w:r>
        <w:rPr>
          <w:rFonts w:ascii="ＭＳ 明朝" w:hAnsi="ＭＳ 明朝" w:hint="eastAsia"/>
          <w:spacing w:val="0"/>
        </w:rPr>
        <w:t>して</w:t>
      </w:r>
      <w:r w:rsidR="00BA7EF3">
        <w:rPr>
          <w:rFonts w:ascii="ＭＳ 明朝" w:hAnsi="ＭＳ 明朝" w:hint="eastAsia"/>
          <w:spacing w:val="0"/>
        </w:rPr>
        <w:t>ください。</w:t>
      </w:r>
      <w:r>
        <w:rPr>
          <w:rFonts w:ascii="ＭＳ 明朝" w:hAnsi="ＭＳ 明朝" w:hint="eastAsia"/>
          <w:spacing w:val="0"/>
        </w:rPr>
        <w:t>枠が不足する場合は、追加して記入してください。</w:t>
      </w:r>
    </w:p>
    <w:tbl>
      <w:tblPr>
        <w:tblW w:w="0" w:type="auto"/>
        <w:tblInd w:w="22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709"/>
      </w:tblGrid>
      <w:tr w:rsidR="0071275E" w:rsidTr="008A563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75E" w:rsidRDefault="0071275E" w:rsidP="00A11DFA">
            <w:pPr>
              <w:pStyle w:val="a3"/>
              <w:spacing w:line="240" w:lineRule="auto"/>
              <w:jc w:val="center"/>
              <w:rPr>
                <w:rFonts w:eastAsia="Times New Roman"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担当者　所属名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75E" w:rsidRDefault="0071275E" w:rsidP="00A11DFA">
            <w:pPr>
              <w:pStyle w:val="a3"/>
              <w:spacing w:line="240" w:lineRule="auto"/>
              <w:rPr>
                <w:rFonts w:eastAsia="Times New Roman" w:cs="Times New Roman"/>
                <w:spacing w:val="0"/>
              </w:rPr>
            </w:pPr>
          </w:p>
        </w:tc>
      </w:tr>
      <w:tr w:rsidR="003F3E35" w:rsidTr="008A563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Pr="003F3E35" w:rsidRDefault="003F3E35" w:rsidP="00A11DFA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Pr="003F3E35" w:rsidRDefault="003F3E35" w:rsidP="00A11DFA">
            <w:pPr>
              <w:pStyle w:val="a3"/>
              <w:spacing w:line="240" w:lineRule="auto"/>
              <w:rPr>
                <w:rFonts w:cs="Times New Roman" w:hint="eastAsia"/>
                <w:spacing w:val="0"/>
              </w:rPr>
            </w:pPr>
          </w:p>
        </w:tc>
      </w:tr>
      <w:tr w:rsidR="003F3E35" w:rsidTr="008A563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Pr="003F3E35" w:rsidRDefault="003F3E35" w:rsidP="00A11DFA">
            <w:pPr>
              <w:pStyle w:val="a3"/>
              <w:spacing w:line="240" w:lineRule="auto"/>
              <w:ind w:firstLineChars="100" w:firstLine="238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Pr="0071275E" w:rsidRDefault="003F3E35" w:rsidP="00A11DFA">
            <w:pPr>
              <w:pStyle w:val="a3"/>
              <w:spacing w:line="240" w:lineRule="auto"/>
              <w:rPr>
                <w:rFonts w:hint="eastAsia"/>
              </w:rPr>
            </w:pPr>
          </w:p>
        </w:tc>
      </w:tr>
      <w:tr w:rsidR="003F3E35" w:rsidTr="008A563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3E35" w:rsidRDefault="00022962" w:rsidP="00A11DFA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3E35" w:rsidRDefault="003F3E35" w:rsidP="00A11DFA">
            <w:pPr>
              <w:pStyle w:val="a3"/>
              <w:spacing w:line="240" w:lineRule="auto"/>
              <w:rPr>
                <w:rFonts w:eastAsia="Times New Roman"/>
              </w:rPr>
            </w:pPr>
          </w:p>
        </w:tc>
      </w:tr>
      <w:tr w:rsidR="00022962" w:rsidTr="008A563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962" w:rsidRDefault="00022962" w:rsidP="00A11DFA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Ｅメールアドレス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962" w:rsidRDefault="00022962" w:rsidP="00A11DFA">
            <w:pPr>
              <w:pStyle w:val="a3"/>
              <w:spacing w:line="240" w:lineRule="auto"/>
              <w:rPr>
                <w:rFonts w:eastAsia="Times New Roman"/>
              </w:rPr>
            </w:pPr>
          </w:p>
        </w:tc>
      </w:tr>
    </w:tbl>
    <w:p w:rsidR="00646960" w:rsidRPr="009B0D19" w:rsidRDefault="00646960" w:rsidP="008A563D">
      <w:pPr>
        <w:pStyle w:val="a3"/>
        <w:rPr>
          <w:rFonts w:hint="eastAsia"/>
          <w:spacing w:val="0"/>
        </w:rPr>
      </w:pPr>
    </w:p>
    <w:sectPr w:rsidR="00646960" w:rsidRPr="009B0D19" w:rsidSect="008A5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134" w:bottom="907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44" w:rsidRDefault="00A22444" w:rsidP="00A75645">
      <w:r>
        <w:separator/>
      </w:r>
    </w:p>
  </w:endnote>
  <w:endnote w:type="continuationSeparator" w:id="0">
    <w:p w:rsidR="00A22444" w:rsidRDefault="00A22444" w:rsidP="00A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B0" w:rsidRDefault="00395F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B0" w:rsidRDefault="00395F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B0" w:rsidRDefault="00395F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44" w:rsidRDefault="00A22444" w:rsidP="00A75645">
      <w:r>
        <w:separator/>
      </w:r>
    </w:p>
  </w:footnote>
  <w:footnote w:type="continuationSeparator" w:id="0">
    <w:p w:rsidR="00A22444" w:rsidRDefault="00A22444" w:rsidP="00A75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B0" w:rsidRDefault="00395F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84" w:rsidRPr="00F471A3" w:rsidRDefault="00395FB0">
    <w:pPr>
      <w:pStyle w:val="a4"/>
      <w:rPr>
        <w:sz w:val="22"/>
        <w:szCs w:val="24"/>
      </w:rPr>
    </w:pPr>
    <w:r>
      <w:rPr>
        <w:rFonts w:hint="eastAsia"/>
        <w:szCs w:val="24"/>
      </w:rPr>
      <w:t>【別記第１</w:t>
    </w:r>
    <w:r w:rsidR="00507B84" w:rsidRPr="00212118">
      <w:rPr>
        <w:rFonts w:hint="eastAsia"/>
        <w:szCs w:val="24"/>
      </w:rPr>
      <w:t>号様式】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B0" w:rsidRDefault="00395F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60"/>
    <w:rsid w:val="00022962"/>
    <w:rsid w:val="0008452B"/>
    <w:rsid w:val="000A4B9F"/>
    <w:rsid w:val="000B31BD"/>
    <w:rsid w:val="000C34BD"/>
    <w:rsid w:val="000E34E4"/>
    <w:rsid w:val="001B140D"/>
    <w:rsid w:val="001B7842"/>
    <w:rsid w:val="00212118"/>
    <w:rsid w:val="002172AF"/>
    <w:rsid w:val="003360C7"/>
    <w:rsid w:val="00395FB0"/>
    <w:rsid w:val="003F0D13"/>
    <w:rsid w:val="003F3E35"/>
    <w:rsid w:val="0042461C"/>
    <w:rsid w:val="00431803"/>
    <w:rsid w:val="00473A0B"/>
    <w:rsid w:val="00475BBF"/>
    <w:rsid w:val="004F61B3"/>
    <w:rsid w:val="00500A00"/>
    <w:rsid w:val="00507B84"/>
    <w:rsid w:val="00525A3E"/>
    <w:rsid w:val="00561C2B"/>
    <w:rsid w:val="00593BE7"/>
    <w:rsid w:val="0059401A"/>
    <w:rsid w:val="006319BA"/>
    <w:rsid w:val="00634203"/>
    <w:rsid w:val="00646172"/>
    <w:rsid w:val="00646960"/>
    <w:rsid w:val="00651466"/>
    <w:rsid w:val="00660177"/>
    <w:rsid w:val="006C5E80"/>
    <w:rsid w:val="006E2A05"/>
    <w:rsid w:val="0070181F"/>
    <w:rsid w:val="00702BBA"/>
    <w:rsid w:val="007036C5"/>
    <w:rsid w:val="0071275E"/>
    <w:rsid w:val="00721453"/>
    <w:rsid w:val="00734645"/>
    <w:rsid w:val="007401D5"/>
    <w:rsid w:val="00787B3F"/>
    <w:rsid w:val="00805B7A"/>
    <w:rsid w:val="00851B01"/>
    <w:rsid w:val="008529FF"/>
    <w:rsid w:val="008A0B88"/>
    <w:rsid w:val="008A2E7B"/>
    <w:rsid w:val="008A563D"/>
    <w:rsid w:val="008F75D8"/>
    <w:rsid w:val="00927B4C"/>
    <w:rsid w:val="00964669"/>
    <w:rsid w:val="00976126"/>
    <w:rsid w:val="009861A0"/>
    <w:rsid w:val="0099633C"/>
    <w:rsid w:val="009B0D19"/>
    <w:rsid w:val="009B7332"/>
    <w:rsid w:val="00A07A15"/>
    <w:rsid w:val="00A1155F"/>
    <w:rsid w:val="00A11DFA"/>
    <w:rsid w:val="00A22444"/>
    <w:rsid w:val="00A55826"/>
    <w:rsid w:val="00A75645"/>
    <w:rsid w:val="00AA5EB4"/>
    <w:rsid w:val="00AF6497"/>
    <w:rsid w:val="00B24968"/>
    <w:rsid w:val="00B40F0E"/>
    <w:rsid w:val="00B879E3"/>
    <w:rsid w:val="00B904CB"/>
    <w:rsid w:val="00BA7EF3"/>
    <w:rsid w:val="00BB2CE0"/>
    <w:rsid w:val="00C76EE4"/>
    <w:rsid w:val="00C80F2D"/>
    <w:rsid w:val="00CE6BFA"/>
    <w:rsid w:val="00D1317D"/>
    <w:rsid w:val="00D21AB6"/>
    <w:rsid w:val="00DA3948"/>
    <w:rsid w:val="00DF5D04"/>
    <w:rsid w:val="00E646B4"/>
    <w:rsid w:val="00EA0765"/>
    <w:rsid w:val="00EA4E0E"/>
    <w:rsid w:val="00EF0F44"/>
    <w:rsid w:val="00F471A3"/>
    <w:rsid w:val="00F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9CA09-CA4A-447D-AC6A-8191C40A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75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645"/>
  </w:style>
  <w:style w:type="paragraph" w:styleId="a6">
    <w:name w:val="footer"/>
    <w:basedOn w:val="a"/>
    <w:link w:val="a7"/>
    <w:uiPriority w:val="99"/>
    <w:unhideWhenUsed/>
    <w:rsid w:val="00A75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645"/>
  </w:style>
  <w:style w:type="paragraph" w:styleId="a8">
    <w:name w:val="Note Heading"/>
    <w:basedOn w:val="a"/>
    <w:next w:val="a"/>
    <w:rsid w:val="00A1155F"/>
    <w:pPr>
      <w:jc w:val="center"/>
    </w:pPr>
    <w:rPr>
      <w:rFonts w:ascii="ＭＳ 明朝" w:hAnsi="ＭＳ 明朝" w:cs="ＭＳ 明朝"/>
      <w:spacing w:val="-1"/>
      <w:kern w:val="0"/>
      <w:sz w:val="24"/>
      <w:szCs w:val="24"/>
    </w:rPr>
  </w:style>
  <w:style w:type="paragraph" w:styleId="a9">
    <w:name w:val="Closing"/>
    <w:basedOn w:val="a"/>
    <w:rsid w:val="00A1155F"/>
    <w:pPr>
      <w:jc w:val="right"/>
    </w:pPr>
    <w:rPr>
      <w:rFonts w:ascii="ＭＳ 明朝" w:hAnsi="ＭＳ 明朝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熊本県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CHUKPC003</dc:creator>
  <cp:keywords/>
  <cp:lastModifiedBy>kumamoto</cp:lastModifiedBy>
  <cp:revision>2</cp:revision>
  <cp:lastPrinted>2018-04-13T00:58:00Z</cp:lastPrinted>
  <dcterms:created xsi:type="dcterms:W3CDTF">2021-04-20T01:32:00Z</dcterms:created>
  <dcterms:modified xsi:type="dcterms:W3CDTF">2021-04-20T01:32:00Z</dcterms:modified>
</cp:coreProperties>
</file>