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26" w:rsidRDefault="001F6826" w:rsidP="007917C1">
      <w:pPr>
        <w:widowControl/>
        <w:jc w:val="center"/>
        <w:rPr>
          <w:sz w:val="44"/>
          <w:szCs w:val="44"/>
        </w:rPr>
      </w:pPr>
    </w:p>
    <w:p w:rsidR="001F6826" w:rsidRDefault="001F6826" w:rsidP="007917C1">
      <w:pPr>
        <w:widowControl/>
        <w:jc w:val="center"/>
        <w:rPr>
          <w:sz w:val="44"/>
          <w:szCs w:val="44"/>
        </w:rPr>
      </w:pPr>
    </w:p>
    <w:p w:rsidR="001F6826" w:rsidRDefault="001F6826" w:rsidP="007917C1">
      <w:pPr>
        <w:widowControl/>
        <w:jc w:val="center"/>
        <w:rPr>
          <w:sz w:val="44"/>
          <w:szCs w:val="44"/>
        </w:rPr>
      </w:pPr>
    </w:p>
    <w:p w:rsidR="001F6826" w:rsidRDefault="001F6826" w:rsidP="007917C1">
      <w:pPr>
        <w:widowControl/>
        <w:jc w:val="center"/>
        <w:rPr>
          <w:sz w:val="44"/>
          <w:szCs w:val="44"/>
        </w:rPr>
      </w:pPr>
    </w:p>
    <w:p w:rsidR="001F6826" w:rsidRDefault="001F6826" w:rsidP="007917C1">
      <w:pPr>
        <w:widowControl/>
        <w:jc w:val="center"/>
        <w:rPr>
          <w:sz w:val="44"/>
          <w:szCs w:val="44"/>
        </w:rPr>
      </w:pPr>
    </w:p>
    <w:p w:rsidR="007E7FC4" w:rsidRPr="00EF55B0" w:rsidRDefault="007E7FC4" w:rsidP="007917C1">
      <w:pPr>
        <w:widowControl/>
        <w:jc w:val="center"/>
        <w:rPr>
          <w:sz w:val="44"/>
          <w:szCs w:val="44"/>
        </w:rPr>
      </w:pPr>
      <w:r>
        <w:rPr>
          <w:rFonts w:hint="eastAsia"/>
          <w:sz w:val="44"/>
          <w:szCs w:val="44"/>
        </w:rPr>
        <w:t>第５</w:t>
      </w:r>
      <w:r w:rsidRPr="00EF55B0">
        <w:rPr>
          <w:rFonts w:hint="eastAsia"/>
          <w:sz w:val="44"/>
          <w:szCs w:val="44"/>
        </w:rPr>
        <w:t>章</w:t>
      </w:r>
    </w:p>
    <w:p w:rsidR="007E7FC4" w:rsidRDefault="007E7FC4" w:rsidP="007E7FC4">
      <w:pPr>
        <w:widowControl/>
      </w:pPr>
    </w:p>
    <w:p w:rsidR="007E7FC4" w:rsidRDefault="007E7FC4" w:rsidP="00746D4E">
      <w:pPr>
        <w:widowControl/>
        <w:jc w:val="center"/>
        <w:rPr>
          <w:sz w:val="44"/>
          <w:szCs w:val="44"/>
        </w:rPr>
      </w:pPr>
      <w:r>
        <w:rPr>
          <w:rFonts w:hint="eastAsia"/>
          <w:sz w:val="44"/>
          <w:szCs w:val="44"/>
        </w:rPr>
        <w:t>様式例</w:t>
      </w:r>
    </w:p>
    <w:p w:rsidR="008D6897" w:rsidRDefault="008D6897" w:rsidP="008D6897">
      <w:pPr>
        <w:widowControl/>
        <w:spacing w:line="160" w:lineRule="exact"/>
        <w:jc w:val="center"/>
        <w:rPr>
          <w:sz w:val="44"/>
          <w:szCs w:val="44"/>
        </w:rPr>
      </w:pPr>
    </w:p>
    <w:p w:rsidR="008D6897" w:rsidRPr="008D6897" w:rsidRDefault="008D6897" w:rsidP="00746D4E">
      <w:pPr>
        <w:widowControl/>
        <w:jc w:val="center"/>
        <w:rPr>
          <w:sz w:val="40"/>
          <w:szCs w:val="40"/>
        </w:rPr>
      </w:pPr>
      <w:r w:rsidRPr="008D6897">
        <w:rPr>
          <w:rFonts w:hint="eastAsia"/>
          <w:sz w:val="40"/>
          <w:szCs w:val="40"/>
        </w:rPr>
        <w:t>（フッ化物洗口を実施する際に必要となる様式）</w:t>
      </w:r>
    </w:p>
    <w:p w:rsidR="00746D4E" w:rsidRDefault="00746D4E">
      <w:pPr>
        <w:widowControl/>
        <w:jc w:val="left"/>
      </w:pPr>
      <w:r>
        <w:br w:type="page"/>
      </w:r>
    </w:p>
    <w:p w:rsidR="000D6F02" w:rsidRDefault="000D6F02" w:rsidP="00D61BDB">
      <w:pPr>
        <w:sectPr w:rsidR="000D6F02" w:rsidSect="00786D3E">
          <w:footerReference w:type="default" r:id="rId9"/>
          <w:type w:val="continuous"/>
          <w:pgSz w:w="11906" w:h="16838" w:code="9"/>
          <w:pgMar w:top="1418" w:right="1418" w:bottom="1418" w:left="1418" w:header="851" w:footer="454" w:gutter="0"/>
          <w:cols w:space="425"/>
          <w:docGrid w:linePitch="360"/>
        </w:sectPr>
      </w:pPr>
    </w:p>
    <w:p w:rsidR="009F1CC6" w:rsidRDefault="009F1CC6" w:rsidP="0074642D">
      <w:pPr>
        <w:spacing w:line="400" w:lineRule="exact"/>
        <w:ind w:rightChars="17" w:right="41"/>
        <w:jc w:val="left"/>
        <w:rPr>
          <w:rFonts w:ascii="ＭＳ ゴシック" w:eastAsia="ＭＳ ゴシック" w:hAnsi="ＭＳ ゴシック"/>
          <w:sz w:val="26"/>
          <w:szCs w:val="26"/>
        </w:rPr>
      </w:pPr>
    </w:p>
    <w:p w:rsidR="009F1CC6" w:rsidRDefault="009F1CC6">
      <w:pPr>
        <w:widowControl/>
        <w:jc w:val="left"/>
        <w:rPr>
          <w:rFonts w:ascii="ＭＳ ゴシック" w:eastAsia="ＭＳ ゴシック" w:hAnsi="ＭＳ ゴシック"/>
          <w:sz w:val="26"/>
          <w:szCs w:val="26"/>
        </w:rPr>
      </w:pPr>
      <w:r>
        <w:rPr>
          <w:rFonts w:ascii="ＭＳ ゴシック" w:eastAsia="ＭＳ ゴシック" w:hAnsi="ＭＳ ゴシック"/>
          <w:sz w:val="26"/>
          <w:szCs w:val="26"/>
        </w:rPr>
        <w:br w:type="page"/>
      </w:r>
    </w:p>
    <w:p w:rsidR="000D6F02" w:rsidRPr="006F5C6F" w:rsidRDefault="000D6F02" w:rsidP="0074642D">
      <w:pPr>
        <w:spacing w:line="400" w:lineRule="exact"/>
        <w:ind w:rightChars="17" w:right="41"/>
        <w:jc w:val="left"/>
        <w:rPr>
          <w:rFonts w:ascii="ＭＳ ゴシック" w:eastAsia="ＭＳ ゴシック" w:hAnsi="ＭＳ ゴシック"/>
          <w:sz w:val="26"/>
          <w:szCs w:val="26"/>
        </w:rPr>
      </w:pPr>
      <w:r w:rsidRPr="006F5C6F">
        <w:rPr>
          <w:rFonts w:ascii="ＭＳ ゴシック" w:eastAsia="ＭＳ ゴシック" w:hAnsi="ＭＳ ゴシック" w:hint="eastAsia"/>
          <w:sz w:val="26"/>
          <w:szCs w:val="26"/>
        </w:rPr>
        <w:lastRenderedPageBreak/>
        <w:t>＜様式１＞</w:t>
      </w:r>
    </w:p>
    <w:p w:rsidR="000D6F02" w:rsidRDefault="000D6F02" w:rsidP="0074642D">
      <w:pPr>
        <w:spacing w:line="400" w:lineRule="exact"/>
        <w:ind w:rightChars="17" w:right="41"/>
        <w:jc w:val="left"/>
        <w:rPr>
          <w:sz w:val="26"/>
          <w:szCs w:val="26"/>
        </w:rPr>
      </w:pPr>
      <w:r>
        <w:rPr>
          <w:noProof/>
        </w:rPr>
        <mc:AlternateContent>
          <mc:Choice Requires="wps">
            <w:drawing>
              <wp:anchor distT="0" distB="0" distL="114300" distR="114300" simplePos="0" relativeHeight="251752448" behindDoc="0" locked="0" layoutInCell="1" allowOverlap="1" wp14:anchorId="26592EA2" wp14:editId="465EC5C2">
                <wp:simplePos x="0" y="0"/>
                <wp:positionH relativeFrom="column">
                  <wp:posOffset>-43180</wp:posOffset>
                </wp:positionH>
                <wp:positionV relativeFrom="paragraph">
                  <wp:posOffset>121920</wp:posOffset>
                </wp:positionV>
                <wp:extent cx="5838825" cy="8541385"/>
                <wp:effectExtent l="0" t="0" r="28575" b="12065"/>
                <wp:wrapNone/>
                <wp:docPr id="41069"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8541385"/>
                        </a:xfrm>
                        <a:prstGeom prst="rect">
                          <a:avLst/>
                        </a:prstGeom>
                        <a:solidFill>
                          <a:srgbClr val="FFFFFF"/>
                        </a:solidFill>
                        <a:ln w="9525">
                          <a:solidFill>
                            <a:srgbClr val="000000"/>
                          </a:solidFill>
                          <a:miter lim="800000"/>
                          <a:headEnd/>
                          <a:tailEnd/>
                        </a:ln>
                      </wps:spPr>
                      <wps:txbx>
                        <w:txbxContent>
                          <w:p w:rsidR="001B123F" w:rsidRPr="00746D4E" w:rsidRDefault="001B123F" w:rsidP="000D6F02"/>
                          <w:p w:rsidR="001B123F" w:rsidRPr="00746D4E" w:rsidRDefault="001B123F" w:rsidP="000D6F02">
                            <w:pPr>
                              <w:wordWrap w:val="0"/>
                              <w:jc w:val="right"/>
                            </w:pPr>
                            <w:r w:rsidRPr="00746D4E">
                              <w:rPr>
                                <w:rFonts w:hint="eastAsia"/>
                              </w:rPr>
                              <w:t xml:space="preserve">平成　年　月　日　</w:t>
                            </w:r>
                          </w:p>
                          <w:p w:rsidR="001B123F" w:rsidRPr="00746D4E" w:rsidRDefault="001B123F" w:rsidP="005F1A52">
                            <w:pPr>
                              <w:ind w:firstLineChars="100" w:firstLine="240"/>
                            </w:pPr>
                          </w:p>
                          <w:p w:rsidR="001B123F" w:rsidRPr="00746D4E" w:rsidRDefault="001B123F" w:rsidP="005F1A52">
                            <w:pPr>
                              <w:ind w:firstLineChars="100" w:firstLine="240"/>
                            </w:pPr>
                            <w:r w:rsidRPr="00746D4E">
                              <w:rPr>
                                <w:rFonts w:hint="eastAsia"/>
                              </w:rPr>
                              <w:t>保護者各位</w:t>
                            </w:r>
                          </w:p>
                          <w:p w:rsidR="001B123F" w:rsidRPr="00746D4E" w:rsidRDefault="001B123F" w:rsidP="000D6F02"/>
                          <w:p w:rsidR="001B123F" w:rsidRPr="00746D4E" w:rsidRDefault="001B123F" w:rsidP="005F1A52">
                            <w:pPr>
                              <w:ind w:rightChars="220" w:right="528" w:firstLineChars="100" w:firstLine="240"/>
                              <w:jc w:val="right"/>
                            </w:pPr>
                            <w:r w:rsidRPr="00746D4E">
                              <w:rPr>
                                <w:rFonts w:hint="eastAsia"/>
                              </w:rPr>
                              <w:t xml:space="preserve">○○保育園（幼稚園）　</w:t>
                            </w:r>
                          </w:p>
                          <w:p w:rsidR="001B123F" w:rsidRPr="00746D4E" w:rsidRDefault="001B123F" w:rsidP="000D6F02">
                            <w:pPr>
                              <w:wordWrap w:val="0"/>
                              <w:jc w:val="right"/>
                            </w:pPr>
                            <w:r w:rsidRPr="00746D4E">
                              <w:rPr>
                                <w:rFonts w:hint="eastAsia"/>
                              </w:rPr>
                              <w:t xml:space="preserve">園　長　○○　○○　　</w:t>
                            </w:r>
                          </w:p>
                          <w:p w:rsidR="001B123F" w:rsidRPr="00746D4E" w:rsidRDefault="001B123F" w:rsidP="000D6F02">
                            <w:pPr>
                              <w:spacing w:line="276" w:lineRule="auto"/>
                              <w:jc w:val="left"/>
                            </w:pPr>
                          </w:p>
                          <w:p w:rsidR="001B123F" w:rsidRPr="00746D4E" w:rsidRDefault="001B123F" w:rsidP="000D6F02">
                            <w:pPr>
                              <w:spacing w:line="276" w:lineRule="auto"/>
                              <w:jc w:val="center"/>
                              <w:rPr>
                                <w:color w:val="000000" w:themeColor="text1"/>
                              </w:rPr>
                            </w:pPr>
                            <w:r w:rsidRPr="00746D4E">
                              <w:rPr>
                                <w:rFonts w:hint="eastAsia"/>
                                <w:color w:val="000000" w:themeColor="text1"/>
                              </w:rPr>
                              <w:t>フッ化物洗口の申込（希望調査）について</w:t>
                            </w:r>
                          </w:p>
                          <w:p w:rsidR="001B123F" w:rsidRPr="00746D4E" w:rsidRDefault="001B123F" w:rsidP="005F1A52">
                            <w:pPr>
                              <w:spacing w:line="276" w:lineRule="auto"/>
                              <w:ind w:leftChars="100" w:left="240" w:rightChars="114" w:right="274"/>
                              <w:jc w:val="left"/>
                              <w:rPr>
                                <w:color w:val="000000" w:themeColor="text1"/>
                              </w:rPr>
                            </w:pPr>
                            <w:r w:rsidRPr="00746D4E">
                              <w:rPr>
                                <w:rFonts w:hint="eastAsia"/>
                                <w:color w:val="000000" w:themeColor="text1"/>
                              </w:rPr>
                              <w:t xml:space="preserve">　むし歯は子どものかかる病気の中で最も多いものです。むし歯予防のために保育所（幼稚園）でも歯磨き指導、甘味指導といった対策を実施してきましたが、むし歯はなかなか減少しません。</w:t>
                            </w:r>
                          </w:p>
                          <w:p w:rsidR="001B123F" w:rsidRPr="00746D4E" w:rsidRDefault="001B123F" w:rsidP="005F1A52">
                            <w:pPr>
                              <w:spacing w:line="276" w:lineRule="auto"/>
                              <w:ind w:leftChars="100" w:left="240" w:rightChars="114" w:right="274"/>
                              <w:jc w:val="left"/>
                              <w:rPr>
                                <w:color w:val="000000" w:themeColor="text1"/>
                              </w:rPr>
                            </w:pPr>
                            <w:r w:rsidRPr="00746D4E">
                              <w:rPr>
                                <w:rFonts w:hint="eastAsia"/>
                                <w:color w:val="000000" w:themeColor="text1"/>
                              </w:rPr>
                              <w:t xml:space="preserve">　そこで、子どもたちの歯の質を強くし、むし歯から守るために、フッ化物洗口を行うこととなりました。フッ化物洗口は、世界の多くの専門機関も認める安全で効果の高いむし歯予防方法です。国や県では、むし歯予防対策として、歯磨き、甘味の適正摂取と併せて、フッ化物洗口を推奨しています。</w:t>
                            </w:r>
                          </w:p>
                          <w:p w:rsidR="001B123F" w:rsidRPr="00746D4E" w:rsidRDefault="001B123F" w:rsidP="005F1A52">
                            <w:pPr>
                              <w:spacing w:line="276" w:lineRule="auto"/>
                              <w:ind w:leftChars="100" w:left="240" w:rightChars="114" w:right="274"/>
                              <w:jc w:val="left"/>
                              <w:rPr>
                                <w:color w:val="000000" w:themeColor="text1"/>
                              </w:rPr>
                            </w:pPr>
                            <w:r w:rsidRPr="00746D4E">
                              <w:rPr>
                                <w:rFonts w:hint="eastAsia"/>
                                <w:color w:val="000000" w:themeColor="text1"/>
                              </w:rPr>
                              <w:t xml:space="preserve">　つきましては、当保育園（幼稚園）においても下記のとおり実施することとしましたので、希望の有無について、別紙「フッ化物洗口申込書（希望確認書）」により、保育園（幼稚園）に提出してください。</w:t>
                            </w:r>
                          </w:p>
                          <w:p w:rsidR="001B123F" w:rsidRPr="00746D4E" w:rsidRDefault="001B123F" w:rsidP="005F1A52">
                            <w:pPr>
                              <w:spacing w:line="276" w:lineRule="auto"/>
                              <w:ind w:leftChars="100" w:left="240" w:rightChars="114" w:right="274"/>
                              <w:jc w:val="left"/>
                              <w:rPr>
                                <w:color w:val="000000" w:themeColor="text1"/>
                              </w:rPr>
                            </w:pPr>
                            <w:r w:rsidRPr="00746D4E">
                              <w:rPr>
                                <w:rFonts w:hint="eastAsia"/>
                                <w:color w:val="000000" w:themeColor="text1"/>
                              </w:rPr>
                              <w:t xml:space="preserve">　また、申し込み後の取りやめや追加の申込みについては、いつでもできます。</w:t>
                            </w:r>
                          </w:p>
                          <w:p w:rsidR="001B123F" w:rsidRPr="00746D4E" w:rsidRDefault="001B123F" w:rsidP="000D6F02">
                            <w:pPr>
                              <w:spacing w:line="240" w:lineRule="exact"/>
                              <w:jc w:val="left"/>
                              <w:rPr>
                                <w:color w:val="000000" w:themeColor="text1"/>
                              </w:rPr>
                            </w:pPr>
                          </w:p>
                          <w:p w:rsidR="001B123F" w:rsidRPr="00746D4E" w:rsidRDefault="001B123F" w:rsidP="000D6F02">
                            <w:pPr>
                              <w:pStyle w:val="af1"/>
                              <w:spacing w:line="276" w:lineRule="auto"/>
                              <w:rPr>
                                <w:rFonts w:eastAsia="HG丸ｺﾞｼｯｸM-PRO"/>
                                <w:color w:val="000000" w:themeColor="text1"/>
                              </w:rPr>
                            </w:pPr>
                            <w:r w:rsidRPr="00746D4E">
                              <w:rPr>
                                <w:rFonts w:eastAsia="HG丸ｺﾞｼｯｸM-PRO" w:hint="eastAsia"/>
                                <w:color w:val="000000" w:themeColor="text1"/>
                              </w:rPr>
                              <w:t>記</w:t>
                            </w:r>
                          </w:p>
                          <w:p w:rsidR="001B123F" w:rsidRPr="00746D4E" w:rsidRDefault="001B123F" w:rsidP="000D6F02">
                            <w:pPr>
                              <w:spacing w:line="240" w:lineRule="exact"/>
                              <w:rPr>
                                <w:color w:val="000000" w:themeColor="text1"/>
                              </w:rPr>
                            </w:pPr>
                          </w:p>
                          <w:p w:rsidR="001B123F" w:rsidRPr="00746D4E" w:rsidRDefault="001B123F" w:rsidP="000D6F02">
                            <w:pPr>
                              <w:pStyle w:val="af3"/>
                              <w:spacing w:line="500" w:lineRule="exact"/>
                              <w:jc w:val="left"/>
                              <w:rPr>
                                <w:rFonts w:eastAsia="HG丸ｺﾞｼｯｸM-PRO"/>
                                <w:color w:val="000000" w:themeColor="text1"/>
                              </w:rPr>
                            </w:pPr>
                            <w:r w:rsidRPr="00746D4E">
                              <w:rPr>
                                <w:rFonts w:eastAsia="HG丸ｺﾞｼｯｸM-PRO" w:hint="eastAsia"/>
                                <w:color w:val="000000" w:themeColor="text1"/>
                              </w:rPr>
                              <w:t xml:space="preserve">　１　内　　容　フッ化物洗口液で週５回、１分間うがいをする。</w:t>
                            </w:r>
                          </w:p>
                          <w:p w:rsidR="001B123F" w:rsidRPr="00746D4E" w:rsidRDefault="001B123F" w:rsidP="000D6F02">
                            <w:pPr>
                              <w:pStyle w:val="af3"/>
                              <w:spacing w:line="500" w:lineRule="exact"/>
                              <w:jc w:val="left"/>
                              <w:rPr>
                                <w:rFonts w:eastAsia="HG丸ｺﾞｼｯｸM-PRO"/>
                                <w:color w:val="000000" w:themeColor="text1"/>
                              </w:rPr>
                            </w:pPr>
                            <w:r w:rsidRPr="00746D4E">
                              <w:rPr>
                                <w:rFonts w:eastAsia="HG丸ｺﾞｼｯｸM-PRO" w:hint="eastAsia"/>
                                <w:color w:val="000000" w:themeColor="text1"/>
                              </w:rPr>
                              <w:t xml:space="preserve">　２　対　　象　４歳児（年中）、５歳児（年長）の希望する児</w:t>
                            </w:r>
                          </w:p>
                          <w:p w:rsidR="001B123F" w:rsidRPr="00746D4E" w:rsidRDefault="001B123F" w:rsidP="000D6F02">
                            <w:pPr>
                              <w:pStyle w:val="af3"/>
                              <w:spacing w:line="500" w:lineRule="exact"/>
                              <w:jc w:val="left"/>
                              <w:rPr>
                                <w:rFonts w:eastAsia="HG丸ｺﾞｼｯｸM-PRO"/>
                                <w:color w:val="000000" w:themeColor="text1"/>
                              </w:rPr>
                            </w:pPr>
                            <w:r w:rsidRPr="00746D4E">
                              <w:rPr>
                                <w:rFonts w:eastAsia="HG丸ｺﾞｼｯｸM-PRO" w:hint="eastAsia"/>
                                <w:color w:val="000000" w:themeColor="text1"/>
                              </w:rPr>
                              <w:t xml:space="preserve">　３　開始時期　平成　　年　　月</w:t>
                            </w:r>
                          </w:p>
                          <w:p w:rsidR="001B123F" w:rsidRPr="00746D4E" w:rsidRDefault="001B123F" w:rsidP="000D6F02">
                            <w:pPr>
                              <w:pStyle w:val="af3"/>
                              <w:spacing w:line="500" w:lineRule="exact"/>
                              <w:jc w:val="left"/>
                              <w:rPr>
                                <w:rFonts w:eastAsia="HG丸ｺﾞｼｯｸM-PRO"/>
                                <w:color w:val="000000" w:themeColor="text1"/>
                              </w:rPr>
                            </w:pPr>
                            <w:r w:rsidRPr="00746D4E">
                              <w:rPr>
                                <w:rFonts w:eastAsia="HG丸ｺﾞｼｯｸM-PRO" w:hint="eastAsia"/>
                                <w:color w:val="000000" w:themeColor="text1"/>
                              </w:rPr>
                              <w:t xml:space="preserve">　４　費　　用　無料（保護者の方の負担はありません。）</w:t>
                            </w:r>
                          </w:p>
                          <w:p w:rsidR="001B123F" w:rsidRPr="00746D4E" w:rsidRDefault="001B123F" w:rsidP="005F1A52">
                            <w:pPr>
                              <w:pStyle w:val="af3"/>
                              <w:spacing w:line="500" w:lineRule="exact"/>
                              <w:ind w:left="1889" w:rightChars="214" w:right="514" w:hangingChars="787" w:hanging="1889"/>
                              <w:jc w:val="left"/>
                              <w:rPr>
                                <w:rFonts w:eastAsia="HG丸ｺﾞｼｯｸM-PRO"/>
                                <w:color w:val="000000" w:themeColor="text1"/>
                              </w:rPr>
                            </w:pPr>
                            <w:r w:rsidRPr="00746D4E">
                              <w:rPr>
                                <w:rFonts w:eastAsia="HG丸ｺﾞｼｯｸM-PRO" w:hint="eastAsia"/>
                                <w:color w:val="000000" w:themeColor="text1"/>
                              </w:rPr>
                              <w:t xml:space="preserve">　５　申し込み　フッ化物洗口申込書（希望確認書）をご記入の上、平成　年　月　日（　）までに提出してください。（希望しない方も提出</w:t>
                            </w:r>
                            <w:r w:rsidRPr="007F2F1B">
                              <w:rPr>
                                <w:rFonts w:eastAsia="HG丸ｺﾞｼｯｸM-PRO" w:hint="eastAsia"/>
                                <w:color w:val="000000" w:themeColor="text1"/>
                              </w:rPr>
                              <w:t>して</w:t>
                            </w:r>
                            <w:r w:rsidRPr="00746D4E">
                              <w:rPr>
                                <w:rFonts w:eastAsia="HG丸ｺﾞｼｯｸM-PRO" w:hint="eastAsia"/>
                                <w:color w:val="000000" w:themeColor="text1"/>
                              </w:rPr>
                              <w:t>ください。）</w:t>
                            </w:r>
                          </w:p>
                          <w:p w:rsidR="001B123F" w:rsidRPr="00746D4E" w:rsidRDefault="001B123F" w:rsidP="000D6F02">
                            <w:pPr>
                              <w:spacing w:line="360" w:lineRule="auto"/>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210" style="position:absolute;margin-left:-3.4pt;margin-top:9.6pt;width:459.75pt;height:672.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">
                <v:textbox inset="5.85pt,.7pt,5.85pt,.7pt">
                  <w:txbxContent>
                    <w:p w:rsidR="001B123F" w:rsidRPr="00746D4E" w:rsidRDefault="001B123F" w:rsidP="000D6F02"/>
                    <w:p w:rsidR="001B123F" w:rsidRPr="00746D4E" w:rsidRDefault="001B123F" w:rsidP="000D6F02">
                      <w:pPr>
                        <w:wordWrap w:val="0"/>
                        <w:jc w:val="right"/>
                      </w:pPr>
                      <w:r w:rsidRPr="00746D4E">
                        <w:rPr>
                          <w:rFonts w:hint="eastAsia"/>
                        </w:rPr>
                        <w:t xml:space="preserve">平成　年　月　日　</w:t>
                      </w:r>
                    </w:p>
                    <w:p w:rsidR="001B123F" w:rsidRPr="00746D4E" w:rsidRDefault="001B123F" w:rsidP="005F1A52">
                      <w:pPr>
                        <w:ind w:firstLineChars="100" w:firstLine="240"/>
                      </w:pPr>
                    </w:p>
                    <w:p w:rsidR="001B123F" w:rsidRPr="00746D4E" w:rsidRDefault="001B123F" w:rsidP="005F1A52">
                      <w:pPr>
                        <w:ind w:firstLineChars="100" w:firstLine="240"/>
                      </w:pPr>
                      <w:r w:rsidRPr="00746D4E">
                        <w:rPr>
                          <w:rFonts w:hint="eastAsia"/>
                        </w:rPr>
                        <w:t>保護者各位</w:t>
                      </w:r>
                    </w:p>
                    <w:p w:rsidR="001B123F" w:rsidRPr="00746D4E" w:rsidRDefault="001B123F" w:rsidP="000D6F02"/>
                    <w:p w:rsidR="001B123F" w:rsidRPr="00746D4E" w:rsidRDefault="001B123F" w:rsidP="005F1A52">
                      <w:pPr>
                        <w:ind w:rightChars="220" w:right="528" w:firstLineChars="100" w:firstLine="240"/>
                        <w:jc w:val="right"/>
                      </w:pPr>
                      <w:r w:rsidRPr="00746D4E">
                        <w:rPr>
                          <w:rFonts w:hint="eastAsia"/>
                        </w:rPr>
                        <w:t xml:space="preserve">○○保育園（幼稚園）　</w:t>
                      </w:r>
                    </w:p>
                    <w:p w:rsidR="001B123F" w:rsidRPr="00746D4E" w:rsidRDefault="001B123F" w:rsidP="000D6F02">
                      <w:pPr>
                        <w:wordWrap w:val="0"/>
                        <w:jc w:val="right"/>
                      </w:pPr>
                      <w:r w:rsidRPr="00746D4E">
                        <w:rPr>
                          <w:rFonts w:hint="eastAsia"/>
                        </w:rPr>
                        <w:t xml:space="preserve">園　長　○○　○○　　</w:t>
                      </w:r>
                    </w:p>
                    <w:p w:rsidR="001B123F" w:rsidRPr="00746D4E" w:rsidRDefault="001B123F" w:rsidP="000D6F02">
                      <w:pPr>
                        <w:spacing w:line="276" w:lineRule="auto"/>
                        <w:jc w:val="left"/>
                      </w:pPr>
                    </w:p>
                    <w:p w:rsidR="001B123F" w:rsidRPr="00746D4E" w:rsidRDefault="001B123F" w:rsidP="000D6F02">
                      <w:pPr>
                        <w:spacing w:line="276" w:lineRule="auto"/>
                        <w:jc w:val="center"/>
                        <w:rPr>
                          <w:color w:val="000000" w:themeColor="text1"/>
                        </w:rPr>
                      </w:pPr>
                      <w:r w:rsidRPr="00746D4E">
                        <w:rPr>
                          <w:rFonts w:hint="eastAsia"/>
                          <w:color w:val="000000" w:themeColor="text1"/>
                        </w:rPr>
                        <w:t>フッ化物洗口の申込（希望調査）について</w:t>
                      </w:r>
                    </w:p>
                    <w:p w:rsidR="001B123F" w:rsidRPr="00746D4E" w:rsidRDefault="001B123F" w:rsidP="005F1A52">
                      <w:pPr>
                        <w:spacing w:line="276" w:lineRule="auto"/>
                        <w:ind w:leftChars="100" w:left="240" w:rightChars="114" w:right="274"/>
                        <w:jc w:val="left"/>
                        <w:rPr>
                          <w:color w:val="000000" w:themeColor="text1"/>
                        </w:rPr>
                      </w:pPr>
                      <w:r w:rsidRPr="00746D4E">
                        <w:rPr>
                          <w:rFonts w:hint="eastAsia"/>
                          <w:color w:val="000000" w:themeColor="text1"/>
                        </w:rPr>
                        <w:t xml:space="preserve">　むし歯は子どものかかる病気の中で最も多いものです。むし歯予防のために保育所（幼稚園）でも歯磨き指導、甘味指導といった対策を実施してきましたが、むし歯はなかなか減少しません。</w:t>
                      </w:r>
                    </w:p>
                    <w:p w:rsidR="001B123F" w:rsidRPr="00746D4E" w:rsidRDefault="001B123F" w:rsidP="005F1A52">
                      <w:pPr>
                        <w:spacing w:line="276" w:lineRule="auto"/>
                        <w:ind w:leftChars="100" w:left="240" w:rightChars="114" w:right="274"/>
                        <w:jc w:val="left"/>
                        <w:rPr>
                          <w:color w:val="000000" w:themeColor="text1"/>
                        </w:rPr>
                      </w:pPr>
                      <w:r w:rsidRPr="00746D4E">
                        <w:rPr>
                          <w:rFonts w:hint="eastAsia"/>
                          <w:color w:val="000000" w:themeColor="text1"/>
                        </w:rPr>
                        <w:t xml:space="preserve">　そこで、子どもたちの歯の質を強くし、むし歯から守るために、フッ化物洗口を行うこととなりました。フッ化物洗口は、世界の多くの専門機関も認める安全で効果の高いむし歯予防方法です。国や県では、むし歯予防対策として、歯磨き、甘味の適正摂取と併せて、フッ化物洗口を推奨しています。</w:t>
                      </w:r>
                    </w:p>
                    <w:p w:rsidR="001B123F" w:rsidRPr="00746D4E" w:rsidRDefault="001B123F" w:rsidP="005F1A52">
                      <w:pPr>
                        <w:spacing w:line="276" w:lineRule="auto"/>
                        <w:ind w:leftChars="100" w:left="240" w:rightChars="114" w:right="274"/>
                        <w:jc w:val="left"/>
                        <w:rPr>
                          <w:color w:val="000000" w:themeColor="text1"/>
                        </w:rPr>
                      </w:pPr>
                      <w:r w:rsidRPr="00746D4E">
                        <w:rPr>
                          <w:rFonts w:hint="eastAsia"/>
                          <w:color w:val="000000" w:themeColor="text1"/>
                        </w:rPr>
                        <w:t xml:space="preserve">　つきましては、当保育園（幼稚園）においても下記のとおり実施することとしましたので、希望の有無について、別紙「フッ化物洗口申込書（希望確認書）」により、保育園（幼稚園）に提出してください。</w:t>
                      </w:r>
                    </w:p>
                    <w:p w:rsidR="001B123F" w:rsidRPr="00746D4E" w:rsidRDefault="001B123F" w:rsidP="005F1A52">
                      <w:pPr>
                        <w:spacing w:line="276" w:lineRule="auto"/>
                        <w:ind w:leftChars="100" w:left="240" w:rightChars="114" w:right="274"/>
                        <w:jc w:val="left"/>
                        <w:rPr>
                          <w:color w:val="000000" w:themeColor="text1"/>
                        </w:rPr>
                      </w:pPr>
                      <w:r w:rsidRPr="00746D4E">
                        <w:rPr>
                          <w:rFonts w:hint="eastAsia"/>
                          <w:color w:val="000000" w:themeColor="text1"/>
                        </w:rPr>
                        <w:t xml:space="preserve">　また、申し込み後の取りやめや追加の申込みについては、いつでもできます。</w:t>
                      </w:r>
                    </w:p>
                    <w:p w:rsidR="001B123F" w:rsidRPr="00746D4E" w:rsidRDefault="001B123F" w:rsidP="000D6F02">
                      <w:pPr>
                        <w:spacing w:line="240" w:lineRule="exact"/>
                        <w:jc w:val="left"/>
                        <w:rPr>
                          <w:color w:val="000000" w:themeColor="text1"/>
                        </w:rPr>
                      </w:pPr>
                    </w:p>
                    <w:p w:rsidR="001B123F" w:rsidRPr="00746D4E" w:rsidRDefault="001B123F" w:rsidP="000D6F02">
                      <w:pPr>
                        <w:pStyle w:val="af1"/>
                        <w:spacing w:line="276" w:lineRule="auto"/>
                        <w:rPr>
                          <w:rFonts w:eastAsia="HG丸ｺﾞｼｯｸM-PRO"/>
                          <w:color w:val="000000" w:themeColor="text1"/>
                        </w:rPr>
                      </w:pPr>
                      <w:r w:rsidRPr="00746D4E">
                        <w:rPr>
                          <w:rFonts w:eastAsia="HG丸ｺﾞｼｯｸM-PRO" w:hint="eastAsia"/>
                          <w:color w:val="000000" w:themeColor="text1"/>
                        </w:rPr>
                        <w:t>記</w:t>
                      </w:r>
                    </w:p>
                    <w:p w:rsidR="001B123F" w:rsidRPr="00746D4E" w:rsidRDefault="001B123F" w:rsidP="000D6F02">
                      <w:pPr>
                        <w:spacing w:line="240" w:lineRule="exact"/>
                        <w:rPr>
                          <w:color w:val="000000" w:themeColor="text1"/>
                        </w:rPr>
                      </w:pPr>
                    </w:p>
                    <w:p w:rsidR="001B123F" w:rsidRPr="00746D4E" w:rsidRDefault="001B123F" w:rsidP="000D6F02">
                      <w:pPr>
                        <w:pStyle w:val="af3"/>
                        <w:spacing w:line="500" w:lineRule="exact"/>
                        <w:jc w:val="left"/>
                        <w:rPr>
                          <w:rFonts w:eastAsia="HG丸ｺﾞｼｯｸM-PRO"/>
                          <w:color w:val="000000" w:themeColor="text1"/>
                        </w:rPr>
                      </w:pPr>
                      <w:r w:rsidRPr="00746D4E">
                        <w:rPr>
                          <w:rFonts w:eastAsia="HG丸ｺﾞｼｯｸM-PRO" w:hint="eastAsia"/>
                          <w:color w:val="000000" w:themeColor="text1"/>
                        </w:rPr>
                        <w:t xml:space="preserve">　１　内　　容　フッ化物洗口液で週５回、１分間うがいをする。</w:t>
                      </w:r>
                    </w:p>
                    <w:p w:rsidR="001B123F" w:rsidRPr="00746D4E" w:rsidRDefault="001B123F" w:rsidP="000D6F02">
                      <w:pPr>
                        <w:pStyle w:val="af3"/>
                        <w:spacing w:line="500" w:lineRule="exact"/>
                        <w:jc w:val="left"/>
                        <w:rPr>
                          <w:rFonts w:eastAsia="HG丸ｺﾞｼｯｸM-PRO"/>
                          <w:color w:val="000000" w:themeColor="text1"/>
                        </w:rPr>
                      </w:pPr>
                      <w:r w:rsidRPr="00746D4E">
                        <w:rPr>
                          <w:rFonts w:eastAsia="HG丸ｺﾞｼｯｸM-PRO" w:hint="eastAsia"/>
                          <w:color w:val="000000" w:themeColor="text1"/>
                        </w:rPr>
                        <w:t xml:space="preserve">　２　対　　象　４歳児（年中）、５歳児（年長）の希望する児</w:t>
                      </w:r>
                    </w:p>
                    <w:p w:rsidR="001B123F" w:rsidRPr="00746D4E" w:rsidRDefault="001B123F" w:rsidP="000D6F02">
                      <w:pPr>
                        <w:pStyle w:val="af3"/>
                        <w:spacing w:line="500" w:lineRule="exact"/>
                        <w:jc w:val="left"/>
                        <w:rPr>
                          <w:rFonts w:eastAsia="HG丸ｺﾞｼｯｸM-PRO"/>
                          <w:color w:val="000000" w:themeColor="text1"/>
                        </w:rPr>
                      </w:pPr>
                      <w:r w:rsidRPr="00746D4E">
                        <w:rPr>
                          <w:rFonts w:eastAsia="HG丸ｺﾞｼｯｸM-PRO" w:hint="eastAsia"/>
                          <w:color w:val="000000" w:themeColor="text1"/>
                        </w:rPr>
                        <w:t xml:space="preserve">　３　開始時期　平成　　年　　月</w:t>
                      </w:r>
                    </w:p>
                    <w:p w:rsidR="001B123F" w:rsidRPr="00746D4E" w:rsidRDefault="001B123F" w:rsidP="000D6F02">
                      <w:pPr>
                        <w:pStyle w:val="af3"/>
                        <w:spacing w:line="500" w:lineRule="exact"/>
                        <w:jc w:val="left"/>
                        <w:rPr>
                          <w:rFonts w:eastAsia="HG丸ｺﾞｼｯｸM-PRO"/>
                          <w:color w:val="000000" w:themeColor="text1"/>
                        </w:rPr>
                      </w:pPr>
                      <w:r w:rsidRPr="00746D4E">
                        <w:rPr>
                          <w:rFonts w:eastAsia="HG丸ｺﾞｼｯｸM-PRO" w:hint="eastAsia"/>
                          <w:color w:val="000000" w:themeColor="text1"/>
                        </w:rPr>
                        <w:t xml:space="preserve">　４　費　　用　無料（保護者の方の負担はありません。）</w:t>
                      </w:r>
                    </w:p>
                    <w:p w:rsidR="001B123F" w:rsidRPr="00746D4E" w:rsidRDefault="001B123F" w:rsidP="005F1A52">
                      <w:pPr>
                        <w:pStyle w:val="af3"/>
                        <w:spacing w:line="500" w:lineRule="exact"/>
                        <w:ind w:left="1889" w:rightChars="214" w:right="514" w:hangingChars="787" w:hanging="1889"/>
                        <w:jc w:val="left"/>
                        <w:rPr>
                          <w:rFonts w:eastAsia="HG丸ｺﾞｼｯｸM-PRO"/>
                          <w:color w:val="000000" w:themeColor="text1"/>
                        </w:rPr>
                      </w:pPr>
                      <w:r w:rsidRPr="00746D4E">
                        <w:rPr>
                          <w:rFonts w:eastAsia="HG丸ｺﾞｼｯｸM-PRO" w:hint="eastAsia"/>
                          <w:color w:val="000000" w:themeColor="text1"/>
                        </w:rPr>
                        <w:t xml:space="preserve">　５　申し込み　フッ化物洗口申込書（希望確認書）をご記入の上、平成　年　月　日（　）までに提出してください。（希望しない方も提出</w:t>
                      </w:r>
                      <w:r w:rsidRPr="007F2F1B">
                        <w:rPr>
                          <w:rFonts w:eastAsia="HG丸ｺﾞｼｯｸM-PRO" w:hint="eastAsia"/>
                          <w:color w:val="000000" w:themeColor="text1"/>
                        </w:rPr>
                        <w:t>して</w:t>
                      </w:r>
                      <w:r w:rsidRPr="00746D4E">
                        <w:rPr>
                          <w:rFonts w:eastAsia="HG丸ｺﾞｼｯｸM-PRO" w:hint="eastAsia"/>
                          <w:color w:val="000000" w:themeColor="text1"/>
                        </w:rPr>
                        <w:t>ください。）</w:t>
                      </w:r>
                    </w:p>
                    <w:p w:rsidR="001B123F" w:rsidRPr="00746D4E" w:rsidRDefault="001B123F" w:rsidP="000D6F02">
                      <w:pPr>
                        <w:spacing w:line="360" w:lineRule="auto"/>
                        <w:rPr>
                          <w:color w:val="000000" w:themeColor="text1"/>
                        </w:rPr>
                      </w:pPr>
                    </w:p>
                  </w:txbxContent>
                </v:textbox>
              </v:rect>
            </w:pict>
          </mc:Fallback>
        </mc:AlternateContent>
      </w: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Pr="006F5C6F" w:rsidRDefault="000D6F02" w:rsidP="0074642D">
      <w:pPr>
        <w:spacing w:line="400" w:lineRule="exact"/>
        <w:ind w:rightChars="17" w:right="41"/>
        <w:jc w:val="left"/>
        <w:rPr>
          <w:rFonts w:ascii="ＭＳ ゴシック" w:eastAsia="ＭＳ ゴシック" w:hAnsi="ＭＳ ゴシック"/>
          <w:sz w:val="26"/>
          <w:szCs w:val="26"/>
        </w:rPr>
      </w:pPr>
      <w:r>
        <w:rPr>
          <w:sz w:val="26"/>
          <w:szCs w:val="26"/>
        </w:rPr>
        <w:br w:type="page"/>
      </w:r>
      <w:r w:rsidRPr="006F5C6F">
        <w:rPr>
          <w:rFonts w:ascii="ＭＳ ゴシック" w:eastAsia="ＭＳ ゴシック" w:hAnsi="ＭＳ ゴシック" w:hint="eastAsia"/>
          <w:sz w:val="26"/>
          <w:szCs w:val="26"/>
        </w:rPr>
        <w:lastRenderedPageBreak/>
        <w:t>＜様式２＞</w:t>
      </w:r>
    </w:p>
    <w:p w:rsidR="000D6F02" w:rsidRDefault="000D6F02" w:rsidP="0074642D">
      <w:pPr>
        <w:spacing w:line="400" w:lineRule="exact"/>
        <w:ind w:rightChars="17" w:right="41"/>
        <w:jc w:val="left"/>
        <w:rPr>
          <w:sz w:val="26"/>
          <w:szCs w:val="26"/>
        </w:rPr>
      </w:pPr>
      <w:r>
        <w:rPr>
          <w:noProof/>
        </w:rPr>
        <mc:AlternateContent>
          <mc:Choice Requires="wps">
            <w:drawing>
              <wp:anchor distT="0" distB="0" distL="114300" distR="114300" simplePos="0" relativeHeight="251753472" behindDoc="0" locked="0" layoutInCell="1" allowOverlap="1" wp14:anchorId="3CD57333" wp14:editId="63B14F8E">
                <wp:simplePos x="0" y="0"/>
                <wp:positionH relativeFrom="column">
                  <wp:posOffset>-52705</wp:posOffset>
                </wp:positionH>
                <wp:positionV relativeFrom="paragraph">
                  <wp:posOffset>121920</wp:posOffset>
                </wp:positionV>
                <wp:extent cx="5848350" cy="8474148"/>
                <wp:effectExtent l="0" t="0" r="19050" b="22225"/>
                <wp:wrapNone/>
                <wp:docPr id="4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474148"/>
                        </a:xfrm>
                        <a:prstGeom prst="rect">
                          <a:avLst/>
                        </a:prstGeom>
                        <a:solidFill>
                          <a:srgbClr val="FFFFFF"/>
                        </a:solidFill>
                        <a:ln w="9525">
                          <a:solidFill>
                            <a:srgbClr val="000000"/>
                          </a:solidFill>
                          <a:miter lim="800000"/>
                          <a:headEnd/>
                          <a:tailEnd/>
                        </a:ln>
                      </wps:spPr>
                      <wps:txbx>
                        <w:txbxContent>
                          <w:p w:rsidR="001B123F" w:rsidRPr="00746D4E" w:rsidRDefault="001B123F" w:rsidP="000D6F02"/>
                          <w:p w:rsidR="001B123F" w:rsidRPr="00746D4E" w:rsidRDefault="001B123F" w:rsidP="000D6F02"/>
                          <w:p w:rsidR="001B123F" w:rsidRPr="00746D4E" w:rsidRDefault="001B123F" w:rsidP="000D6F02">
                            <w:pPr>
                              <w:spacing w:line="480" w:lineRule="exact"/>
                              <w:jc w:val="center"/>
                              <w:rPr>
                                <w:color w:val="000000" w:themeColor="text1"/>
                                <w:sz w:val="28"/>
                                <w:szCs w:val="28"/>
                              </w:rPr>
                            </w:pPr>
                            <w:r w:rsidRPr="00746D4E">
                              <w:rPr>
                                <w:rFonts w:hint="eastAsia"/>
                                <w:color w:val="000000" w:themeColor="text1"/>
                                <w:sz w:val="28"/>
                                <w:szCs w:val="28"/>
                              </w:rPr>
                              <w:t>フッ化物洗口申込書（希望確認書）</w:t>
                            </w:r>
                          </w:p>
                          <w:p w:rsidR="001B123F" w:rsidRPr="00746D4E" w:rsidRDefault="001B123F" w:rsidP="000D6F02">
                            <w:pPr>
                              <w:rPr>
                                <w:color w:val="000000" w:themeColor="text1"/>
                              </w:rPr>
                            </w:pPr>
                          </w:p>
                          <w:p w:rsidR="001B123F" w:rsidRPr="00746D4E" w:rsidRDefault="001B123F" w:rsidP="000D6F02">
                            <w:pPr>
                              <w:rPr>
                                <w:color w:val="000000" w:themeColor="text1"/>
                              </w:rPr>
                            </w:pPr>
                          </w:p>
                          <w:p w:rsidR="001B123F" w:rsidRPr="00746D4E" w:rsidRDefault="001B123F" w:rsidP="005F1A52">
                            <w:pPr>
                              <w:ind w:rightChars="220" w:right="528" w:firstLineChars="200" w:firstLine="480"/>
                              <w:rPr>
                                <w:color w:val="000000" w:themeColor="text1"/>
                              </w:rPr>
                            </w:pPr>
                            <w:r w:rsidRPr="00746D4E">
                              <w:rPr>
                                <w:rFonts w:hint="eastAsia"/>
                                <w:color w:val="000000" w:themeColor="text1"/>
                              </w:rPr>
                              <w:t>○○保育園（幼稚園）長　様</w:t>
                            </w:r>
                          </w:p>
                          <w:p w:rsidR="001B123F" w:rsidRPr="00746D4E" w:rsidRDefault="001B123F" w:rsidP="000D6F02">
                            <w:pPr>
                              <w:jc w:val="left"/>
                              <w:rPr>
                                <w:color w:val="000000" w:themeColor="text1"/>
                              </w:rPr>
                            </w:pPr>
                          </w:p>
                          <w:p w:rsidR="001B123F" w:rsidRPr="00746D4E" w:rsidRDefault="001B123F" w:rsidP="000D6F02">
                            <w:pPr>
                              <w:jc w:val="left"/>
                              <w:rPr>
                                <w:color w:val="000000" w:themeColor="text1"/>
                              </w:rPr>
                            </w:pPr>
                          </w:p>
                          <w:p w:rsidR="001B123F" w:rsidRPr="00746D4E" w:rsidRDefault="001B123F" w:rsidP="000D6F02">
                            <w:pPr>
                              <w:jc w:val="left"/>
                              <w:rPr>
                                <w:color w:val="000000" w:themeColor="text1"/>
                              </w:rPr>
                            </w:pPr>
                          </w:p>
                          <w:p w:rsidR="001B123F" w:rsidRPr="00746D4E" w:rsidRDefault="001B123F" w:rsidP="005F1A52">
                            <w:pPr>
                              <w:ind w:leftChars="129" w:left="310" w:firstLineChars="100" w:firstLine="240"/>
                              <w:jc w:val="left"/>
                              <w:rPr>
                                <w:color w:val="000000" w:themeColor="text1"/>
                                <w:szCs w:val="21"/>
                              </w:rPr>
                            </w:pPr>
                            <w:r w:rsidRPr="00746D4E">
                              <w:rPr>
                                <w:rFonts w:hint="eastAsia"/>
                                <w:color w:val="000000" w:themeColor="text1"/>
                                <w:szCs w:val="21"/>
                              </w:rPr>
                              <w:t>※どちらかを○で囲んでください。</w:t>
                            </w:r>
                          </w:p>
                          <w:p w:rsidR="001B123F" w:rsidRPr="00746D4E" w:rsidRDefault="001B123F" w:rsidP="000D6F02">
                            <w:pPr>
                              <w:jc w:val="left"/>
                              <w:rPr>
                                <w:color w:val="000000" w:themeColor="text1"/>
                              </w:rPr>
                            </w:pPr>
                          </w:p>
                          <w:p w:rsidR="001B123F" w:rsidRPr="00746D4E" w:rsidRDefault="001B123F" w:rsidP="005F1A52">
                            <w:pPr>
                              <w:pStyle w:val="af3"/>
                              <w:spacing w:line="360" w:lineRule="auto"/>
                              <w:ind w:leftChars="450" w:left="1080"/>
                              <w:jc w:val="left"/>
                              <w:rPr>
                                <w:rFonts w:eastAsia="HG丸ｺﾞｼｯｸM-PRO"/>
                                <w:color w:val="000000" w:themeColor="text1"/>
                              </w:rPr>
                            </w:pPr>
                            <w:r w:rsidRPr="00746D4E">
                              <w:rPr>
                                <w:rFonts w:eastAsia="HG丸ｺﾞｼｯｸM-PRO" w:hint="eastAsia"/>
                                <w:color w:val="000000" w:themeColor="text1"/>
                              </w:rPr>
                              <w:t xml:space="preserve">　１　フッ化物洗口を希望します。</w:t>
                            </w:r>
                          </w:p>
                          <w:p w:rsidR="001B123F" w:rsidRPr="00746D4E" w:rsidRDefault="001B123F" w:rsidP="005F1A52">
                            <w:pPr>
                              <w:pStyle w:val="af3"/>
                              <w:spacing w:line="360" w:lineRule="auto"/>
                              <w:ind w:leftChars="450" w:left="1080"/>
                              <w:jc w:val="left"/>
                              <w:rPr>
                                <w:rFonts w:eastAsia="HG丸ｺﾞｼｯｸM-PRO"/>
                                <w:color w:val="000000" w:themeColor="text1"/>
                              </w:rPr>
                            </w:pPr>
                          </w:p>
                          <w:p w:rsidR="001B123F" w:rsidRPr="00746D4E" w:rsidRDefault="001B123F" w:rsidP="005F1A52">
                            <w:pPr>
                              <w:pStyle w:val="af3"/>
                              <w:spacing w:line="360" w:lineRule="auto"/>
                              <w:ind w:leftChars="450" w:left="1080"/>
                              <w:jc w:val="left"/>
                              <w:rPr>
                                <w:rFonts w:eastAsia="HG丸ｺﾞｼｯｸM-PRO"/>
                                <w:color w:val="000000" w:themeColor="text1"/>
                              </w:rPr>
                            </w:pPr>
                            <w:r w:rsidRPr="00746D4E">
                              <w:rPr>
                                <w:rFonts w:eastAsia="HG丸ｺﾞｼｯｸM-PRO" w:hint="eastAsia"/>
                                <w:color w:val="000000" w:themeColor="text1"/>
                              </w:rPr>
                              <w:t xml:space="preserve">　２　フッ化物洗口を希望しません。</w:t>
                            </w:r>
                          </w:p>
                          <w:p w:rsidR="001B123F" w:rsidRPr="00746D4E" w:rsidRDefault="001B123F" w:rsidP="000D6F02">
                            <w:pPr>
                              <w:pStyle w:val="af3"/>
                              <w:spacing w:line="360" w:lineRule="auto"/>
                              <w:jc w:val="left"/>
                              <w:rPr>
                                <w:rFonts w:eastAsia="HG丸ｺﾞｼｯｸM-PRO"/>
                                <w:color w:val="000000" w:themeColor="text1"/>
                              </w:rPr>
                            </w:pPr>
                          </w:p>
                          <w:p w:rsidR="001B123F" w:rsidRPr="00746D4E" w:rsidRDefault="001B123F" w:rsidP="000D6F02">
                            <w:pPr>
                              <w:pStyle w:val="af3"/>
                              <w:spacing w:line="360" w:lineRule="auto"/>
                              <w:jc w:val="left"/>
                              <w:rPr>
                                <w:rFonts w:eastAsia="HG丸ｺﾞｼｯｸM-PRO"/>
                                <w:color w:val="000000" w:themeColor="text1"/>
                              </w:rPr>
                            </w:pPr>
                          </w:p>
                          <w:p w:rsidR="001B123F" w:rsidRPr="00746D4E" w:rsidRDefault="001B123F" w:rsidP="005F1A52">
                            <w:pPr>
                              <w:pStyle w:val="af3"/>
                              <w:spacing w:line="360" w:lineRule="auto"/>
                              <w:ind w:leftChars="1000" w:left="2400"/>
                              <w:jc w:val="left"/>
                              <w:rPr>
                                <w:rFonts w:eastAsia="HG丸ｺﾞｼｯｸM-PRO"/>
                                <w:color w:val="000000" w:themeColor="text1"/>
                              </w:rPr>
                            </w:pPr>
                            <w:r w:rsidRPr="00746D4E">
                              <w:rPr>
                                <w:rFonts w:eastAsia="HG丸ｺﾞｼｯｸM-PRO" w:hint="eastAsia"/>
                                <w:color w:val="000000" w:themeColor="text1"/>
                              </w:rPr>
                              <w:t>平成　　年　　月　　日</w:t>
                            </w:r>
                          </w:p>
                          <w:p w:rsidR="001B123F" w:rsidRPr="00746D4E" w:rsidRDefault="001B123F" w:rsidP="005F1A52">
                            <w:pPr>
                              <w:pStyle w:val="af3"/>
                              <w:spacing w:line="360" w:lineRule="auto"/>
                              <w:ind w:leftChars="100" w:left="240"/>
                              <w:jc w:val="left"/>
                              <w:rPr>
                                <w:rFonts w:eastAsia="HG丸ｺﾞｼｯｸM-PRO"/>
                                <w:color w:val="000000" w:themeColor="text1"/>
                              </w:rPr>
                            </w:pPr>
                          </w:p>
                          <w:p w:rsidR="001B123F" w:rsidRPr="00746D4E" w:rsidRDefault="001B123F" w:rsidP="005F1A52">
                            <w:pPr>
                              <w:pStyle w:val="af3"/>
                              <w:spacing w:line="480" w:lineRule="auto"/>
                              <w:ind w:firstLineChars="1200" w:firstLine="2880"/>
                              <w:jc w:val="left"/>
                              <w:rPr>
                                <w:rFonts w:eastAsia="HG丸ｺﾞｼｯｸM-PRO"/>
                                <w:color w:val="000000" w:themeColor="text1"/>
                                <w:kern w:val="0"/>
                              </w:rPr>
                            </w:pPr>
                            <w:r w:rsidRPr="00746D4E">
                              <w:rPr>
                                <w:rFonts w:eastAsia="HG丸ｺﾞｼｯｸM-PRO" w:hint="eastAsia"/>
                                <w:color w:val="000000" w:themeColor="text1"/>
                                <w:kern w:val="0"/>
                              </w:rPr>
                              <w:t>（　　　　　　　　　　　）組</w:t>
                            </w:r>
                          </w:p>
                          <w:p w:rsidR="001B123F" w:rsidRPr="00746D4E" w:rsidRDefault="001B123F" w:rsidP="000D6F02">
                            <w:pPr>
                              <w:pStyle w:val="af3"/>
                              <w:spacing w:line="240" w:lineRule="exact"/>
                              <w:jc w:val="left"/>
                              <w:rPr>
                                <w:rFonts w:eastAsia="HG丸ｺﾞｼｯｸM-PRO"/>
                                <w:color w:val="000000" w:themeColor="text1"/>
                              </w:rPr>
                            </w:pPr>
                          </w:p>
                          <w:p w:rsidR="001B123F" w:rsidRPr="00746D4E" w:rsidRDefault="001B123F" w:rsidP="005F1A52">
                            <w:pPr>
                              <w:pStyle w:val="af3"/>
                              <w:spacing w:line="480" w:lineRule="auto"/>
                              <w:ind w:leftChars="1500" w:left="3600"/>
                              <w:jc w:val="left"/>
                              <w:rPr>
                                <w:rFonts w:eastAsia="HG丸ｺﾞｼｯｸM-PRO"/>
                                <w:color w:val="000000" w:themeColor="text1"/>
                              </w:rPr>
                            </w:pPr>
                            <w:r w:rsidRPr="00746D4E">
                              <w:rPr>
                                <w:rFonts w:eastAsia="HG丸ｺﾞｼｯｸM-PRO" w:hint="eastAsia"/>
                                <w:color w:val="000000" w:themeColor="text1"/>
                                <w:spacing w:val="40"/>
                                <w:kern w:val="0"/>
                                <w:fitText w:val="1200" w:id="832582656"/>
                              </w:rPr>
                              <w:t>園児氏</w:t>
                            </w:r>
                            <w:r w:rsidRPr="00746D4E">
                              <w:rPr>
                                <w:rFonts w:eastAsia="HG丸ｺﾞｼｯｸM-PRO" w:hint="eastAsia"/>
                                <w:color w:val="000000" w:themeColor="text1"/>
                                <w:kern w:val="0"/>
                                <w:fitText w:val="1200" w:id="832582656"/>
                              </w:rPr>
                              <w:t>名</w:t>
                            </w:r>
                            <w:r w:rsidRPr="00746D4E">
                              <w:rPr>
                                <w:rFonts w:eastAsia="HG丸ｺﾞｼｯｸM-PRO" w:hint="eastAsia"/>
                                <w:color w:val="000000" w:themeColor="text1"/>
                              </w:rPr>
                              <w:t xml:space="preserve">　</w:t>
                            </w:r>
                            <w:r w:rsidRPr="00746D4E">
                              <w:rPr>
                                <w:rFonts w:eastAsia="HG丸ｺﾞｼｯｸM-PRO" w:hint="eastAsia"/>
                                <w:color w:val="000000" w:themeColor="text1"/>
                                <w:u w:val="single"/>
                              </w:rPr>
                              <w:t xml:space="preserve">　　　　　　　　　　　　</w:t>
                            </w:r>
                          </w:p>
                          <w:p w:rsidR="001B123F" w:rsidRPr="00746D4E" w:rsidRDefault="001B123F" w:rsidP="005F1A52">
                            <w:pPr>
                              <w:pStyle w:val="af3"/>
                              <w:ind w:leftChars="100" w:left="240"/>
                              <w:jc w:val="left"/>
                              <w:rPr>
                                <w:rFonts w:eastAsia="HG丸ｺﾞｼｯｸM-PRO"/>
                                <w:color w:val="000000" w:themeColor="text1"/>
                              </w:rPr>
                            </w:pPr>
                          </w:p>
                          <w:p w:rsidR="001B123F" w:rsidRPr="00746D4E" w:rsidRDefault="001B123F" w:rsidP="005F1A52">
                            <w:pPr>
                              <w:pStyle w:val="af3"/>
                              <w:spacing w:line="480" w:lineRule="auto"/>
                              <w:ind w:leftChars="1500" w:left="3600"/>
                              <w:jc w:val="left"/>
                              <w:rPr>
                                <w:rFonts w:eastAsia="HG丸ｺﾞｼｯｸM-PRO"/>
                                <w:color w:val="000000" w:themeColor="text1"/>
                              </w:rPr>
                            </w:pPr>
                            <w:r w:rsidRPr="00746D4E">
                              <w:rPr>
                                <w:rFonts w:eastAsia="HG丸ｺﾞｼｯｸM-PRO" w:hint="eastAsia"/>
                                <w:color w:val="000000" w:themeColor="text1"/>
                                <w:kern w:val="0"/>
                              </w:rPr>
                              <w:t>保護者氏名</w:t>
                            </w:r>
                            <w:r w:rsidRPr="00746D4E">
                              <w:rPr>
                                <w:rFonts w:eastAsia="HG丸ｺﾞｼｯｸM-PRO" w:hint="eastAsia"/>
                                <w:color w:val="000000" w:themeColor="text1"/>
                              </w:rPr>
                              <w:t xml:space="preserve">　</w:t>
                            </w:r>
                            <w:r w:rsidRPr="00746D4E">
                              <w:rPr>
                                <w:rFonts w:eastAsia="HG丸ｺﾞｼｯｸM-PRO" w:hint="eastAsia"/>
                                <w:color w:val="000000" w:themeColor="text1"/>
                                <w:u w:val="single"/>
                              </w:rPr>
                              <w:t xml:space="preserve">　　　　　　　　　　　　</w:t>
                            </w:r>
                            <w:r>
                              <w:rPr>
                                <w:rFonts w:eastAsia="HG丸ｺﾞｼｯｸM-PRO"/>
                                <w:color w:val="000000" w:themeColor="text1"/>
                                <w:u w:val="single"/>
                              </w:rPr>
                              <w:fldChar w:fldCharType="begin"/>
                            </w:r>
                            <w:r>
                              <w:rPr>
                                <w:rFonts w:eastAsia="HG丸ｺﾞｼｯｸM-PRO"/>
                                <w:color w:val="000000" w:themeColor="text1"/>
                                <w:u w:val="single"/>
                              </w:rPr>
                              <w:instrText xml:space="preserve"> </w:instrText>
                            </w:r>
                            <w:r>
                              <w:rPr>
                                <w:rFonts w:eastAsia="HG丸ｺﾞｼｯｸM-PRO" w:hint="eastAsia"/>
                                <w:color w:val="000000" w:themeColor="text1"/>
                                <w:u w:val="single"/>
                              </w:rPr>
                              <w:instrText>eq \o\ac(○,</w:instrText>
                            </w:r>
                            <w:r w:rsidRPr="00746D4E">
                              <w:rPr>
                                <w:rFonts w:eastAsia="HG丸ｺﾞｼｯｸM-PRO" w:hint="eastAsia"/>
                                <w:color w:val="000000" w:themeColor="text1"/>
                                <w:position w:val="3"/>
                                <w:sz w:val="16"/>
                                <w:u w:val="single"/>
                              </w:rPr>
                              <w:instrText>印</w:instrText>
                            </w:r>
                            <w:r>
                              <w:rPr>
                                <w:rFonts w:eastAsia="HG丸ｺﾞｼｯｸM-PRO" w:hint="eastAsia"/>
                                <w:color w:val="000000" w:themeColor="text1"/>
                                <w:u w:val="single"/>
                              </w:rPr>
                              <w:instrText>)</w:instrText>
                            </w:r>
                            <w:r>
                              <w:rPr>
                                <w:rFonts w:eastAsia="HG丸ｺﾞｼｯｸM-PRO"/>
                                <w:color w:val="000000" w:themeColor="text1"/>
                                <w:u w:val="single"/>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211" style="position:absolute;margin-left:-4.15pt;margin-top:9.6pt;width:460.5pt;height:66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">
                <v:textbox inset="5.85pt,.7pt,5.85pt,.7pt">
                  <w:txbxContent>
                    <w:p w:rsidR="001B123F" w:rsidRPr="00746D4E" w:rsidRDefault="001B123F" w:rsidP="000D6F02"/>
                    <w:p w:rsidR="001B123F" w:rsidRPr="00746D4E" w:rsidRDefault="001B123F" w:rsidP="000D6F02"/>
                    <w:p w:rsidR="001B123F" w:rsidRPr="00746D4E" w:rsidRDefault="001B123F" w:rsidP="000D6F02">
                      <w:pPr>
                        <w:spacing w:line="480" w:lineRule="exact"/>
                        <w:jc w:val="center"/>
                        <w:rPr>
                          <w:color w:val="000000" w:themeColor="text1"/>
                          <w:sz w:val="28"/>
                          <w:szCs w:val="28"/>
                        </w:rPr>
                      </w:pPr>
                      <w:r w:rsidRPr="00746D4E">
                        <w:rPr>
                          <w:rFonts w:hint="eastAsia"/>
                          <w:color w:val="000000" w:themeColor="text1"/>
                          <w:sz w:val="28"/>
                          <w:szCs w:val="28"/>
                        </w:rPr>
                        <w:t>フッ化物洗口申込書（希望確認書）</w:t>
                      </w:r>
                    </w:p>
                    <w:p w:rsidR="001B123F" w:rsidRPr="00746D4E" w:rsidRDefault="001B123F" w:rsidP="000D6F02">
                      <w:pPr>
                        <w:rPr>
                          <w:color w:val="000000" w:themeColor="text1"/>
                        </w:rPr>
                      </w:pPr>
                    </w:p>
                    <w:p w:rsidR="001B123F" w:rsidRPr="00746D4E" w:rsidRDefault="001B123F" w:rsidP="000D6F02">
                      <w:pPr>
                        <w:rPr>
                          <w:color w:val="000000" w:themeColor="text1"/>
                        </w:rPr>
                      </w:pPr>
                    </w:p>
                    <w:p w:rsidR="001B123F" w:rsidRPr="00746D4E" w:rsidRDefault="001B123F" w:rsidP="005F1A52">
                      <w:pPr>
                        <w:ind w:rightChars="220" w:right="528" w:firstLineChars="200" w:firstLine="480"/>
                        <w:rPr>
                          <w:color w:val="000000" w:themeColor="text1"/>
                        </w:rPr>
                      </w:pPr>
                      <w:r w:rsidRPr="00746D4E">
                        <w:rPr>
                          <w:rFonts w:hint="eastAsia"/>
                          <w:color w:val="000000" w:themeColor="text1"/>
                        </w:rPr>
                        <w:t>○○保育園（幼稚園）長　様</w:t>
                      </w:r>
                    </w:p>
                    <w:p w:rsidR="001B123F" w:rsidRPr="00746D4E" w:rsidRDefault="001B123F" w:rsidP="000D6F02">
                      <w:pPr>
                        <w:jc w:val="left"/>
                        <w:rPr>
                          <w:color w:val="000000" w:themeColor="text1"/>
                        </w:rPr>
                      </w:pPr>
                    </w:p>
                    <w:p w:rsidR="001B123F" w:rsidRPr="00746D4E" w:rsidRDefault="001B123F" w:rsidP="000D6F02">
                      <w:pPr>
                        <w:jc w:val="left"/>
                        <w:rPr>
                          <w:color w:val="000000" w:themeColor="text1"/>
                        </w:rPr>
                      </w:pPr>
                    </w:p>
                    <w:p w:rsidR="001B123F" w:rsidRPr="00746D4E" w:rsidRDefault="001B123F" w:rsidP="000D6F02">
                      <w:pPr>
                        <w:jc w:val="left"/>
                        <w:rPr>
                          <w:color w:val="000000" w:themeColor="text1"/>
                        </w:rPr>
                      </w:pPr>
                    </w:p>
                    <w:p w:rsidR="001B123F" w:rsidRPr="00746D4E" w:rsidRDefault="001B123F" w:rsidP="005F1A52">
                      <w:pPr>
                        <w:ind w:leftChars="129" w:left="310" w:firstLineChars="100" w:firstLine="240"/>
                        <w:jc w:val="left"/>
                        <w:rPr>
                          <w:color w:val="000000" w:themeColor="text1"/>
                          <w:szCs w:val="21"/>
                        </w:rPr>
                      </w:pPr>
                      <w:r w:rsidRPr="00746D4E">
                        <w:rPr>
                          <w:rFonts w:hint="eastAsia"/>
                          <w:color w:val="000000" w:themeColor="text1"/>
                          <w:szCs w:val="21"/>
                        </w:rPr>
                        <w:t>※どちらかを○で囲んでください。</w:t>
                      </w:r>
                    </w:p>
                    <w:p w:rsidR="001B123F" w:rsidRPr="00746D4E" w:rsidRDefault="001B123F" w:rsidP="000D6F02">
                      <w:pPr>
                        <w:jc w:val="left"/>
                        <w:rPr>
                          <w:color w:val="000000" w:themeColor="text1"/>
                        </w:rPr>
                      </w:pPr>
                    </w:p>
                    <w:p w:rsidR="001B123F" w:rsidRPr="00746D4E" w:rsidRDefault="001B123F" w:rsidP="005F1A52">
                      <w:pPr>
                        <w:pStyle w:val="af3"/>
                        <w:spacing w:line="360" w:lineRule="auto"/>
                        <w:ind w:leftChars="450" w:left="1080"/>
                        <w:jc w:val="left"/>
                        <w:rPr>
                          <w:rFonts w:eastAsia="HG丸ｺﾞｼｯｸM-PRO"/>
                          <w:color w:val="000000" w:themeColor="text1"/>
                        </w:rPr>
                      </w:pPr>
                      <w:r w:rsidRPr="00746D4E">
                        <w:rPr>
                          <w:rFonts w:eastAsia="HG丸ｺﾞｼｯｸM-PRO" w:hint="eastAsia"/>
                          <w:color w:val="000000" w:themeColor="text1"/>
                        </w:rPr>
                        <w:t xml:space="preserve">　１　フッ化物洗口を希望します。</w:t>
                      </w:r>
                    </w:p>
                    <w:p w:rsidR="001B123F" w:rsidRPr="00746D4E" w:rsidRDefault="001B123F" w:rsidP="005F1A52">
                      <w:pPr>
                        <w:pStyle w:val="af3"/>
                        <w:spacing w:line="360" w:lineRule="auto"/>
                        <w:ind w:leftChars="450" w:left="1080"/>
                        <w:jc w:val="left"/>
                        <w:rPr>
                          <w:rFonts w:eastAsia="HG丸ｺﾞｼｯｸM-PRO"/>
                          <w:color w:val="000000" w:themeColor="text1"/>
                        </w:rPr>
                      </w:pPr>
                    </w:p>
                    <w:p w:rsidR="001B123F" w:rsidRPr="00746D4E" w:rsidRDefault="001B123F" w:rsidP="005F1A52">
                      <w:pPr>
                        <w:pStyle w:val="af3"/>
                        <w:spacing w:line="360" w:lineRule="auto"/>
                        <w:ind w:leftChars="450" w:left="1080"/>
                        <w:jc w:val="left"/>
                        <w:rPr>
                          <w:rFonts w:eastAsia="HG丸ｺﾞｼｯｸM-PRO"/>
                          <w:color w:val="000000" w:themeColor="text1"/>
                        </w:rPr>
                      </w:pPr>
                      <w:r w:rsidRPr="00746D4E">
                        <w:rPr>
                          <w:rFonts w:eastAsia="HG丸ｺﾞｼｯｸM-PRO" w:hint="eastAsia"/>
                          <w:color w:val="000000" w:themeColor="text1"/>
                        </w:rPr>
                        <w:t xml:space="preserve">　２　フッ化物洗口を希望しません。</w:t>
                      </w:r>
                    </w:p>
                    <w:p w:rsidR="001B123F" w:rsidRPr="00746D4E" w:rsidRDefault="001B123F" w:rsidP="000D6F02">
                      <w:pPr>
                        <w:pStyle w:val="af3"/>
                        <w:spacing w:line="360" w:lineRule="auto"/>
                        <w:jc w:val="left"/>
                        <w:rPr>
                          <w:rFonts w:eastAsia="HG丸ｺﾞｼｯｸM-PRO"/>
                          <w:color w:val="000000" w:themeColor="text1"/>
                        </w:rPr>
                      </w:pPr>
                    </w:p>
                    <w:p w:rsidR="001B123F" w:rsidRPr="00746D4E" w:rsidRDefault="001B123F" w:rsidP="000D6F02">
                      <w:pPr>
                        <w:pStyle w:val="af3"/>
                        <w:spacing w:line="360" w:lineRule="auto"/>
                        <w:jc w:val="left"/>
                        <w:rPr>
                          <w:rFonts w:eastAsia="HG丸ｺﾞｼｯｸM-PRO"/>
                          <w:color w:val="000000" w:themeColor="text1"/>
                        </w:rPr>
                      </w:pPr>
                    </w:p>
                    <w:p w:rsidR="001B123F" w:rsidRPr="00746D4E" w:rsidRDefault="001B123F" w:rsidP="005F1A52">
                      <w:pPr>
                        <w:pStyle w:val="af3"/>
                        <w:spacing w:line="360" w:lineRule="auto"/>
                        <w:ind w:leftChars="1000" w:left="2400"/>
                        <w:jc w:val="left"/>
                        <w:rPr>
                          <w:rFonts w:eastAsia="HG丸ｺﾞｼｯｸM-PRO"/>
                          <w:color w:val="000000" w:themeColor="text1"/>
                        </w:rPr>
                      </w:pPr>
                      <w:r w:rsidRPr="00746D4E">
                        <w:rPr>
                          <w:rFonts w:eastAsia="HG丸ｺﾞｼｯｸM-PRO" w:hint="eastAsia"/>
                          <w:color w:val="000000" w:themeColor="text1"/>
                        </w:rPr>
                        <w:t>平成　　年　　月　　日</w:t>
                      </w:r>
                    </w:p>
                    <w:p w:rsidR="001B123F" w:rsidRPr="00746D4E" w:rsidRDefault="001B123F" w:rsidP="005F1A52">
                      <w:pPr>
                        <w:pStyle w:val="af3"/>
                        <w:spacing w:line="360" w:lineRule="auto"/>
                        <w:ind w:leftChars="100" w:left="240"/>
                        <w:jc w:val="left"/>
                        <w:rPr>
                          <w:rFonts w:eastAsia="HG丸ｺﾞｼｯｸM-PRO"/>
                          <w:color w:val="000000" w:themeColor="text1"/>
                        </w:rPr>
                      </w:pPr>
                    </w:p>
                    <w:p w:rsidR="001B123F" w:rsidRPr="00746D4E" w:rsidRDefault="001B123F" w:rsidP="005F1A52">
                      <w:pPr>
                        <w:pStyle w:val="af3"/>
                        <w:spacing w:line="480" w:lineRule="auto"/>
                        <w:ind w:firstLineChars="1200" w:firstLine="2880"/>
                        <w:jc w:val="left"/>
                        <w:rPr>
                          <w:rFonts w:eastAsia="HG丸ｺﾞｼｯｸM-PRO"/>
                          <w:color w:val="000000" w:themeColor="text1"/>
                          <w:kern w:val="0"/>
                        </w:rPr>
                      </w:pPr>
                      <w:r w:rsidRPr="00746D4E">
                        <w:rPr>
                          <w:rFonts w:eastAsia="HG丸ｺﾞｼｯｸM-PRO" w:hint="eastAsia"/>
                          <w:color w:val="000000" w:themeColor="text1"/>
                          <w:kern w:val="0"/>
                        </w:rPr>
                        <w:t>（　　　　　　　　　　　）組</w:t>
                      </w:r>
                    </w:p>
                    <w:p w:rsidR="001B123F" w:rsidRPr="00746D4E" w:rsidRDefault="001B123F" w:rsidP="000D6F02">
                      <w:pPr>
                        <w:pStyle w:val="af3"/>
                        <w:spacing w:line="240" w:lineRule="exact"/>
                        <w:jc w:val="left"/>
                        <w:rPr>
                          <w:rFonts w:eastAsia="HG丸ｺﾞｼｯｸM-PRO"/>
                          <w:color w:val="000000" w:themeColor="text1"/>
                        </w:rPr>
                      </w:pPr>
                    </w:p>
                    <w:p w:rsidR="001B123F" w:rsidRPr="00746D4E" w:rsidRDefault="001B123F" w:rsidP="005F1A52">
                      <w:pPr>
                        <w:pStyle w:val="af3"/>
                        <w:spacing w:line="480" w:lineRule="auto"/>
                        <w:ind w:leftChars="1500" w:left="3600"/>
                        <w:jc w:val="left"/>
                        <w:rPr>
                          <w:rFonts w:eastAsia="HG丸ｺﾞｼｯｸM-PRO"/>
                          <w:color w:val="000000" w:themeColor="text1"/>
                        </w:rPr>
                      </w:pPr>
                      <w:r w:rsidRPr="00746D4E">
                        <w:rPr>
                          <w:rFonts w:eastAsia="HG丸ｺﾞｼｯｸM-PRO" w:hint="eastAsia"/>
                          <w:color w:val="000000" w:themeColor="text1"/>
                          <w:spacing w:val="40"/>
                          <w:kern w:val="0"/>
                          <w:fitText w:val="1200" w:id="832582656"/>
                        </w:rPr>
                        <w:t>園児氏</w:t>
                      </w:r>
                      <w:r w:rsidRPr="00746D4E">
                        <w:rPr>
                          <w:rFonts w:eastAsia="HG丸ｺﾞｼｯｸM-PRO" w:hint="eastAsia"/>
                          <w:color w:val="000000" w:themeColor="text1"/>
                          <w:kern w:val="0"/>
                          <w:fitText w:val="1200" w:id="832582656"/>
                        </w:rPr>
                        <w:t>名</w:t>
                      </w:r>
                      <w:r w:rsidRPr="00746D4E">
                        <w:rPr>
                          <w:rFonts w:eastAsia="HG丸ｺﾞｼｯｸM-PRO" w:hint="eastAsia"/>
                          <w:color w:val="000000" w:themeColor="text1"/>
                        </w:rPr>
                        <w:t xml:space="preserve">　</w:t>
                      </w:r>
                      <w:r w:rsidRPr="00746D4E">
                        <w:rPr>
                          <w:rFonts w:eastAsia="HG丸ｺﾞｼｯｸM-PRO" w:hint="eastAsia"/>
                          <w:color w:val="000000" w:themeColor="text1"/>
                          <w:u w:val="single"/>
                        </w:rPr>
                        <w:t xml:space="preserve">　　　　　　　　　　　　</w:t>
                      </w:r>
                    </w:p>
                    <w:p w:rsidR="001B123F" w:rsidRPr="00746D4E" w:rsidRDefault="001B123F" w:rsidP="005F1A52">
                      <w:pPr>
                        <w:pStyle w:val="af3"/>
                        <w:ind w:leftChars="100" w:left="240"/>
                        <w:jc w:val="left"/>
                        <w:rPr>
                          <w:rFonts w:eastAsia="HG丸ｺﾞｼｯｸM-PRO"/>
                          <w:color w:val="000000" w:themeColor="text1"/>
                        </w:rPr>
                      </w:pPr>
                    </w:p>
                    <w:p w:rsidR="001B123F" w:rsidRPr="00746D4E" w:rsidRDefault="001B123F" w:rsidP="005F1A52">
                      <w:pPr>
                        <w:pStyle w:val="af3"/>
                        <w:spacing w:line="480" w:lineRule="auto"/>
                        <w:ind w:leftChars="1500" w:left="3600"/>
                        <w:jc w:val="left"/>
                        <w:rPr>
                          <w:rFonts w:eastAsia="HG丸ｺﾞｼｯｸM-PRO"/>
                          <w:color w:val="000000" w:themeColor="text1"/>
                        </w:rPr>
                      </w:pPr>
                      <w:r w:rsidRPr="00746D4E">
                        <w:rPr>
                          <w:rFonts w:eastAsia="HG丸ｺﾞｼｯｸM-PRO" w:hint="eastAsia"/>
                          <w:color w:val="000000" w:themeColor="text1"/>
                          <w:kern w:val="0"/>
                        </w:rPr>
                        <w:t>保護者氏名</w:t>
                      </w:r>
                      <w:r w:rsidRPr="00746D4E">
                        <w:rPr>
                          <w:rFonts w:eastAsia="HG丸ｺﾞｼｯｸM-PRO" w:hint="eastAsia"/>
                          <w:color w:val="000000" w:themeColor="text1"/>
                        </w:rPr>
                        <w:t xml:space="preserve">　</w:t>
                      </w:r>
                      <w:r w:rsidRPr="00746D4E">
                        <w:rPr>
                          <w:rFonts w:eastAsia="HG丸ｺﾞｼｯｸM-PRO" w:hint="eastAsia"/>
                          <w:color w:val="000000" w:themeColor="text1"/>
                          <w:u w:val="single"/>
                        </w:rPr>
                        <w:t xml:space="preserve">　　　　　　　　　　　　</w:t>
                      </w:r>
                      <w:r>
                        <w:rPr>
                          <w:rFonts w:eastAsia="HG丸ｺﾞｼｯｸM-PRO"/>
                          <w:color w:val="000000" w:themeColor="text1"/>
                          <w:u w:val="single"/>
                        </w:rPr>
                        <w:fldChar w:fldCharType="begin"/>
                      </w:r>
                      <w:r>
                        <w:rPr>
                          <w:rFonts w:eastAsia="HG丸ｺﾞｼｯｸM-PRO"/>
                          <w:color w:val="000000" w:themeColor="text1"/>
                          <w:u w:val="single"/>
                        </w:rPr>
                        <w:instrText xml:space="preserve"> </w:instrText>
                      </w:r>
                      <w:r>
                        <w:rPr>
                          <w:rFonts w:eastAsia="HG丸ｺﾞｼｯｸM-PRO" w:hint="eastAsia"/>
                          <w:color w:val="000000" w:themeColor="text1"/>
                          <w:u w:val="single"/>
                        </w:rPr>
                        <w:instrText>eq \o\ac(○,</w:instrText>
                      </w:r>
                      <w:r w:rsidRPr="00746D4E">
                        <w:rPr>
                          <w:rFonts w:eastAsia="HG丸ｺﾞｼｯｸM-PRO" w:hint="eastAsia"/>
                          <w:color w:val="000000" w:themeColor="text1"/>
                          <w:position w:val="3"/>
                          <w:sz w:val="16"/>
                          <w:u w:val="single"/>
                        </w:rPr>
                        <w:instrText>印</w:instrText>
                      </w:r>
                      <w:r>
                        <w:rPr>
                          <w:rFonts w:eastAsia="HG丸ｺﾞｼｯｸM-PRO" w:hint="eastAsia"/>
                          <w:color w:val="000000" w:themeColor="text1"/>
                          <w:u w:val="single"/>
                        </w:rPr>
                        <w:instrText>)</w:instrText>
                      </w:r>
                      <w:r>
                        <w:rPr>
                          <w:rFonts w:eastAsia="HG丸ｺﾞｼｯｸM-PRO"/>
                          <w:color w:val="000000" w:themeColor="text1"/>
                          <w:u w:val="single"/>
                        </w:rPr>
                        <w:fldChar w:fldCharType="end"/>
                      </w:r>
                    </w:p>
                  </w:txbxContent>
                </v:textbox>
              </v:rect>
            </w:pict>
          </mc:Fallback>
        </mc:AlternateContent>
      </w: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Pr="006F5C6F" w:rsidRDefault="000D6F02" w:rsidP="0074642D">
      <w:pPr>
        <w:spacing w:line="400" w:lineRule="exact"/>
        <w:ind w:rightChars="17" w:right="41"/>
        <w:jc w:val="left"/>
        <w:rPr>
          <w:rFonts w:ascii="ＭＳ ゴシック" w:eastAsia="ＭＳ ゴシック" w:hAnsi="ＭＳ ゴシック"/>
          <w:sz w:val="26"/>
          <w:szCs w:val="26"/>
        </w:rPr>
      </w:pPr>
      <w:r>
        <w:rPr>
          <w:sz w:val="26"/>
          <w:szCs w:val="26"/>
        </w:rPr>
        <w:br w:type="page"/>
      </w:r>
      <w:r w:rsidRPr="006F5C6F">
        <w:rPr>
          <w:rFonts w:ascii="ＭＳ ゴシック" w:eastAsia="ＭＳ ゴシック" w:hAnsi="ＭＳ ゴシック" w:hint="eastAsia"/>
          <w:sz w:val="26"/>
          <w:szCs w:val="26"/>
        </w:rPr>
        <w:lastRenderedPageBreak/>
        <w:t>＜様式</w:t>
      </w:r>
      <w:r>
        <w:rPr>
          <w:rFonts w:ascii="ＭＳ ゴシック" w:eastAsia="ＭＳ ゴシック" w:hAnsi="ＭＳ ゴシック" w:hint="eastAsia"/>
          <w:sz w:val="26"/>
          <w:szCs w:val="26"/>
        </w:rPr>
        <w:t>３</w:t>
      </w:r>
      <w:r w:rsidRPr="006F5C6F">
        <w:rPr>
          <w:rFonts w:ascii="ＭＳ ゴシック" w:eastAsia="ＭＳ ゴシック" w:hAnsi="ＭＳ ゴシック" w:hint="eastAsia"/>
          <w:sz w:val="26"/>
          <w:szCs w:val="26"/>
        </w:rPr>
        <w:t>＞</w:t>
      </w:r>
    </w:p>
    <w:p w:rsidR="000D6F02" w:rsidRDefault="000D6F02" w:rsidP="0074642D">
      <w:pPr>
        <w:spacing w:line="400" w:lineRule="exact"/>
        <w:ind w:rightChars="17" w:right="41"/>
        <w:jc w:val="left"/>
        <w:rPr>
          <w:sz w:val="26"/>
          <w:szCs w:val="26"/>
        </w:rPr>
      </w:pPr>
      <w:r>
        <w:rPr>
          <w:noProof/>
        </w:rPr>
        <mc:AlternateContent>
          <mc:Choice Requires="wps">
            <w:drawing>
              <wp:anchor distT="0" distB="0" distL="114300" distR="114300" simplePos="0" relativeHeight="251754496" behindDoc="0" locked="0" layoutInCell="1" allowOverlap="1" wp14:anchorId="2445E73C" wp14:editId="28C4AACF">
                <wp:simplePos x="0" y="0"/>
                <wp:positionH relativeFrom="column">
                  <wp:posOffset>-62230</wp:posOffset>
                </wp:positionH>
                <wp:positionV relativeFrom="paragraph">
                  <wp:posOffset>55245</wp:posOffset>
                </wp:positionV>
                <wp:extent cx="5905500" cy="8427085"/>
                <wp:effectExtent l="0" t="0" r="19050" b="12065"/>
                <wp:wrapNone/>
                <wp:docPr id="5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8427085"/>
                        </a:xfrm>
                        <a:prstGeom prst="rect">
                          <a:avLst/>
                        </a:prstGeom>
                        <a:solidFill>
                          <a:srgbClr val="FFFFFF"/>
                        </a:solidFill>
                        <a:ln w="9525">
                          <a:solidFill>
                            <a:srgbClr val="000000"/>
                          </a:solidFill>
                          <a:miter lim="800000"/>
                          <a:headEnd/>
                          <a:tailEnd/>
                        </a:ln>
                      </wps:spPr>
                      <wps:txbx>
                        <w:txbxContent>
                          <w:p w:rsidR="001B123F" w:rsidRPr="00746D4E" w:rsidRDefault="001B123F" w:rsidP="000D6F02"/>
                          <w:p w:rsidR="001B123F" w:rsidRPr="00746D4E" w:rsidRDefault="001B123F" w:rsidP="000D6F02"/>
                          <w:p w:rsidR="001B123F" w:rsidRPr="00746D4E" w:rsidRDefault="001B123F" w:rsidP="000D6F02">
                            <w:pPr>
                              <w:jc w:val="center"/>
                              <w:rPr>
                                <w:sz w:val="28"/>
                                <w:szCs w:val="28"/>
                              </w:rPr>
                            </w:pPr>
                            <w:r w:rsidRPr="00746D4E">
                              <w:rPr>
                                <w:rFonts w:hint="eastAsia"/>
                                <w:sz w:val="28"/>
                                <w:szCs w:val="28"/>
                              </w:rPr>
                              <w:t>指　　示　　書</w:t>
                            </w:r>
                          </w:p>
                          <w:p w:rsidR="001B123F" w:rsidRPr="00746D4E" w:rsidRDefault="001B123F" w:rsidP="000D6F02"/>
                          <w:p w:rsidR="001B123F" w:rsidRPr="00746D4E" w:rsidRDefault="001B123F" w:rsidP="000D6F02"/>
                          <w:p w:rsidR="001B123F" w:rsidRPr="00746D4E" w:rsidRDefault="001B123F" w:rsidP="005F1A52">
                            <w:pPr>
                              <w:ind w:leftChars="2056" w:left="4934" w:rightChars="53" w:right="127"/>
                              <w:jc w:val="right"/>
                            </w:pPr>
                            <w:r>
                              <w:rPr>
                                <w:rFonts w:hint="eastAsia"/>
                              </w:rPr>
                              <w:t xml:space="preserve">○○市・町・村　フッ化物洗口事業　</w:t>
                            </w:r>
                            <w:r w:rsidRPr="00746D4E">
                              <w:t xml:space="preserve">  </w:t>
                            </w:r>
                          </w:p>
                          <w:p w:rsidR="001B123F" w:rsidRPr="00746D4E" w:rsidRDefault="001B123F" w:rsidP="005F1A52">
                            <w:pPr>
                              <w:ind w:leftChars="2400" w:left="5760" w:rightChars="-35" w:right="-84"/>
                            </w:pPr>
                            <w:r w:rsidRPr="00746D4E">
                              <w:rPr>
                                <w:rFonts w:hint="eastAsia"/>
                              </w:rPr>
                              <w:t>平成　　年　　月　　日発行</w:t>
                            </w:r>
                            <w:r w:rsidRPr="00746D4E">
                              <w:t xml:space="preserve">         </w:t>
                            </w:r>
                          </w:p>
                          <w:p w:rsidR="001B123F" w:rsidRPr="00746D4E" w:rsidRDefault="001B123F" w:rsidP="005F1A52">
                            <w:pPr>
                              <w:ind w:leftChars="2100" w:left="5040" w:rightChars="-5" w:right="-12"/>
                            </w:pPr>
                            <w:r w:rsidRPr="00746D4E">
                              <w:rPr>
                                <w:rFonts w:hint="eastAsia"/>
                              </w:rPr>
                              <w:t>実施施設名</w:t>
                            </w:r>
                          </w:p>
                          <w:p w:rsidR="001B123F" w:rsidRPr="00746D4E" w:rsidRDefault="001B123F" w:rsidP="005F1A52">
                            <w:pPr>
                              <w:ind w:rightChars="64" w:right="154"/>
                              <w:jc w:val="right"/>
                              <w:rPr>
                                <w:sz w:val="23"/>
                                <w:szCs w:val="23"/>
                              </w:rPr>
                            </w:pPr>
                            <w:r w:rsidRPr="00746D4E">
                              <w:rPr>
                                <w:rFonts w:hint="eastAsia"/>
                                <w:sz w:val="23"/>
                                <w:szCs w:val="23"/>
                              </w:rPr>
                              <w:t xml:space="preserve">（平成　</w:t>
                            </w:r>
                            <w:r w:rsidRPr="00746D4E">
                              <w:rPr>
                                <w:sz w:val="23"/>
                                <w:szCs w:val="23"/>
                              </w:rPr>
                              <w:t xml:space="preserve"> </w:t>
                            </w:r>
                            <w:r w:rsidRPr="00746D4E">
                              <w:rPr>
                                <w:rFonts w:hint="eastAsia"/>
                                <w:sz w:val="23"/>
                                <w:szCs w:val="23"/>
                              </w:rPr>
                              <w:t>年</w:t>
                            </w:r>
                            <w:r w:rsidRPr="00746D4E">
                              <w:rPr>
                                <w:sz w:val="23"/>
                                <w:szCs w:val="23"/>
                              </w:rPr>
                              <w:t xml:space="preserve"> </w:t>
                            </w:r>
                            <w:r w:rsidRPr="00746D4E">
                              <w:rPr>
                                <w:rFonts w:hint="eastAsia"/>
                                <w:sz w:val="23"/>
                                <w:szCs w:val="23"/>
                              </w:rPr>
                              <w:t xml:space="preserve">　月～平成</w:t>
                            </w:r>
                            <w:r w:rsidRPr="00746D4E">
                              <w:rPr>
                                <w:sz w:val="23"/>
                                <w:szCs w:val="23"/>
                              </w:rPr>
                              <w:t xml:space="preserve"> </w:t>
                            </w:r>
                            <w:r w:rsidRPr="00746D4E">
                              <w:rPr>
                                <w:rFonts w:hint="eastAsia"/>
                                <w:sz w:val="23"/>
                                <w:szCs w:val="23"/>
                              </w:rPr>
                              <w:t xml:space="preserve">　年</w:t>
                            </w:r>
                            <w:r w:rsidRPr="00746D4E">
                              <w:rPr>
                                <w:sz w:val="23"/>
                                <w:szCs w:val="23"/>
                              </w:rPr>
                              <w:t xml:space="preserve"> </w:t>
                            </w:r>
                            <w:r w:rsidRPr="00746D4E">
                              <w:rPr>
                                <w:rFonts w:hint="eastAsia"/>
                                <w:sz w:val="23"/>
                                <w:szCs w:val="23"/>
                              </w:rPr>
                              <w:t xml:space="preserve">　月分）</w:t>
                            </w:r>
                          </w:p>
                          <w:p w:rsidR="001B123F" w:rsidRPr="00746D4E" w:rsidRDefault="001B123F" w:rsidP="000D6F02">
                            <w:pPr>
                              <w:jc w:val="left"/>
                            </w:pPr>
                          </w:p>
                          <w:p w:rsidR="001B123F" w:rsidRPr="00746D4E" w:rsidRDefault="001B123F" w:rsidP="000D6F02">
                            <w:pPr>
                              <w:jc w:val="left"/>
                            </w:pPr>
                            <w:r w:rsidRPr="00746D4E">
                              <w:rPr>
                                <w:rFonts w:hint="eastAsia"/>
                              </w:rPr>
                              <w:t xml:space="preserve">　　○○保育園（幼稚園）長　様</w:t>
                            </w:r>
                          </w:p>
                          <w:p w:rsidR="001B123F" w:rsidRPr="00746D4E" w:rsidRDefault="001B123F" w:rsidP="000D6F02">
                            <w:pPr>
                              <w:jc w:val="left"/>
                            </w:pPr>
                          </w:p>
                          <w:p w:rsidR="001B123F" w:rsidRPr="00746D4E" w:rsidRDefault="001B123F" w:rsidP="005F1A52">
                            <w:pPr>
                              <w:pStyle w:val="af3"/>
                              <w:spacing w:line="360" w:lineRule="auto"/>
                              <w:ind w:leftChars="100" w:left="240"/>
                              <w:jc w:val="left"/>
                              <w:rPr>
                                <w:rFonts w:eastAsia="HG丸ｺﾞｼｯｸM-PRO"/>
                              </w:rPr>
                            </w:pPr>
                            <w:r w:rsidRPr="00746D4E">
                              <w:rPr>
                                <w:rFonts w:eastAsia="HG丸ｺﾞｼｯｸM-PRO"/>
                              </w:rPr>
                              <w:t xml:space="preserve">  </w:t>
                            </w:r>
                            <w:r w:rsidRPr="00746D4E">
                              <w:rPr>
                                <w:rFonts w:eastAsia="HG丸ｺﾞｼｯｸM-PRO" w:hint="eastAsia"/>
                              </w:rPr>
                              <w:t xml:space="preserve">　フッ化物洗口液１回分として、下記のとおりフッ化ナトリウム０．０５％水溶液を作成し、週５回、園児１人につき、７</w:t>
                            </w:r>
                            <w:r w:rsidRPr="00746D4E">
                              <w:rPr>
                                <w:rFonts w:eastAsia="HG丸ｺﾞｼｯｸM-PRO" w:hint="eastAsia"/>
                                <w:color w:val="000000" w:themeColor="text1"/>
                              </w:rPr>
                              <w:t>ml</w:t>
                            </w:r>
                            <w:r w:rsidRPr="00746D4E">
                              <w:rPr>
                                <w:rFonts w:eastAsia="HG丸ｺﾞｼｯｸM-PRO" w:hint="eastAsia"/>
                              </w:rPr>
                              <w:t>のフッ化物洗口液を用いて１分間洗口させること。</w:t>
                            </w:r>
                          </w:p>
                          <w:p w:rsidR="001B123F" w:rsidRPr="00746D4E" w:rsidRDefault="001B123F" w:rsidP="000D6F02">
                            <w:pPr>
                              <w:pStyle w:val="af3"/>
                              <w:numPr>
                                <w:ilvl w:val="0"/>
                                <w:numId w:val="12"/>
                              </w:numPr>
                              <w:spacing w:line="480" w:lineRule="auto"/>
                              <w:jc w:val="both"/>
                              <w:rPr>
                                <w:rFonts w:eastAsia="HG丸ｺﾞｼｯｸM-PRO"/>
                              </w:rPr>
                            </w:pPr>
                            <w:r w:rsidRPr="00746D4E">
                              <w:rPr>
                                <w:rFonts w:eastAsia="HG丸ｺﾞｼｯｸM-PRO" w:hint="eastAsia"/>
                              </w:rPr>
                              <w:t>フッ化物洗口後３０分間は、うがいや飲食を避けること。</w:t>
                            </w:r>
                          </w:p>
                          <w:p w:rsidR="001B123F" w:rsidRPr="00746D4E" w:rsidRDefault="001B123F" w:rsidP="000D6F02">
                            <w:pPr>
                              <w:pStyle w:val="af1"/>
                              <w:spacing w:line="480" w:lineRule="auto"/>
                              <w:rPr>
                                <w:rFonts w:eastAsia="HG丸ｺﾞｼｯｸM-PRO"/>
                              </w:rPr>
                            </w:pPr>
                            <w:r w:rsidRPr="00746D4E">
                              <w:rPr>
                                <w:rFonts w:eastAsia="HG丸ｺﾞｼｯｸM-PRO" w:hint="eastAsia"/>
                              </w:rPr>
                              <w:t>記</w:t>
                            </w:r>
                          </w:p>
                          <w:tbl>
                            <w:tblPr>
                              <w:tblStyle w:val="af0"/>
                              <w:tblW w:w="8028" w:type="dxa"/>
                              <w:tblInd w:w="521" w:type="dxa"/>
                              <w:tblLook w:val="04A0" w:firstRow="1" w:lastRow="0" w:firstColumn="1" w:lastColumn="0" w:noHBand="0" w:noVBand="1"/>
                            </w:tblPr>
                            <w:tblGrid>
                              <w:gridCol w:w="1933"/>
                              <w:gridCol w:w="2693"/>
                              <w:gridCol w:w="1701"/>
                              <w:gridCol w:w="1701"/>
                            </w:tblGrid>
                            <w:tr w:rsidR="001B123F" w:rsidRPr="00746D4E" w:rsidTr="003B2541">
                              <w:trPr>
                                <w:trHeight w:val="469"/>
                              </w:trPr>
                              <w:tc>
                                <w:tcPr>
                                  <w:tcW w:w="1933" w:type="dxa"/>
                                  <w:vAlign w:val="center"/>
                                </w:tcPr>
                                <w:p w:rsidR="001B123F" w:rsidRPr="00746D4E" w:rsidRDefault="001B123F" w:rsidP="000D6F02">
                                  <w:pPr>
                                    <w:jc w:val="center"/>
                                  </w:pPr>
                                  <w:r w:rsidRPr="00746D4E">
                                    <w:rPr>
                                      <w:rFonts w:hint="eastAsia"/>
                                    </w:rPr>
                                    <w:t>組</w:t>
                                  </w:r>
                                </w:p>
                              </w:tc>
                              <w:tc>
                                <w:tcPr>
                                  <w:tcW w:w="2693" w:type="dxa"/>
                                  <w:tcBorders>
                                    <w:right w:val="single" w:sz="6" w:space="0" w:color="auto"/>
                                  </w:tcBorders>
                                  <w:vAlign w:val="center"/>
                                </w:tcPr>
                                <w:p w:rsidR="001B123F" w:rsidRPr="00746D4E" w:rsidRDefault="001B123F" w:rsidP="000D6F02">
                                  <w:pPr>
                                    <w:jc w:val="center"/>
                                  </w:pPr>
                                  <w:r w:rsidRPr="00746D4E">
                                    <w:rPr>
                                      <w:rFonts w:hint="eastAsia"/>
                                    </w:rPr>
                                    <w:t>フッ化物洗口剤</w:t>
                                  </w:r>
                                </w:p>
                              </w:tc>
                              <w:tc>
                                <w:tcPr>
                                  <w:tcW w:w="1701" w:type="dxa"/>
                                  <w:tcBorders>
                                    <w:left w:val="single" w:sz="6" w:space="0" w:color="auto"/>
                                  </w:tcBorders>
                                  <w:vAlign w:val="center"/>
                                </w:tcPr>
                                <w:p w:rsidR="001B123F" w:rsidRPr="00746D4E" w:rsidRDefault="001B123F" w:rsidP="000D6F02">
                                  <w:pPr>
                                    <w:jc w:val="center"/>
                                  </w:pPr>
                                  <w:r w:rsidRPr="00746D4E">
                                    <w:rPr>
                                      <w:rFonts w:hint="eastAsia"/>
                                    </w:rPr>
                                    <w:t>洗口剤の数</w:t>
                                  </w:r>
                                </w:p>
                              </w:tc>
                              <w:tc>
                                <w:tcPr>
                                  <w:tcW w:w="1701" w:type="dxa"/>
                                  <w:vAlign w:val="center"/>
                                </w:tcPr>
                                <w:p w:rsidR="001B123F" w:rsidRPr="00746D4E" w:rsidRDefault="001B123F" w:rsidP="000D6F02">
                                  <w:pPr>
                                    <w:jc w:val="center"/>
                                  </w:pPr>
                                  <w:r w:rsidRPr="00746D4E">
                                    <w:rPr>
                                      <w:rFonts w:hint="eastAsia"/>
                                    </w:rPr>
                                    <w:t>水道水</w:t>
                                  </w:r>
                                </w:p>
                              </w:tc>
                            </w:tr>
                            <w:tr w:rsidR="001B123F" w:rsidRPr="00746D4E" w:rsidTr="003B2541">
                              <w:trPr>
                                <w:trHeight w:val="530"/>
                              </w:trPr>
                              <w:tc>
                                <w:tcPr>
                                  <w:tcW w:w="1933" w:type="dxa"/>
                                  <w:vAlign w:val="center"/>
                                </w:tcPr>
                                <w:p w:rsidR="001B123F" w:rsidRPr="00746D4E" w:rsidRDefault="001B123F" w:rsidP="000D6F02">
                                  <w:pPr>
                                    <w:jc w:val="center"/>
                                  </w:pPr>
                                  <w:r w:rsidRPr="00746D4E">
                                    <w:rPr>
                                      <w:rFonts w:hint="eastAsia"/>
                                    </w:rPr>
                                    <w:t>年中</w:t>
                                  </w:r>
                                </w:p>
                              </w:tc>
                              <w:tc>
                                <w:tcPr>
                                  <w:tcW w:w="2693" w:type="dxa"/>
                                  <w:tcBorders>
                                    <w:right w:val="single" w:sz="6" w:space="0" w:color="auto"/>
                                  </w:tcBorders>
                                  <w:vAlign w:val="center"/>
                                </w:tcPr>
                                <w:p w:rsidR="001B123F" w:rsidRPr="00746D4E" w:rsidRDefault="001B123F" w:rsidP="003B2541">
                                  <w:r>
                                    <w:rPr>
                                      <w:rFonts w:hint="eastAsia"/>
                                    </w:rPr>
                                    <w:t>（</w:t>
                                  </w:r>
                                  <w:r w:rsidRPr="003B2541">
                                    <w:rPr>
                                      <w:rFonts w:hint="eastAsia"/>
                                    </w:rPr>
                                    <w:t>製品名を記入</w:t>
                                  </w:r>
                                  <w:r>
                                    <w:rPr>
                                      <w:rFonts w:hint="eastAsia"/>
                                    </w:rPr>
                                    <w:t xml:space="preserve">）　</w:t>
                                  </w:r>
                                  <w:r w:rsidRPr="00746D4E">
                                    <w:rPr>
                                      <w:rFonts w:hint="eastAsia"/>
                                    </w:rPr>
                                    <w:t>ｇ</w:t>
                                  </w:r>
                                </w:p>
                              </w:tc>
                              <w:tc>
                                <w:tcPr>
                                  <w:tcW w:w="1701" w:type="dxa"/>
                                  <w:tcBorders>
                                    <w:left w:val="single" w:sz="6" w:space="0" w:color="auto"/>
                                  </w:tcBorders>
                                  <w:vAlign w:val="center"/>
                                </w:tcPr>
                                <w:p w:rsidR="001B123F" w:rsidRPr="00746D4E" w:rsidRDefault="001B123F" w:rsidP="000D6F02">
                                  <w:pPr>
                                    <w:jc w:val="center"/>
                                  </w:pPr>
                                  <w:r w:rsidRPr="00746D4E">
                                    <w:rPr>
                                      <w:rFonts w:hint="eastAsia"/>
                                    </w:rPr>
                                    <w:t>○包</w:t>
                                  </w:r>
                                </w:p>
                              </w:tc>
                              <w:tc>
                                <w:tcPr>
                                  <w:tcW w:w="1701" w:type="dxa"/>
                                  <w:vAlign w:val="center"/>
                                </w:tcPr>
                                <w:p w:rsidR="001B123F" w:rsidRPr="00746D4E" w:rsidRDefault="001B123F" w:rsidP="000D6F02">
                                  <w:pPr>
                                    <w:jc w:val="center"/>
                                    <w:rPr>
                                      <w:color w:val="000000" w:themeColor="text1"/>
                                    </w:rPr>
                                  </w:pPr>
                                  <w:r w:rsidRPr="00746D4E">
                                    <w:rPr>
                                      <w:rFonts w:hint="eastAsia"/>
                                      <w:color w:val="000000" w:themeColor="text1"/>
                                    </w:rPr>
                                    <w:t>○○○ml</w:t>
                                  </w:r>
                                </w:p>
                              </w:tc>
                            </w:tr>
                            <w:tr w:rsidR="001B123F" w:rsidRPr="00746D4E" w:rsidTr="003B2541">
                              <w:trPr>
                                <w:trHeight w:val="566"/>
                              </w:trPr>
                              <w:tc>
                                <w:tcPr>
                                  <w:tcW w:w="1933" w:type="dxa"/>
                                  <w:vAlign w:val="center"/>
                                </w:tcPr>
                                <w:p w:rsidR="001B123F" w:rsidRPr="00746D4E" w:rsidRDefault="001B123F" w:rsidP="000D6F02">
                                  <w:pPr>
                                    <w:jc w:val="center"/>
                                  </w:pPr>
                                  <w:r w:rsidRPr="00746D4E">
                                    <w:rPr>
                                      <w:rFonts w:hint="eastAsia"/>
                                    </w:rPr>
                                    <w:t>年長</w:t>
                                  </w:r>
                                </w:p>
                              </w:tc>
                              <w:tc>
                                <w:tcPr>
                                  <w:tcW w:w="2693" w:type="dxa"/>
                                  <w:tcBorders>
                                    <w:right w:val="single" w:sz="6" w:space="0" w:color="auto"/>
                                  </w:tcBorders>
                                  <w:vAlign w:val="center"/>
                                </w:tcPr>
                                <w:p w:rsidR="001B123F" w:rsidRPr="00746D4E" w:rsidRDefault="001B123F" w:rsidP="000D6F02">
                                  <w:pPr>
                                    <w:jc w:val="center"/>
                                  </w:pPr>
                                  <w:r>
                                    <w:rPr>
                                      <w:rFonts w:hint="eastAsia"/>
                                    </w:rPr>
                                    <w:t>（</w:t>
                                  </w:r>
                                  <w:r w:rsidRPr="003B2541">
                                    <w:rPr>
                                      <w:rFonts w:hint="eastAsia"/>
                                    </w:rPr>
                                    <w:t>製品名を記入</w:t>
                                  </w:r>
                                  <w:r>
                                    <w:rPr>
                                      <w:rFonts w:hint="eastAsia"/>
                                    </w:rPr>
                                    <w:t xml:space="preserve">）　</w:t>
                                  </w:r>
                                  <w:r w:rsidRPr="00746D4E">
                                    <w:rPr>
                                      <w:rFonts w:hint="eastAsia"/>
                                    </w:rPr>
                                    <w:t>ｇ</w:t>
                                  </w:r>
                                </w:p>
                              </w:tc>
                              <w:tc>
                                <w:tcPr>
                                  <w:tcW w:w="1701" w:type="dxa"/>
                                  <w:tcBorders>
                                    <w:left w:val="single" w:sz="6" w:space="0" w:color="auto"/>
                                  </w:tcBorders>
                                  <w:vAlign w:val="center"/>
                                </w:tcPr>
                                <w:p w:rsidR="001B123F" w:rsidRPr="00746D4E" w:rsidRDefault="001B123F" w:rsidP="000D6F02">
                                  <w:pPr>
                                    <w:jc w:val="center"/>
                                  </w:pPr>
                                  <w:r w:rsidRPr="00746D4E">
                                    <w:rPr>
                                      <w:rFonts w:hint="eastAsia"/>
                                    </w:rPr>
                                    <w:t>○包</w:t>
                                  </w:r>
                                </w:p>
                              </w:tc>
                              <w:tc>
                                <w:tcPr>
                                  <w:tcW w:w="1701" w:type="dxa"/>
                                  <w:vAlign w:val="center"/>
                                </w:tcPr>
                                <w:p w:rsidR="001B123F" w:rsidRPr="00746D4E" w:rsidRDefault="001B123F" w:rsidP="000D6F02">
                                  <w:pPr>
                                    <w:jc w:val="center"/>
                                    <w:rPr>
                                      <w:color w:val="000000" w:themeColor="text1"/>
                                    </w:rPr>
                                  </w:pPr>
                                  <w:r w:rsidRPr="00746D4E">
                                    <w:rPr>
                                      <w:rFonts w:hint="eastAsia"/>
                                      <w:color w:val="000000" w:themeColor="text1"/>
                                    </w:rPr>
                                    <w:t>○○○ml</w:t>
                                  </w:r>
                                </w:p>
                              </w:tc>
                            </w:tr>
                          </w:tbl>
                          <w:p w:rsidR="001B123F" w:rsidRPr="00746D4E" w:rsidRDefault="001B123F" w:rsidP="000D6F02">
                            <w:pPr>
                              <w:jc w:val="left"/>
                            </w:pPr>
                          </w:p>
                          <w:p w:rsidR="001B123F" w:rsidRPr="00746D4E" w:rsidRDefault="001B123F" w:rsidP="000D6F02">
                            <w:pPr>
                              <w:jc w:val="left"/>
                            </w:pPr>
                          </w:p>
                          <w:p w:rsidR="001B123F" w:rsidRPr="00746D4E" w:rsidRDefault="001B123F" w:rsidP="000D6F02">
                            <w:pPr>
                              <w:pStyle w:val="af3"/>
                              <w:spacing w:line="480" w:lineRule="auto"/>
                              <w:jc w:val="both"/>
                              <w:rPr>
                                <w:rFonts w:eastAsia="HG丸ｺﾞｼｯｸM-PRO"/>
                              </w:rPr>
                            </w:pPr>
                          </w:p>
                          <w:p w:rsidR="001B123F" w:rsidRPr="00746D4E" w:rsidRDefault="001B123F" w:rsidP="000D6F02">
                            <w:pPr>
                              <w:pStyle w:val="af3"/>
                              <w:spacing w:line="480" w:lineRule="auto"/>
                              <w:ind w:left="4305"/>
                              <w:jc w:val="both"/>
                              <w:rPr>
                                <w:rFonts w:eastAsia="HG丸ｺﾞｼｯｸM-PRO"/>
                              </w:rPr>
                            </w:pPr>
                            <w:r w:rsidRPr="00746D4E">
                              <w:rPr>
                                <w:rFonts w:eastAsia="HG丸ｺﾞｼｯｸM-PRO" w:hint="eastAsia"/>
                              </w:rPr>
                              <w:t>担当歯科医師</w:t>
                            </w:r>
                          </w:p>
                          <w:p w:rsidR="001B123F" w:rsidRPr="00746D4E" w:rsidRDefault="001B123F" w:rsidP="000D6F02">
                            <w:pPr>
                              <w:pStyle w:val="af3"/>
                              <w:spacing w:line="480" w:lineRule="auto"/>
                              <w:ind w:left="4515"/>
                              <w:jc w:val="both"/>
                              <w:rPr>
                                <w:rFonts w:eastAsia="HG丸ｺﾞｼｯｸM-PRO"/>
                              </w:rPr>
                            </w:pPr>
                            <w:r w:rsidRPr="00746D4E">
                              <w:rPr>
                                <w:rFonts w:eastAsia="HG丸ｺﾞｼｯｸM-PRO" w:hint="eastAsia"/>
                              </w:rPr>
                              <w:t>住所</w:t>
                            </w:r>
                          </w:p>
                          <w:p w:rsidR="001B123F" w:rsidRPr="00746D4E" w:rsidRDefault="001B123F" w:rsidP="000D6F02">
                            <w:pPr>
                              <w:pStyle w:val="af3"/>
                              <w:spacing w:line="480" w:lineRule="auto"/>
                              <w:ind w:left="4515"/>
                              <w:jc w:val="both"/>
                              <w:rPr>
                                <w:rFonts w:eastAsia="HG丸ｺﾞｼｯｸM-PRO"/>
                              </w:rPr>
                            </w:pPr>
                            <w:r w:rsidRPr="00746D4E">
                              <w:rPr>
                                <w:rFonts w:eastAsia="HG丸ｺﾞｼｯｸM-PRO" w:hint="eastAsia"/>
                              </w:rPr>
                              <w:t>氏名</w:t>
                            </w:r>
                            <w:r>
                              <w:rPr>
                                <w:rFonts w:eastAsia="HG丸ｺﾞｼｯｸM-PRO" w:hint="eastAsia"/>
                              </w:rPr>
                              <w:t xml:space="preserve">　　　　　　　　　　　　　　</w:t>
                            </w:r>
                            <w:r>
                              <w:rPr>
                                <w:rFonts w:eastAsia="HG丸ｺﾞｼｯｸM-PRO"/>
                              </w:rPr>
                              <w:fldChar w:fldCharType="begin"/>
                            </w:r>
                            <w:r>
                              <w:rPr>
                                <w:rFonts w:eastAsia="HG丸ｺﾞｼｯｸM-PRO"/>
                              </w:rPr>
                              <w:instrText xml:space="preserve"> </w:instrText>
                            </w:r>
                            <w:r>
                              <w:rPr>
                                <w:rFonts w:eastAsia="HG丸ｺﾞｼｯｸM-PRO" w:hint="eastAsia"/>
                              </w:rPr>
                              <w:instrText>eq \o\ac(○,</w:instrText>
                            </w:r>
                            <w:r w:rsidRPr="0080291A">
                              <w:rPr>
                                <w:rFonts w:eastAsia="HG丸ｺﾞｼｯｸM-PRO" w:hint="eastAsia"/>
                                <w:position w:val="3"/>
                                <w:sz w:val="16"/>
                              </w:rPr>
                              <w:instrText>印</w:instrText>
                            </w:r>
                            <w:r>
                              <w:rPr>
                                <w:rFonts w:eastAsia="HG丸ｺﾞｼｯｸM-PRO" w:hint="eastAsia"/>
                              </w:rPr>
                              <w:instrText>)</w:instrText>
                            </w:r>
                            <w:r>
                              <w:rPr>
                                <w:rFonts w:eastAsia="HG丸ｺﾞｼｯｸM-PRO"/>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4.9pt;margin-top:4.35pt;width:465pt;height:663.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">
                <v:textbox inset="5.85pt,.7pt,5.85pt,.7pt">
                  <w:txbxContent>
                    <w:p w:rsidR="001B123F" w:rsidRPr="00746D4E" w:rsidRDefault="001B123F" w:rsidP="000D6F02"/>
                    <w:p w:rsidR="001B123F" w:rsidRPr="00746D4E" w:rsidRDefault="001B123F" w:rsidP="000D6F02"/>
                    <w:p w:rsidR="001B123F" w:rsidRPr="00746D4E" w:rsidRDefault="001B123F" w:rsidP="000D6F02">
                      <w:pPr>
                        <w:jc w:val="center"/>
                        <w:rPr>
                          <w:sz w:val="28"/>
                          <w:szCs w:val="28"/>
                        </w:rPr>
                      </w:pPr>
                      <w:r w:rsidRPr="00746D4E">
                        <w:rPr>
                          <w:rFonts w:hint="eastAsia"/>
                          <w:sz w:val="28"/>
                          <w:szCs w:val="28"/>
                        </w:rPr>
                        <w:t>指　　示　　書</w:t>
                      </w:r>
                    </w:p>
                    <w:p w:rsidR="001B123F" w:rsidRPr="00746D4E" w:rsidRDefault="001B123F" w:rsidP="000D6F02"/>
                    <w:p w:rsidR="001B123F" w:rsidRPr="00746D4E" w:rsidRDefault="001B123F" w:rsidP="000D6F02"/>
                    <w:p w:rsidR="001B123F" w:rsidRPr="00746D4E" w:rsidRDefault="001B123F" w:rsidP="005F1A52">
                      <w:pPr>
                        <w:ind w:leftChars="2056" w:left="4934" w:rightChars="53" w:right="127"/>
                        <w:jc w:val="right"/>
                      </w:pPr>
                      <w:r>
                        <w:rPr>
                          <w:rFonts w:hint="eastAsia"/>
                        </w:rPr>
                        <w:t xml:space="preserve">○○市・町・村　フッ化物洗口事業　</w:t>
                      </w:r>
                      <w:r w:rsidRPr="00746D4E">
                        <w:t xml:space="preserve">  </w:t>
                      </w:r>
                    </w:p>
                    <w:p w:rsidR="001B123F" w:rsidRPr="00746D4E" w:rsidRDefault="001B123F" w:rsidP="005F1A52">
                      <w:pPr>
                        <w:ind w:leftChars="2400" w:left="5760" w:rightChars="-35" w:right="-84"/>
                      </w:pPr>
                      <w:r w:rsidRPr="00746D4E">
                        <w:rPr>
                          <w:rFonts w:hint="eastAsia"/>
                        </w:rPr>
                        <w:t>平成　　年　　月　　日発行</w:t>
                      </w:r>
                      <w:r w:rsidRPr="00746D4E">
                        <w:t xml:space="preserve">         </w:t>
                      </w:r>
                    </w:p>
                    <w:p w:rsidR="001B123F" w:rsidRPr="00746D4E" w:rsidRDefault="001B123F" w:rsidP="005F1A52">
                      <w:pPr>
                        <w:ind w:leftChars="2100" w:left="5040" w:rightChars="-5" w:right="-12"/>
                      </w:pPr>
                      <w:r w:rsidRPr="00746D4E">
                        <w:rPr>
                          <w:rFonts w:hint="eastAsia"/>
                        </w:rPr>
                        <w:t>実施施設名</w:t>
                      </w:r>
                    </w:p>
                    <w:p w:rsidR="001B123F" w:rsidRPr="00746D4E" w:rsidRDefault="001B123F" w:rsidP="005F1A52">
                      <w:pPr>
                        <w:ind w:rightChars="64" w:right="154"/>
                        <w:jc w:val="right"/>
                        <w:rPr>
                          <w:sz w:val="23"/>
                          <w:szCs w:val="23"/>
                        </w:rPr>
                      </w:pPr>
                      <w:r w:rsidRPr="00746D4E">
                        <w:rPr>
                          <w:rFonts w:hint="eastAsia"/>
                          <w:sz w:val="23"/>
                          <w:szCs w:val="23"/>
                        </w:rPr>
                        <w:t xml:space="preserve">（平成　</w:t>
                      </w:r>
                      <w:r w:rsidRPr="00746D4E">
                        <w:rPr>
                          <w:sz w:val="23"/>
                          <w:szCs w:val="23"/>
                        </w:rPr>
                        <w:t xml:space="preserve"> </w:t>
                      </w:r>
                      <w:r w:rsidRPr="00746D4E">
                        <w:rPr>
                          <w:rFonts w:hint="eastAsia"/>
                          <w:sz w:val="23"/>
                          <w:szCs w:val="23"/>
                        </w:rPr>
                        <w:t>年</w:t>
                      </w:r>
                      <w:r w:rsidRPr="00746D4E">
                        <w:rPr>
                          <w:sz w:val="23"/>
                          <w:szCs w:val="23"/>
                        </w:rPr>
                        <w:t xml:space="preserve"> </w:t>
                      </w:r>
                      <w:r w:rsidRPr="00746D4E">
                        <w:rPr>
                          <w:rFonts w:hint="eastAsia"/>
                          <w:sz w:val="23"/>
                          <w:szCs w:val="23"/>
                        </w:rPr>
                        <w:t xml:space="preserve">　月～平成</w:t>
                      </w:r>
                      <w:r w:rsidRPr="00746D4E">
                        <w:rPr>
                          <w:sz w:val="23"/>
                          <w:szCs w:val="23"/>
                        </w:rPr>
                        <w:t xml:space="preserve"> </w:t>
                      </w:r>
                      <w:r w:rsidRPr="00746D4E">
                        <w:rPr>
                          <w:rFonts w:hint="eastAsia"/>
                          <w:sz w:val="23"/>
                          <w:szCs w:val="23"/>
                        </w:rPr>
                        <w:t xml:space="preserve">　年</w:t>
                      </w:r>
                      <w:r w:rsidRPr="00746D4E">
                        <w:rPr>
                          <w:sz w:val="23"/>
                          <w:szCs w:val="23"/>
                        </w:rPr>
                        <w:t xml:space="preserve"> </w:t>
                      </w:r>
                      <w:r w:rsidRPr="00746D4E">
                        <w:rPr>
                          <w:rFonts w:hint="eastAsia"/>
                          <w:sz w:val="23"/>
                          <w:szCs w:val="23"/>
                        </w:rPr>
                        <w:t xml:space="preserve">　月分）</w:t>
                      </w:r>
                    </w:p>
                    <w:p w:rsidR="001B123F" w:rsidRPr="00746D4E" w:rsidRDefault="001B123F" w:rsidP="000D6F02">
                      <w:pPr>
                        <w:jc w:val="left"/>
                      </w:pPr>
                    </w:p>
                    <w:p w:rsidR="001B123F" w:rsidRPr="00746D4E" w:rsidRDefault="001B123F" w:rsidP="000D6F02">
                      <w:pPr>
                        <w:jc w:val="left"/>
                      </w:pPr>
                      <w:r w:rsidRPr="00746D4E">
                        <w:rPr>
                          <w:rFonts w:hint="eastAsia"/>
                        </w:rPr>
                        <w:t xml:space="preserve">　　○○保育園（幼稚園）長　様</w:t>
                      </w:r>
                    </w:p>
                    <w:p w:rsidR="001B123F" w:rsidRPr="00746D4E" w:rsidRDefault="001B123F" w:rsidP="000D6F02">
                      <w:pPr>
                        <w:jc w:val="left"/>
                      </w:pPr>
                    </w:p>
                    <w:p w:rsidR="001B123F" w:rsidRPr="00746D4E" w:rsidRDefault="001B123F" w:rsidP="005F1A52">
                      <w:pPr>
                        <w:pStyle w:val="af3"/>
                        <w:spacing w:line="360" w:lineRule="auto"/>
                        <w:ind w:leftChars="100" w:left="240"/>
                        <w:jc w:val="left"/>
                        <w:rPr>
                          <w:rFonts w:eastAsia="HG丸ｺﾞｼｯｸM-PRO"/>
                        </w:rPr>
                      </w:pPr>
                      <w:r w:rsidRPr="00746D4E">
                        <w:rPr>
                          <w:rFonts w:eastAsia="HG丸ｺﾞｼｯｸM-PRO"/>
                        </w:rPr>
                        <w:t xml:space="preserve">  </w:t>
                      </w:r>
                      <w:r w:rsidRPr="00746D4E">
                        <w:rPr>
                          <w:rFonts w:eastAsia="HG丸ｺﾞｼｯｸM-PRO" w:hint="eastAsia"/>
                        </w:rPr>
                        <w:t xml:space="preserve">　フッ化物洗口液１回分として、下記のとおりフッ化ナトリウム０．０５％水溶液を作成し、週５回、園児１人につき、７</w:t>
                      </w:r>
                      <w:r w:rsidRPr="00746D4E">
                        <w:rPr>
                          <w:rFonts w:eastAsia="HG丸ｺﾞｼｯｸM-PRO" w:hint="eastAsia"/>
                          <w:color w:val="000000" w:themeColor="text1"/>
                        </w:rPr>
                        <w:t>ml</w:t>
                      </w:r>
                      <w:r w:rsidRPr="00746D4E">
                        <w:rPr>
                          <w:rFonts w:eastAsia="HG丸ｺﾞｼｯｸM-PRO" w:hint="eastAsia"/>
                        </w:rPr>
                        <w:t>のフッ化物洗口液を用いて１分間洗口させること。</w:t>
                      </w:r>
                    </w:p>
                    <w:p w:rsidR="001B123F" w:rsidRPr="00746D4E" w:rsidRDefault="001B123F" w:rsidP="000D6F02">
                      <w:pPr>
                        <w:pStyle w:val="af3"/>
                        <w:numPr>
                          <w:ilvl w:val="0"/>
                          <w:numId w:val="12"/>
                        </w:numPr>
                        <w:spacing w:line="480" w:lineRule="auto"/>
                        <w:jc w:val="both"/>
                        <w:rPr>
                          <w:rFonts w:eastAsia="HG丸ｺﾞｼｯｸM-PRO"/>
                        </w:rPr>
                      </w:pPr>
                      <w:r w:rsidRPr="00746D4E">
                        <w:rPr>
                          <w:rFonts w:eastAsia="HG丸ｺﾞｼｯｸM-PRO" w:hint="eastAsia"/>
                        </w:rPr>
                        <w:t>フッ化物洗口後３０分間は、うがいや飲食を避けること。</w:t>
                      </w:r>
                    </w:p>
                    <w:p w:rsidR="001B123F" w:rsidRPr="00746D4E" w:rsidRDefault="001B123F" w:rsidP="000D6F02">
                      <w:pPr>
                        <w:pStyle w:val="af1"/>
                        <w:spacing w:line="480" w:lineRule="auto"/>
                        <w:rPr>
                          <w:rFonts w:eastAsia="HG丸ｺﾞｼｯｸM-PRO"/>
                        </w:rPr>
                      </w:pPr>
                      <w:r w:rsidRPr="00746D4E">
                        <w:rPr>
                          <w:rFonts w:eastAsia="HG丸ｺﾞｼｯｸM-PRO" w:hint="eastAsia"/>
                        </w:rPr>
                        <w:t>記</w:t>
                      </w:r>
                    </w:p>
                    <w:tbl>
                      <w:tblPr>
                        <w:tblStyle w:val="af0"/>
                        <w:tblW w:w="8028" w:type="dxa"/>
                        <w:tblInd w:w="521" w:type="dxa"/>
                        <w:tblLook w:val="04A0" w:firstRow="1" w:lastRow="0" w:firstColumn="1" w:lastColumn="0" w:noHBand="0" w:noVBand="1"/>
                      </w:tblPr>
                      <w:tblGrid>
                        <w:gridCol w:w="1933"/>
                        <w:gridCol w:w="2693"/>
                        <w:gridCol w:w="1701"/>
                        <w:gridCol w:w="1701"/>
                      </w:tblGrid>
                      <w:tr w:rsidR="001B123F" w:rsidRPr="00746D4E" w:rsidTr="003B2541">
                        <w:trPr>
                          <w:trHeight w:val="469"/>
                        </w:trPr>
                        <w:tc>
                          <w:tcPr>
                            <w:tcW w:w="1933" w:type="dxa"/>
                            <w:vAlign w:val="center"/>
                          </w:tcPr>
                          <w:p w:rsidR="001B123F" w:rsidRPr="00746D4E" w:rsidRDefault="001B123F" w:rsidP="000D6F02">
                            <w:pPr>
                              <w:jc w:val="center"/>
                            </w:pPr>
                            <w:r w:rsidRPr="00746D4E">
                              <w:rPr>
                                <w:rFonts w:hint="eastAsia"/>
                              </w:rPr>
                              <w:t>組</w:t>
                            </w:r>
                          </w:p>
                        </w:tc>
                        <w:tc>
                          <w:tcPr>
                            <w:tcW w:w="2693" w:type="dxa"/>
                            <w:tcBorders>
                              <w:right w:val="single" w:sz="6" w:space="0" w:color="auto"/>
                            </w:tcBorders>
                            <w:vAlign w:val="center"/>
                          </w:tcPr>
                          <w:p w:rsidR="001B123F" w:rsidRPr="00746D4E" w:rsidRDefault="001B123F" w:rsidP="000D6F02">
                            <w:pPr>
                              <w:jc w:val="center"/>
                            </w:pPr>
                            <w:r w:rsidRPr="00746D4E">
                              <w:rPr>
                                <w:rFonts w:hint="eastAsia"/>
                              </w:rPr>
                              <w:t>フッ化物洗口剤</w:t>
                            </w:r>
                          </w:p>
                        </w:tc>
                        <w:tc>
                          <w:tcPr>
                            <w:tcW w:w="1701" w:type="dxa"/>
                            <w:tcBorders>
                              <w:left w:val="single" w:sz="6" w:space="0" w:color="auto"/>
                            </w:tcBorders>
                            <w:vAlign w:val="center"/>
                          </w:tcPr>
                          <w:p w:rsidR="001B123F" w:rsidRPr="00746D4E" w:rsidRDefault="001B123F" w:rsidP="000D6F02">
                            <w:pPr>
                              <w:jc w:val="center"/>
                            </w:pPr>
                            <w:r w:rsidRPr="00746D4E">
                              <w:rPr>
                                <w:rFonts w:hint="eastAsia"/>
                              </w:rPr>
                              <w:t>洗口剤の数</w:t>
                            </w:r>
                          </w:p>
                        </w:tc>
                        <w:tc>
                          <w:tcPr>
                            <w:tcW w:w="1701" w:type="dxa"/>
                            <w:vAlign w:val="center"/>
                          </w:tcPr>
                          <w:p w:rsidR="001B123F" w:rsidRPr="00746D4E" w:rsidRDefault="001B123F" w:rsidP="000D6F02">
                            <w:pPr>
                              <w:jc w:val="center"/>
                            </w:pPr>
                            <w:r w:rsidRPr="00746D4E">
                              <w:rPr>
                                <w:rFonts w:hint="eastAsia"/>
                              </w:rPr>
                              <w:t>水道水</w:t>
                            </w:r>
                          </w:p>
                        </w:tc>
                      </w:tr>
                      <w:tr w:rsidR="001B123F" w:rsidRPr="00746D4E" w:rsidTr="003B2541">
                        <w:trPr>
                          <w:trHeight w:val="530"/>
                        </w:trPr>
                        <w:tc>
                          <w:tcPr>
                            <w:tcW w:w="1933" w:type="dxa"/>
                            <w:vAlign w:val="center"/>
                          </w:tcPr>
                          <w:p w:rsidR="001B123F" w:rsidRPr="00746D4E" w:rsidRDefault="001B123F" w:rsidP="000D6F02">
                            <w:pPr>
                              <w:jc w:val="center"/>
                            </w:pPr>
                            <w:r w:rsidRPr="00746D4E">
                              <w:rPr>
                                <w:rFonts w:hint="eastAsia"/>
                              </w:rPr>
                              <w:t>年中</w:t>
                            </w:r>
                          </w:p>
                        </w:tc>
                        <w:tc>
                          <w:tcPr>
                            <w:tcW w:w="2693" w:type="dxa"/>
                            <w:tcBorders>
                              <w:right w:val="single" w:sz="6" w:space="0" w:color="auto"/>
                            </w:tcBorders>
                            <w:vAlign w:val="center"/>
                          </w:tcPr>
                          <w:p w:rsidR="001B123F" w:rsidRPr="00746D4E" w:rsidRDefault="001B123F" w:rsidP="003B2541">
                            <w:r>
                              <w:rPr>
                                <w:rFonts w:hint="eastAsia"/>
                              </w:rPr>
                              <w:t>（</w:t>
                            </w:r>
                            <w:r w:rsidRPr="003B2541">
                              <w:rPr>
                                <w:rFonts w:hint="eastAsia"/>
                              </w:rPr>
                              <w:t>製品名を記入</w:t>
                            </w:r>
                            <w:r>
                              <w:rPr>
                                <w:rFonts w:hint="eastAsia"/>
                              </w:rPr>
                              <w:t xml:space="preserve">）　</w:t>
                            </w:r>
                            <w:r w:rsidRPr="00746D4E">
                              <w:rPr>
                                <w:rFonts w:hint="eastAsia"/>
                              </w:rPr>
                              <w:t>ｇ</w:t>
                            </w:r>
                          </w:p>
                        </w:tc>
                        <w:tc>
                          <w:tcPr>
                            <w:tcW w:w="1701" w:type="dxa"/>
                            <w:tcBorders>
                              <w:left w:val="single" w:sz="6" w:space="0" w:color="auto"/>
                            </w:tcBorders>
                            <w:vAlign w:val="center"/>
                          </w:tcPr>
                          <w:p w:rsidR="001B123F" w:rsidRPr="00746D4E" w:rsidRDefault="001B123F" w:rsidP="000D6F02">
                            <w:pPr>
                              <w:jc w:val="center"/>
                            </w:pPr>
                            <w:r w:rsidRPr="00746D4E">
                              <w:rPr>
                                <w:rFonts w:hint="eastAsia"/>
                              </w:rPr>
                              <w:t>○包</w:t>
                            </w:r>
                          </w:p>
                        </w:tc>
                        <w:tc>
                          <w:tcPr>
                            <w:tcW w:w="1701" w:type="dxa"/>
                            <w:vAlign w:val="center"/>
                          </w:tcPr>
                          <w:p w:rsidR="001B123F" w:rsidRPr="00746D4E" w:rsidRDefault="001B123F" w:rsidP="000D6F02">
                            <w:pPr>
                              <w:jc w:val="center"/>
                              <w:rPr>
                                <w:color w:val="000000" w:themeColor="text1"/>
                              </w:rPr>
                            </w:pPr>
                            <w:r w:rsidRPr="00746D4E">
                              <w:rPr>
                                <w:rFonts w:hint="eastAsia"/>
                                <w:color w:val="000000" w:themeColor="text1"/>
                              </w:rPr>
                              <w:t>○○○ml</w:t>
                            </w:r>
                          </w:p>
                        </w:tc>
                      </w:tr>
                      <w:tr w:rsidR="001B123F" w:rsidRPr="00746D4E" w:rsidTr="003B2541">
                        <w:trPr>
                          <w:trHeight w:val="566"/>
                        </w:trPr>
                        <w:tc>
                          <w:tcPr>
                            <w:tcW w:w="1933" w:type="dxa"/>
                            <w:vAlign w:val="center"/>
                          </w:tcPr>
                          <w:p w:rsidR="001B123F" w:rsidRPr="00746D4E" w:rsidRDefault="001B123F" w:rsidP="000D6F02">
                            <w:pPr>
                              <w:jc w:val="center"/>
                            </w:pPr>
                            <w:r w:rsidRPr="00746D4E">
                              <w:rPr>
                                <w:rFonts w:hint="eastAsia"/>
                              </w:rPr>
                              <w:t>年長</w:t>
                            </w:r>
                          </w:p>
                        </w:tc>
                        <w:tc>
                          <w:tcPr>
                            <w:tcW w:w="2693" w:type="dxa"/>
                            <w:tcBorders>
                              <w:right w:val="single" w:sz="6" w:space="0" w:color="auto"/>
                            </w:tcBorders>
                            <w:vAlign w:val="center"/>
                          </w:tcPr>
                          <w:p w:rsidR="001B123F" w:rsidRPr="00746D4E" w:rsidRDefault="001B123F" w:rsidP="000D6F02">
                            <w:pPr>
                              <w:jc w:val="center"/>
                            </w:pPr>
                            <w:r>
                              <w:rPr>
                                <w:rFonts w:hint="eastAsia"/>
                              </w:rPr>
                              <w:t>（</w:t>
                            </w:r>
                            <w:r w:rsidRPr="003B2541">
                              <w:rPr>
                                <w:rFonts w:hint="eastAsia"/>
                              </w:rPr>
                              <w:t>製品名を記入</w:t>
                            </w:r>
                            <w:r>
                              <w:rPr>
                                <w:rFonts w:hint="eastAsia"/>
                              </w:rPr>
                              <w:t xml:space="preserve">）　</w:t>
                            </w:r>
                            <w:r w:rsidRPr="00746D4E">
                              <w:rPr>
                                <w:rFonts w:hint="eastAsia"/>
                              </w:rPr>
                              <w:t>ｇ</w:t>
                            </w:r>
                          </w:p>
                        </w:tc>
                        <w:tc>
                          <w:tcPr>
                            <w:tcW w:w="1701" w:type="dxa"/>
                            <w:tcBorders>
                              <w:left w:val="single" w:sz="6" w:space="0" w:color="auto"/>
                            </w:tcBorders>
                            <w:vAlign w:val="center"/>
                          </w:tcPr>
                          <w:p w:rsidR="001B123F" w:rsidRPr="00746D4E" w:rsidRDefault="001B123F" w:rsidP="000D6F02">
                            <w:pPr>
                              <w:jc w:val="center"/>
                            </w:pPr>
                            <w:r w:rsidRPr="00746D4E">
                              <w:rPr>
                                <w:rFonts w:hint="eastAsia"/>
                              </w:rPr>
                              <w:t>○包</w:t>
                            </w:r>
                          </w:p>
                        </w:tc>
                        <w:tc>
                          <w:tcPr>
                            <w:tcW w:w="1701" w:type="dxa"/>
                            <w:vAlign w:val="center"/>
                          </w:tcPr>
                          <w:p w:rsidR="001B123F" w:rsidRPr="00746D4E" w:rsidRDefault="001B123F" w:rsidP="000D6F02">
                            <w:pPr>
                              <w:jc w:val="center"/>
                              <w:rPr>
                                <w:color w:val="000000" w:themeColor="text1"/>
                              </w:rPr>
                            </w:pPr>
                            <w:r w:rsidRPr="00746D4E">
                              <w:rPr>
                                <w:rFonts w:hint="eastAsia"/>
                                <w:color w:val="000000" w:themeColor="text1"/>
                              </w:rPr>
                              <w:t>○○○ml</w:t>
                            </w:r>
                          </w:p>
                        </w:tc>
                      </w:tr>
                    </w:tbl>
                    <w:p w:rsidR="001B123F" w:rsidRPr="00746D4E" w:rsidRDefault="001B123F" w:rsidP="000D6F02">
                      <w:pPr>
                        <w:jc w:val="left"/>
                      </w:pPr>
                    </w:p>
                    <w:p w:rsidR="001B123F" w:rsidRPr="00746D4E" w:rsidRDefault="001B123F" w:rsidP="000D6F02">
                      <w:pPr>
                        <w:jc w:val="left"/>
                      </w:pPr>
                    </w:p>
                    <w:p w:rsidR="001B123F" w:rsidRPr="00746D4E" w:rsidRDefault="001B123F" w:rsidP="000D6F02">
                      <w:pPr>
                        <w:pStyle w:val="af3"/>
                        <w:spacing w:line="480" w:lineRule="auto"/>
                        <w:jc w:val="both"/>
                        <w:rPr>
                          <w:rFonts w:eastAsia="HG丸ｺﾞｼｯｸM-PRO"/>
                        </w:rPr>
                      </w:pPr>
                    </w:p>
                    <w:p w:rsidR="001B123F" w:rsidRPr="00746D4E" w:rsidRDefault="001B123F" w:rsidP="000D6F02">
                      <w:pPr>
                        <w:pStyle w:val="af3"/>
                        <w:spacing w:line="480" w:lineRule="auto"/>
                        <w:ind w:left="4305"/>
                        <w:jc w:val="both"/>
                        <w:rPr>
                          <w:rFonts w:eastAsia="HG丸ｺﾞｼｯｸM-PRO"/>
                        </w:rPr>
                      </w:pPr>
                      <w:r w:rsidRPr="00746D4E">
                        <w:rPr>
                          <w:rFonts w:eastAsia="HG丸ｺﾞｼｯｸM-PRO" w:hint="eastAsia"/>
                        </w:rPr>
                        <w:t>担当歯科医師</w:t>
                      </w:r>
                    </w:p>
                    <w:p w:rsidR="001B123F" w:rsidRPr="00746D4E" w:rsidRDefault="001B123F" w:rsidP="000D6F02">
                      <w:pPr>
                        <w:pStyle w:val="af3"/>
                        <w:spacing w:line="480" w:lineRule="auto"/>
                        <w:ind w:left="4515"/>
                        <w:jc w:val="both"/>
                        <w:rPr>
                          <w:rFonts w:eastAsia="HG丸ｺﾞｼｯｸM-PRO"/>
                        </w:rPr>
                      </w:pPr>
                      <w:r w:rsidRPr="00746D4E">
                        <w:rPr>
                          <w:rFonts w:eastAsia="HG丸ｺﾞｼｯｸM-PRO" w:hint="eastAsia"/>
                        </w:rPr>
                        <w:t>住所</w:t>
                      </w:r>
                    </w:p>
                    <w:p w:rsidR="001B123F" w:rsidRPr="00746D4E" w:rsidRDefault="001B123F" w:rsidP="000D6F02">
                      <w:pPr>
                        <w:pStyle w:val="af3"/>
                        <w:spacing w:line="480" w:lineRule="auto"/>
                        <w:ind w:left="4515"/>
                        <w:jc w:val="both"/>
                        <w:rPr>
                          <w:rFonts w:eastAsia="HG丸ｺﾞｼｯｸM-PRO"/>
                        </w:rPr>
                      </w:pPr>
                      <w:r w:rsidRPr="00746D4E">
                        <w:rPr>
                          <w:rFonts w:eastAsia="HG丸ｺﾞｼｯｸM-PRO" w:hint="eastAsia"/>
                        </w:rPr>
                        <w:t>氏名</w:t>
                      </w:r>
                      <w:r>
                        <w:rPr>
                          <w:rFonts w:eastAsia="HG丸ｺﾞｼｯｸM-PRO" w:hint="eastAsia"/>
                        </w:rPr>
                        <w:t xml:space="preserve">　　　　　　　　　　　　　　</w:t>
                      </w:r>
                      <w:r>
                        <w:rPr>
                          <w:rFonts w:eastAsia="HG丸ｺﾞｼｯｸM-PRO"/>
                        </w:rPr>
                        <w:fldChar w:fldCharType="begin"/>
                      </w:r>
                      <w:r>
                        <w:rPr>
                          <w:rFonts w:eastAsia="HG丸ｺﾞｼｯｸM-PRO"/>
                        </w:rPr>
                        <w:instrText xml:space="preserve"> </w:instrText>
                      </w:r>
                      <w:r>
                        <w:rPr>
                          <w:rFonts w:eastAsia="HG丸ｺﾞｼｯｸM-PRO" w:hint="eastAsia"/>
                        </w:rPr>
                        <w:instrText>eq \o\ac(○,</w:instrText>
                      </w:r>
                      <w:r w:rsidRPr="0080291A">
                        <w:rPr>
                          <w:rFonts w:eastAsia="HG丸ｺﾞｼｯｸM-PRO" w:hint="eastAsia"/>
                          <w:position w:val="3"/>
                          <w:sz w:val="16"/>
                        </w:rPr>
                        <w:instrText>印</w:instrText>
                      </w:r>
                      <w:r>
                        <w:rPr>
                          <w:rFonts w:eastAsia="HG丸ｺﾞｼｯｸM-PRO" w:hint="eastAsia"/>
                        </w:rPr>
                        <w:instrText>)</w:instrText>
                      </w:r>
                      <w:r>
                        <w:rPr>
                          <w:rFonts w:eastAsia="HG丸ｺﾞｼｯｸM-PRO"/>
                        </w:rPr>
                        <w:fldChar w:fldCharType="end"/>
                      </w:r>
                    </w:p>
                  </w:txbxContent>
                </v:textbox>
              </v:rect>
            </w:pict>
          </mc:Fallback>
        </mc:AlternateContent>
      </w: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Pr="006F5C6F" w:rsidRDefault="000D6F02" w:rsidP="0074642D">
      <w:pPr>
        <w:spacing w:line="400" w:lineRule="exact"/>
        <w:ind w:rightChars="17" w:right="41"/>
        <w:jc w:val="left"/>
        <w:rPr>
          <w:rFonts w:ascii="ＭＳ ゴシック" w:eastAsia="ＭＳ ゴシック" w:hAnsi="ＭＳ ゴシック"/>
          <w:sz w:val="26"/>
          <w:szCs w:val="26"/>
        </w:rPr>
      </w:pPr>
      <w:r>
        <w:rPr>
          <w:sz w:val="26"/>
          <w:szCs w:val="26"/>
        </w:rPr>
        <w:br w:type="page"/>
      </w:r>
      <w:r>
        <w:rPr>
          <w:rFonts w:ascii="ＭＳ ゴシック" w:eastAsia="ＭＳ ゴシック" w:hAnsi="ＭＳ ゴシック" w:hint="eastAsia"/>
          <w:sz w:val="26"/>
          <w:szCs w:val="26"/>
        </w:rPr>
        <w:lastRenderedPageBreak/>
        <w:t>＜様式４</w:t>
      </w:r>
      <w:r w:rsidRPr="006F5C6F">
        <w:rPr>
          <w:rFonts w:ascii="ＭＳ ゴシック" w:eastAsia="ＭＳ ゴシック" w:hAnsi="ＭＳ ゴシック" w:hint="eastAsia"/>
          <w:sz w:val="26"/>
          <w:szCs w:val="26"/>
        </w:rPr>
        <w:t>＞</w:t>
      </w:r>
    </w:p>
    <w:p w:rsidR="000D6F02" w:rsidRDefault="000D6F02" w:rsidP="0074642D">
      <w:pPr>
        <w:spacing w:line="400" w:lineRule="exact"/>
        <w:ind w:rightChars="17" w:right="41"/>
        <w:jc w:val="left"/>
        <w:rPr>
          <w:sz w:val="26"/>
          <w:szCs w:val="26"/>
        </w:rPr>
      </w:pPr>
      <w:r>
        <w:rPr>
          <w:noProof/>
        </w:rPr>
        <mc:AlternateContent>
          <mc:Choice Requires="wps">
            <w:drawing>
              <wp:anchor distT="0" distB="0" distL="114300" distR="114300" simplePos="0" relativeHeight="251746304" behindDoc="0" locked="0" layoutInCell="1" allowOverlap="1" wp14:anchorId="1BD9A204" wp14:editId="07292CA1">
                <wp:simplePos x="0" y="0"/>
                <wp:positionH relativeFrom="column">
                  <wp:posOffset>-24130</wp:posOffset>
                </wp:positionH>
                <wp:positionV relativeFrom="paragraph">
                  <wp:posOffset>74295</wp:posOffset>
                </wp:positionV>
                <wp:extent cx="5857875" cy="8541385"/>
                <wp:effectExtent l="0" t="0" r="28575" b="12065"/>
                <wp:wrapNone/>
                <wp:docPr id="45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8541385"/>
                        </a:xfrm>
                        <a:prstGeom prst="rect">
                          <a:avLst/>
                        </a:prstGeom>
                        <a:solidFill>
                          <a:srgbClr val="FFFFFF"/>
                        </a:solidFill>
                        <a:ln w="9525">
                          <a:solidFill>
                            <a:srgbClr val="000000"/>
                          </a:solidFill>
                          <a:miter lim="800000"/>
                          <a:headEnd/>
                          <a:tailEnd/>
                        </a:ln>
                      </wps:spPr>
                      <wps:txbx>
                        <w:txbxContent>
                          <w:p w:rsidR="001B123F" w:rsidRPr="0080291A" w:rsidRDefault="001B123F" w:rsidP="000D6F02"/>
                          <w:p w:rsidR="001B123F" w:rsidRPr="0080291A" w:rsidRDefault="001B123F" w:rsidP="000D6F02">
                            <w:pPr>
                              <w:wordWrap w:val="0"/>
                              <w:jc w:val="right"/>
                            </w:pPr>
                            <w:r w:rsidRPr="0080291A">
                              <w:rPr>
                                <w:rFonts w:hint="eastAsia"/>
                              </w:rPr>
                              <w:t xml:space="preserve">平成　年　月　日　</w:t>
                            </w:r>
                          </w:p>
                          <w:p w:rsidR="001B123F" w:rsidRPr="0080291A" w:rsidRDefault="001B123F" w:rsidP="005F1A52">
                            <w:pPr>
                              <w:ind w:firstLineChars="100" w:firstLine="240"/>
                            </w:pPr>
                          </w:p>
                          <w:p w:rsidR="001B123F" w:rsidRPr="0080291A" w:rsidRDefault="001B123F" w:rsidP="005F1A52">
                            <w:pPr>
                              <w:ind w:firstLineChars="100" w:firstLine="240"/>
                            </w:pPr>
                            <w:r w:rsidRPr="0080291A">
                              <w:rPr>
                                <w:rFonts w:hint="eastAsia"/>
                              </w:rPr>
                              <w:t>保護者各位</w:t>
                            </w:r>
                          </w:p>
                          <w:p w:rsidR="001B123F" w:rsidRPr="0080291A" w:rsidRDefault="001B123F" w:rsidP="000D6F02"/>
                          <w:p w:rsidR="001B123F" w:rsidRPr="0080291A" w:rsidRDefault="001B123F" w:rsidP="005F1A52">
                            <w:pPr>
                              <w:ind w:rightChars="220" w:right="528"/>
                              <w:jc w:val="right"/>
                            </w:pPr>
                            <w:r w:rsidRPr="0080291A">
                              <w:rPr>
                                <w:rFonts w:hint="eastAsia"/>
                              </w:rPr>
                              <w:t xml:space="preserve">○○小（中）学校　　　</w:t>
                            </w:r>
                          </w:p>
                          <w:p w:rsidR="001B123F" w:rsidRPr="0080291A" w:rsidRDefault="001B123F" w:rsidP="000D6F02">
                            <w:pPr>
                              <w:wordWrap w:val="0"/>
                              <w:jc w:val="right"/>
                            </w:pPr>
                            <w:r w:rsidRPr="0080291A">
                              <w:rPr>
                                <w:rFonts w:hint="eastAsia"/>
                              </w:rPr>
                              <w:t xml:space="preserve">校　長　○○　○○　　</w:t>
                            </w:r>
                          </w:p>
                          <w:p w:rsidR="001B123F" w:rsidRPr="0080291A" w:rsidRDefault="001B123F" w:rsidP="000D6F02">
                            <w:pPr>
                              <w:spacing w:line="276" w:lineRule="auto"/>
                              <w:jc w:val="left"/>
                            </w:pPr>
                          </w:p>
                          <w:p w:rsidR="001B123F" w:rsidRPr="0080291A" w:rsidRDefault="001B123F" w:rsidP="000D6F02">
                            <w:pPr>
                              <w:spacing w:line="276" w:lineRule="auto"/>
                              <w:jc w:val="center"/>
                              <w:rPr>
                                <w:color w:val="000000" w:themeColor="text1"/>
                              </w:rPr>
                            </w:pPr>
                            <w:r w:rsidRPr="0080291A">
                              <w:rPr>
                                <w:rFonts w:hint="eastAsia"/>
                                <w:color w:val="000000" w:themeColor="text1"/>
                              </w:rPr>
                              <w:t>フッ化物洗口の申込（希望調査）について</w:t>
                            </w:r>
                          </w:p>
                          <w:p w:rsidR="001B123F" w:rsidRDefault="001B123F" w:rsidP="005F1A52">
                            <w:pPr>
                              <w:spacing w:line="276" w:lineRule="auto"/>
                              <w:ind w:leftChars="100" w:left="240" w:rightChars="114" w:right="274"/>
                              <w:jc w:val="left"/>
                              <w:rPr>
                                <w:color w:val="000000" w:themeColor="text1"/>
                              </w:rPr>
                            </w:pPr>
                            <w:r w:rsidRPr="0080291A">
                              <w:rPr>
                                <w:rFonts w:hint="eastAsia"/>
                                <w:color w:val="000000" w:themeColor="text1"/>
                              </w:rPr>
                              <w:t xml:space="preserve">　むし歯は子どものかかる病気の中で最も多いものです。むし歯予防のために小（中）学校でも歯磨き指導、甘味指導といった対策を実施してきましたが、</w:t>
                            </w:r>
                          </w:p>
                          <w:p w:rsidR="001B123F" w:rsidRPr="007F2F1B" w:rsidRDefault="001B123F" w:rsidP="005F1A52">
                            <w:pPr>
                              <w:spacing w:line="276" w:lineRule="auto"/>
                              <w:ind w:rightChars="114" w:right="274" w:firstLineChars="100" w:firstLine="240"/>
                              <w:jc w:val="left"/>
                              <w:rPr>
                                <w:color w:val="000000" w:themeColor="text1"/>
                              </w:rPr>
                            </w:pPr>
                            <w:r w:rsidRPr="007F2F1B">
                              <w:rPr>
                                <w:rFonts w:hint="eastAsia"/>
                                <w:color w:val="000000" w:themeColor="text1"/>
                              </w:rPr>
                              <w:t>依然として、多くの子どもがむし歯をもっています。</w:t>
                            </w:r>
                          </w:p>
                          <w:p w:rsidR="001B123F" w:rsidRPr="0080291A" w:rsidRDefault="001B123F" w:rsidP="005F1A52">
                            <w:pPr>
                              <w:spacing w:line="276" w:lineRule="auto"/>
                              <w:ind w:leftChars="100" w:left="240" w:rightChars="114" w:right="274"/>
                              <w:jc w:val="left"/>
                              <w:rPr>
                                <w:color w:val="000000" w:themeColor="text1"/>
                              </w:rPr>
                            </w:pPr>
                            <w:r w:rsidRPr="0080291A">
                              <w:rPr>
                                <w:rFonts w:hint="eastAsia"/>
                                <w:color w:val="000000" w:themeColor="text1"/>
                              </w:rPr>
                              <w:t xml:space="preserve">　そこで、子どもたちの歯の質を強くし、むし歯から守るために、○○市・町・村（又は○○市・町・村教育委員会）として、フッ化物洗口を行うこととなりました。フッ化物洗口は、世界の多くの専門機関も認める安全で効果の高いむし歯予防方法です。国や県では、むし歯予防対策として、歯磨き、甘味の適正摂取と併せて、フッ化物洗口を推奨しています。</w:t>
                            </w:r>
                          </w:p>
                          <w:p w:rsidR="001B123F" w:rsidRPr="0080291A" w:rsidRDefault="001B123F" w:rsidP="005F1A52">
                            <w:pPr>
                              <w:spacing w:line="276" w:lineRule="auto"/>
                              <w:ind w:leftChars="100" w:left="240" w:rightChars="114" w:right="274"/>
                              <w:jc w:val="left"/>
                              <w:rPr>
                                <w:color w:val="000000" w:themeColor="text1"/>
                              </w:rPr>
                            </w:pPr>
                            <w:r w:rsidRPr="0080291A">
                              <w:rPr>
                                <w:rFonts w:hint="eastAsia"/>
                                <w:color w:val="000000" w:themeColor="text1"/>
                              </w:rPr>
                              <w:t xml:space="preserve">　つきましては、当小（中）学校においても下記のとおり実施することとしましたので、希望の有無について、別紙「フッ化物洗口申込書（希望確認書）」により、学校に提出してください。</w:t>
                            </w:r>
                          </w:p>
                          <w:p w:rsidR="001B123F" w:rsidRPr="00763FA7" w:rsidRDefault="001B123F" w:rsidP="005F1A52">
                            <w:pPr>
                              <w:spacing w:line="276" w:lineRule="auto"/>
                              <w:ind w:leftChars="100" w:left="240" w:rightChars="114" w:right="274"/>
                              <w:jc w:val="left"/>
                              <w:rPr>
                                <w:color w:val="000000" w:themeColor="text1"/>
                              </w:rPr>
                            </w:pPr>
                            <w:r w:rsidRPr="0080291A">
                              <w:rPr>
                                <w:rFonts w:hint="eastAsia"/>
                                <w:color w:val="000000" w:themeColor="text1"/>
                              </w:rPr>
                              <w:t xml:space="preserve">　また、申し込み後の取りやめや追加の申込みについては、</w:t>
                            </w:r>
                            <w:r w:rsidRPr="00763FA7">
                              <w:rPr>
                                <w:rFonts w:hint="eastAsia"/>
                                <w:color w:val="000000" w:themeColor="text1"/>
                              </w:rPr>
                              <w:t>いつでも可能です。</w:t>
                            </w:r>
                          </w:p>
                          <w:p w:rsidR="001B123F" w:rsidRPr="0080291A" w:rsidRDefault="001B123F" w:rsidP="000D6F02">
                            <w:pPr>
                              <w:spacing w:line="240" w:lineRule="exact"/>
                              <w:jc w:val="left"/>
                              <w:rPr>
                                <w:color w:val="000000" w:themeColor="text1"/>
                              </w:rPr>
                            </w:pPr>
                          </w:p>
                          <w:p w:rsidR="001B123F" w:rsidRPr="0080291A" w:rsidRDefault="001B123F" w:rsidP="000D6F02">
                            <w:pPr>
                              <w:pStyle w:val="af1"/>
                              <w:spacing w:line="276" w:lineRule="auto"/>
                              <w:rPr>
                                <w:rFonts w:eastAsia="HG丸ｺﾞｼｯｸM-PRO"/>
                                <w:color w:val="000000" w:themeColor="text1"/>
                              </w:rPr>
                            </w:pPr>
                            <w:r w:rsidRPr="0080291A">
                              <w:rPr>
                                <w:rFonts w:eastAsia="HG丸ｺﾞｼｯｸM-PRO" w:hint="eastAsia"/>
                                <w:color w:val="000000" w:themeColor="text1"/>
                              </w:rPr>
                              <w:t>記</w:t>
                            </w:r>
                          </w:p>
                          <w:p w:rsidR="001B123F" w:rsidRPr="0080291A" w:rsidRDefault="001B123F" w:rsidP="000D6F02">
                            <w:pPr>
                              <w:spacing w:line="240" w:lineRule="exact"/>
                              <w:rPr>
                                <w:color w:val="000000" w:themeColor="text1"/>
                              </w:rPr>
                            </w:pPr>
                          </w:p>
                          <w:p w:rsidR="001B123F" w:rsidRPr="0080291A" w:rsidRDefault="001B123F" w:rsidP="000D6F02">
                            <w:pPr>
                              <w:pStyle w:val="af3"/>
                              <w:spacing w:line="500" w:lineRule="exact"/>
                              <w:jc w:val="left"/>
                              <w:rPr>
                                <w:rFonts w:eastAsia="HG丸ｺﾞｼｯｸM-PRO"/>
                                <w:color w:val="000000" w:themeColor="text1"/>
                              </w:rPr>
                            </w:pPr>
                            <w:r w:rsidRPr="0080291A">
                              <w:rPr>
                                <w:rFonts w:eastAsia="HG丸ｺﾞｼｯｸM-PRO" w:hint="eastAsia"/>
                                <w:color w:val="000000" w:themeColor="text1"/>
                              </w:rPr>
                              <w:t xml:space="preserve">　１　内　　容　フッ化物洗口液で週１回、１分間うがいをする。</w:t>
                            </w:r>
                          </w:p>
                          <w:p w:rsidR="001B123F" w:rsidRPr="0080291A" w:rsidRDefault="001B123F" w:rsidP="000D6F02">
                            <w:pPr>
                              <w:pStyle w:val="af3"/>
                              <w:spacing w:line="500" w:lineRule="exact"/>
                              <w:jc w:val="left"/>
                              <w:rPr>
                                <w:rFonts w:eastAsia="HG丸ｺﾞｼｯｸM-PRO"/>
                                <w:color w:val="000000" w:themeColor="text1"/>
                              </w:rPr>
                            </w:pPr>
                            <w:r w:rsidRPr="0080291A">
                              <w:rPr>
                                <w:rFonts w:eastAsia="HG丸ｺﾞｼｯｸM-PRO" w:hint="eastAsia"/>
                                <w:color w:val="000000" w:themeColor="text1"/>
                              </w:rPr>
                              <w:t xml:space="preserve">　２　実施主体　○○市町村（又は○○市・町・村教育委員会）</w:t>
                            </w:r>
                          </w:p>
                          <w:p w:rsidR="001B123F" w:rsidRPr="0080291A" w:rsidRDefault="001B123F" w:rsidP="000D6F02">
                            <w:pPr>
                              <w:pStyle w:val="af3"/>
                              <w:spacing w:line="500" w:lineRule="exact"/>
                              <w:jc w:val="left"/>
                              <w:rPr>
                                <w:rFonts w:eastAsia="HG丸ｺﾞｼｯｸM-PRO"/>
                                <w:color w:val="000000" w:themeColor="text1"/>
                              </w:rPr>
                            </w:pPr>
                            <w:r w:rsidRPr="0080291A">
                              <w:rPr>
                                <w:rFonts w:eastAsia="HG丸ｺﾞｼｯｸM-PRO" w:hint="eastAsia"/>
                                <w:color w:val="000000" w:themeColor="text1"/>
                              </w:rPr>
                              <w:t xml:space="preserve">　３　対　　象　希望する児童（生徒）</w:t>
                            </w:r>
                          </w:p>
                          <w:p w:rsidR="001B123F" w:rsidRPr="0080291A" w:rsidRDefault="001B123F" w:rsidP="000D6F02">
                            <w:pPr>
                              <w:pStyle w:val="af3"/>
                              <w:spacing w:line="500" w:lineRule="exact"/>
                              <w:jc w:val="left"/>
                              <w:rPr>
                                <w:rFonts w:eastAsia="HG丸ｺﾞｼｯｸM-PRO"/>
                                <w:color w:val="000000" w:themeColor="text1"/>
                              </w:rPr>
                            </w:pPr>
                            <w:r w:rsidRPr="0080291A">
                              <w:rPr>
                                <w:rFonts w:eastAsia="HG丸ｺﾞｼｯｸM-PRO" w:hint="eastAsia"/>
                                <w:color w:val="000000" w:themeColor="text1"/>
                              </w:rPr>
                              <w:t xml:space="preserve">　４　開始時期　平成　　年　　月</w:t>
                            </w:r>
                          </w:p>
                          <w:p w:rsidR="001B123F" w:rsidRPr="0080291A" w:rsidRDefault="001B123F" w:rsidP="000D6F02">
                            <w:pPr>
                              <w:pStyle w:val="af3"/>
                              <w:spacing w:line="500" w:lineRule="exact"/>
                              <w:jc w:val="left"/>
                              <w:rPr>
                                <w:rFonts w:eastAsia="HG丸ｺﾞｼｯｸM-PRO"/>
                                <w:color w:val="000000" w:themeColor="text1"/>
                              </w:rPr>
                            </w:pPr>
                            <w:r w:rsidRPr="0080291A">
                              <w:rPr>
                                <w:rFonts w:eastAsia="HG丸ｺﾞｼｯｸM-PRO" w:hint="eastAsia"/>
                                <w:color w:val="000000" w:themeColor="text1"/>
                              </w:rPr>
                              <w:t xml:space="preserve">　５　費　　用　無料（保護者の方の負担はありません。）</w:t>
                            </w:r>
                          </w:p>
                          <w:p w:rsidR="001B123F" w:rsidRPr="0080291A" w:rsidRDefault="001B123F" w:rsidP="005F1A52">
                            <w:pPr>
                              <w:pStyle w:val="af3"/>
                              <w:spacing w:line="500" w:lineRule="exact"/>
                              <w:ind w:left="1889" w:rightChars="214" w:right="514" w:hangingChars="787" w:hanging="1889"/>
                              <w:jc w:val="left"/>
                              <w:rPr>
                                <w:rFonts w:eastAsia="HG丸ｺﾞｼｯｸM-PRO"/>
                                <w:color w:val="000000" w:themeColor="text1"/>
                              </w:rPr>
                            </w:pPr>
                            <w:r w:rsidRPr="0080291A">
                              <w:rPr>
                                <w:rFonts w:eastAsia="HG丸ｺﾞｼｯｸM-PRO" w:hint="eastAsia"/>
                                <w:color w:val="000000" w:themeColor="text1"/>
                              </w:rPr>
                              <w:t xml:space="preserve">　６　申し込み　フッ化物洗口申込書（希望確認書）をご記入の上、平成　年　月　日（　）までに提出してください。（希望しない方も提出</w:t>
                            </w:r>
                            <w:r w:rsidRPr="007F2F1B">
                              <w:rPr>
                                <w:rFonts w:eastAsia="HG丸ｺﾞｼｯｸM-PRO" w:hint="eastAsia"/>
                                <w:color w:val="000000" w:themeColor="text1"/>
                              </w:rPr>
                              <w:t>して</w:t>
                            </w:r>
                            <w:r w:rsidRPr="0080291A">
                              <w:rPr>
                                <w:rFonts w:eastAsia="HG丸ｺﾞｼｯｸM-PRO" w:hint="eastAsia"/>
                                <w:color w:val="000000" w:themeColor="text1"/>
                              </w:rPr>
                              <w:t>ください。）</w:t>
                            </w:r>
                          </w:p>
                          <w:p w:rsidR="001B123F" w:rsidRPr="0080291A" w:rsidRDefault="001B123F" w:rsidP="000D6F02">
                            <w:pPr>
                              <w:spacing w:line="360" w:lineRule="auto"/>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213" style="position:absolute;margin-left:-1.9pt;margin-top:5.85pt;width:461.25pt;height:672.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">
                <v:textbox inset="5.85pt,.7pt,5.85pt,.7pt">
                  <w:txbxContent>
                    <w:p w:rsidR="001B123F" w:rsidRPr="0080291A" w:rsidRDefault="001B123F" w:rsidP="000D6F02"/>
                    <w:p w:rsidR="001B123F" w:rsidRPr="0080291A" w:rsidRDefault="001B123F" w:rsidP="000D6F02">
                      <w:pPr>
                        <w:wordWrap w:val="0"/>
                        <w:jc w:val="right"/>
                      </w:pPr>
                      <w:r w:rsidRPr="0080291A">
                        <w:rPr>
                          <w:rFonts w:hint="eastAsia"/>
                        </w:rPr>
                        <w:t xml:space="preserve">平成　年　月　日　</w:t>
                      </w:r>
                    </w:p>
                    <w:p w:rsidR="001B123F" w:rsidRPr="0080291A" w:rsidRDefault="001B123F" w:rsidP="005F1A52">
                      <w:pPr>
                        <w:ind w:firstLineChars="100" w:firstLine="240"/>
                      </w:pPr>
                    </w:p>
                    <w:p w:rsidR="001B123F" w:rsidRPr="0080291A" w:rsidRDefault="001B123F" w:rsidP="005F1A52">
                      <w:pPr>
                        <w:ind w:firstLineChars="100" w:firstLine="240"/>
                      </w:pPr>
                      <w:r w:rsidRPr="0080291A">
                        <w:rPr>
                          <w:rFonts w:hint="eastAsia"/>
                        </w:rPr>
                        <w:t>保護者各位</w:t>
                      </w:r>
                    </w:p>
                    <w:p w:rsidR="001B123F" w:rsidRPr="0080291A" w:rsidRDefault="001B123F" w:rsidP="000D6F02"/>
                    <w:p w:rsidR="001B123F" w:rsidRPr="0080291A" w:rsidRDefault="001B123F" w:rsidP="005F1A52">
                      <w:pPr>
                        <w:ind w:rightChars="220" w:right="528"/>
                        <w:jc w:val="right"/>
                      </w:pPr>
                      <w:r w:rsidRPr="0080291A">
                        <w:rPr>
                          <w:rFonts w:hint="eastAsia"/>
                        </w:rPr>
                        <w:t xml:space="preserve">○○小（中）学校　　　</w:t>
                      </w:r>
                    </w:p>
                    <w:p w:rsidR="001B123F" w:rsidRPr="0080291A" w:rsidRDefault="001B123F" w:rsidP="000D6F02">
                      <w:pPr>
                        <w:wordWrap w:val="0"/>
                        <w:jc w:val="right"/>
                      </w:pPr>
                      <w:r w:rsidRPr="0080291A">
                        <w:rPr>
                          <w:rFonts w:hint="eastAsia"/>
                        </w:rPr>
                        <w:t xml:space="preserve">校　長　○○　○○　　</w:t>
                      </w:r>
                    </w:p>
                    <w:p w:rsidR="001B123F" w:rsidRPr="0080291A" w:rsidRDefault="001B123F" w:rsidP="000D6F02">
                      <w:pPr>
                        <w:spacing w:line="276" w:lineRule="auto"/>
                        <w:jc w:val="left"/>
                      </w:pPr>
                    </w:p>
                    <w:p w:rsidR="001B123F" w:rsidRPr="0080291A" w:rsidRDefault="001B123F" w:rsidP="000D6F02">
                      <w:pPr>
                        <w:spacing w:line="276" w:lineRule="auto"/>
                        <w:jc w:val="center"/>
                        <w:rPr>
                          <w:color w:val="000000" w:themeColor="text1"/>
                        </w:rPr>
                      </w:pPr>
                      <w:r w:rsidRPr="0080291A">
                        <w:rPr>
                          <w:rFonts w:hint="eastAsia"/>
                          <w:color w:val="000000" w:themeColor="text1"/>
                        </w:rPr>
                        <w:t>フッ化物洗口の申込（希望調査）について</w:t>
                      </w:r>
                    </w:p>
                    <w:p w:rsidR="001B123F" w:rsidRDefault="001B123F" w:rsidP="005F1A52">
                      <w:pPr>
                        <w:spacing w:line="276" w:lineRule="auto"/>
                        <w:ind w:leftChars="100" w:left="240" w:rightChars="114" w:right="274"/>
                        <w:jc w:val="left"/>
                        <w:rPr>
                          <w:color w:val="000000" w:themeColor="text1"/>
                        </w:rPr>
                      </w:pPr>
                      <w:r w:rsidRPr="0080291A">
                        <w:rPr>
                          <w:rFonts w:hint="eastAsia"/>
                          <w:color w:val="000000" w:themeColor="text1"/>
                        </w:rPr>
                        <w:t xml:space="preserve">　むし歯は子どものかかる病気の中で最も多いものです。むし歯予防のために小（中）学校でも歯磨き指導、甘味指導といった対策を実施してきましたが、</w:t>
                      </w:r>
                    </w:p>
                    <w:p w:rsidR="001B123F" w:rsidRPr="007F2F1B" w:rsidRDefault="001B123F" w:rsidP="005F1A52">
                      <w:pPr>
                        <w:spacing w:line="276" w:lineRule="auto"/>
                        <w:ind w:rightChars="114" w:right="274" w:firstLineChars="100" w:firstLine="240"/>
                        <w:jc w:val="left"/>
                        <w:rPr>
                          <w:color w:val="000000" w:themeColor="text1"/>
                        </w:rPr>
                      </w:pPr>
                      <w:r w:rsidRPr="007F2F1B">
                        <w:rPr>
                          <w:rFonts w:hint="eastAsia"/>
                          <w:color w:val="000000" w:themeColor="text1"/>
                        </w:rPr>
                        <w:t>依然として、多くの子どもがむし歯をもっています。</w:t>
                      </w:r>
                    </w:p>
                    <w:p w:rsidR="001B123F" w:rsidRPr="0080291A" w:rsidRDefault="001B123F" w:rsidP="005F1A52">
                      <w:pPr>
                        <w:spacing w:line="276" w:lineRule="auto"/>
                        <w:ind w:leftChars="100" w:left="240" w:rightChars="114" w:right="274"/>
                        <w:jc w:val="left"/>
                        <w:rPr>
                          <w:color w:val="000000" w:themeColor="text1"/>
                        </w:rPr>
                      </w:pPr>
                      <w:r w:rsidRPr="0080291A">
                        <w:rPr>
                          <w:rFonts w:hint="eastAsia"/>
                          <w:color w:val="000000" w:themeColor="text1"/>
                        </w:rPr>
                        <w:t xml:space="preserve">　そこで、子どもたちの歯の質を強くし、むし歯から守るために、○○市・町・村（又は○○市・町・村教育委員会）として、フッ化物洗口を行うこととなりました。フッ化物洗口は、世界の多くの専門機関も認める安全で効果の高いむし歯予防方法です。国や県では、むし歯予防対策として、歯磨き、甘味の適正摂取と併せて、フッ化物洗口を推奨しています。</w:t>
                      </w:r>
                    </w:p>
                    <w:p w:rsidR="001B123F" w:rsidRPr="0080291A" w:rsidRDefault="001B123F" w:rsidP="005F1A52">
                      <w:pPr>
                        <w:spacing w:line="276" w:lineRule="auto"/>
                        <w:ind w:leftChars="100" w:left="240" w:rightChars="114" w:right="274"/>
                        <w:jc w:val="left"/>
                        <w:rPr>
                          <w:color w:val="000000" w:themeColor="text1"/>
                        </w:rPr>
                      </w:pPr>
                      <w:r w:rsidRPr="0080291A">
                        <w:rPr>
                          <w:rFonts w:hint="eastAsia"/>
                          <w:color w:val="000000" w:themeColor="text1"/>
                        </w:rPr>
                        <w:t xml:space="preserve">　つきましては、当小（中）学校においても下記のとおり実施することとしましたので、希望の有無について、別紙「フッ化物洗口申込書（希望確認書）」により、学校に提出してください。</w:t>
                      </w:r>
                    </w:p>
                    <w:p w:rsidR="001B123F" w:rsidRPr="00763FA7" w:rsidRDefault="001B123F" w:rsidP="005F1A52">
                      <w:pPr>
                        <w:spacing w:line="276" w:lineRule="auto"/>
                        <w:ind w:leftChars="100" w:left="240" w:rightChars="114" w:right="274"/>
                        <w:jc w:val="left"/>
                        <w:rPr>
                          <w:color w:val="000000" w:themeColor="text1"/>
                        </w:rPr>
                      </w:pPr>
                      <w:r w:rsidRPr="0080291A">
                        <w:rPr>
                          <w:rFonts w:hint="eastAsia"/>
                          <w:color w:val="000000" w:themeColor="text1"/>
                        </w:rPr>
                        <w:t xml:space="preserve">　また、申し込み後の取りやめや追加の申込みについては、</w:t>
                      </w:r>
                      <w:r w:rsidRPr="00763FA7">
                        <w:rPr>
                          <w:rFonts w:hint="eastAsia"/>
                          <w:color w:val="000000" w:themeColor="text1"/>
                        </w:rPr>
                        <w:t>いつでも可能です。</w:t>
                      </w:r>
                    </w:p>
                    <w:p w:rsidR="001B123F" w:rsidRPr="0080291A" w:rsidRDefault="001B123F" w:rsidP="000D6F02">
                      <w:pPr>
                        <w:spacing w:line="240" w:lineRule="exact"/>
                        <w:jc w:val="left"/>
                        <w:rPr>
                          <w:color w:val="000000" w:themeColor="text1"/>
                        </w:rPr>
                      </w:pPr>
                    </w:p>
                    <w:p w:rsidR="001B123F" w:rsidRPr="0080291A" w:rsidRDefault="001B123F" w:rsidP="000D6F02">
                      <w:pPr>
                        <w:pStyle w:val="af1"/>
                        <w:spacing w:line="276" w:lineRule="auto"/>
                        <w:rPr>
                          <w:rFonts w:eastAsia="HG丸ｺﾞｼｯｸM-PRO"/>
                          <w:color w:val="000000" w:themeColor="text1"/>
                        </w:rPr>
                      </w:pPr>
                      <w:r w:rsidRPr="0080291A">
                        <w:rPr>
                          <w:rFonts w:eastAsia="HG丸ｺﾞｼｯｸM-PRO" w:hint="eastAsia"/>
                          <w:color w:val="000000" w:themeColor="text1"/>
                        </w:rPr>
                        <w:t>記</w:t>
                      </w:r>
                    </w:p>
                    <w:p w:rsidR="001B123F" w:rsidRPr="0080291A" w:rsidRDefault="001B123F" w:rsidP="000D6F02">
                      <w:pPr>
                        <w:spacing w:line="240" w:lineRule="exact"/>
                        <w:rPr>
                          <w:color w:val="000000" w:themeColor="text1"/>
                        </w:rPr>
                      </w:pPr>
                    </w:p>
                    <w:p w:rsidR="001B123F" w:rsidRPr="0080291A" w:rsidRDefault="001B123F" w:rsidP="000D6F02">
                      <w:pPr>
                        <w:pStyle w:val="af3"/>
                        <w:spacing w:line="500" w:lineRule="exact"/>
                        <w:jc w:val="left"/>
                        <w:rPr>
                          <w:rFonts w:eastAsia="HG丸ｺﾞｼｯｸM-PRO"/>
                          <w:color w:val="000000" w:themeColor="text1"/>
                        </w:rPr>
                      </w:pPr>
                      <w:r w:rsidRPr="0080291A">
                        <w:rPr>
                          <w:rFonts w:eastAsia="HG丸ｺﾞｼｯｸM-PRO" w:hint="eastAsia"/>
                          <w:color w:val="000000" w:themeColor="text1"/>
                        </w:rPr>
                        <w:t xml:space="preserve">　１　内　　容　フッ化物洗口液で週１回、１分間うがいをする。</w:t>
                      </w:r>
                    </w:p>
                    <w:p w:rsidR="001B123F" w:rsidRPr="0080291A" w:rsidRDefault="001B123F" w:rsidP="000D6F02">
                      <w:pPr>
                        <w:pStyle w:val="af3"/>
                        <w:spacing w:line="500" w:lineRule="exact"/>
                        <w:jc w:val="left"/>
                        <w:rPr>
                          <w:rFonts w:eastAsia="HG丸ｺﾞｼｯｸM-PRO"/>
                          <w:color w:val="000000" w:themeColor="text1"/>
                        </w:rPr>
                      </w:pPr>
                      <w:r w:rsidRPr="0080291A">
                        <w:rPr>
                          <w:rFonts w:eastAsia="HG丸ｺﾞｼｯｸM-PRO" w:hint="eastAsia"/>
                          <w:color w:val="000000" w:themeColor="text1"/>
                        </w:rPr>
                        <w:t xml:space="preserve">　２　実施主体　○○市町村（又は○○市・町・村教育委員会）</w:t>
                      </w:r>
                    </w:p>
                    <w:p w:rsidR="001B123F" w:rsidRPr="0080291A" w:rsidRDefault="001B123F" w:rsidP="000D6F02">
                      <w:pPr>
                        <w:pStyle w:val="af3"/>
                        <w:spacing w:line="500" w:lineRule="exact"/>
                        <w:jc w:val="left"/>
                        <w:rPr>
                          <w:rFonts w:eastAsia="HG丸ｺﾞｼｯｸM-PRO"/>
                          <w:color w:val="000000" w:themeColor="text1"/>
                        </w:rPr>
                      </w:pPr>
                      <w:r w:rsidRPr="0080291A">
                        <w:rPr>
                          <w:rFonts w:eastAsia="HG丸ｺﾞｼｯｸM-PRO" w:hint="eastAsia"/>
                          <w:color w:val="000000" w:themeColor="text1"/>
                        </w:rPr>
                        <w:t xml:space="preserve">　３　対　　象　希望する児童（生徒）</w:t>
                      </w:r>
                    </w:p>
                    <w:p w:rsidR="001B123F" w:rsidRPr="0080291A" w:rsidRDefault="001B123F" w:rsidP="000D6F02">
                      <w:pPr>
                        <w:pStyle w:val="af3"/>
                        <w:spacing w:line="500" w:lineRule="exact"/>
                        <w:jc w:val="left"/>
                        <w:rPr>
                          <w:rFonts w:eastAsia="HG丸ｺﾞｼｯｸM-PRO"/>
                          <w:color w:val="000000" w:themeColor="text1"/>
                        </w:rPr>
                      </w:pPr>
                      <w:r w:rsidRPr="0080291A">
                        <w:rPr>
                          <w:rFonts w:eastAsia="HG丸ｺﾞｼｯｸM-PRO" w:hint="eastAsia"/>
                          <w:color w:val="000000" w:themeColor="text1"/>
                        </w:rPr>
                        <w:t xml:space="preserve">　４　開始時期　平成　　年　　月</w:t>
                      </w:r>
                    </w:p>
                    <w:p w:rsidR="001B123F" w:rsidRPr="0080291A" w:rsidRDefault="001B123F" w:rsidP="000D6F02">
                      <w:pPr>
                        <w:pStyle w:val="af3"/>
                        <w:spacing w:line="500" w:lineRule="exact"/>
                        <w:jc w:val="left"/>
                        <w:rPr>
                          <w:rFonts w:eastAsia="HG丸ｺﾞｼｯｸM-PRO"/>
                          <w:color w:val="000000" w:themeColor="text1"/>
                        </w:rPr>
                      </w:pPr>
                      <w:r w:rsidRPr="0080291A">
                        <w:rPr>
                          <w:rFonts w:eastAsia="HG丸ｺﾞｼｯｸM-PRO" w:hint="eastAsia"/>
                          <w:color w:val="000000" w:themeColor="text1"/>
                        </w:rPr>
                        <w:t xml:space="preserve">　５　費　　用　無料（保護者の方の負担はありません。）</w:t>
                      </w:r>
                    </w:p>
                    <w:p w:rsidR="001B123F" w:rsidRPr="0080291A" w:rsidRDefault="001B123F" w:rsidP="005F1A52">
                      <w:pPr>
                        <w:pStyle w:val="af3"/>
                        <w:spacing w:line="500" w:lineRule="exact"/>
                        <w:ind w:left="1889" w:rightChars="214" w:right="514" w:hangingChars="787" w:hanging="1889"/>
                        <w:jc w:val="left"/>
                        <w:rPr>
                          <w:rFonts w:eastAsia="HG丸ｺﾞｼｯｸM-PRO"/>
                          <w:color w:val="000000" w:themeColor="text1"/>
                        </w:rPr>
                      </w:pPr>
                      <w:r w:rsidRPr="0080291A">
                        <w:rPr>
                          <w:rFonts w:eastAsia="HG丸ｺﾞｼｯｸM-PRO" w:hint="eastAsia"/>
                          <w:color w:val="000000" w:themeColor="text1"/>
                        </w:rPr>
                        <w:t xml:space="preserve">　６　申し込み　フッ化物洗口申込書（希望確認書）をご記入の上、平成　年　月　日（　）までに提出してください。（希望しない方も提出</w:t>
                      </w:r>
                      <w:r w:rsidRPr="007F2F1B">
                        <w:rPr>
                          <w:rFonts w:eastAsia="HG丸ｺﾞｼｯｸM-PRO" w:hint="eastAsia"/>
                          <w:color w:val="000000" w:themeColor="text1"/>
                        </w:rPr>
                        <w:t>して</w:t>
                      </w:r>
                      <w:r w:rsidRPr="0080291A">
                        <w:rPr>
                          <w:rFonts w:eastAsia="HG丸ｺﾞｼｯｸM-PRO" w:hint="eastAsia"/>
                          <w:color w:val="000000" w:themeColor="text1"/>
                        </w:rPr>
                        <w:t>ください。）</w:t>
                      </w:r>
                    </w:p>
                    <w:p w:rsidR="001B123F" w:rsidRPr="0080291A" w:rsidRDefault="001B123F" w:rsidP="000D6F02">
                      <w:pPr>
                        <w:spacing w:line="360" w:lineRule="auto"/>
                        <w:rPr>
                          <w:color w:val="000000" w:themeColor="text1"/>
                        </w:rPr>
                      </w:pPr>
                    </w:p>
                  </w:txbxContent>
                </v:textbox>
              </v:rect>
            </w:pict>
          </mc:Fallback>
        </mc:AlternateContent>
      </w: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Pr="006F5C6F" w:rsidRDefault="000D6F02" w:rsidP="0074642D">
      <w:pPr>
        <w:spacing w:line="400" w:lineRule="exact"/>
        <w:ind w:rightChars="17" w:right="41"/>
        <w:jc w:val="left"/>
        <w:rPr>
          <w:rFonts w:ascii="ＭＳ ゴシック" w:eastAsia="ＭＳ ゴシック" w:hAnsi="ＭＳ ゴシック"/>
          <w:sz w:val="26"/>
          <w:szCs w:val="26"/>
        </w:rPr>
      </w:pPr>
      <w:r>
        <w:rPr>
          <w:sz w:val="26"/>
          <w:szCs w:val="26"/>
        </w:rPr>
        <w:br w:type="page"/>
      </w:r>
      <w:r w:rsidRPr="006F5C6F">
        <w:rPr>
          <w:rFonts w:ascii="ＭＳ ゴシック" w:eastAsia="ＭＳ ゴシック" w:hAnsi="ＭＳ ゴシック" w:hint="eastAsia"/>
          <w:sz w:val="26"/>
          <w:szCs w:val="26"/>
        </w:rPr>
        <w:lastRenderedPageBreak/>
        <w:t>＜様式</w:t>
      </w:r>
      <w:r>
        <w:rPr>
          <w:rFonts w:ascii="ＭＳ ゴシック" w:eastAsia="ＭＳ ゴシック" w:hAnsi="ＭＳ ゴシック" w:hint="eastAsia"/>
          <w:sz w:val="26"/>
          <w:szCs w:val="26"/>
        </w:rPr>
        <w:t>５</w:t>
      </w:r>
      <w:r w:rsidRPr="006F5C6F">
        <w:rPr>
          <w:rFonts w:ascii="ＭＳ ゴシック" w:eastAsia="ＭＳ ゴシック" w:hAnsi="ＭＳ ゴシック" w:hint="eastAsia"/>
          <w:sz w:val="26"/>
          <w:szCs w:val="26"/>
        </w:rPr>
        <w:t>＞</w:t>
      </w:r>
    </w:p>
    <w:p w:rsidR="000D6F02" w:rsidRDefault="000D6F02" w:rsidP="0074642D">
      <w:pPr>
        <w:spacing w:line="400" w:lineRule="exact"/>
        <w:ind w:rightChars="17" w:right="41"/>
        <w:jc w:val="left"/>
        <w:rPr>
          <w:sz w:val="26"/>
          <w:szCs w:val="26"/>
        </w:rPr>
      </w:pPr>
      <w:r>
        <w:rPr>
          <w:noProof/>
        </w:rPr>
        <mc:AlternateContent>
          <mc:Choice Requires="wps">
            <w:drawing>
              <wp:anchor distT="0" distB="0" distL="114300" distR="114300" simplePos="0" relativeHeight="251747328" behindDoc="0" locked="0" layoutInCell="1" allowOverlap="1" wp14:anchorId="51A1C04E" wp14:editId="455B436E">
                <wp:simplePos x="0" y="0"/>
                <wp:positionH relativeFrom="column">
                  <wp:posOffset>-62230</wp:posOffset>
                </wp:positionH>
                <wp:positionV relativeFrom="paragraph">
                  <wp:posOffset>112395</wp:posOffset>
                </wp:positionV>
                <wp:extent cx="5905500" cy="8474148"/>
                <wp:effectExtent l="0" t="0" r="19050" b="22225"/>
                <wp:wrapNone/>
                <wp:docPr id="45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8474148"/>
                        </a:xfrm>
                        <a:prstGeom prst="rect">
                          <a:avLst/>
                        </a:prstGeom>
                        <a:solidFill>
                          <a:srgbClr val="FFFFFF"/>
                        </a:solidFill>
                        <a:ln w="9525">
                          <a:solidFill>
                            <a:srgbClr val="000000"/>
                          </a:solidFill>
                          <a:miter lim="800000"/>
                          <a:headEnd/>
                          <a:tailEnd/>
                        </a:ln>
                      </wps:spPr>
                      <wps:txbx>
                        <w:txbxContent>
                          <w:p w:rsidR="001B123F" w:rsidRPr="0080291A" w:rsidRDefault="001B123F" w:rsidP="000D6F02"/>
                          <w:p w:rsidR="001B123F" w:rsidRPr="0080291A" w:rsidRDefault="001B123F" w:rsidP="000D6F02"/>
                          <w:p w:rsidR="001B123F" w:rsidRPr="0080291A" w:rsidRDefault="001B123F" w:rsidP="000D6F02">
                            <w:pPr>
                              <w:spacing w:line="480" w:lineRule="exact"/>
                              <w:jc w:val="center"/>
                              <w:rPr>
                                <w:color w:val="000000" w:themeColor="text1"/>
                                <w:sz w:val="28"/>
                                <w:szCs w:val="28"/>
                              </w:rPr>
                            </w:pPr>
                            <w:r w:rsidRPr="0080291A">
                              <w:rPr>
                                <w:rFonts w:hint="eastAsia"/>
                                <w:color w:val="000000" w:themeColor="text1"/>
                                <w:sz w:val="28"/>
                                <w:szCs w:val="28"/>
                              </w:rPr>
                              <w:t>フッ化物洗口申込書（希望確認書）</w:t>
                            </w:r>
                          </w:p>
                          <w:p w:rsidR="001B123F" w:rsidRPr="0080291A" w:rsidRDefault="001B123F" w:rsidP="000D6F02">
                            <w:pPr>
                              <w:rPr>
                                <w:color w:val="000000" w:themeColor="text1"/>
                              </w:rPr>
                            </w:pPr>
                          </w:p>
                          <w:p w:rsidR="001B123F" w:rsidRPr="0080291A" w:rsidRDefault="001B123F" w:rsidP="000D6F02">
                            <w:pPr>
                              <w:rPr>
                                <w:color w:val="000000" w:themeColor="text1"/>
                              </w:rPr>
                            </w:pPr>
                          </w:p>
                          <w:p w:rsidR="001B123F" w:rsidRPr="0080291A" w:rsidRDefault="001B123F" w:rsidP="005F1A52">
                            <w:pPr>
                              <w:ind w:rightChars="220" w:right="528" w:firstLineChars="200" w:firstLine="480"/>
                              <w:rPr>
                                <w:color w:val="000000" w:themeColor="text1"/>
                              </w:rPr>
                            </w:pPr>
                            <w:r w:rsidRPr="0080291A">
                              <w:rPr>
                                <w:rFonts w:hint="eastAsia"/>
                                <w:color w:val="000000" w:themeColor="text1"/>
                              </w:rPr>
                              <w:t>○○小（中）学校長　様</w:t>
                            </w:r>
                          </w:p>
                          <w:p w:rsidR="001B123F" w:rsidRPr="0080291A" w:rsidRDefault="001B123F" w:rsidP="000D6F02">
                            <w:pPr>
                              <w:jc w:val="left"/>
                              <w:rPr>
                                <w:color w:val="000000" w:themeColor="text1"/>
                              </w:rPr>
                            </w:pPr>
                          </w:p>
                          <w:p w:rsidR="001B123F" w:rsidRPr="0080291A" w:rsidRDefault="001B123F" w:rsidP="000D6F02">
                            <w:pPr>
                              <w:jc w:val="left"/>
                              <w:rPr>
                                <w:color w:val="000000" w:themeColor="text1"/>
                              </w:rPr>
                            </w:pPr>
                          </w:p>
                          <w:p w:rsidR="001B123F" w:rsidRPr="0080291A" w:rsidRDefault="001B123F" w:rsidP="000D6F02">
                            <w:pPr>
                              <w:jc w:val="left"/>
                              <w:rPr>
                                <w:color w:val="000000" w:themeColor="text1"/>
                              </w:rPr>
                            </w:pPr>
                          </w:p>
                          <w:p w:rsidR="001B123F" w:rsidRPr="0080291A" w:rsidRDefault="001B123F" w:rsidP="005F1A52">
                            <w:pPr>
                              <w:ind w:leftChars="129" w:left="310" w:firstLineChars="100" w:firstLine="240"/>
                              <w:jc w:val="left"/>
                              <w:rPr>
                                <w:color w:val="000000" w:themeColor="text1"/>
                                <w:szCs w:val="21"/>
                              </w:rPr>
                            </w:pPr>
                            <w:r w:rsidRPr="0080291A">
                              <w:rPr>
                                <w:rFonts w:hint="eastAsia"/>
                                <w:color w:val="000000" w:themeColor="text1"/>
                                <w:szCs w:val="21"/>
                              </w:rPr>
                              <w:t>※どちらかを○で囲んでください。</w:t>
                            </w:r>
                          </w:p>
                          <w:p w:rsidR="001B123F" w:rsidRPr="0080291A" w:rsidRDefault="001B123F" w:rsidP="000D6F02">
                            <w:pPr>
                              <w:jc w:val="left"/>
                              <w:rPr>
                                <w:color w:val="000000" w:themeColor="text1"/>
                              </w:rPr>
                            </w:pPr>
                          </w:p>
                          <w:p w:rsidR="001B123F" w:rsidRPr="0080291A" w:rsidRDefault="001B123F" w:rsidP="005F1A52">
                            <w:pPr>
                              <w:pStyle w:val="af3"/>
                              <w:spacing w:line="360" w:lineRule="auto"/>
                              <w:ind w:leftChars="450" w:left="1080"/>
                              <w:jc w:val="left"/>
                              <w:rPr>
                                <w:rFonts w:eastAsia="HG丸ｺﾞｼｯｸM-PRO"/>
                                <w:color w:val="000000" w:themeColor="text1"/>
                              </w:rPr>
                            </w:pPr>
                            <w:r w:rsidRPr="0080291A">
                              <w:rPr>
                                <w:rFonts w:eastAsia="HG丸ｺﾞｼｯｸM-PRO" w:hint="eastAsia"/>
                                <w:color w:val="000000" w:themeColor="text1"/>
                              </w:rPr>
                              <w:t xml:space="preserve">　１　フッ化物洗口を希望します。</w:t>
                            </w:r>
                          </w:p>
                          <w:p w:rsidR="001B123F" w:rsidRPr="0080291A" w:rsidRDefault="001B123F" w:rsidP="005F1A52">
                            <w:pPr>
                              <w:pStyle w:val="af3"/>
                              <w:spacing w:line="360" w:lineRule="auto"/>
                              <w:ind w:leftChars="450" w:left="1080"/>
                              <w:jc w:val="left"/>
                              <w:rPr>
                                <w:rFonts w:eastAsia="HG丸ｺﾞｼｯｸM-PRO"/>
                                <w:color w:val="000000" w:themeColor="text1"/>
                              </w:rPr>
                            </w:pPr>
                          </w:p>
                          <w:p w:rsidR="001B123F" w:rsidRPr="0080291A" w:rsidRDefault="001B123F" w:rsidP="005F1A52">
                            <w:pPr>
                              <w:pStyle w:val="af3"/>
                              <w:spacing w:line="360" w:lineRule="auto"/>
                              <w:ind w:leftChars="450" w:left="1080"/>
                              <w:jc w:val="left"/>
                              <w:rPr>
                                <w:rFonts w:eastAsia="HG丸ｺﾞｼｯｸM-PRO"/>
                                <w:color w:val="000000" w:themeColor="text1"/>
                              </w:rPr>
                            </w:pPr>
                            <w:r w:rsidRPr="0080291A">
                              <w:rPr>
                                <w:rFonts w:eastAsia="HG丸ｺﾞｼｯｸM-PRO" w:hint="eastAsia"/>
                                <w:color w:val="000000" w:themeColor="text1"/>
                              </w:rPr>
                              <w:t xml:space="preserve">　２　フッ化物洗口を希望しません。</w:t>
                            </w:r>
                          </w:p>
                          <w:p w:rsidR="001B123F" w:rsidRPr="0080291A" w:rsidRDefault="001B123F" w:rsidP="000D6F02">
                            <w:pPr>
                              <w:pStyle w:val="af3"/>
                              <w:spacing w:line="360" w:lineRule="auto"/>
                              <w:jc w:val="left"/>
                              <w:rPr>
                                <w:rFonts w:eastAsia="HG丸ｺﾞｼｯｸM-PRO"/>
                                <w:color w:val="000000" w:themeColor="text1"/>
                              </w:rPr>
                            </w:pPr>
                          </w:p>
                          <w:p w:rsidR="001B123F" w:rsidRPr="0080291A" w:rsidRDefault="001B123F" w:rsidP="000D6F02">
                            <w:pPr>
                              <w:pStyle w:val="af3"/>
                              <w:spacing w:line="360" w:lineRule="auto"/>
                              <w:jc w:val="left"/>
                              <w:rPr>
                                <w:rFonts w:eastAsia="HG丸ｺﾞｼｯｸM-PRO"/>
                                <w:color w:val="000000" w:themeColor="text1"/>
                              </w:rPr>
                            </w:pPr>
                          </w:p>
                          <w:p w:rsidR="001B123F" w:rsidRPr="0080291A" w:rsidRDefault="001B123F" w:rsidP="005F1A52">
                            <w:pPr>
                              <w:pStyle w:val="af3"/>
                              <w:spacing w:line="360" w:lineRule="auto"/>
                              <w:ind w:leftChars="1000" w:left="2400"/>
                              <w:jc w:val="left"/>
                              <w:rPr>
                                <w:rFonts w:eastAsia="HG丸ｺﾞｼｯｸM-PRO"/>
                                <w:color w:val="000000" w:themeColor="text1"/>
                              </w:rPr>
                            </w:pPr>
                            <w:r w:rsidRPr="0080291A">
                              <w:rPr>
                                <w:rFonts w:eastAsia="HG丸ｺﾞｼｯｸM-PRO" w:hint="eastAsia"/>
                                <w:color w:val="000000" w:themeColor="text1"/>
                              </w:rPr>
                              <w:t>平成　　年　　月　　日</w:t>
                            </w:r>
                          </w:p>
                          <w:p w:rsidR="001B123F" w:rsidRPr="0080291A" w:rsidRDefault="001B123F" w:rsidP="005F1A52">
                            <w:pPr>
                              <w:pStyle w:val="af3"/>
                              <w:spacing w:line="360" w:lineRule="auto"/>
                              <w:ind w:leftChars="100" w:left="240"/>
                              <w:jc w:val="left"/>
                              <w:rPr>
                                <w:rFonts w:eastAsia="HG丸ｺﾞｼｯｸM-PRO"/>
                                <w:color w:val="000000" w:themeColor="text1"/>
                              </w:rPr>
                            </w:pPr>
                          </w:p>
                          <w:p w:rsidR="001B123F" w:rsidRPr="0080291A" w:rsidRDefault="001B123F" w:rsidP="005F1A52">
                            <w:pPr>
                              <w:pStyle w:val="af3"/>
                              <w:spacing w:line="480" w:lineRule="auto"/>
                              <w:ind w:leftChars="1358" w:left="3259"/>
                              <w:jc w:val="left"/>
                              <w:rPr>
                                <w:rFonts w:eastAsia="HG丸ｺﾞｼｯｸM-PRO"/>
                                <w:color w:val="000000" w:themeColor="text1"/>
                                <w:kern w:val="0"/>
                              </w:rPr>
                            </w:pPr>
                            <w:r w:rsidRPr="0080291A">
                              <w:rPr>
                                <w:rFonts w:eastAsia="HG丸ｺﾞｼｯｸM-PRO" w:hint="eastAsia"/>
                                <w:color w:val="000000" w:themeColor="text1"/>
                                <w:spacing w:val="160"/>
                                <w:kern w:val="0"/>
                                <w:fitText w:val="1920" w:id="603712512"/>
                              </w:rPr>
                              <w:t>学年・</w:t>
                            </w:r>
                            <w:r w:rsidRPr="0080291A">
                              <w:rPr>
                                <w:rFonts w:eastAsia="HG丸ｺﾞｼｯｸM-PRO" w:hint="eastAsia"/>
                                <w:color w:val="000000" w:themeColor="text1"/>
                                <w:kern w:val="0"/>
                                <w:fitText w:val="1920" w:id="603712512"/>
                              </w:rPr>
                              <w:t>組</w:t>
                            </w:r>
                            <w:r w:rsidRPr="0080291A">
                              <w:rPr>
                                <w:rFonts w:eastAsia="HG丸ｺﾞｼｯｸM-PRO" w:hint="eastAsia"/>
                                <w:color w:val="000000" w:themeColor="text1"/>
                                <w:kern w:val="0"/>
                              </w:rPr>
                              <w:t xml:space="preserve">　　　　　年　　　組</w:t>
                            </w:r>
                          </w:p>
                          <w:p w:rsidR="001B123F" w:rsidRPr="0080291A" w:rsidRDefault="001B123F" w:rsidP="005F1A52">
                            <w:pPr>
                              <w:pStyle w:val="af3"/>
                              <w:spacing w:line="240" w:lineRule="exact"/>
                              <w:ind w:leftChars="1358" w:left="3259"/>
                              <w:jc w:val="left"/>
                              <w:rPr>
                                <w:rFonts w:eastAsia="HG丸ｺﾞｼｯｸM-PRO"/>
                                <w:color w:val="000000" w:themeColor="text1"/>
                              </w:rPr>
                            </w:pPr>
                          </w:p>
                          <w:p w:rsidR="001B123F" w:rsidRPr="0080291A" w:rsidRDefault="001B123F" w:rsidP="005F1A52">
                            <w:pPr>
                              <w:pStyle w:val="af3"/>
                              <w:spacing w:line="480" w:lineRule="auto"/>
                              <w:ind w:leftChars="1358" w:left="3259"/>
                              <w:jc w:val="left"/>
                              <w:rPr>
                                <w:rFonts w:eastAsia="HG丸ｺﾞｼｯｸM-PRO"/>
                                <w:color w:val="000000" w:themeColor="text1"/>
                              </w:rPr>
                            </w:pPr>
                            <w:r w:rsidRPr="0080291A">
                              <w:rPr>
                                <w:rFonts w:eastAsia="HG丸ｺﾞｼｯｸM-PRO" w:hint="eastAsia"/>
                                <w:color w:val="000000" w:themeColor="text1"/>
                              </w:rPr>
                              <w:t xml:space="preserve">児童（生徒）氏名　</w:t>
                            </w:r>
                            <w:r w:rsidRPr="0080291A">
                              <w:rPr>
                                <w:rFonts w:eastAsia="HG丸ｺﾞｼｯｸM-PRO" w:hint="eastAsia"/>
                                <w:color w:val="000000" w:themeColor="text1"/>
                                <w:u w:val="single"/>
                              </w:rPr>
                              <w:t xml:space="preserve">　　　　　　　　　　　　</w:t>
                            </w:r>
                            <w:r>
                              <w:rPr>
                                <w:rFonts w:eastAsia="HG丸ｺﾞｼｯｸM-PRO" w:hint="eastAsia"/>
                                <w:color w:val="000000" w:themeColor="text1"/>
                                <w:u w:val="single"/>
                              </w:rPr>
                              <w:t xml:space="preserve">　</w:t>
                            </w:r>
                          </w:p>
                          <w:p w:rsidR="001B123F" w:rsidRPr="0080291A" w:rsidRDefault="001B123F" w:rsidP="005F1A52">
                            <w:pPr>
                              <w:pStyle w:val="af3"/>
                              <w:ind w:leftChars="1358" w:left="3259"/>
                              <w:jc w:val="left"/>
                              <w:rPr>
                                <w:rFonts w:eastAsia="HG丸ｺﾞｼｯｸM-PRO"/>
                                <w:color w:val="000000" w:themeColor="text1"/>
                              </w:rPr>
                            </w:pPr>
                          </w:p>
                          <w:p w:rsidR="001B123F" w:rsidRPr="0080291A" w:rsidRDefault="001B123F" w:rsidP="005F1A52">
                            <w:pPr>
                              <w:pStyle w:val="af3"/>
                              <w:spacing w:line="480" w:lineRule="auto"/>
                              <w:ind w:leftChars="1358" w:left="3259"/>
                              <w:jc w:val="left"/>
                              <w:rPr>
                                <w:rFonts w:eastAsia="HG丸ｺﾞｼｯｸM-PRO"/>
                                <w:color w:val="000000" w:themeColor="text1"/>
                              </w:rPr>
                            </w:pPr>
                            <w:r w:rsidRPr="0080291A">
                              <w:rPr>
                                <w:rFonts w:eastAsia="HG丸ｺﾞｼｯｸM-PRO" w:hint="eastAsia"/>
                                <w:color w:val="000000" w:themeColor="text1"/>
                                <w:spacing w:val="90"/>
                                <w:kern w:val="0"/>
                                <w:fitText w:val="1920" w:id="603712513"/>
                              </w:rPr>
                              <w:t>保護者氏</w:t>
                            </w:r>
                            <w:r w:rsidRPr="0080291A">
                              <w:rPr>
                                <w:rFonts w:eastAsia="HG丸ｺﾞｼｯｸM-PRO" w:hint="eastAsia"/>
                                <w:color w:val="000000" w:themeColor="text1"/>
                                <w:kern w:val="0"/>
                                <w:fitText w:val="1920" w:id="603712513"/>
                              </w:rPr>
                              <w:t>名</w:t>
                            </w:r>
                            <w:r w:rsidRPr="0080291A">
                              <w:rPr>
                                <w:rFonts w:eastAsia="HG丸ｺﾞｼｯｸM-PRO" w:hint="eastAsia"/>
                                <w:color w:val="000000" w:themeColor="text1"/>
                              </w:rPr>
                              <w:t xml:space="preserve">　</w:t>
                            </w:r>
                            <w:r w:rsidRPr="0080291A">
                              <w:rPr>
                                <w:rFonts w:eastAsia="HG丸ｺﾞｼｯｸM-PRO" w:hint="eastAsia"/>
                                <w:color w:val="000000" w:themeColor="text1"/>
                                <w:u w:val="single"/>
                              </w:rPr>
                              <w:t xml:space="preserve">　　　　　　　　　　　　</w:t>
                            </w:r>
                            <w:r>
                              <w:rPr>
                                <w:rFonts w:eastAsia="HG丸ｺﾞｼｯｸM-PRO"/>
                                <w:color w:val="000000" w:themeColor="text1"/>
                                <w:u w:val="single"/>
                              </w:rPr>
                              <w:fldChar w:fldCharType="begin"/>
                            </w:r>
                            <w:r>
                              <w:rPr>
                                <w:rFonts w:eastAsia="HG丸ｺﾞｼｯｸM-PRO"/>
                                <w:color w:val="000000" w:themeColor="text1"/>
                                <w:u w:val="single"/>
                              </w:rPr>
                              <w:instrText xml:space="preserve"> </w:instrText>
                            </w:r>
                            <w:r>
                              <w:rPr>
                                <w:rFonts w:eastAsia="HG丸ｺﾞｼｯｸM-PRO" w:hint="eastAsia"/>
                                <w:color w:val="000000" w:themeColor="text1"/>
                                <w:u w:val="single"/>
                              </w:rPr>
                              <w:instrText>eq \o\ac(○,</w:instrText>
                            </w:r>
                            <w:r w:rsidRPr="0080291A">
                              <w:rPr>
                                <w:rFonts w:eastAsia="HG丸ｺﾞｼｯｸM-PRO" w:hint="eastAsia"/>
                                <w:color w:val="000000" w:themeColor="text1"/>
                                <w:position w:val="3"/>
                                <w:sz w:val="16"/>
                              </w:rPr>
                              <w:instrText>印</w:instrText>
                            </w:r>
                            <w:r>
                              <w:rPr>
                                <w:rFonts w:eastAsia="HG丸ｺﾞｼｯｸM-PRO" w:hint="eastAsia"/>
                                <w:color w:val="000000" w:themeColor="text1"/>
                                <w:u w:val="single"/>
                              </w:rPr>
                              <w:instrText>)</w:instrText>
                            </w:r>
                            <w:r>
                              <w:rPr>
                                <w:rFonts w:eastAsia="HG丸ｺﾞｼｯｸM-PRO"/>
                                <w:color w:val="000000" w:themeColor="text1"/>
                                <w:u w:val="single"/>
                              </w:rPr>
                              <w:fldChar w:fldCharType="end"/>
                            </w:r>
                          </w:p>
                          <w:p w:rsidR="001B123F" w:rsidRPr="0080291A" w:rsidRDefault="001B123F" w:rsidP="005F1A52">
                            <w:pPr>
                              <w:pStyle w:val="af3"/>
                              <w:spacing w:line="360" w:lineRule="auto"/>
                              <w:ind w:leftChars="100" w:left="240"/>
                              <w:jc w:val="left"/>
                              <w:rPr>
                                <w:rFonts w:eastAsia="HG丸ｺﾞｼｯｸM-PRO"/>
                                <w:color w:val="000000" w:themeColor="text1"/>
                              </w:rPr>
                            </w:pPr>
                          </w:p>
                          <w:p w:rsidR="001B123F" w:rsidRPr="0080291A" w:rsidRDefault="001B123F" w:rsidP="005F1A52">
                            <w:pPr>
                              <w:pStyle w:val="af3"/>
                              <w:spacing w:line="480" w:lineRule="auto"/>
                              <w:ind w:leftChars="1500" w:left="3600"/>
                              <w:jc w:val="left"/>
                              <w:rPr>
                                <w:rFonts w:eastAsia="HG丸ｺﾞｼｯｸM-PRO"/>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214" style="position:absolute;margin-left:-4.9pt;margin-top:8.85pt;width:465pt;height:66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">
                <v:textbox inset="5.85pt,.7pt,5.85pt,.7pt">
                  <w:txbxContent>
                    <w:p w:rsidR="001B123F" w:rsidRPr="0080291A" w:rsidRDefault="001B123F" w:rsidP="000D6F02"/>
                    <w:p w:rsidR="001B123F" w:rsidRPr="0080291A" w:rsidRDefault="001B123F" w:rsidP="000D6F02"/>
                    <w:p w:rsidR="001B123F" w:rsidRPr="0080291A" w:rsidRDefault="001B123F" w:rsidP="000D6F02">
                      <w:pPr>
                        <w:spacing w:line="480" w:lineRule="exact"/>
                        <w:jc w:val="center"/>
                        <w:rPr>
                          <w:color w:val="000000" w:themeColor="text1"/>
                          <w:sz w:val="28"/>
                          <w:szCs w:val="28"/>
                        </w:rPr>
                      </w:pPr>
                      <w:r w:rsidRPr="0080291A">
                        <w:rPr>
                          <w:rFonts w:hint="eastAsia"/>
                          <w:color w:val="000000" w:themeColor="text1"/>
                          <w:sz w:val="28"/>
                          <w:szCs w:val="28"/>
                        </w:rPr>
                        <w:t>フッ化物洗口申込書（希望確認書）</w:t>
                      </w:r>
                    </w:p>
                    <w:p w:rsidR="001B123F" w:rsidRPr="0080291A" w:rsidRDefault="001B123F" w:rsidP="000D6F02">
                      <w:pPr>
                        <w:rPr>
                          <w:color w:val="000000" w:themeColor="text1"/>
                        </w:rPr>
                      </w:pPr>
                    </w:p>
                    <w:p w:rsidR="001B123F" w:rsidRPr="0080291A" w:rsidRDefault="001B123F" w:rsidP="000D6F02">
                      <w:pPr>
                        <w:rPr>
                          <w:color w:val="000000" w:themeColor="text1"/>
                        </w:rPr>
                      </w:pPr>
                    </w:p>
                    <w:p w:rsidR="001B123F" w:rsidRPr="0080291A" w:rsidRDefault="001B123F" w:rsidP="005F1A52">
                      <w:pPr>
                        <w:ind w:rightChars="220" w:right="528" w:firstLineChars="200" w:firstLine="480"/>
                        <w:rPr>
                          <w:color w:val="000000" w:themeColor="text1"/>
                        </w:rPr>
                      </w:pPr>
                      <w:r w:rsidRPr="0080291A">
                        <w:rPr>
                          <w:rFonts w:hint="eastAsia"/>
                          <w:color w:val="000000" w:themeColor="text1"/>
                        </w:rPr>
                        <w:t>○○小（中）学校長　様</w:t>
                      </w:r>
                    </w:p>
                    <w:p w:rsidR="001B123F" w:rsidRPr="0080291A" w:rsidRDefault="001B123F" w:rsidP="000D6F02">
                      <w:pPr>
                        <w:jc w:val="left"/>
                        <w:rPr>
                          <w:color w:val="000000" w:themeColor="text1"/>
                        </w:rPr>
                      </w:pPr>
                    </w:p>
                    <w:p w:rsidR="001B123F" w:rsidRPr="0080291A" w:rsidRDefault="001B123F" w:rsidP="000D6F02">
                      <w:pPr>
                        <w:jc w:val="left"/>
                        <w:rPr>
                          <w:color w:val="000000" w:themeColor="text1"/>
                        </w:rPr>
                      </w:pPr>
                    </w:p>
                    <w:p w:rsidR="001B123F" w:rsidRPr="0080291A" w:rsidRDefault="001B123F" w:rsidP="000D6F02">
                      <w:pPr>
                        <w:jc w:val="left"/>
                        <w:rPr>
                          <w:color w:val="000000" w:themeColor="text1"/>
                        </w:rPr>
                      </w:pPr>
                    </w:p>
                    <w:p w:rsidR="001B123F" w:rsidRPr="0080291A" w:rsidRDefault="001B123F" w:rsidP="005F1A52">
                      <w:pPr>
                        <w:ind w:leftChars="129" w:left="310" w:firstLineChars="100" w:firstLine="240"/>
                        <w:jc w:val="left"/>
                        <w:rPr>
                          <w:color w:val="000000" w:themeColor="text1"/>
                          <w:szCs w:val="21"/>
                        </w:rPr>
                      </w:pPr>
                      <w:r w:rsidRPr="0080291A">
                        <w:rPr>
                          <w:rFonts w:hint="eastAsia"/>
                          <w:color w:val="000000" w:themeColor="text1"/>
                          <w:szCs w:val="21"/>
                        </w:rPr>
                        <w:t>※どちらかを○で囲んでください。</w:t>
                      </w:r>
                    </w:p>
                    <w:p w:rsidR="001B123F" w:rsidRPr="0080291A" w:rsidRDefault="001B123F" w:rsidP="000D6F02">
                      <w:pPr>
                        <w:jc w:val="left"/>
                        <w:rPr>
                          <w:color w:val="000000" w:themeColor="text1"/>
                        </w:rPr>
                      </w:pPr>
                    </w:p>
                    <w:p w:rsidR="001B123F" w:rsidRPr="0080291A" w:rsidRDefault="001B123F" w:rsidP="005F1A52">
                      <w:pPr>
                        <w:pStyle w:val="af3"/>
                        <w:spacing w:line="360" w:lineRule="auto"/>
                        <w:ind w:leftChars="450" w:left="1080"/>
                        <w:jc w:val="left"/>
                        <w:rPr>
                          <w:rFonts w:eastAsia="HG丸ｺﾞｼｯｸM-PRO"/>
                          <w:color w:val="000000" w:themeColor="text1"/>
                        </w:rPr>
                      </w:pPr>
                      <w:r w:rsidRPr="0080291A">
                        <w:rPr>
                          <w:rFonts w:eastAsia="HG丸ｺﾞｼｯｸM-PRO" w:hint="eastAsia"/>
                          <w:color w:val="000000" w:themeColor="text1"/>
                        </w:rPr>
                        <w:t xml:space="preserve">　１　フッ化物洗口を希望します。</w:t>
                      </w:r>
                    </w:p>
                    <w:p w:rsidR="001B123F" w:rsidRPr="0080291A" w:rsidRDefault="001B123F" w:rsidP="005F1A52">
                      <w:pPr>
                        <w:pStyle w:val="af3"/>
                        <w:spacing w:line="360" w:lineRule="auto"/>
                        <w:ind w:leftChars="450" w:left="1080"/>
                        <w:jc w:val="left"/>
                        <w:rPr>
                          <w:rFonts w:eastAsia="HG丸ｺﾞｼｯｸM-PRO"/>
                          <w:color w:val="000000" w:themeColor="text1"/>
                        </w:rPr>
                      </w:pPr>
                    </w:p>
                    <w:p w:rsidR="001B123F" w:rsidRPr="0080291A" w:rsidRDefault="001B123F" w:rsidP="005F1A52">
                      <w:pPr>
                        <w:pStyle w:val="af3"/>
                        <w:spacing w:line="360" w:lineRule="auto"/>
                        <w:ind w:leftChars="450" w:left="1080"/>
                        <w:jc w:val="left"/>
                        <w:rPr>
                          <w:rFonts w:eastAsia="HG丸ｺﾞｼｯｸM-PRO"/>
                          <w:color w:val="000000" w:themeColor="text1"/>
                        </w:rPr>
                      </w:pPr>
                      <w:r w:rsidRPr="0080291A">
                        <w:rPr>
                          <w:rFonts w:eastAsia="HG丸ｺﾞｼｯｸM-PRO" w:hint="eastAsia"/>
                          <w:color w:val="000000" w:themeColor="text1"/>
                        </w:rPr>
                        <w:t xml:space="preserve">　２　フッ化物洗口を希望しません。</w:t>
                      </w:r>
                    </w:p>
                    <w:p w:rsidR="001B123F" w:rsidRPr="0080291A" w:rsidRDefault="001B123F" w:rsidP="000D6F02">
                      <w:pPr>
                        <w:pStyle w:val="af3"/>
                        <w:spacing w:line="360" w:lineRule="auto"/>
                        <w:jc w:val="left"/>
                        <w:rPr>
                          <w:rFonts w:eastAsia="HG丸ｺﾞｼｯｸM-PRO"/>
                          <w:color w:val="000000" w:themeColor="text1"/>
                        </w:rPr>
                      </w:pPr>
                    </w:p>
                    <w:p w:rsidR="001B123F" w:rsidRPr="0080291A" w:rsidRDefault="001B123F" w:rsidP="000D6F02">
                      <w:pPr>
                        <w:pStyle w:val="af3"/>
                        <w:spacing w:line="360" w:lineRule="auto"/>
                        <w:jc w:val="left"/>
                        <w:rPr>
                          <w:rFonts w:eastAsia="HG丸ｺﾞｼｯｸM-PRO"/>
                          <w:color w:val="000000" w:themeColor="text1"/>
                        </w:rPr>
                      </w:pPr>
                    </w:p>
                    <w:p w:rsidR="001B123F" w:rsidRPr="0080291A" w:rsidRDefault="001B123F" w:rsidP="005F1A52">
                      <w:pPr>
                        <w:pStyle w:val="af3"/>
                        <w:spacing w:line="360" w:lineRule="auto"/>
                        <w:ind w:leftChars="1000" w:left="2400"/>
                        <w:jc w:val="left"/>
                        <w:rPr>
                          <w:rFonts w:eastAsia="HG丸ｺﾞｼｯｸM-PRO"/>
                          <w:color w:val="000000" w:themeColor="text1"/>
                        </w:rPr>
                      </w:pPr>
                      <w:r w:rsidRPr="0080291A">
                        <w:rPr>
                          <w:rFonts w:eastAsia="HG丸ｺﾞｼｯｸM-PRO" w:hint="eastAsia"/>
                          <w:color w:val="000000" w:themeColor="text1"/>
                        </w:rPr>
                        <w:t>平成　　年　　月　　日</w:t>
                      </w:r>
                    </w:p>
                    <w:p w:rsidR="001B123F" w:rsidRPr="0080291A" w:rsidRDefault="001B123F" w:rsidP="005F1A52">
                      <w:pPr>
                        <w:pStyle w:val="af3"/>
                        <w:spacing w:line="360" w:lineRule="auto"/>
                        <w:ind w:leftChars="100" w:left="240"/>
                        <w:jc w:val="left"/>
                        <w:rPr>
                          <w:rFonts w:eastAsia="HG丸ｺﾞｼｯｸM-PRO"/>
                          <w:color w:val="000000" w:themeColor="text1"/>
                        </w:rPr>
                      </w:pPr>
                    </w:p>
                    <w:p w:rsidR="001B123F" w:rsidRPr="0080291A" w:rsidRDefault="001B123F" w:rsidP="005F1A52">
                      <w:pPr>
                        <w:pStyle w:val="af3"/>
                        <w:spacing w:line="480" w:lineRule="auto"/>
                        <w:ind w:leftChars="1358" w:left="3259"/>
                        <w:jc w:val="left"/>
                        <w:rPr>
                          <w:rFonts w:eastAsia="HG丸ｺﾞｼｯｸM-PRO"/>
                          <w:color w:val="000000" w:themeColor="text1"/>
                          <w:kern w:val="0"/>
                        </w:rPr>
                      </w:pPr>
                      <w:r w:rsidRPr="0080291A">
                        <w:rPr>
                          <w:rFonts w:eastAsia="HG丸ｺﾞｼｯｸM-PRO" w:hint="eastAsia"/>
                          <w:color w:val="000000" w:themeColor="text1"/>
                          <w:spacing w:val="160"/>
                          <w:kern w:val="0"/>
                          <w:fitText w:val="1920" w:id="603712512"/>
                        </w:rPr>
                        <w:t>学年・</w:t>
                      </w:r>
                      <w:r w:rsidRPr="0080291A">
                        <w:rPr>
                          <w:rFonts w:eastAsia="HG丸ｺﾞｼｯｸM-PRO" w:hint="eastAsia"/>
                          <w:color w:val="000000" w:themeColor="text1"/>
                          <w:kern w:val="0"/>
                          <w:fitText w:val="1920" w:id="603712512"/>
                        </w:rPr>
                        <w:t>組</w:t>
                      </w:r>
                      <w:r w:rsidRPr="0080291A">
                        <w:rPr>
                          <w:rFonts w:eastAsia="HG丸ｺﾞｼｯｸM-PRO" w:hint="eastAsia"/>
                          <w:color w:val="000000" w:themeColor="text1"/>
                          <w:kern w:val="0"/>
                        </w:rPr>
                        <w:t xml:space="preserve">　　　　　年　　　組</w:t>
                      </w:r>
                    </w:p>
                    <w:p w:rsidR="001B123F" w:rsidRPr="0080291A" w:rsidRDefault="001B123F" w:rsidP="005F1A52">
                      <w:pPr>
                        <w:pStyle w:val="af3"/>
                        <w:spacing w:line="240" w:lineRule="exact"/>
                        <w:ind w:leftChars="1358" w:left="3259"/>
                        <w:jc w:val="left"/>
                        <w:rPr>
                          <w:rFonts w:eastAsia="HG丸ｺﾞｼｯｸM-PRO"/>
                          <w:color w:val="000000" w:themeColor="text1"/>
                        </w:rPr>
                      </w:pPr>
                    </w:p>
                    <w:p w:rsidR="001B123F" w:rsidRPr="0080291A" w:rsidRDefault="001B123F" w:rsidP="005F1A52">
                      <w:pPr>
                        <w:pStyle w:val="af3"/>
                        <w:spacing w:line="480" w:lineRule="auto"/>
                        <w:ind w:leftChars="1358" w:left="3259"/>
                        <w:jc w:val="left"/>
                        <w:rPr>
                          <w:rFonts w:eastAsia="HG丸ｺﾞｼｯｸM-PRO"/>
                          <w:color w:val="000000" w:themeColor="text1"/>
                        </w:rPr>
                      </w:pPr>
                      <w:r w:rsidRPr="0080291A">
                        <w:rPr>
                          <w:rFonts w:eastAsia="HG丸ｺﾞｼｯｸM-PRO" w:hint="eastAsia"/>
                          <w:color w:val="000000" w:themeColor="text1"/>
                        </w:rPr>
                        <w:t xml:space="preserve">児童（生徒）氏名　</w:t>
                      </w:r>
                      <w:r w:rsidRPr="0080291A">
                        <w:rPr>
                          <w:rFonts w:eastAsia="HG丸ｺﾞｼｯｸM-PRO" w:hint="eastAsia"/>
                          <w:color w:val="000000" w:themeColor="text1"/>
                          <w:u w:val="single"/>
                        </w:rPr>
                        <w:t xml:space="preserve">　　　　　　　　　　　　</w:t>
                      </w:r>
                      <w:r>
                        <w:rPr>
                          <w:rFonts w:eastAsia="HG丸ｺﾞｼｯｸM-PRO" w:hint="eastAsia"/>
                          <w:color w:val="000000" w:themeColor="text1"/>
                          <w:u w:val="single"/>
                        </w:rPr>
                        <w:t xml:space="preserve">　</w:t>
                      </w:r>
                    </w:p>
                    <w:p w:rsidR="001B123F" w:rsidRPr="0080291A" w:rsidRDefault="001B123F" w:rsidP="005F1A52">
                      <w:pPr>
                        <w:pStyle w:val="af3"/>
                        <w:ind w:leftChars="1358" w:left="3259"/>
                        <w:jc w:val="left"/>
                        <w:rPr>
                          <w:rFonts w:eastAsia="HG丸ｺﾞｼｯｸM-PRO"/>
                          <w:color w:val="000000" w:themeColor="text1"/>
                        </w:rPr>
                      </w:pPr>
                    </w:p>
                    <w:p w:rsidR="001B123F" w:rsidRPr="0080291A" w:rsidRDefault="001B123F" w:rsidP="005F1A52">
                      <w:pPr>
                        <w:pStyle w:val="af3"/>
                        <w:spacing w:line="480" w:lineRule="auto"/>
                        <w:ind w:leftChars="1358" w:left="3259"/>
                        <w:jc w:val="left"/>
                        <w:rPr>
                          <w:rFonts w:eastAsia="HG丸ｺﾞｼｯｸM-PRO"/>
                          <w:color w:val="000000" w:themeColor="text1"/>
                        </w:rPr>
                      </w:pPr>
                      <w:r w:rsidRPr="0080291A">
                        <w:rPr>
                          <w:rFonts w:eastAsia="HG丸ｺﾞｼｯｸM-PRO" w:hint="eastAsia"/>
                          <w:color w:val="000000" w:themeColor="text1"/>
                          <w:spacing w:val="90"/>
                          <w:kern w:val="0"/>
                          <w:fitText w:val="1920" w:id="603712513"/>
                        </w:rPr>
                        <w:t>保護者氏</w:t>
                      </w:r>
                      <w:r w:rsidRPr="0080291A">
                        <w:rPr>
                          <w:rFonts w:eastAsia="HG丸ｺﾞｼｯｸM-PRO" w:hint="eastAsia"/>
                          <w:color w:val="000000" w:themeColor="text1"/>
                          <w:kern w:val="0"/>
                          <w:fitText w:val="1920" w:id="603712513"/>
                        </w:rPr>
                        <w:t>名</w:t>
                      </w:r>
                      <w:r w:rsidRPr="0080291A">
                        <w:rPr>
                          <w:rFonts w:eastAsia="HG丸ｺﾞｼｯｸM-PRO" w:hint="eastAsia"/>
                          <w:color w:val="000000" w:themeColor="text1"/>
                        </w:rPr>
                        <w:t xml:space="preserve">　</w:t>
                      </w:r>
                      <w:r w:rsidRPr="0080291A">
                        <w:rPr>
                          <w:rFonts w:eastAsia="HG丸ｺﾞｼｯｸM-PRO" w:hint="eastAsia"/>
                          <w:color w:val="000000" w:themeColor="text1"/>
                          <w:u w:val="single"/>
                        </w:rPr>
                        <w:t xml:space="preserve">　　　　　　　　　　　　</w:t>
                      </w:r>
                      <w:r>
                        <w:rPr>
                          <w:rFonts w:eastAsia="HG丸ｺﾞｼｯｸM-PRO"/>
                          <w:color w:val="000000" w:themeColor="text1"/>
                          <w:u w:val="single"/>
                        </w:rPr>
                        <w:fldChar w:fldCharType="begin"/>
                      </w:r>
                      <w:r>
                        <w:rPr>
                          <w:rFonts w:eastAsia="HG丸ｺﾞｼｯｸM-PRO"/>
                          <w:color w:val="000000" w:themeColor="text1"/>
                          <w:u w:val="single"/>
                        </w:rPr>
                        <w:instrText xml:space="preserve"> </w:instrText>
                      </w:r>
                      <w:r>
                        <w:rPr>
                          <w:rFonts w:eastAsia="HG丸ｺﾞｼｯｸM-PRO" w:hint="eastAsia"/>
                          <w:color w:val="000000" w:themeColor="text1"/>
                          <w:u w:val="single"/>
                        </w:rPr>
                        <w:instrText>eq \o\ac(○,</w:instrText>
                      </w:r>
                      <w:r w:rsidRPr="0080291A">
                        <w:rPr>
                          <w:rFonts w:eastAsia="HG丸ｺﾞｼｯｸM-PRO" w:hint="eastAsia"/>
                          <w:color w:val="000000" w:themeColor="text1"/>
                          <w:position w:val="3"/>
                          <w:sz w:val="16"/>
                        </w:rPr>
                        <w:instrText>印</w:instrText>
                      </w:r>
                      <w:r>
                        <w:rPr>
                          <w:rFonts w:eastAsia="HG丸ｺﾞｼｯｸM-PRO" w:hint="eastAsia"/>
                          <w:color w:val="000000" w:themeColor="text1"/>
                          <w:u w:val="single"/>
                        </w:rPr>
                        <w:instrText>)</w:instrText>
                      </w:r>
                      <w:r>
                        <w:rPr>
                          <w:rFonts w:eastAsia="HG丸ｺﾞｼｯｸM-PRO"/>
                          <w:color w:val="000000" w:themeColor="text1"/>
                          <w:u w:val="single"/>
                        </w:rPr>
                        <w:fldChar w:fldCharType="end"/>
                      </w:r>
                    </w:p>
                    <w:p w:rsidR="001B123F" w:rsidRPr="0080291A" w:rsidRDefault="001B123F" w:rsidP="005F1A52">
                      <w:pPr>
                        <w:pStyle w:val="af3"/>
                        <w:spacing w:line="360" w:lineRule="auto"/>
                        <w:ind w:leftChars="100" w:left="240"/>
                        <w:jc w:val="left"/>
                        <w:rPr>
                          <w:rFonts w:eastAsia="HG丸ｺﾞｼｯｸM-PRO"/>
                          <w:color w:val="000000" w:themeColor="text1"/>
                        </w:rPr>
                      </w:pPr>
                    </w:p>
                    <w:p w:rsidR="001B123F" w:rsidRPr="0080291A" w:rsidRDefault="001B123F" w:rsidP="005F1A52">
                      <w:pPr>
                        <w:pStyle w:val="af3"/>
                        <w:spacing w:line="480" w:lineRule="auto"/>
                        <w:ind w:leftChars="1500" w:left="3600"/>
                        <w:jc w:val="left"/>
                        <w:rPr>
                          <w:rFonts w:eastAsia="HG丸ｺﾞｼｯｸM-PRO"/>
                          <w:color w:val="000000" w:themeColor="text1"/>
                        </w:rPr>
                      </w:pPr>
                    </w:p>
                  </w:txbxContent>
                </v:textbox>
              </v:rect>
            </w:pict>
          </mc:Fallback>
        </mc:AlternateContent>
      </w: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Pr="006F5C6F" w:rsidRDefault="000D6F02" w:rsidP="0074642D">
      <w:pPr>
        <w:spacing w:line="400" w:lineRule="exact"/>
        <w:ind w:rightChars="17" w:right="41"/>
        <w:jc w:val="left"/>
        <w:rPr>
          <w:rFonts w:ascii="ＭＳ ゴシック" w:eastAsia="ＭＳ ゴシック" w:hAnsi="ＭＳ ゴシック"/>
          <w:sz w:val="26"/>
          <w:szCs w:val="26"/>
        </w:rPr>
      </w:pPr>
      <w:r>
        <w:rPr>
          <w:sz w:val="26"/>
          <w:szCs w:val="26"/>
        </w:rPr>
        <w:br w:type="page"/>
      </w:r>
      <w:r w:rsidRPr="006F5C6F">
        <w:rPr>
          <w:rFonts w:ascii="ＭＳ ゴシック" w:eastAsia="ＭＳ ゴシック" w:hAnsi="ＭＳ ゴシック" w:hint="eastAsia"/>
          <w:sz w:val="26"/>
          <w:szCs w:val="26"/>
        </w:rPr>
        <w:lastRenderedPageBreak/>
        <w:t>＜様式</w:t>
      </w:r>
      <w:r>
        <w:rPr>
          <w:rFonts w:ascii="ＭＳ ゴシック" w:eastAsia="ＭＳ ゴシック" w:hAnsi="ＭＳ ゴシック" w:hint="eastAsia"/>
          <w:sz w:val="26"/>
          <w:szCs w:val="26"/>
        </w:rPr>
        <w:t>６</w:t>
      </w:r>
      <w:r w:rsidRPr="006F5C6F">
        <w:rPr>
          <w:rFonts w:ascii="ＭＳ ゴシック" w:eastAsia="ＭＳ ゴシック" w:hAnsi="ＭＳ ゴシック" w:hint="eastAsia"/>
          <w:sz w:val="26"/>
          <w:szCs w:val="26"/>
        </w:rPr>
        <w:t>＞</w:t>
      </w:r>
    </w:p>
    <w:p w:rsidR="000D6F02" w:rsidRDefault="000D6F02" w:rsidP="0074642D">
      <w:pPr>
        <w:spacing w:line="400" w:lineRule="exact"/>
        <w:ind w:rightChars="17" w:right="41"/>
        <w:jc w:val="left"/>
        <w:rPr>
          <w:sz w:val="26"/>
          <w:szCs w:val="26"/>
        </w:rPr>
      </w:pPr>
      <w:r>
        <w:rPr>
          <w:noProof/>
        </w:rPr>
        <mc:AlternateContent>
          <mc:Choice Requires="wps">
            <w:drawing>
              <wp:anchor distT="0" distB="0" distL="114300" distR="114300" simplePos="0" relativeHeight="251748352" behindDoc="0" locked="0" layoutInCell="1" allowOverlap="1" wp14:anchorId="5936BDA8" wp14:editId="2416C90C">
                <wp:simplePos x="0" y="0"/>
                <wp:positionH relativeFrom="column">
                  <wp:posOffset>-24130</wp:posOffset>
                </wp:positionH>
                <wp:positionV relativeFrom="paragraph">
                  <wp:posOffset>121920</wp:posOffset>
                </wp:positionV>
                <wp:extent cx="5800725" cy="8427085"/>
                <wp:effectExtent l="0" t="0" r="28575" b="12065"/>
                <wp:wrapNone/>
                <wp:docPr id="47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8427085"/>
                        </a:xfrm>
                        <a:prstGeom prst="rect">
                          <a:avLst/>
                        </a:prstGeom>
                        <a:solidFill>
                          <a:srgbClr val="FFFFFF"/>
                        </a:solidFill>
                        <a:ln w="9525">
                          <a:solidFill>
                            <a:srgbClr val="000000"/>
                          </a:solidFill>
                          <a:miter lim="800000"/>
                          <a:headEnd/>
                          <a:tailEnd/>
                        </a:ln>
                      </wps:spPr>
                      <wps:txbx>
                        <w:txbxContent>
                          <w:p w:rsidR="001B123F" w:rsidRPr="0080291A" w:rsidRDefault="001B123F" w:rsidP="000D6F02"/>
                          <w:p w:rsidR="001B123F" w:rsidRPr="0080291A" w:rsidRDefault="001B123F" w:rsidP="000D6F02"/>
                          <w:p w:rsidR="001B123F" w:rsidRPr="0080291A" w:rsidRDefault="001B123F" w:rsidP="000D6F02">
                            <w:pPr>
                              <w:jc w:val="center"/>
                              <w:rPr>
                                <w:sz w:val="28"/>
                                <w:szCs w:val="28"/>
                              </w:rPr>
                            </w:pPr>
                            <w:r w:rsidRPr="0080291A">
                              <w:rPr>
                                <w:rFonts w:hint="eastAsia"/>
                                <w:sz w:val="28"/>
                                <w:szCs w:val="28"/>
                              </w:rPr>
                              <w:t>指　　示　　書</w:t>
                            </w:r>
                          </w:p>
                          <w:p w:rsidR="001B123F" w:rsidRPr="0080291A" w:rsidRDefault="001B123F" w:rsidP="000D6F02"/>
                          <w:p w:rsidR="001B123F" w:rsidRPr="0080291A" w:rsidRDefault="001B123F" w:rsidP="000D6F02"/>
                          <w:p w:rsidR="001B123F" w:rsidRPr="0080291A" w:rsidRDefault="001B123F" w:rsidP="005F1A52">
                            <w:pPr>
                              <w:ind w:leftChars="1949" w:left="4678" w:rightChars="103" w:right="247"/>
                              <w:jc w:val="right"/>
                            </w:pPr>
                            <w:r w:rsidRPr="0080291A">
                              <w:rPr>
                                <w:rFonts w:hint="eastAsia"/>
                              </w:rPr>
                              <w:t>○○市・町・村　フッ化物洗口事業</w:t>
                            </w:r>
                            <w:r w:rsidRPr="0080291A">
                              <w:t xml:space="preserve">  </w:t>
                            </w:r>
                          </w:p>
                          <w:p w:rsidR="001B123F" w:rsidRPr="0080291A" w:rsidRDefault="001B123F" w:rsidP="005F1A52">
                            <w:pPr>
                              <w:ind w:leftChars="2008" w:left="4819" w:rightChars="103" w:right="247"/>
                              <w:jc w:val="right"/>
                            </w:pPr>
                            <w:r w:rsidRPr="0080291A">
                              <w:rPr>
                                <w:rFonts w:hint="eastAsia"/>
                              </w:rPr>
                              <w:t xml:space="preserve">平成　　年　　月　　日発行　</w:t>
                            </w:r>
                            <w:r w:rsidRPr="0080291A">
                              <w:t xml:space="preserve">         </w:t>
                            </w:r>
                          </w:p>
                          <w:p w:rsidR="001B123F" w:rsidRPr="0080291A" w:rsidRDefault="001B123F" w:rsidP="005F1A52">
                            <w:pPr>
                              <w:ind w:leftChars="2008" w:left="4819" w:rightChars="220" w:right="528"/>
                            </w:pPr>
                            <w:r w:rsidRPr="0080291A">
                              <w:rPr>
                                <w:rFonts w:hint="eastAsia"/>
                              </w:rPr>
                              <w:t>実施学校名</w:t>
                            </w:r>
                            <w:r w:rsidRPr="0080291A">
                              <w:t xml:space="preserve">                         </w:t>
                            </w:r>
                          </w:p>
                          <w:p w:rsidR="001B123F" w:rsidRPr="0080291A" w:rsidRDefault="001B123F" w:rsidP="005F1A52">
                            <w:pPr>
                              <w:ind w:leftChars="1949" w:left="4678" w:rightChars="64" w:right="154"/>
                              <w:rPr>
                                <w:sz w:val="23"/>
                                <w:szCs w:val="23"/>
                              </w:rPr>
                            </w:pPr>
                            <w:r w:rsidRPr="0080291A">
                              <w:rPr>
                                <w:rFonts w:hint="eastAsia"/>
                                <w:sz w:val="23"/>
                                <w:szCs w:val="23"/>
                              </w:rPr>
                              <w:t xml:space="preserve">（平成　</w:t>
                            </w:r>
                            <w:r w:rsidRPr="0080291A">
                              <w:rPr>
                                <w:sz w:val="23"/>
                                <w:szCs w:val="23"/>
                              </w:rPr>
                              <w:t xml:space="preserve"> </w:t>
                            </w:r>
                            <w:r w:rsidRPr="0080291A">
                              <w:rPr>
                                <w:rFonts w:hint="eastAsia"/>
                                <w:sz w:val="23"/>
                                <w:szCs w:val="23"/>
                              </w:rPr>
                              <w:t>年</w:t>
                            </w:r>
                            <w:r w:rsidRPr="0080291A">
                              <w:rPr>
                                <w:sz w:val="23"/>
                                <w:szCs w:val="23"/>
                              </w:rPr>
                              <w:t xml:space="preserve"> </w:t>
                            </w:r>
                            <w:r w:rsidRPr="0080291A">
                              <w:rPr>
                                <w:rFonts w:hint="eastAsia"/>
                                <w:sz w:val="23"/>
                                <w:szCs w:val="23"/>
                              </w:rPr>
                              <w:t xml:space="preserve">　月～平成</w:t>
                            </w:r>
                            <w:r w:rsidRPr="0080291A">
                              <w:rPr>
                                <w:sz w:val="23"/>
                                <w:szCs w:val="23"/>
                              </w:rPr>
                              <w:t xml:space="preserve"> </w:t>
                            </w:r>
                            <w:r w:rsidRPr="0080291A">
                              <w:rPr>
                                <w:rFonts w:hint="eastAsia"/>
                                <w:sz w:val="23"/>
                                <w:szCs w:val="23"/>
                              </w:rPr>
                              <w:t xml:space="preserve">　年</w:t>
                            </w:r>
                            <w:r w:rsidRPr="0080291A">
                              <w:rPr>
                                <w:sz w:val="23"/>
                                <w:szCs w:val="23"/>
                              </w:rPr>
                              <w:t xml:space="preserve"> </w:t>
                            </w:r>
                            <w:r w:rsidRPr="0080291A">
                              <w:rPr>
                                <w:rFonts w:hint="eastAsia"/>
                                <w:sz w:val="23"/>
                                <w:szCs w:val="23"/>
                              </w:rPr>
                              <w:t xml:space="preserve">　月分）</w:t>
                            </w:r>
                          </w:p>
                          <w:p w:rsidR="001B123F" w:rsidRPr="0080291A" w:rsidRDefault="001B123F" w:rsidP="000D6F02">
                            <w:pPr>
                              <w:jc w:val="left"/>
                            </w:pPr>
                          </w:p>
                          <w:p w:rsidR="001B123F" w:rsidRPr="0080291A" w:rsidRDefault="001B123F" w:rsidP="000D6F02">
                            <w:pPr>
                              <w:jc w:val="left"/>
                            </w:pPr>
                            <w:r w:rsidRPr="0080291A">
                              <w:rPr>
                                <w:rFonts w:hint="eastAsia"/>
                              </w:rPr>
                              <w:t xml:space="preserve">　　○○小（中）学校長　様</w:t>
                            </w:r>
                          </w:p>
                          <w:p w:rsidR="001B123F" w:rsidRPr="0080291A" w:rsidRDefault="001B123F" w:rsidP="000D6F02">
                            <w:pPr>
                              <w:jc w:val="left"/>
                            </w:pPr>
                          </w:p>
                          <w:p w:rsidR="001B123F" w:rsidRPr="0080291A" w:rsidRDefault="001B123F" w:rsidP="005F1A52">
                            <w:pPr>
                              <w:pStyle w:val="af3"/>
                              <w:spacing w:line="360" w:lineRule="auto"/>
                              <w:ind w:leftChars="100" w:left="240"/>
                              <w:jc w:val="left"/>
                              <w:rPr>
                                <w:rFonts w:eastAsia="HG丸ｺﾞｼｯｸM-PRO"/>
                              </w:rPr>
                            </w:pPr>
                            <w:r w:rsidRPr="0080291A">
                              <w:rPr>
                                <w:rFonts w:eastAsia="HG丸ｺﾞｼｯｸM-PRO"/>
                              </w:rPr>
                              <w:t xml:space="preserve">  </w:t>
                            </w:r>
                            <w:r w:rsidRPr="0080291A">
                              <w:rPr>
                                <w:rFonts w:eastAsia="HG丸ｺﾞｼｯｸM-PRO" w:hint="eastAsia"/>
                              </w:rPr>
                              <w:t xml:space="preserve">　フッ化物洗口液１回分として、下記のとおりフッ化ナトリウム０．２％水溶液を作成し、週１回、児童生徒１人につき、１０</w:t>
                            </w:r>
                            <w:r w:rsidRPr="0080291A">
                              <w:rPr>
                                <w:rFonts w:eastAsia="HG丸ｺﾞｼｯｸM-PRO" w:hint="eastAsia"/>
                                <w:color w:val="000000" w:themeColor="text1"/>
                              </w:rPr>
                              <w:t>ml</w:t>
                            </w:r>
                            <w:r w:rsidRPr="0080291A">
                              <w:rPr>
                                <w:rFonts w:eastAsia="HG丸ｺﾞｼｯｸM-PRO" w:hint="eastAsia"/>
                              </w:rPr>
                              <w:t>のフッ化物洗口液を用いて１分間洗口させること。</w:t>
                            </w:r>
                          </w:p>
                          <w:p w:rsidR="001B123F" w:rsidRPr="0080291A" w:rsidRDefault="001B123F" w:rsidP="000D6F02">
                            <w:pPr>
                              <w:pStyle w:val="af3"/>
                              <w:numPr>
                                <w:ilvl w:val="0"/>
                                <w:numId w:val="12"/>
                              </w:numPr>
                              <w:spacing w:line="480" w:lineRule="auto"/>
                              <w:jc w:val="both"/>
                              <w:rPr>
                                <w:rFonts w:eastAsia="HG丸ｺﾞｼｯｸM-PRO"/>
                              </w:rPr>
                            </w:pPr>
                            <w:r w:rsidRPr="0080291A">
                              <w:rPr>
                                <w:rFonts w:eastAsia="HG丸ｺﾞｼｯｸM-PRO" w:hint="eastAsia"/>
                              </w:rPr>
                              <w:t>フッ化物洗口後３０分間は、うがいや飲食を避けること。</w:t>
                            </w:r>
                          </w:p>
                          <w:p w:rsidR="001B123F" w:rsidRPr="0080291A" w:rsidRDefault="001B123F" w:rsidP="000D6F02">
                            <w:pPr>
                              <w:pStyle w:val="af1"/>
                              <w:spacing w:line="480" w:lineRule="auto"/>
                              <w:rPr>
                                <w:rFonts w:eastAsia="HG丸ｺﾞｼｯｸM-PRO"/>
                              </w:rPr>
                            </w:pPr>
                            <w:r w:rsidRPr="0080291A">
                              <w:rPr>
                                <w:rFonts w:eastAsia="HG丸ｺﾞｼｯｸM-PRO" w:hint="eastAsia"/>
                              </w:rPr>
                              <w:t>記</w:t>
                            </w:r>
                          </w:p>
                          <w:tbl>
                            <w:tblPr>
                              <w:tblStyle w:val="af0"/>
                              <w:tblW w:w="7461" w:type="dxa"/>
                              <w:tblInd w:w="869" w:type="dxa"/>
                              <w:tblLook w:val="04A0" w:firstRow="1" w:lastRow="0" w:firstColumn="1" w:lastColumn="0" w:noHBand="0" w:noVBand="1"/>
                            </w:tblPr>
                            <w:tblGrid>
                              <w:gridCol w:w="1933"/>
                              <w:gridCol w:w="1984"/>
                              <w:gridCol w:w="1701"/>
                              <w:gridCol w:w="1843"/>
                            </w:tblGrid>
                            <w:tr w:rsidR="001B123F" w:rsidRPr="0080291A" w:rsidTr="000D6F02">
                              <w:trPr>
                                <w:trHeight w:val="469"/>
                              </w:trPr>
                              <w:tc>
                                <w:tcPr>
                                  <w:tcW w:w="1933" w:type="dxa"/>
                                  <w:vAlign w:val="center"/>
                                </w:tcPr>
                                <w:p w:rsidR="001B123F" w:rsidRPr="0080291A" w:rsidRDefault="001B123F" w:rsidP="000D6F02">
                                  <w:pPr>
                                    <w:jc w:val="center"/>
                                  </w:pPr>
                                  <w:r w:rsidRPr="0080291A">
                                    <w:rPr>
                                      <w:rFonts w:hint="eastAsia"/>
                                    </w:rPr>
                                    <w:t>学年（クラス）</w:t>
                                  </w:r>
                                </w:p>
                              </w:tc>
                              <w:tc>
                                <w:tcPr>
                                  <w:tcW w:w="1984" w:type="dxa"/>
                                  <w:tcBorders>
                                    <w:right w:val="single" w:sz="6" w:space="0" w:color="auto"/>
                                  </w:tcBorders>
                                  <w:vAlign w:val="center"/>
                                </w:tcPr>
                                <w:p w:rsidR="001B123F" w:rsidRPr="0080291A" w:rsidRDefault="001B123F" w:rsidP="000D6F02">
                                  <w:pPr>
                                    <w:jc w:val="center"/>
                                  </w:pPr>
                                  <w:r w:rsidRPr="0080291A">
                                    <w:rPr>
                                      <w:rFonts w:hint="eastAsia"/>
                                    </w:rPr>
                                    <w:t>フッ化物洗口剤</w:t>
                                  </w:r>
                                </w:p>
                              </w:tc>
                              <w:tc>
                                <w:tcPr>
                                  <w:tcW w:w="1701" w:type="dxa"/>
                                  <w:tcBorders>
                                    <w:left w:val="single" w:sz="6" w:space="0" w:color="auto"/>
                                  </w:tcBorders>
                                  <w:vAlign w:val="center"/>
                                </w:tcPr>
                                <w:p w:rsidR="001B123F" w:rsidRPr="0080291A" w:rsidRDefault="001B123F" w:rsidP="000D6F02">
                                  <w:pPr>
                                    <w:jc w:val="center"/>
                                  </w:pPr>
                                  <w:r w:rsidRPr="0080291A">
                                    <w:rPr>
                                      <w:rFonts w:hint="eastAsia"/>
                                    </w:rPr>
                                    <w:t>洗口剤の数</w:t>
                                  </w:r>
                                </w:p>
                              </w:tc>
                              <w:tc>
                                <w:tcPr>
                                  <w:tcW w:w="1843" w:type="dxa"/>
                                  <w:vAlign w:val="center"/>
                                </w:tcPr>
                                <w:p w:rsidR="001B123F" w:rsidRPr="0080291A" w:rsidRDefault="001B123F" w:rsidP="000D6F02">
                                  <w:pPr>
                                    <w:jc w:val="center"/>
                                  </w:pPr>
                                  <w:r w:rsidRPr="0080291A">
                                    <w:rPr>
                                      <w:rFonts w:hint="eastAsia"/>
                                    </w:rPr>
                                    <w:t>水道水</w:t>
                                  </w:r>
                                </w:p>
                              </w:tc>
                            </w:tr>
                            <w:tr w:rsidR="001B123F" w:rsidRPr="0080291A" w:rsidTr="000D6F02">
                              <w:trPr>
                                <w:trHeight w:val="418"/>
                              </w:trPr>
                              <w:tc>
                                <w:tcPr>
                                  <w:tcW w:w="1933" w:type="dxa"/>
                                  <w:vAlign w:val="center"/>
                                </w:tcPr>
                                <w:p w:rsidR="001B123F" w:rsidRPr="0080291A" w:rsidRDefault="001B123F" w:rsidP="000D6F02">
                                  <w:pPr>
                                    <w:jc w:val="center"/>
                                  </w:pPr>
                                  <w:r w:rsidRPr="0080291A">
                                    <w:rPr>
                                      <w:rFonts w:hint="eastAsia"/>
                                    </w:rPr>
                                    <w:t>１年</w:t>
                                  </w:r>
                                </w:p>
                              </w:tc>
                              <w:tc>
                                <w:tcPr>
                                  <w:tcW w:w="1984" w:type="dxa"/>
                                  <w:tcBorders>
                                    <w:right w:val="single" w:sz="6" w:space="0" w:color="auto"/>
                                  </w:tcBorders>
                                  <w:vAlign w:val="center"/>
                                </w:tcPr>
                                <w:p w:rsidR="001B123F" w:rsidRPr="0080291A" w:rsidRDefault="001B123F" w:rsidP="000D6F02">
                                  <w:pPr>
                                    <w:jc w:val="center"/>
                                  </w:pPr>
                                  <w:r w:rsidRPr="0080291A">
                                    <w:rPr>
                                      <w:rFonts w:hint="eastAsia"/>
                                    </w:rPr>
                                    <w:t>製品名　　　ｇ</w:t>
                                  </w:r>
                                </w:p>
                              </w:tc>
                              <w:tc>
                                <w:tcPr>
                                  <w:tcW w:w="1701" w:type="dxa"/>
                                  <w:tcBorders>
                                    <w:left w:val="single" w:sz="6" w:space="0" w:color="auto"/>
                                  </w:tcBorders>
                                  <w:vAlign w:val="center"/>
                                </w:tcPr>
                                <w:p w:rsidR="001B123F" w:rsidRPr="0080291A" w:rsidRDefault="001B123F" w:rsidP="000D6F02">
                                  <w:pPr>
                                    <w:jc w:val="center"/>
                                  </w:pPr>
                                  <w:r w:rsidRPr="0080291A">
                                    <w:rPr>
                                      <w:rFonts w:hint="eastAsia"/>
                                    </w:rPr>
                                    <w:t>○包</w:t>
                                  </w:r>
                                </w:p>
                              </w:tc>
                              <w:tc>
                                <w:tcPr>
                                  <w:tcW w:w="1843" w:type="dxa"/>
                                  <w:vAlign w:val="center"/>
                                </w:tcPr>
                                <w:p w:rsidR="001B123F" w:rsidRPr="0080291A" w:rsidRDefault="001B123F" w:rsidP="000D6F02">
                                  <w:pPr>
                                    <w:jc w:val="center"/>
                                    <w:rPr>
                                      <w:color w:val="000000" w:themeColor="text1"/>
                                    </w:rPr>
                                  </w:pPr>
                                  <w:r w:rsidRPr="0080291A">
                                    <w:rPr>
                                      <w:rFonts w:hint="eastAsia"/>
                                      <w:color w:val="000000" w:themeColor="text1"/>
                                    </w:rPr>
                                    <w:t>○○○ml</w:t>
                                  </w:r>
                                </w:p>
                              </w:tc>
                            </w:tr>
                            <w:tr w:rsidR="001B123F" w:rsidRPr="0080291A" w:rsidTr="000D6F02">
                              <w:trPr>
                                <w:trHeight w:val="425"/>
                              </w:trPr>
                              <w:tc>
                                <w:tcPr>
                                  <w:tcW w:w="1933" w:type="dxa"/>
                                  <w:vAlign w:val="center"/>
                                </w:tcPr>
                                <w:p w:rsidR="001B123F" w:rsidRPr="0080291A" w:rsidRDefault="001B123F" w:rsidP="000D6F02">
                                  <w:pPr>
                                    <w:jc w:val="center"/>
                                  </w:pPr>
                                  <w:r w:rsidRPr="0080291A">
                                    <w:rPr>
                                      <w:rFonts w:hint="eastAsia"/>
                                    </w:rPr>
                                    <w:t>２年</w:t>
                                  </w:r>
                                </w:p>
                              </w:tc>
                              <w:tc>
                                <w:tcPr>
                                  <w:tcW w:w="1984" w:type="dxa"/>
                                  <w:tcBorders>
                                    <w:right w:val="single" w:sz="6" w:space="0" w:color="auto"/>
                                  </w:tcBorders>
                                  <w:vAlign w:val="center"/>
                                </w:tcPr>
                                <w:p w:rsidR="001B123F" w:rsidRPr="0080291A" w:rsidRDefault="001B123F" w:rsidP="000D6F02">
                                  <w:pPr>
                                    <w:jc w:val="center"/>
                                  </w:pPr>
                                  <w:r w:rsidRPr="0080291A">
                                    <w:rPr>
                                      <w:rFonts w:hint="eastAsia"/>
                                    </w:rPr>
                                    <w:t>製品名　　　ｇ</w:t>
                                  </w:r>
                                </w:p>
                              </w:tc>
                              <w:tc>
                                <w:tcPr>
                                  <w:tcW w:w="1701" w:type="dxa"/>
                                  <w:tcBorders>
                                    <w:left w:val="single" w:sz="6" w:space="0" w:color="auto"/>
                                  </w:tcBorders>
                                  <w:vAlign w:val="center"/>
                                </w:tcPr>
                                <w:p w:rsidR="001B123F" w:rsidRPr="0080291A" w:rsidRDefault="001B123F" w:rsidP="000D6F02">
                                  <w:pPr>
                                    <w:jc w:val="center"/>
                                  </w:pPr>
                                  <w:r w:rsidRPr="0080291A">
                                    <w:rPr>
                                      <w:rFonts w:hint="eastAsia"/>
                                    </w:rPr>
                                    <w:t>○包</w:t>
                                  </w:r>
                                </w:p>
                              </w:tc>
                              <w:tc>
                                <w:tcPr>
                                  <w:tcW w:w="1843" w:type="dxa"/>
                                  <w:vAlign w:val="center"/>
                                </w:tcPr>
                                <w:p w:rsidR="001B123F" w:rsidRPr="0080291A" w:rsidRDefault="001B123F" w:rsidP="000D6F02">
                                  <w:pPr>
                                    <w:jc w:val="center"/>
                                    <w:rPr>
                                      <w:color w:val="000000" w:themeColor="text1"/>
                                    </w:rPr>
                                  </w:pPr>
                                  <w:r w:rsidRPr="0080291A">
                                    <w:rPr>
                                      <w:rFonts w:hint="eastAsia"/>
                                      <w:color w:val="000000" w:themeColor="text1"/>
                                    </w:rPr>
                                    <w:t>○○○ml</w:t>
                                  </w:r>
                                </w:p>
                              </w:tc>
                            </w:tr>
                          </w:tbl>
                          <w:p w:rsidR="001B123F" w:rsidRPr="0080291A" w:rsidRDefault="001B123F" w:rsidP="005F1A52">
                            <w:pPr>
                              <w:ind w:firstLineChars="400" w:firstLine="960"/>
                            </w:pPr>
                            <w:r w:rsidRPr="0080291A">
                              <w:rPr>
                                <w:rFonts w:hint="eastAsia"/>
                              </w:rPr>
                              <w:t>（※記入欄が足りない場合は、別紙でも可）</w:t>
                            </w:r>
                          </w:p>
                          <w:p w:rsidR="001B123F" w:rsidRPr="0080291A" w:rsidRDefault="001B123F" w:rsidP="000D6F02">
                            <w:pPr>
                              <w:jc w:val="left"/>
                            </w:pPr>
                          </w:p>
                          <w:p w:rsidR="001B123F" w:rsidRPr="0080291A" w:rsidRDefault="001B123F" w:rsidP="000D6F02">
                            <w:pPr>
                              <w:pStyle w:val="af3"/>
                              <w:spacing w:line="480" w:lineRule="auto"/>
                              <w:jc w:val="both"/>
                              <w:rPr>
                                <w:rFonts w:eastAsia="HG丸ｺﾞｼｯｸM-PRO"/>
                              </w:rPr>
                            </w:pPr>
                          </w:p>
                          <w:p w:rsidR="001B123F" w:rsidRPr="0080291A" w:rsidRDefault="001B123F" w:rsidP="000D6F02">
                            <w:pPr>
                              <w:pStyle w:val="af3"/>
                              <w:spacing w:line="480" w:lineRule="auto"/>
                              <w:ind w:left="4305"/>
                              <w:jc w:val="both"/>
                              <w:rPr>
                                <w:rFonts w:eastAsia="HG丸ｺﾞｼｯｸM-PRO"/>
                              </w:rPr>
                            </w:pPr>
                            <w:r w:rsidRPr="0080291A">
                              <w:rPr>
                                <w:rFonts w:eastAsia="HG丸ｺﾞｼｯｸM-PRO" w:hint="eastAsia"/>
                              </w:rPr>
                              <w:t>担当歯科医師</w:t>
                            </w:r>
                          </w:p>
                          <w:p w:rsidR="001B123F" w:rsidRPr="0080291A" w:rsidRDefault="001B123F" w:rsidP="000D6F02">
                            <w:pPr>
                              <w:pStyle w:val="af3"/>
                              <w:spacing w:line="480" w:lineRule="auto"/>
                              <w:ind w:left="4515"/>
                              <w:jc w:val="both"/>
                              <w:rPr>
                                <w:rFonts w:eastAsia="HG丸ｺﾞｼｯｸM-PRO"/>
                              </w:rPr>
                            </w:pPr>
                            <w:r w:rsidRPr="0080291A">
                              <w:rPr>
                                <w:rFonts w:eastAsia="HG丸ｺﾞｼｯｸM-PRO" w:hint="eastAsia"/>
                              </w:rPr>
                              <w:t>住所</w:t>
                            </w:r>
                          </w:p>
                          <w:p w:rsidR="001B123F" w:rsidRPr="0080291A" w:rsidRDefault="001B123F" w:rsidP="000D6F02">
                            <w:pPr>
                              <w:pStyle w:val="af3"/>
                              <w:spacing w:line="480" w:lineRule="auto"/>
                              <w:ind w:left="4515"/>
                              <w:jc w:val="both"/>
                              <w:rPr>
                                <w:rFonts w:eastAsia="HG丸ｺﾞｼｯｸM-PRO"/>
                              </w:rPr>
                            </w:pPr>
                            <w:r w:rsidRPr="0080291A">
                              <w:rPr>
                                <w:rFonts w:eastAsia="HG丸ｺﾞｼｯｸM-PRO" w:hint="eastAsia"/>
                              </w:rPr>
                              <w:t>氏名</w:t>
                            </w:r>
                            <w:r>
                              <w:rPr>
                                <w:rFonts w:eastAsia="HG丸ｺﾞｼｯｸM-PRO" w:hint="eastAsia"/>
                              </w:rPr>
                              <w:t xml:space="preserve">　　　　　　　　　　　　　</w:t>
                            </w:r>
                            <w:r>
                              <w:rPr>
                                <w:rFonts w:eastAsia="HG丸ｺﾞｼｯｸM-PRO"/>
                              </w:rPr>
                              <w:fldChar w:fldCharType="begin"/>
                            </w:r>
                            <w:r>
                              <w:rPr>
                                <w:rFonts w:eastAsia="HG丸ｺﾞｼｯｸM-PRO"/>
                              </w:rPr>
                              <w:instrText xml:space="preserve"> </w:instrText>
                            </w:r>
                            <w:r>
                              <w:rPr>
                                <w:rFonts w:eastAsia="HG丸ｺﾞｼｯｸM-PRO" w:hint="eastAsia"/>
                              </w:rPr>
                              <w:instrText>eq \o\ac(○,</w:instrText>
                            </w:r>
                            <w:r w:rsidRPr="0080291A">
                              <w:rPr>
                                <w:rFonts w:eastAsia="HG丸ｺﾞｼｯｸM-PRO" w:hint="eastAsia"/>
                                <w:position w:val="3"/>
                                <w:sz w:val="16"/>
                              </w:rPr>
                              <w:instrText>印</w:instrText>
                            </w:r>
                            <w:r>
                              <w:rPr>
                                <w:rFonts w:eastAsia="HG丸ｺﾞｼｯｸM-PRO" w:hint="eastAsia"/>
                              </w:rPr>
                              <w:instrText>)</w:instrText>
                            </w:r>
                            <w:r>
                              <w:rPr>
                                <w:rFonts w:eastAsia="HG丸ｺﾞｼｯｸM-PRO"/>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1.9pt;margin-top:9.6pt;width:456.75pt;height:663.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">
                <v:textbox inset="5.85pt,.7pt,5.85pt,.7pt">
                  <w:txbxContent>
                    <w:p w:rsidR="001B123F" w:rsidRPr="0080291A" w:rsidRDefault="001B123F" w:rsidP="000D6F02"/>
                    <w:p w:rsidR="001B123F" w:rsidRPr="0080291A" w:rsidRDefault="001B123F" w:rsidP="000D6F02"/>
                    <w:p w:rsidR="001B123F" w:rsidRPr="0080291A" w:rsidRDefault="001B123F" w:rsidP="000D6F02">
                      <w:pPr>
                        <w:jc w:val="center"/>
                        <w:rPr>
                          <w:sz w:val="28"/>
                          <w:szCs w:val="28"/>
                        </w:rPr>
                      </w:pPr>
                      <w:r w:rsidRPr="0080291A">
                        <w:rPr>
                          <w:rFonts w:hint="eastAsia"/>
                          <w:sz w:val="28"/>
                          <w:szCs w:val="28"/>
                        </w:rPr>
                        <w:t>指　　示　　書</w:t>
                      </w:r>
                    </w:p>
                    <w:p w:rsidR="001B123F" w:rsidRPr="0080291A" w:rsidRDefault="001B123F" w:rsidP="000D6F02"/>
                    <w:p w:rsidR="001B123F" w:rsidRPr="0080291A" w:rsidRDefault="001B123F" w:rsidP="000D6F02"/>
                    <w:p w:rsidR="001B123F" w:rsidRPr="0080291A" w:rsidRDefault="001B123F" w:rsidP="005F1A52">
                      <w:pPr>
                        <w:ind w:leftChars="1949" w:left="4678" w:rightChars="103" w:right="247"/>
                        <w:jc w:val="right"/>
                      </w:pPr>
                      <w:r w:rsidRPr="0080291A">
                        <w:rPr>
                          <w:rFonts w:hint="eastAsia"/>
                        </w:rPr>
                        <w:t>○○市・町・村　フッ化物洗口事業</w:t>
                      </w:r>
                      <w:r w:rsidRPr="0080291A">
                        <w:t xml:space="preserve">  </w:t>
                      </w:r>
                    </w:p>
                    <w:p w:rsidR="001B123F" w:rsidRPr="0080291A" w:rsidRDefault="001B123F" w:rsidP="005F1A52">
                      <w:pPr>
                        <w:ind w:leftChars="2008" w:left="4819" w:rightChars="103" w:right="247"/>
                        <w:jc w:val="right"/>
                      </w:pPr>
                      <w:r w:rsidRPr="0080291A">
                        <w:rPr>
                          <w:rFonts w:hint="eastAsia"/>
                        </w:rPr>
                        <w:t xml:space="preserve">平成　　年　　月　　日発行　</w:t>
                      </w:r>
                      <w:r w:rsidRPr="0080291A">
                        <w:t xml:space="preserve">         </w:t>
                      </w:r>
                    </w:p>
                    <w:p w:rsidR="001B123F" w:rsidRPr="0080291A" w:rsidRDefault="001B123F" w:rsidP="005F1A52">
                      <w:pPr>
                        <w:ind w:leftChars="2008" w:left="4819" w:rightChars="220" w:right="528"/>
                      </w:pPr>
                      <w:r w:rsidRPr="0080291A">
                        <w:rPr>
                          <w:rFonts w:hint="eastAsia"/>
                        </w:rPr>
                        <w:t>実施学校名</w:t>
                      </w:r>
                      <w:r w:rsidRPr="0080291A">
                        <w:t xml:space="preserve">                         </w:t>
                      </w:r>
                    </w:p>
                    <w:p w:rsidR="001B123F" w:rsidRPr="0080291A" w:rsidRDefault="001B123F" w:rsidP="005F1A52">
                      <w:pPr>
                        <w:ind w:leftChars="1949" w:left="4678" w:rightChars="64" w:right="154"/>
                        <w:rPr>
                          <w:sz w:val="23"/>
                          <w:szCs w:val="23"/>
                        </w:rPr>
                      </w:pPr>
                      <w:r w:rsidRPr="0080291A">
                        <w:rPr>
                          <w:rFonts w:hint="eastAsia"/>
                          <w:sz w:val="23"/>
                          <w:szCs w:val="23"/>
                        </w:rPr>
                        <w:t xml:space="preserve">（平成　</w:t>
                      </w:r>
                      <w:r w:rsidRPr="0080291A">
                        <w:rPr>
                          <w:sz w:val="23"/>
                          <w:szCs w:val="23"/>
                        </w:rPr>
                        <w:t xml:space="preserve"> </w:t>
                      </w:r>
                      <w:r w:rsidRPr="0080291A">
                        <w:rPr>
                          <w:rFonts w:hint="eastAsia"/>
                          <w:sz w:val="23"/>
                          <w:szCs w:val="23"/>
                        </w:rPr>
                        <w:t>年</w:t>
                      </w:r>
                      <w:r w:rsidRPr="0080291A">
                        <w:rPr>
                          <w:sz w:val="23"/>
                          <w:szCs w:val="23"/>
                        </w:rPr>
                        <w:t xml:space="preserve"> </w:t>
                      </w:r>
                      <w:r w:rsidRPr="0080291A">
                        <w:rPr>
                          <w:rFonts w:hint="eastAsia"/>
                          <w:sz w:val="23"/>
                          <w:szCs w:val="23"/>
                        </w:rPr>
                        <w:t xml:space="preserve">　月～平成</w:t>
                      </w:r>
                      <w:r w:rsidRPr="0080291A">
                        <w:rPr>
                          <w:sz w:val="23"/>
                          <w:szCs w:val="23"/>
                        </w:rPr>
                        <w:t xml:space="preserve"> </w:t>
                      </w:r>
                      <w:r w:rsidRPr="0080291A">
                        <w:rPr>
                          <w:rFonts w:hint="eastAsia"/>
                          <w:sz w:val="23"/>
                          <w:szCs w:val="23"/>
                        </w:rPr>
                        <w:t xml:space="preserve">　年</w:t>
                      </w:r>
                      <w:r w:rsidRPr="0080291A">
                        <w:rPr>
                          <w:sz w:val="23"/>
                          <w:szCs w:val="23"/>
                        </w:rPr>
                        <w:t xml:space="preserve"> </w:t>
                      </w:r>
                      <w:r w:rsidRPr="0080291A">
                        <w:rPr>
                          <w:rFonts w:hint="eastAsia"/>
                          <w:sz w:val="23"/>
                          <w:szCs w:val="23"/>
                        </w:rPr>
                        <w:t xml:space="preserve">　月分）</w:t>
                      </w:r>
                    </w:p>
                    <w:p w:rsidR="001B123F" w:rsidRPr="0080291A" w:rsidRDefault="001B123F" w:rsidP="000D6F02">
                      <w:pPr>
                        <w:jc w:val="left"/>
                      </w:pPr>
                    </w:p>
                    <w:p w:rsidR="001B123F" w:rsidRPr="0080291A" w:rsidRDefault="001B123F" w:rsidP="000D6F02">
                      <w:pPr>
                        <w:jc w:val="left"/>
                      </w:pPr>
                      <w:r w:rsidRPr="0080291A">
                        <w:rPr>
                          <w:rFonts w:hint="eastAsia"/>
                        </w:rPr>
                        <w:t xml:space="preserve">　　○○小（中）学校長　様</w:t>
                      </w:r>
                    </w:p>
                    <w:p w:rsidR="001B123F" w:rsidRPr="0080291A" w:rsidRDefault="001B123F" w:rsidP="000D6F02">
                      <w:pPr>
                        <w:jc w:val="left"/>
                      </w:pPr>
                    </w:p>
                    <w:p w:rsidR="001B123F" w:rsidRPr="0080291A" w:rsidRDefault="001B123F" w:rsidP="005F1A52">
                      <w:pPr>
                        <w:pStyle w:val="af3"/>
                        <w:spacing w:line="360" w:lineRule="auto"/>
                        <w:ind w:leftChars="100" w:left="240"/>
                        <w:jc w:val="left"/>
                        <w:rPr>
                          <w:rFonts w:eastAsia="HG丸ｺﾞｼｯｸM-PRO"/>
                        </w:rPr>
                      </w:pPr>
                      <w:r w:rsidRPr="0080291A">
                        <w:rPr>
                          <w:rFonts w:eastAsia="HG丸ｺﾞｼｯｸM-PRO"/>
                        </w:rPr>
                        <w:t xml:space="preserve">  </w:t>
                      </w:r>
                      <w:r w:rsidRPr="0080291A">
                        <w:rPr>
                          <w:rFonts w:eastAsia="HG丸ｺﾞｼｯｸM-PRO" w:hint="eastAsia"/>
                        </w:rPr>
                        <w:t xml:space="preserve">　フッ化物洗口液１回分として、下記のとおりフッ化ナトリウム０．２％水溶液を作成し、週１回、児童生徒１人につき、１０</w:t>
                      </w:r>
                      <w:r w:rsidRPr="0080291A">
                        <w:rPr>
                          <w:rFonts w:eastAsia="HG丸ｺﾞｼｯｸM-PRO" w:hint="eastAsia"/>
                          <w:color w:val="000000" w:themeColor="text1"/>
                        </w:rPr>
                        <w:t>ml</w:t>
                      </w:r>
                      <w:r w:rsidRPr="0080291A">
                        <w:rPr>
                          <w:rFonts w:eastAsia="HG丸ｺﾞｼｯｸM-PRO" w:hint="eastAsia"/>
                        </w:rPr>
                        <w:t>のフッ化物洗口液を用いて１分間洗口させること。</w:t>
                      </w:r>
                    </w:p>
                    <w:p w:rsidR="001B123F" w:rsidRPr="0080291A" w:rsidRDefault="001B123F" w:rsidP="000D6F02">
                      <w:pPr>
                        <w:pStyle w:val="af3"/>
                        <w:numPr>
                          <w:ilvl w:val="0"/>
                          <w:numId w:val="12"/>
                        </w:numPr>
                        <w:spacing w:line="480" w:lineRule="auto"/>
                        <w:jc w:val="both"/>
                        <w:rPr>
                          <w:rFonts w:eastAsia="HG丸ｺﾞｼｯｸM-PRO"/>
                        </w:rPr>
                      </w:pPr>
                      <w:r w:rsidRPr="0080291A">
                        <w:rPr>
                          <w:rFonts w:eastAsia="HG丸ｺﾞｼｯｸM-PRO" w:hint="eastAsia"/>
                        </w:rPr>
                        <w:t>フッ化物洗口後３０分間は、うがいや飲食を避けること。</w:t>
                      </w:r>
                    </w:p>
                    <w:p w:rsidR="001B123F" w:rsidRPr="0080291A" w:rsidRDefault="001B123F" w:rsidP="000D6F02">
                      <w:pPr>
                        <w:pStyle w:val="af1"/>
                        <w:spacing w:line="480" w:lineRule="auto"/>
                        <w:rPr>
                          <w:rFonts w:eastAsia="HG丸ｺﾞｼｯｸM-PRO"/>
                        </w:rPr>
                      </w:pPr>
                      <w:r w:rsidRPr="0080291A">
                        <w:rPr>
                          <w:rFonts w:eastAsia="HG丸ｺﾞｼｯｸM-PRO" w:hint="eastAsia"/>
                        </w:rPr>
                        <w:t>記</w:t>
                      </w:r>
                    </w:p>
                    <w:tbl>
                      <w:tblPr>
                        <w:tblStyle w:val="af0"/>
                        <w:tblW w:w="7461" w:type="dxa"/>
                        <w:tblInd w:w="869" w:type="dxa"/>
                        <w:tblLook w:val="04A0" w:firstRow="1" w:lastRow="0" w:firstColumn="1" w:lastColumn="0" w:noHBand="0" w:noVBand="1"/>
                      </w:tblPr>
                      <w:tblGrid>
                        <w:gridCol w:w="1933"/>
                        <w:gridCol w:w="1984"/>
                        <w:gridCol w:w="1701"/>
                        <w:gridCol w:w="1843"/>
                      </w:tblGrid>
                      <w:tr w:rsidR="001B123F" w:rsidRPr="0080291A" w:rsidTr="000D6F02">
                        <w:trPr>
                          <w:trHeight w:val="469"/>
                        </w:trPr>
                        <w:tc>
                          <w:tcPr>
                            <w:tcW w:w="1933" w:type="dxa"/>
                            <w:vAlign w:val="center"/>
                          </w:tcPr>
                          <w:p w:rsidR="001B123F" w:rsidRPr="0080291A" w:rsidRDefault="001B123F" w:rsidP="000D6F02">
                            <w:pPr>
                              <w:jc w:val="center"/>
                            </w:pPr>
                            <w:r w:rsidRPr="0080291A">
                              <w:rPr>
                                <w:rFonts w:hint="eastAsia"/>
                              </w:rPr>
                              <w:t>学年（クラス）</w:t>
                            </w:r>
                          </w:p>
                        </w:tc>
                        <w:tc>
                          <w:tcPr>
                            <w:tcW w:w="1984" w:type="dxa"/>
                            <w:tcBorders>
                              <w:right w:val="single" w:sz="6" w:space="0" w:color="auto"/>
                            </w:tcBorders>
                            <w:vAlign w:val="center"/>
                          </w:tcPr>
                          <w:p w:rsidR="001B123F" w:rsidRPr="0080291A" w:rsidRDefault="001B123F" w:rsidP="000D6F02">
                            <w:pPr>
                              <w:jc w:val="center"/>
                            </w:pPr>
                            <w:r w:rsidRPr="0080291A">
                              <w:rPr>
                                <w:rFonts w:hint="eastAsia"/>
                              </w:rPr>
                              <w:t>フッ化物洗口剤</w:t>
                            </w:r>
                          </w:p>
                        </w:tc>
                        <w:tc>
                          <w:tcPr>
                            <w:tcW w:w="1701" w:type="dxa"/>
                            <w:tcBorders>
                              <w:left w:val="single" w:sz="6" w:space="0" w:color="auto"/>
                            </w:tcBorders>
                            <w:vAlign w:val="center"/>
                          </w:tcPr>
                          <w:p w:rsidR="001B123F" w:rsidRPr="0080291A" w:rsidRDefault="001B123F" w:rsidP="000D6F02">
                            <w:pPr>
                              <w:jc w:val="center"/>
                            </w:pPr>
                            <w:r w:rsidRPr="0080291A">
                              <w:rPr>
                                <w:rFonts w:hint="eastAsia"/>
                              </w:rPr>
                              <w:t>洗口剤の数</w:t>
                            </w:r>
                          </w:p>
                        </w:tc>
                        <w:tc>
                          <w:tcPr>
                            <w:tcW w:w="1843" w:type="dxa"/>
                            <w:vAlign w:val="center"/>
                          </w:tcPr>
                          <w:p w:rsidR="001B123F" w:rsidRPr="0080291A" w:rsidRDefault="001B123F" w:rsidP="000D6F02">
                            <w:pPr>
                              <w:jc w:val="center"/>
                            </w:pPr>
                            <w:r w:rsidRPr="0080291A">
                              <w:rPr>
                                <w:rFonts w:hint="eastAsia"/>
                              </w:rPr>
                              <w:t>水道水</w:t>
                            </w:r>
                          </w:p>
                        </w:tc>
                      </w:tr>
                      <w:tr w:rsidR="001B123F" w:rsidRPr="0080291A" w:rsidTr="000D6F02">
                        <w:trPr>
                          <w:trHeight w:val="418"/>
                        </w:trPr>
                        <w:tc>
                          <w:tcPr>
                            <w:tcW w:w="1933" w:type="dxa"/>
                            <w:vAlign w:val="center"/>
                          </w:tcPr>
                          <w:p w:rsidR="001B123F" w:rsidRPr="0080291A" w:rsidRDefault="001B123F" w:rsidP="000D6F02">
                            <w:pPr>
                              <w:jc w:val="center"/>
                            </w:pPr>
                            <w:r w:rsidRPr="0080291A">
                              <w:rPr>
                                <w:rFonts w:hint="eastAsia"/>
                              </w:rPr>
                              <w:t>１年</w:t>
                            </w:r>
                          </w:p>
                        </w:tc>
                        <w:tc>
                          <w:tcPr>
                            <w:tcW w:w="1984" w:type="dxa"/>
                            <w:tcBorders>
                              <w:right w:val="single" w:sz="6" w:space="0" w:color="auto"/>
                            </w:tcBorders>
                            <w:vAlign w:val="center"/>
                          </w:tcPr>
                          <w:p w:rsidR="001B123F" w:rsidRPr="0080291A" w:rsidRDefault="001B123F" w:rsidP="000D6F02">
                            <w:pPr>
                              <w:jc w:val="center"/>
                            </w:pPr>
                            <w:r w:rsidRPr="0080291A">
                              <w:rPr>
                                <w:rFonts w:hint="eastAsia"/>
                              </w:rPr>
                              <w:t>製品名　　　ｇ</w:t>
                            </w:r>
                          </w:p>
                        </w:tc>
                        <w:tc>
                          <w:tcPr>
                            <w:tcW w:w="1701" w:type="dxa"/>
                            <w:tcBorders>
                              <w:left w:val="single" w:sz="6" w:space="0" w:color="auto"/>
                            </w:tcBorders>
                            <w:vAlign w:val="center"/>
                          </w:tcPr>
                          <w:p w:rsidR="001B123F" w:rsidRPr="0080291A" w:rsidRDefault="001B123F" w:rsidP="000D6F02">
                            <w:pPr>
                              <w:jc w:val="center"/>
                            </w:pPr>
                            <w:r w:rsidRPr="0080291A">
                              <w:rPr>
                                <w:rFonts w:hint="eastAsia"/>
                              </w:rPr>
                              <w:t>○包</w:t>
                            </w:r>
                          </w:p>
                        </w:tc>
                        <w:tc>
                          <w:tcPr>
                            <w:tcW w:w="1843" w:type="dxa"/>
                            <w:vAlign w:val="center"/>
                          </w:tcPr>
                          <w:p w:rsidR="001B123F" w:rsidRPr="0080291A" w:rsidRDefault="001B123F" w:rsidP="000D6F02">
                            <w:pPr>
                              <w:jc w:val="center"/>
                              <w:rPr>
                                <w:color w:val="000000" w:themeColor="text1"/>
                              </w:rPr>
                            </w:pPr>
                            <w:r w:rsidRPr="0080291A">
                              <w:rPr>
                                <w:rFonts w:hint="eastAsia"/>
                                <w:color w:val="000000" w:themeColor="text1"/>
                              </w:rPr>
                              <w:t>○○○ml</w:t>
                            </w:r>
                          </w:p>
                        </w:tc>
                      </w:tr>
                      <w:tr w:rsidR="001B123F" w:rsidRPr="0080291A" w:rsidTr="000D6F02">
                        <w:trPr>
                          <w:trHeight w:val="425"/>
                        </w:trPr>
                        <w:tc>
                          <w:tcPr>
                            <w:tcW w:w="1933" w:type="dxa"/>
                            <w:vAlign w:val="center"/>
                          </w:tcPr>
                          <w:p w:rsidR="001B123F" w:rsidRPr="0080291A" w:rsidRDefault="001B123F" w:rsidP="000D6F02">
                            <w:pPr>
                              <w:jc w:val="center"/>
                            </w:pPr>
                            <w:r w:rsidRPr="0080291A">
                              <w:rPr>
                                <w:rFonts w:hint="eastAsia"/>
                              </w:rPr>
                              <w:t>２年</w:t>
                            </w:r>
                          </w:p>
                        </w:tc>
                        <w:tc>
                          <w:tcPr>
                            <w:tcW w:w="1984" w:type="dxa"/>
                            <w:tcBorders>
                              <w:right w:val="single" w:sz="6" w:space="0" w:color="auto"/>
                            </w:tcBorders>
                            <w:vAlign w:val="center"/>
                          </w:tcPr>
                          <w:p w:rsidR="001B123F" w:rsidRPr="0080291A" w:rsidRDefault="001B123F" w:rsidP="000D6F02">
                            <w:pPr>
                              <w:jc w:val="center"/>
                            </w:pPr>
                            <w:r w:rsidRPr="0080291A">
                              <w:rPr>
                                <w:rFonts w:hint="eastAsia"/>
                              </w:rPr>
                              <w:t>製品名　　　ｇ</w:t>
                            </w:r>
                          </w:p>
                        </w:tc>
                        <w:tc>
                          <w:tcPr>
                            <w:tcW w:w="1701" w:type="dxa"/>
                            <w:tcBorders>
                              <w:left w:val="single" w:sz="6" w:space="0" w:color="auto"/>
                            </w:tcBorders>
                            <w:vAlign w:val="center"/>
                          </w:tcPr>
                          <w:p w:rsidR="001B123F" w:rsidRPr="0080291A" w:rsidRDefault="001B123F" w:rsidP="000D6F02">
                            <w:pPr>
                              <w:jc w:val="center"/>
                            </w:pPr>
                            <w:r w:rsidRPr="0080291A">
                              <w:rPr>
                                <w:rFonts w:hint="eastAsia"/>
                              </w:rPr>
                              <w:t>○包</w:t>
                            </w:r>
                          </w:p>
                        </w:tc>
                        <w:tc>
                          <w:tcPr>
                            <w:tcW w:w="1843" w:type="dxa"/>
                            <w:vAlign w:val="center"/>
                          </w:tcPr>
                          <w:p w:rsidR="001B123F" w:rsidRPr="0080291A" w:rsidRDefault="001B123F" w:rsidP="000D6F02">
                            <w:pPr>
                              <w:jc w:val="center"/>
                              <w:rPr>
                                <w:color w:val="000000" w:themeColor="text1"/>
                              </w:rPr>
                            </w:pPr>
                            <w:r w:rsidRPr="0080291A">
                              <w:rPr>
                                <w:rFonts w:hint="eastAsia"/>
                                <w:color w:val="000000" w:themeColor="text1"/>
                              </w:rPr>
                              <w:t>○○○ml</w:t>
                            </w:r>
                          </w:p>
                        </w:tc>
                      </w:tr>
                    </w:tbl>
                    <w:p w:rsidR="001B123F" w:rsidRPr="0080291A" w:rsidRDefault="001B123F" w:rsidP="005F1A52">
                      <w:pPr>
                        <w:ind w:firstLineChars="400" w:firstLine="960"/>
                      </w:pPr>
                      <w:r w:rsidRPr="0080291A">
                        <w:rPr>
                          <w:rFonts w:hint="eastAsia"/>
                        </w:rPr>
                        <w:t>（※記入欄が足りない場合は、別紙でも可）</w:t>
                      </w:r>
                    </w:p>
                    <w:p w:rsidR="001B123F" w:rsidRPr="0080291A" w:rsidRDefault="001B123F" w:rsidP="000D6F02">
                      <w:pPr>
                        <w:jc w:val="left"/>
                      </w:pPr>
                    </w:p>
                    <w:p w:rsidR="001B123F" w:rsidRPr="0080291A" w:rsidRDefault="001B123F" w:rsidP="000D6F02">
                      <w:pPr>
                        <w:pStyle w:val="af3"/>
                        <w:spacing w:line="480" w:lineRule="auto"/>
                        <w:jc w:val="both"/>
                        <w:rPr>
                          <w:rFonts w:eastAsia="HG丸ｺﾞｼｯｸM-PRO"/>
                        </w:rPr>
                      </w:pPr>
                    </w:p>
                    <w:p w:rsidR="001B123F" w:rsidRPr="0080291A" w:rsidRDefault="001B123F" w:rsidP="000D6F02">
                      <w:pPr>
                        <w:pStyle w:val="af3"/>
                        <w:spacing w:line="480" w:lineRule="auto"/>
                        <w:ind w:left="4305"/>
                        <w:jc w:val="both"/>
                        <w:rPr>
                          <w:rFonts w:eastAsia="HG丸ｺﾞｼｯｸM-PRO"/>
                        </w:rPr>
                      </w:pPr>
                      <w:r w:rsidRPr="0080291A">
                        <w:rPr>
                          <w:rFonts w:eastAsia="HG丸ｺﾞｼｯｸM-PRO" w:hint="eastAsia"/>
                        </w:rPr>
                        <w:t>担当歯科医師</w:t>
                      </w:r>
                    </w:p>
                    <w:p w:rsidR="001B123F" w:rsidRPr="0080291A" w:rsidRDefault="001B123F" w:rsidP="000D6F02">
                      <w:pPr>
                        <w:pStyle w:val="af3"/>
                        <w:spacing w:line="480" w:lineRule="auto"/>
                        <w:ind w:left="4515"/>
                        <w:jc w:val="both"/>
                        <w:rPr>
                          <w:rFonts w:eastAsia="HG丸ｺﾞｼｯｸM-PRO"/>
                        </w:rPr>
                      </w:pPr>
                      <w:r w:rsidRPr="0080291A">
                        <w:rPr>
                          <w:rFonts w:eastAsia="HG丸ｺﾞｼｯｸM-PRO" w:hint="eastAsia"/>
                        </w:rPr>
                        <w:t>住所</w:t>
                      </w:r>
                    </w:p>
                    <w:p w:rsidR="001B123F" w:rsidRPr="0080291A" w:rsidRDefault="001B123F" w:rsidP="000D6F02">
                      <w:pPr>
                        <w:pStyle w:val="af3"/>
                        <w:spacing w:line="480" w:lineRule="auto"/>
                        <w:ind w:left="4515"/>
                        <w:jc w:val="both"/>
                        <w:rPr>
                          <w:rFonts w:eastAsia="HG丸ｺﾞｼｯｸM-PRO"/>
                        </w:rPr>
                      </w:pPr>
                      <w:r w:rsidRPr="0080291A">
                        <w:rPr>
                          <w:rFonts w:eastAsia="HG丸ｺﾞｼｯｸM-PRO" w:hint="eastAsia"/>
                        </w:rPr>
                        <w:t>氏名</w:t>
                      </w:r>
                      <w:r>
                        <w:rPr>
                          <w:rFonts w:eastAsia="HG丸ｺﾞｼｯｸM-PRO" w:hint="eastAsia"/>
                        </w:rPr>
                        <w:t xml:space="preserve">　　　　　　　　　　　　　</w:t>
                      </w:r>
                      <w:r>
                        <w:rPr>
                          <w:rFonts w:eastAsia="HG丸ｺﾞｼｯｸM-PRO"/>
                        </w:rPr>
                        <w:fldChar w:fldCharType="begin"/>
                      </w:r>
                      <w:r>
                        <w:rPr>
                          <w:rFonts w:eastAsia="HG丸ｺﾞｼｯｸM-PRO"/>
                        </w:rPr>
                        <w:instrText xml:space="preserve"> </w:instrText>
                      </w:r>
                      <w:r>
                        <w:rPr>
                          <w:rFonts w:eastAsia="HG丸ｺﾞｼｯｸM-PRO" w:hint="eastAsia"/>
                        </w:rPr>
                        <w:instrText>eq \o\ac(○,</w:instrText>
                      </w:r>
                      <w:r w:rsidRPr="0080291A">
                        <w:rPr>
                          <w:rFonts w:eastAsia="HG丸ｺﾞｼｯｸM-PRO" w:hint="eastAsia"/>
                          <w:position w:val="3"/>
                          <w:sz w:val="16"/>
                        </w:rPr>
                        <w:instrText>印</w:instrText>
                      </w:r>
                      <w:r>
                        <w:rPr>
                          <w:rFonts w:eastAsia="HG丸ｺﾞｼｯｸM-PRO" w:hint="eastAsia"/>
                        </w:rPr>
                        <w:instrText>)</w:instrText>
                      </w:r>
                      <w:r>
                        <w:rPr>
                          <w:rFonts w:eastAsia="HG丸ｺﾞｼｯｸM-PRO"/>
                        </w:rPr>
                        <w:fldChar w:fldCharType="end"/>
                      </w:r>
                    </w:p>
                  </w:txbxContent>
                </v:textbox>
              </v:rect>
            </w:pict>
          </mc:Fallback>
        </mc:AlternateContent>
      </w: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r>
        <w:rPr>
          <w:sz w:val="26"/>
          <w:szCs w:val="26"/>
        </w:rPr>
        <w:br w:type="page"/>
      </w:r>
    </w:p>
    <w:p w:rsidR="000D6F02" w:rsidRPr="006F5C6F" w:rsidRDefault="000D6F02" w:rsidP="0074642D">
      <w:pPr>
        <w:spacing w:line="400" w:lineRule="exact"/>
        <w:ind w:rightChars="17" w:right="41"/>
        <w:jc w:val="left"/>
        <w:rPr>
          <w:rFonts w:ascii="ＭＳ ゴシック" w:eastAsia="ＭＳ ゴシック" w:hAnsi="ＭＳ ゴシック"/>
          <w:sz w:val="26"/>
          <w:szCs w:val="26"/>
        </w:rPr>
      </w:pPr>
      <w:r w:rsidRPr="006F5C6F">
        <w:rPr>
          <w:rFonts w:ascii="ＭＳ ゴシック" w:eastAsia="ＭＳ ゴシック" w:hAnsi="ＭＳ ゴシック" w:hint="eastAsia"/>
          <w:sz w:val="26"/>
          <w:szCs w:val="26"/>
        </w:rPr>
        <w:lastRenderedPageBreak/>
        <w:t>＜様式</w:t>
      </w:r>
      <w:r>
        <w:rPr>
          <w:rFonts w:ascii="ＭＳ ゴシック" w:eastAsia="ＭＳ ゴシック" w:hAnsi="ＭＳ ゴシック" w:hint="eastAsia"/>
          <w:sz w:val="26"/>
          <w:szCs w:val="26"/>
        </w:rPr>
        <w:t>７</w:t>
      </w:r>
      <w:r w:rsidRPr="006F5C6F">
        <w:rPr>
          <w:rFonts w:ascii="ＭＳ ゴシック" w:eastAsia="ＭＳ ゴシック" w:hAnsi="ＭＳ ゴシック" w:hint="eastAsia"/>
          <w:sz w:val="26"/>
          <w:szCs w:val="26"/>
        </w:rPr>
        <w:t>＞</w:t>
      </w:r>
    </w:p>
    <w:p w:rsidR="000D6F02" w:rsidRDefault="000D6F02" w:rsidP="0074642D">
      <w:pPr>
        <w:spacing w:line="400" w:lineRule="exact"/>
        <w:ind w:rightChars="17" w:right="41"/>
        <w:jc w:val="left"/>
        <w:rPr>
          <w:sz w:val="26"/>
          <w:szCs w:val="26"/>
        </w:rPr>
      </w:pPr>
      <w:r w:rsidRPr="00F36196">
        <w:rPr>
          <w:noProof/>
        </w:rPr>
        <mc:AlternateContent>
          <mc:Choice Requires="wps">
            <w:drawing>
              <wp:anchor distT="0" distB="0" distL="114300" distR="114300" simplePos="0" relativeHeight="251760640" behindDoc="0" locked="0" layoutInCell="1" allowOverlap="1" wp14:anchorId="192BA43C" wp14:editId="3A48413A">
                <wp:simplePos x="0" y="0"/>
                <wp:positionH relativeFrom="column">
                  <wp:posOffset>-52705</wp:posOffset>
                </wp:positionH>
                <wp:positionV relativeFrom="paragraph">
                  <wp:posOffset>83820</wp:posOffset>
                </wp:positionV>
                <wp:extent cx="5848350" cy="8427085"/>
                <wp:effectExtent l="0" t="0" r="19050" b="12065"/>
                <wp:wrapNone/>
                <wp:docPr id="4107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427085"/>
                        </a:xfrm>
                        <a:prstGeom prst="rect">
                          <a:avLst/>
                        </a:prstGeom>
                        <a:solidFill>
                          <a:srgbClr val="FFFFFF"/>
                        </a:solidFill>
                        <a:ln w="9525">
                          <a:solidFill>
                            <a:srgbClr val="000000"/>
                          </a:solidFill>
                          <a:miter lim="800000"/>
                          <a:headEnd/>
                          <a:tailEnd/>
                        </a:ln>
                      </wps:spPr>
                      <wps:txbx>
                        <w:txbxContent>
                          <w:p w:rsidR="001B123F" w:rsidRPr="0080291A" w:rsidRDefault="001B123F" w:rsidP="000D6F02"/>
                          <w:p w:rsidR="001B123F" w:rsidRPr="0080291A" w:rsidRDefault="001B123F" w:rsidP="000D6F02"/>
                          <w:p w:rsidR="001B123F" w:rsidRPr="0080291A" w:rsidRDefault="001B123F" w:rsidP="000D6F02">
                            <w:pPr>
                              <w:jc w:val="center"/>
                              <w:rPr>
                                <w:sz w:val="28"/>
                                <w:szCs w:val="28"/>
                              </w:rPr>
                            </w:pPr>
                            <w:r w:rsidRPr="0080291A">
                              <w:rPr>
                                <w:rFonts w:hint="eastAsia"/>
                                <w:sz w:val="28"/>
                                <w:szCs w:val="28"/>
                              </w:rPr>
                              <w:t>指　　示　　書</w:t>
                            </w:r>
                          </w:p>
                          <w:p w:rsidR="001B123F" w:rsidRPr="0080291A" w:rsidRDefault="001B123F" w:rsidP="000D6F02"/>
                          <w:p w:rsidR="001B123F" w:rsidRPr="0080291A" w:rsidRDefault="001B123F" w:rsidP="000D6F02"/>
                          <w:p w:rsidR="001B123F" w:rsidRPr="0080291A" w:rsidRDefault="001B123F" w:rsidP="005F1A52">
                            <w:pPr>
                              <w:tabs>
                                <w:tab w:val="left" w:pos="8789"/>
                              </w:tabs>
                              <w:ind w:leftChars="1949" w:left="4678" w:rightChars="75" w:right="180"/>
                              <w:jc w:val="right"/>
                            </w:pPr>
                            <w:r w:rsidRPr="0080291A">
                              <w:rPr>
                                <w:rFonts w:hint="eastAsia"/>
                              </w:rPr>
                              <w:t>○○市・町・村　フッ化物洗口事業</w:t>
                            </w:r>
                            <w:r>
                              <w:rPr>
                                <w:rFonts w:hint="eastAsia"/>
                              </w:rPr>
                              <w:t xml:space="preserve">　</w:t>
                            </w:r>
                            <w:r w:rsidRPr="0080291A">
                              <w:t xml:space="preserve">  </w:t>
                            </w:r>
                          </w:p>
                          <w:p w:rsidR="001B123F" w:rsidRPr="0080291A" w:rsidRDefault="001B123F" w:rsidP="005F1A52">
                            <w:pPr>
                              <w:ind w:leftChars="2008" w:left="4819" w:rightChars="75" w:right="180"/>
                              <w:jc w:val="right"/>
                            </w:pPr>
                            <w:r w:rsidRPr="0080291A">
                              <w:rPr>
                                <w:rFonts w:hint="eastAsia"/>
                              </w:rPr>
                              <w:t>平成　　年　　月　　日発行</w:t>
                            </w:r>
                            <w:r w:rsidRPr="0080291A">
                              <w:t xml:space="preserve">         </w:t>
                            </w:r>
                          </w:p>
                          <w:p w:rsidR="001B123F" w:rsidRPr="0080291A" w:rsidRDefault="001B123F" w:rsidP="005F1A52">
                            <w:pPr>
                              <w:ind w:leftChars="2100" w:left="5040" w:rightChars="220" w:right="528"/>
                            </w:pPr>
                            <w:r w:rsidRPr="0080291A">
                              <w:rPr>
                                <w:rFonts w:hint="eastAsia"/>
                              </w:rPr>
                              <w:t>実施学校名</w:t>
                            </w:r>
                            <w:r w:rsidRPr="0080291A">
                              <w:t xml:space="preserve">                         </w:t>
                            </w:r>
                          </w:p>
                          <w:p w:rsidR="001B123F" w:rsidRPr="0080291A" w:rsidRDefault="001B123F" w:rsidP="005F1A52">
                            <w:pPr>
                              <w:ind w:leftChars="1949" w:left="4678" w:rightChars="64" w:right="154"/>
                              <w:rPr>
                                <w:sz w:val="23"/>
                                <w:szCs w:val="23"/>
                              </w:rPr>
                            </w:pPr>
                            <w:r w:rsidRPr="0080291A">
                              <w:rPr>
                                <w:rFonts w:hint="eastAsia"/>
                                <w:sz w:val="23"/>
                                <w:szCs w:val="23"/>
                              </w:rPr>
                              <w:t xml:space="preserve">（平成　</w:t>
                            </w:r>
                            <w:r w:rsidRPr="0080291A">
                              <w:rPr>
                                <w:sz w:val="23"/>
                                <w:szCs w:val="23"/>
                              </w:rPr>
                              <w:t xml:space="preserve"> </w:t>
                            </w:r>
                            <w:r w:rsidRPr="0080291A">
                              <w:rPr>
                                <w:rFonts w:hint="eastAsia"/>
                                <w:sz w:val="23"/>
                                <w:szCs w:val="23"/>
                              </w:rPr>
                              <w:t>年</w:t>
                            </w:r>
                            <w:r w:rsidRPr="0080291A">
                              <w:rPr>
                                <w:sz w:val="23"/>
                                <w:szCs w:val="23"/>
                              </w:rPr>
                              <w:t xml:space="preserve"> </w:t>
                            </w:r>
                            <w:r w:rsidRPr="0080291A">
                              <w:rPr>
                                <w:rFonts w:hint="eastAsia"/>
                                <w:sz w:val="23"/>
                                <w:szCs w:val="23"/>
                              </w:rPr>
                              <w:t xml:space="preserve">　月～平成</w:t>
                            </w:r>
                            <w:r w:rsidRPr="0080291A">
                              <w:rPr>
                                <w:sz w:val="23"/>
                                <w:szCs w:val="23"/>
                              </w:rPr>
                              <w:t xml:space="preserve"> </w:t>
                            </w:r>
                            <w:r w:rsidRPr="0080291A">
                              <w:rPr>
                                <w:rFonts w:hint="eastAsia"/>
                                <w:sz w:val="23"/>
                                <w:szCs w:val="23"/>
                              </w:rPr>
                              <w:t xml:space="preserve">　年</w:t>
                            </w:r>
                            <w:r w:rsidRPr="0080291A">
                              <w:rPr>
                                <w:sz w:val="23"/>
                                <w:szCs w:val="23"/>
                              </w:rPr>
                              <w:t xml:space="preserve"> </w:t>
                            </w:r>
                            <w:r w:rsidRPr="0080291A">
                              <w:rPr>
                                <w:rFonts w:hint="eastAsia"/>
                                <w:sz w:val="23"/>
                                <w:szCs w:val="23"/>
                              </w:rPr>
                              <w:t xml:space="preserve">　月分）</w:t>
                            </w:r>
                          </w:p>
                          <w:p w:rsidR="001B123F" w:rsidRPr="0080291A" w:rsidRDefault="001B123F" w:rsidP="000D6F02">
                            <w:pPr>
                              <w:jc w:val="left"/>
                            </w:pPr>
                          </w:p>
                          <w:p w:rsidR="001B123F" w:rsidRPr="0080291A" w:rsidRDefault="001B123F" w:rsidP="000D6F02">
                            <w:pPr>
                              <w:jc w:val="left"/>
                            </w:pPr>
                            <w:r w:rsidRPr="0080291A">
                              <w:rPr>
                                <w:rFonts w:hint="eastAsia"/>
                              </w:rPr>
                              <w:t xml:space="preserve">　　薬剤師　様</w:t>
                            </w:r>
                          </w:p>
                          <w:p w:rsidR="001B123F" w:rsidRPr="0080291A" w:rsidRDefault="001B123F" w:rsidP="000D6F02">
                            <w:pPr>
                              <w:jc w:val="left"/>
                            </w:pPr>
                          </w:p>
                          <w:p w:rsidR="001B123F" w:rsidRPr="0080291A" w:rsidRDefault="001B123F" w:rsidP="005F1A52">
                            <w:pPr>
                              <w:pStyle w:val="af3"/>
                              <w:spacing w:line="360" w:lineRule="auto"/>
                              <w:ind w:leftChars="100" w:left="240"/>
                              <w:jc w:val="left"/>
                              <w:rPr>
                                <w:rFonts w:eastAsia="HG丸ｺﾞｼｯｸM-PRO"/>
                              </w:rPr>
                            </w:pPr>
                            <w:r w:rsidRPr="0080291A">
                              <w:rPr>
                                <w:rFonts w:eastAsia="HG丸ｺﾞｼｯｸM-PRO"/>
                              </w:rPr>
                              <w:t xml:space="preserve">  </w:t>
                            </w:r>
                            <w:r w:rsidRPr="0080291A">
                              <w:rPr>
                                <w:rFonts w:eastAsia="HG丸ｺﾞｼｯｸM-PRO" w:hint="eastAsia"/>
                              </w:rPr>
                              <w:t>〇〇園（〇〇学校）では、週５回法・週１回法でフッ化物洗口を行うので、フッ化物洗口剤１日分（または１週間分）として、フッ化ナトリウムを〇〇ｇずつに分包し、計　　包（平成　年　月から平成　年　月までの分）を〇〇園（〇〇学校）に渡してください。</w:t>
                            </w:r>
                          </w:p>
                          <w:p w:rsidR="001B123F" w:rsidRPr="0080291A" w:rsidRDefault="001B123F" w:rsidP="000D6F02">
                            <w:pPr>
                              <w:pStyle w:val="af3"/>
                              <w:spacing w:line="480" w:lineRule="auto"/>
                              <w:ind w:left="780"/>
                              <w:jc w:val="both"/>
                              <w:rPr>
                                <w:rFonts w:eastAsia="HG丸ｺﾞｼｯｸM-PRO"/>
                              </w:rPr>
                            </w:pPr>
                          </w:p>
                          <w:p w:rsidR="001B123F" w:rsidRPr="0080291A" w:rsidRDefault="001B123F" w:rsidP="000D6F02">
                            <w:pPr>
                              <w:pStyle w:val="af3"/>
                              <w:spacing w:line="480" w:lineRule="auto"/>
                              <w:ind w:left="780"/>
                              <w:jc w:val="both"/>
                              <w:rPr>
                                <w:rFonts w:eastAsia="HG丸ｺﾞｼｯｸM-PRO"/>
                              </w:rPr>
                            </w:pPr>
                          </w:p>
                          <w:p w:rsidR="001B123F" w:rsidRPr="0080291A" w:rsidRDefault="001B123F" w:rsidP="000D6F02">
                            <w:pPr>
                              <w:pStyle w:val="af3"/>
                              <w:spacing w:line="480" w:lineRule="auto"/>
                              <w:ind w:left="780"/>
                              <w:jc w:val="both"/>
                              <w:rPr>
                                <w:rFonts w:eastAsia="HG丸ｺﾞｼｯｸM-PRO"/>
                              </w:rPr>
                            </w:pPr>
                          </w:p>
                          <w:p w:rsidR="001B123F" w:rsidRPr="0080291A" w:rsidRDefault="001B123F" w:rsidP="000D6F02">
                            <w:pPr>
                              <w:pStyle w:val="af3"/>
                              <w:spacing w:line="480" w:lineRule="auto"/>
                              <w:ind w:left="780"/>
                              <w:jc w:val="both"/>
                              <w:rPr>
                                <w:rFonts w:eastAsia="HG丸ｺﾞｼｯｸM-PRO"/>
                              </w:rPr>
                            </w:pPr>
                          </w:p>
                          <w:p w:rsidR="001B123F" w:rsidRPr="0080291A" w:rsidRDefault="001B123F" w:rsidP="000D6F02">
                            <w:pPr>
                              <w:pStyle w:val="af1"/>
                              <w:spacing w:line="480" w:lineRule="auto"/>
                              <w:rPr>
                                <w:rFonts w:eastAsia="HG丸ｺﾞｼｯｸM-PRO"/>
                              </w:rPr>
                            </w:pPr>
                          </w:p>
                          <w:p w:rsidR="001B123F" w:rsidRPr="0080291A" w:rsidRDefault="001B123F" w:rsidP="000D6F02">
                            <w:pPr>
                              <w:jc w:val="left"/>
                            </w:pPr>
                          </w:p>
                          <w:p w:rsidR="001B123F" w:rsidRPr="0080291A" w:rsidRDefault="001B123F" w:rsidP="000D6F02">
                            <w:pPr>
                              <w:pStyle w:val="af3"/>
                              <w:spacing w:line="480" w:lineRule="auto"/>
                              <w:ind w:left="4305"/>
                              <w:jc w:val="both"/>
                              <w:rPr>
                                <w:rFonts w:eastAsia="HG丸ｺﾞｼｯｸM-PRO"/>
                              </w:rPr>
                            </w:pPr>
                            <w:r w:rsidRPr="0080291A">
                              <w:rPr>
                                <w:rFonts w:eastAsia="HG丸ｺﾞｼｯｸM-PRO" w:hint="eastAsia"/>
                              </w:rPr>
                              <w:t>担当歯科医師</w:t>
                            </w:r>
                          </w:p>
                          <w:p w:rsidR="001B123F" w:rsidRPr="0080291A" w:rsidRDefault="001B123F" w:rsidP="000D6F02">
                            <w:pPr>
                              <w:pStyle w:val="af3"/>
                              <w:spacing w:line="480" w:lineRule="auto"/>
                              <w:ind w:left="4515"/>
                              <w:jc w:val="both"/>
                              <w:rPr>
                                <w:rFonts w:eastAsia="HG丸ｺﾞｼｯｸM-PRO"/>
                              </w:rPr>
                            </w:pPr>
                            <w:r w:rsidRPr="0080291A">
                              <w:rPr>
                                <w:rFonts w:eastAsia="HG丸ｺﾞｼｯｸM-PRO" w:hint="eastAsia"/>
                              </w:rPr>
                              <w:t>住所</w:t>
                            </w:r>
                          </w:p>
                          <w:p w:rsidR="001B123F" w:rsidRPr="0080291A" w:rsidRDefault="001B123F" w:rsidP="000D6F02">
                            <w:pPr>
                              <w:pStyle w:val="af3"/>
                              <w:tabs>
                                <w:tab w:val="left" w:pos="8364"/>
                              </w:tabs>
                              <w:spacing w:line="480" w:lineRule="auto"/>
                              <w:ind w:left="4515"/>
                              <w:jc w:val="both"/>
                              <w:rPr>
                                <w:rFonts w:eastAsia="HG丸ｺﾞｼｯｸM-PRO"/>
                              </w:rPr>
                            </w:pPr>
                            <w:r w:rsidRPr="0080291A">
                              <w:rPr>
                                <w:rFonts w:eastAsia="HG丸ｺﾞｼｯｸM-PRO" w:hint="eastAsia"/>
                              </w:rPr>
                              <w:t xml:space="preserve">氏名　　　　　　　　　　　　　　</w:t>
                            </w:r>
                            <w:r w:rsidRPr="0080291A">
                              <w:rPr>
                                <w:rFonts w:eastAsia="HG丸ｺﾞｼｯｸM-PRO"/>
                              </w:rPr>
                              <w:fldChar w:fldCharType="begin"/>
                            </w:r>
                            <w:r w:rsidRPr="0080291A">
                              <w:rPr>
                                <w:rFonts w:eastAsia="HG丸ｺﾞｼｯｸM-PRO"/>
                              </w:rPr>
                              <w:instrText xml:space="preserve"> </w:instrText>
                            </w:r>
                            <w:r w:rsidRPr="0080291A">
                              <w:rPr>
                                <w:rFonts w:eastAsia="HG丸ｺﾞｼｯｸM-PRO" w:hint="eastAsia"/>
                              </w:rPr>
                              <w:instrText>eq \o\ac(○,</w:instrText>
                            </w:r>
                            <w:r w:rsidRPr="0080291A">
                              <w:rPr>
                                <w:rFonts w:eastAsia="HG丸ｺﾞｼｯｸM-PRO" w:hint="eastAsia"/>
                                <w:position w:val="2"/>
                                <w:sz w:val="16"/>
                              </w:rPr>
                              <w:instrText>印</w:instrText>
                            </w:r>
                            <w:r w:rsidRPr="0080291A">
                              <w:rPr>
                                <w:rFonts w:eastAsia="HG丸ｺﾞｼｯｸM-PRO" w:hint="eastAsia"/>
                              </w:rPr>
                              <w:instrText>)</w:instrText>
                            </w:r>
                            <w:r w:rsidRPr="0080291A">
                              <w:rPr>
                                <w:rFonts w:eastAsia="HG丸ｺﾞｼｯｸM-PRO"/>
                              </w:rPr>
                              <w:fldChar w:fldCharType="end"/>
                            </w:r>
                          </w:p>
                          <w:p w:rsidR="001B123F" w:rsidRPr="0080291A" w:rsidRDefault="001B123F" w:rsidP="000D6F02">
                            <w:pPr>
                              <w:pStyle w:val="af3"/>
                              <w:spacing w:line="480" w:lineRule="auto"/>
                              <w:jc w:val="both"/>
                              <w:rPr>
                                <w:rFonts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216" style="position:absolute;margin-left:-4.15pt;margin-top:6.6pt;width:460.5pt;height:663.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">
                <v:textbox inset="5.85pt,.7pt,5.85pt,.7pt">
                  <w:txbxContent>
                    <w:p w:rsidR="001B123F" w:rsidRPr="0080291A" w:rsidRDefault="001B123F" w:rsidP="000D6F02"/>
                    <w:p w:rsidR="001B123F" w:rsidRPr="0080291A" w:rsidRDefault="001B123F" w:rsidP="000D6F02"/>
                    <w:p w:rsidR="001B123F" w:rsidRPr="0080291A" w:rsidRDefault="001B123F" w:rsidP="000D6F02">
                      <w:pPr>
                        <w:jc w:val="center"/>
                        <w:rPr>
                          <w:sz w:val="28"/>
                          <w:szCs w:val="28"/>
                        </w:rPr>
                      </w:pPr>
                      <w:r w:rsidRPr="0080291A">
                        <w:rPr>
                          <w:rFonts w:hint="eastAsia"/>
                          <w:sz w:val="28"/>
                          <w:szCs w:val="28"/>
                        </w:rPr>
                        <w:t>指　　示　　書</w:t>
                      </w:r>
                    </w:p>
                    <w:p w:rsidR="001B123F" w:rsidRPr="0080291A" w:rsidRDefault="001B123F" w:rsidP="000D6F02"/>
                    <w:p w:rsidR="001B123F" w:rsidRPr="0080291A" w:rsidRDefault="001B123F" w:rsidP="000D6F02"/>
                    <w:p w:rsidR="001B123F" w:rsidRPr="0080291A" w:rsidRDefault="001B123F" w:rsidP="005F1A52">
                      <w:pPr>
                        <w:tabs>
                          <w:tab w:val="left" w:pos="8789"/>
                        </w:tabs>
                        <w:ind w:leftChars="1949" w:left="4678" w:rightChars="75" w:right="180"/>
                        <w:jc w:val="right"/>
                      </w:pPr>
                      <w:r w:rsidRPr="0080291A">
                        <w:rPr>
                          <w:rFonts w:hint="eastAsia"/>
                        </w:rPr>
                        <w:t>○○市・町・村　フッ化物洗口事業</w:t>
                      </w:r>
                      <w:r>
                        <w:rPr>
                          <w:rFonts w:hint="eastAsia"/>
                        </w:rPr>
                        <w:t xml:space="preserve">　</w:t>
                      </w:r>
                      <w:r w:rsidRPr="0080291A">
                        <w:t xml:space="preserve">  </w:t>
                      </w:r>
                    </w:p>
                    <w:p w:rsidR="001B123F" w:rsidRPr="0080291A" w:rsidRDefault="001B123F" w:rsidP="005F1A52">
                      <w:pPr>
                        <w:ind w:leftChars="2008" w:left="4819" w:rightChars="75" w:right="180"/>
                        <w:jc w:val="right"/>
                      </w:pPr>
                      <w:r w:rsidRPr="0080291A">
                        <w:rPr>
                          <w:rFonts w:hint="eastAsia"/>
                        </w:rPr>
                        <w:t>平成　　年　　月　　日発行</w:t>
                      </w:r>
                      <w:r w:rsidRPr="0080291A">
                        <w:t xml:space="preserve">         </w:t>
                      </w:r>
                    </w:p>
                    <w:p w:rsidR="001B123F" w:rsidRPr="0080291A" w:rsidRDefault="001B123F" w:rsidP="005F1A52">
                      <w:pPr>
                        <w:ind w:leftChars="2100" w:left="5040" w:rightChars="220" w:right="528"/>
                      </w:pPr>
                      <w:r w:rsidRPr="0080291A">
                        <w:rPr>
                          <w:rFonts w:hint="eastAsia"/>
                        </w:rPr>
                        <w:t>実施学校名</w:t>
                      </w:r>
                      <w:r w:rsidRPr="0080291A">
                        <w:t xml:space="preserve">                         </w:t>
                      </w:r>
                    </w:p>
                    <w:p w:rsidR="001B123F" w:rsidRPr="0080291A" w:rsidRDefault="001B123F" w:rsidP="005F1A52">
                      <w:pPr>
                        <w:ind w:leftChars="1949" w:left="4678" w:rightChars="64" w:right="154"/>
                        <w:rPr>
                          <w:sz w:val="23"/>
                          <w:szCs w:val="23"/>
                        </w:rPr>
                      </w:pPr>
                      <w:r w:rsidRPr="0080291A">
                        <w:rPr>
                          <w:rFonts w:hint="eastAsia"/>
                          <w:sz w:val="23"/>
                          <w:szCs w:val="23"/>
                        </w:rPr>
                        <w:t xml:space="preserve">（平成　</w:t>
                      </w:r>
                      <w:r w:rsidRPr="0080291A">
                        <w:rPr>
                          <w:sz w:val="23"/>
                          <w:szCs w:val="23"/>
                        </w:rPr>
                        <w:t xml:space="preserve"> </w:t>
                      </w:r>
                      <w:r w:rsidRPr="0080291A">
                        <w:rPr>
                          <w:rFonts w:hint="eastAsia"/>
                          <w:sz w:val="23"/>
                          <w:szCs w:val="23"/>
                        </w:rPr>
                        <w:t>年</w:t>
                      </w:r>
                      <w:r w:rsidRPr="0080291A">
                        <w:rPr>
                          <w:sz w:val="23"/>
                          <w:szCs w:val="23"/>
                        </w:rPr>
                        <w:t xml:space="preserve"> </w:t>
                      </w:r>
                      <w:r w:rsidRPr="0080291A">
                        <w:rPr>
                          <w:rFonts w:hint="eastAsia"/>
                          <w:sz w:val="23"/>
                          <w:szCs w:val="23"/>
                        </w:rPr>
                        <w:t xml:space="preserve">　月～平成</w:t>
                      </w:r>
                      <w:r w:rsidRPr="0080291A">
                        <w:rPr>
                          <w:sz w:val="23"/>
                          <w:szCs w:val="23"/>
                        </w:rPr>
                        <w:t xml:space="preserve"> </w:t>
                      </w:r>
                      <w:r w:rsidRPr="0080291A">
                        <w:rPr>
                          <w:rFonts w:hint="eastAsia"/>
                          <w:sz w:val="23"/>
                          <w:szCs w:val="23"/>
                        </w:rPr>
                        <w:t xml:space="preserve">　年</w:t>
                      </w:r>
                      <w:r w:rsidRPr="0080291A">
                        <w:rPr>
                          <w:sz w:val="23"/>
                          <w:szCs w:val="23"/>
                        </w:rPr>
                        <w:t xml:space="preserve"> </w:t>
                      </w:r>
                      <w:r w:rsidRPr="0080291A">
                        <w:rPr>
                          <w:rFonts w:hint="eastAsia"/>
                          <w:sz w:val="23"/>
                          <w:szCs w:val="23"/>
                        </w:rPr>
                        <w:t xml:space="preserve">　月分）</w:t>
                      </w:r>
                    </w:p>
                    <w:p w:rsidR="001B123F" w:rsidRPr="0080291A" w:rsidRDefault="001B123F" w:rsidP="000D6F02">
                      <w:pPr>
                        <w:jc w:val="left"/>
                      </w:pPr>
                    </w:p>
                    <w:p w:rsidR="001B123F" w:rsidRPr="0080291A" w:rsidRDefault="001B123F" w:rsidP="000D6F02">
                      <w:pPr>
                        <w:jc w:val="left"/>
                      </w:pPr>
                      <w:r w:rsidRPr="0080291A">
                        <w:rPr>
                          <w:rFonts w:hint="eastAsia"/>
                        </w:rPr>
                        <w:t xml:space="preserve">　　薬剤師　様</w:t>
                      </w:r>
                    </w:p>
                    <w:p w:rsidR="001B123F" w:rsidRPr="0080291A" w:rsidRDefault="001B123F" w:rsidP="000D6F02">
                      <w:pPr>
                        <w:jc w:val="left"/>
                      </w:pPr>
                    </w:p>
                    <w:p w:rsidR="001B123F" w:rsidRPr="0080291A" w:rsidRDefault="001B123F" w:rsidP="005F1A52">
                      <w:pPr>
                        <w:pStyle w:val="af3"/>
                        <w:spacing w:line="360" w:lineRule="auto"/>
                        <w:ind w:leftChars="100" w:left="240"/>
                        <w:jc w:val="left"/>
                        <w:rPr>
                          <w:rFonts w:eastAsia="HG丸ｺﾞｼｯｸM-PRO"/>
                        </w:rPr>
                      </w:pPr>
                      <w:r w:rsidRPr="0080291A">
                        <w:rPr>
                          <w:rFonts w:eastAsia="HG丸ｺﾞｼｯｸM-PRO"/>
                        </w:rPr>
                        <w:t xml:space="preserve">  </w:t>
                      </w:r>
                      <w:r w:rsidRPr="0080291A">
                        <w:rPr>
                          <w:rFonts w:eastAsia="HG丸ｺﾞｼｯｸM-PRO" w:hint="eastAsia"/>
                        </w:rPr>
                        <w:t>〇〇園（〇〇学校）では、週５回法・週１回法でフッ化物洗口を行うので、フッ化物洗口剤１日分（または１週間分）として、フッ化ナトリウムを〇〇ｇずつに分包し、計　　包（平成　年　月から平成　年　月までの分）を〇〇園（〇〇学校）に渡してください。</w:t>
                      </w:r>
                    </w:p>
                    <w:p w:rsidR="001B123F" w:rsidRPr="0080291A" w:rsidRDefault="001B123F" w:rsidP="000D6F02">
                      <w:pPr>
                        <w:pStyle w:val="af3"/>
                        <w:spacing w:line="480" w:lineRule="auto"/>
                        <w:ind w:left="780"/>
                        <w:jc w:val="both"/>
                        <w:rPr>
                          <w:rFonts w:eastAsia="HG丸ｺﾞｼｯｸM-PRO"/>
                        </w:rPr>
                      </w:pPr>
                    </w:p>
                    <w:p w:rsidR="001B123F" w:rsidRPr="0080291A" w:rsidRDefault="001B123F" w:rsidP="000D6F02">
                      <w:pPr>
                        <w:pStyle w:val="af3"/>
                        <w:spacing w:line="480" w:lineRule="auto"/>
                        <w:ind w:left="780"/>
                        <w:jc w:val="both"/>
                        <w:rPr>
                          <w:rFonts w:eastAsia="HG丸ｺﾞｼｯｸM-PRO"/>
                        </w:rPr>
                      </w:pPr>
                    </w:p>
                    <w:p w:rsidR="001B123F" w:rsidRPr="0080291A" w:rsidRDefault="001B123F" w:rsidP="000D6F02">
                      <w:pPr>
                        <w:pStyle w:val="af3"/>
                        <w:spacing w:line="480" w:lineRule="auto"/>
                        <w:ind w:left="780"/>
                        <w:jc w:val="both"/>
                        <w:rPr>
                          <w:rFonts w:eastAsia="HG丸ｺﾞｼｯｸM-PRO"/>
                        </w:rPr>
                      </w:pPr>
                    </w:p>
                    <w:p w:rsidR="001B123F" w:rsidRPr="0080291A" w:rsidRDefault="001B123F" w:rsidP="000D6F02">
                      <w:pPr>
                        <w:pStyle w:val="af3"/>
                        <w:spacing w:line="480" w:lineRule="auto"/>
                        <w:ind w:left="780"/>
                        <w:jc w:val="both"/>
                        <w:rPr>
                          <w:rFonts w:eastAsia="HG丸ｺﾞｼｯｸM-PRO"/>
                        </w:rPr>
                      </w:pPr>
                    </w:p>
                    <w:p w:rsidR="001B123F" w:rsidRPr="0080291A" w:rsidRDefault="001B123F" w:rsidP="000D6F02">
                      <w:pPr>
                        <w:pStyle w:val="af1"/>
                        <w:spacing w:line="480" w:lineRule="auto"/>
                        <w:rPr>
                          <w:rFonts w:eastAsia="HG丸ｺﾞｼｯｸM-PRO"/>
                        </w:rPr>
                      </w:pPr>
                    </w:p>
                    <w:p w:rsidR="001B123F" w:rsidRPr="0080291A" w:rsidRDefault="001B123F" w:rsidP="000D6F02">
                      <w:pPr>
                        <w:jc w:val="left"/>
                      </w:pPr>
                    </w:p>
                    <w:p w:rsidR="001B123F" w:rsidRPr="0080291A" w:rsidRDefault="001B123F" w:rsidP="000D6F02">
                      <w:pPr>
                        <w:pStyle w:val="af3"/>
                        <w:spacing w:line="480" w:lineRule="auto"/>
                        <w:ind w:left="4305"/>
                        <w:jc w:val="both"/>
                        <w:rPr>
                          <w:rFonts w:eastAsia="HG丸ｺﾞｼｯｸM-PRO"/>
                        </w:rPr>
                      </w:pPr>
                      <w:r w:rsidRPr="0080291A">
                        <w:rPr>
                          <w:rFonts w:eastAsia="HG丸ｺﾞｼｯｸM-PRO" w:hint="eastAsia"/>
                        </w:rPr>
                        <w:t>担当歯科医師</w:t>
                      </w:r>
                    </w:p>
                    <w:p w:rsidR="001B123F" w:rsidRPr="0080291A" w:rsidRDefault="001B123F" w:rsidP="000D6F02">
                      <w:pPr>
                        <w:pStyle w:val="af3"/>
                        <w:spacing w:line="480" w:lineRule="auto"/>
                        <w:ind w:left="4515"/>
                        <w:jc w:val="both"/>
                        <w:rPr>
                          <w:rFonts w:eastAsia="HG丸ｺﾞｼｯｸM-PRO"/>
                        </w:rPr>
                      </w:pPr>
                      <w:r w:rsidRPr="0080291A">
                        <w:rPr>
                          <w:rFonts w:eastAsia="HG丸ｺﾞｼｯｸM-PRO" w:hint="eastAsia"/>
                        </w:rPr>
                        <w:t>住所</w:t>
                      </w:r>
                    </w:p>
                    <w:p w:rsidR="001B123F" w:rsidRPr="0080291A" w:rsidRDefault="001B123F" w:rsidP="000D6F02">
                      <w:pPr>
                        <w:pStyle w:val="af3"/>
                        <w:tabs>
                          <w:tab w:val="left" w:pos="8364"/>
                        </w:tabs>
                        <w:spacing w:line="480" w:lineRule="auto"/>
                        <w:ind w:left="4515"/>
                        <w:jc w:val="both"/>
                        <w:rPr>
                          <w:rFonts w:eastAsia="HG丸ｺﾞｼｯｸM-PRO"/>
                        </w:rPr>
                      </w:pPr>
                      <w:r w:rsidRPr="0080291A">
                        <w:rPr>
                          <w:rFonts w:eastAsia="HG丸ｺﾞｼｯｸM-PRO" w:hint="eastAsia"/>
                        </w:rPr>
                        <w:t xml:space="preserve">氏名　　　　　　　　　　　　　　</w:t>
                      </w:r>
                      <w:r w:rsidRPr="0080291A">
                        <w:rPr>
                          <w:rFonts w:eastAsia="HG丸ｺﾞｼｯｸM-PRO"/>
                        </w:rPr>
                        <w:fldChar w:fldCharType="begin"/>
                      </w:r>
                      <w:r w:rsidRPr="0080291A">
                        <w:rPr>
                          <w:rFonts w:eastAsia="HG丸ｺﾞｼｯｸM-PRO"/>
                        </w:rPr>
                        <w:instrText xml:space="preserve"> </w:instrText>
                      </w:r>
                      <w:r w:rsidRPr="0080291A">
                        <w:rPr>
                          <w:rFonts w:eastAsia="HG丸ｺﾞｼｯｸM-PRO" w:hint="eastAsia"/>
                        </w:rPr>
                        <w:instrText>eq \o\ac(○,</w:instrText>
                      </w:r>
                      <w:r w:rsidRPr="0080291A">
                        <w:rPr>
                          <w:rFonts w:eastAsia="HG丸ｺﾞｼｯｸM-PRO" w:hint="eastAsia"/>
                          <w:position w:val="2"/>
                          <w:sz w:val="16"/>
                        </w:rPr>
                        <w:instrText>印</w:instrText>
                      </w:r>
                      <w:r w:rsidRPr="0080291A">
                        <w:rPr>
                          <w:rFonts w:eastAsia="HG丸ｺﾞｼｯｸM-PRO" w:hint="eastAsia"/>
                        </w:rPr>
                        <w:instrText>)</w:instrText>
                      </w:r>
                      <w:r w:rsidRPr="0080291A">
                        <w:rPr>
                          <w:rFonts w:eastAsia="HG丸ｺﾞｼｯｸM-PRO"/>
                        </w:rPr>
                        <w:fldChar w:fldCharType="end"/>
                      </w:r>
                    </w:p>
                    <w:p w:rsidR="001B123F" w:rsidRPr="0080291A" w:rsidRDefault="001B123F" w:rsidP="000D6F02">
                      <w:pPr>
                        <w:pStyle w:val="af3"/>
                        <w:spacing w:line="480" w:lineRule="auto"/>
                        <w:jc w:val="both"/>
                        <w:rPr>
                          <w:rFonts w:eastAsia="HG丸ｺﾞｼｯｸM-PRO"/>
                        </w:rPr>
                      </w:pPr>
                    </w:p>
                  </w:txbxContent>
                </v:textbox>
              </v:rect>
            </w:pict>
          </mc:Fallback>
        </mc:AlternateContent>
      </w: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rFonts w:ascii="ＭＳ ゴシック" w:eastAsia="ＭＳ ゴシック" w:hAnsi="ＭＳ ゴシック"/>
          <w:sz w:val="26"/>
          <w:szCs w:val="26"/>
        </w:rPr>
      </w:pPr>
    </w:p>
    <w:p w:rsidR="000D6F02" w:rsidRPr="006F5C6F" w:rsidRDefault="000D6F02" w:rsidP="0074642D">
      <w:pPr>
        <w:spacing w:line="400" w:lineRule="exact"/>
        <w:ind w:rightChars="17" w:right="41"/>
        <w:jc w:val="left"/>
        <w:rPr>
          <w:rFonts w:ascii="ＭＳ ゴシック" w:eastAsia="ＭＳ ゴシック" w:hAnsi="ＭＳ ゴシック"/>
          <w:sz w:val="26"/>
          <w:szCs w:val="26"/>
        </w:rPr>
      </w:pPr>
      <w:r w:rsidRPr="006F5C6F">
        <w:rPr>
          <w:rFonts w:ascii="ＭＳ ゴシック" w:eastAsia="ＭＳ ゴシック" w:hAnsi="ＭＳ ゴシック" w:hint="eastAsia"/>
          <w:sz w:val="26"/>
          <w:szCs w:val="26"/>
        </w:rPr>
        <w:lastRenderedPageBreak/>
        <w:t>＜様式</w:t>
      </w:r>
      <w:r>
        <w:rPr>
          <w:rFonts w:ascii="ＭＳ ゴシック" w:eastAsia="ＭＳ ゴシック" w:hAnsi="ＭＳ ゴシック" w:hint="eastAsia"/>
          <w:sz w:val="26"/>
          <w:szCs w:val="26"/>
        </w:rPr>
        <w:t>８</w:t>
      </w:r>
      <w:r w:rsidRPr="006F5C6F">
        <w:rPr>
          <w:rFonts w:ascii="ＭＳ ゴシック" w:eastAsia="ＭＳ ゴシック" w:hAnsi="ＭＳ ゴシック" w:hint="eastAsia"/>
          <w:sz w:val="26"/>
          <w:szCs w:val="26"/>
        </w:rPr>
        <w:t>＞</w:t>
      </w:r>
    </w:p>
    <w:p w:rsidR="000D6F02" w:rsidRDefault="000D6F02" w:rsidP="0074642D">
      <w:pPr>
        <w:spacing w:line="400" w:lineRule="exact"/>
        <w:ind w:rightChars="17" w:right="41"/>
        <w:jc w:val="left"/>
        <w:rPr>
          <w:sz w:val="26"/>
          <w:szCs w:val="26"/>
        </w:rPr>
      </w:pPr>
      <w:r>
        <w:rPr>
          <w:noProof/>
        </w:rPr>
        <mc:AlternateContent>
          <mc:Choice Requires="wps">
            <w:drawing>
              <wp:anchor distT="0" distB="0" distL="114300" distR="114300" simplePos="0" relativeHeight="251750400" behindDoc="0" locked="0" layoutInCell="1" allowOverlap="1" wp14:anchorId="00FB2717" wp14:editId="3E1748BD">
                <wp:simplePos x="0" y="0"/>
                <wp:positionH relativeFrom="column">
                  <wp:posOffset>-100330</wp:posOffset>
                </wp:positionH>
                <wp:positionV relativeFrom="paragraph">
                  <wp:posOffset>74295</wp:posOffset>
                </wp:positionV>
                <wp:extent cx="6030595" cy="8439150"/>
                <wp:effectExtent l="0" t="0" r="27305" b="19050"/>
                <wp:wrapNone/>
                <wp:docPr id="47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0595" cy="8439150"/>
                        </a:xfrm>
                        <a:prstGeom prst="rect">
                          <a:avLst/>
                        </a:prstGeom>
                        <a:solidFill>
                          <a:srgbClr val="FFFFFF"/>
                        </a:solidFill>
                        <a:ln w="9525">
                          <a:solidFill>
                            <a:srgbClr val="000000"/>
                          </a:solidFill>
                          <a:miter lim="800000"/>
                          <a:headEnd/>
                          <a:tailEnd/>
                        </a:ln>
                      </wps:spPr>
                      <wps:txbx>
                        <w:txbxContent>
                          <w:p w:rsidR="001B123F" w:rsidRPr="0080291A" w:rsidRDefault="001B123F" w:rsidP="000D6F02"/>
                          <w:p w:rsidR="001B123F" w:rsidRPr="0080291A" w:rsidRDefault="001B123F" w:rsidP="000D6F02">
                            <w:pPr>
                              <w:spacing w:line="380" w:lineRule="exact"/>
                              <w:jc w:val="center"/>
                              <w:rPr>
                                <w:sz w:val="28"/>
                                <w:szCs w:val="28"/>
                              </w:rPr>
                            </w:pPr>
                            <w:r w:rsidRPr="0080291A">
                              <w:rPr>
                                <w:rFonts w:hint="eastAsia"/>
                                <w:sz w:val="28"/>
                                <w:szCs w:val="28"/>
                              </w:rPr>
                              <w:t>フッ化物洗口薬剤出納簿</w:t>
                            </w:r>
                          </w:p>
                          <w:p w:rsidR="001B123F" w:rsidRPr="0080291A" w:rsidRDefault="001B123F" w:rsidP="005F1A52">
                            <w:pPr>
                              <w:spacing w:line="240" w:lineRule="exact"/>
                              <w:ind w:firstLineChars="100" w:firstLine="240"/>
                            </w:pPr>
                          </w:p>
                          <w:p w:rsidR="001B123F" w:rsidRPr="0080291A" w:rsidRDefault="001B123F" w:rsidP="005F1A52">
                            <w:pPr>
                              <w:ind w:firstLineChars="100" w:firstLine="240"/>
                            </w:pPr>
                            <w:r w:rsidRPr="0080291A">
                              <w:rPr>
                                <w:rFonts w:hint="eastAsia"/>
                              </w:rPr>
                              <w:t>平成　　年度</w:t>
                            </w:r>
                          </w:p>
                          <w:p w:rsidR="001B123F" w:rsidRPr="0080291A" w:rsidRDefault="001B123F" w:rsidP="005F1A52">
                            <w:pPr>
                              <w:ind w:leftChars="2650" w:left="6360"/>
                            </w:pPr>
                          </w:p>
                          <w:p w:rsidR="001B123F" w:rsidRPr="0080291A" w:rsidRDefault="001B123F" w:rsidP="005F1A52">
                            <w:pPr>
                              <w:ind w:leftChars="2650" w:left="6360"/>
                              <w:rPr>
                                <w:u w:val="single"/>
                              </w:rPr>
                            </w:pPr>
                            <w:r w:rsidRPr="0080291A">
                              <w:rPr>
                                <w:rFonts w:hint="eastAsia"/>
                                <w:u w:val="single"/>
                              </w:rPr>
                              <w:t xml:space="preserve">施設名　　　　　　　　　　　</w:t>
                            </w:r>
                          </w:p>
                          <w:p w:rsidR="001B123F" w:rsidRPr="0080291A" w:rsidRDefault="001B123F" w:rsidP="005F1A52">
                            <w:pPr>
                              <w:spacing w:line="140" w:lineRule="exact"/>
                              <w:ind w:leftChars="2650" w:left="6360"/>
                              <w:jc w:val="left"/>
                              <w:rPr>
                                <w:u w:val="single"/>
                              </w:rPr>
                            </w:pPr>
                          </w:p>
                          <w:p w:rsidR="001B123F" w:rsidRPr="0080291A" w:rsidRDefault="001B123F" w:rsidP="005F1A52">
                            <w:pPr>
                              <w:spacing w:line="360" w:lineRule="auto"/>
                              <w:ind w:leftChars="100" w:left="240"/>
                              <w:jc w:val="left"/>
                            </w:pPr>
                            <w:r w:rsidRPr="0080291A">
                              <w:rPr>
                                <w:rFonts w:hint="eastAsia"/>
                              </w:rPr>
                              <w:t>□１回分の薬剤使用量（製品名　　ｇ　　包）</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30"/>
                              <w:gridCol w:w="1420"/>
                              <w:gridCol w:w="1418"/>
                              <w:gridCol w:w="1417"/>
                              <w:gridCol w:w="1276"/>
                              <w:gridCol w:w="1276"/>
                              <w:gridCol w:w="992"/>
                            </w:tblGrid>
                            <w:tr w:rsidR="001B123F" w:rsidRPr="0080291A" w:rsidTr="0080291A">
                              <w:tc>
                                <w:tcPr>
                                  <w:tcW w:w="630" w:type="dxa"/>
                                  <w:tcBorders>
                                    <w:right w:val="dotted" w:sz="4" w:space="0" w:color="auto"/>
                                  </w:tcBorders>
                                </w:tcPr>
                                <w:p w:rsidR="001B123F" w:rsidRPr="0080291A" w:rsidRDefault="001B123F" w:rsidP="000D6F02">
                                  <w:pPr>
                                    <w:spacing w:line="380" w:lineRule="exact"/>
                                    <w:jc w:val="center"/>
                                  </w:pPr>
                                  <w:r w:rsidRPr="0080291A">
                                    <w:rPr>
                                      <w:rFonts w:hint="eastAsia"/>
                                    </w:rPr>
                                    <w:t>月</w:t>
                                  </w:r>
                                </w:p>
                              </w:tc>
                              <w:tc>
                                <w:tcPr>
                                  <w:tcW w:w="630" w:type="dxa"/>
                                  <w:tcBorders>
                                    <w:left w:val="dotted" w:sz="4" w:space="0" w:color="auto"/>
                                  </w:tcBorders>
                                </w:tcPr>
                                <w:p w:rsidR="001B123F" w:rsidRPr="0080291A" w:rsidRDefault="001B123F" w:rsidP="000D6F02">
                                  <w:pPr>
                                    <w:spacing w:line="380" w:lineRule="exact"/>
                                    <w:jc w:val="center"/>
                                  </w:pPr>
                                  <w:r w:rsidRPr="0080291A">
                                    <w:rPr>
                                      <w:rFonts w:hint="eastAsia"/>
                                    </w:rPr>
                                    <w:t>日</w:t>
                                  </w:r>
                                </w:p>
                              </w:tc>
                              <w:tc>
                                <w:tcPr>
                                  <w:tcW w:w="1420" w:type="dxa"/>
                                </w:tcPr>
                                <w:p w:rsidR="001B123F" w:rsidRPr="0080291A" w:rsidRDefault="001B123F" w:rsidP="0080291A">
                                  <w:pPr>
                                    <w:spacing w:line="380" w:lineRule="exact"/>
                                    <w:jc w:val="center"/>
                                  </w:pPr>
                                  <w:r w:rsidRPr="0080291A">
                                    <w:rPr>
                                      <w:rFonts w:hint="eastAsia"/>
                                    </w:rPr>
                                    <w:t>受入量（包）</w:t>
                                  </w:r>
                                </w:p>
                              </w:tc>
                              <w:tc>
                                <w:tcPr>
                                  <w:tcW w:w="1418" w:type="dxa"/>
                                </w:tcPr>
                                <w:p w:rsidR="001B123F" w:rsidRPr="0080291A" w:rsidRDefault="001B123F" w:rsidP="000D6F02">
                                  <w:pPr>
                                    <w:spacing w:line="380" w:lineRule="exact"/>
                                    <w:jc w:val="center"/>
                                  </w:pPr>
                                  <w:r w:rsidRPr="0080291A">
                                    <w:rPr>
                                      <w:rFonts w:hint="eastAsia"/>
                                    </w:rPr>
                                    <w:t>受取り者印</w:t>
                                  </w:r>
                                </w:p>
                              </w:tc>
                              <w:tc>
                                <w:tcPr>
                                  <w:tcW w:w="1417" w:type="dxa"/>
                                </w:tcPr>
                                <w:p w:rsidR="001B123F" w:rsidRPr="0080291A" w:rsidRDefault="001B123F" w:rsidP="0080291A">
                                  <w:pPr>
                                    <w:spacing w:line="380" w:lineRule="exact"/>
                                    <w:jc w:val="center"/>
                                  </w:pPr>
                                  <w:r w:rsidRPr="0080291A">
                                    <w:rPr>
                                      <w:rFonts w:hint="eastAsia"/>
                                    </w:rPr>
                                    <w:t>使用量（包）</w:t>
                                  </w:r>
                                </w:p>
                              </w:tc>
                              <w:tc>
                                <w:tcPr>
                                  <w:tcW w:w="1276" w:type="dxa"/>
                                </w:tcPr>
                                <w:p w:rsidR="001B123F" w:rsidRPr="0080291A" w:rsidRDefault="001B123F" w:rsidP="000D6F02">
                                  <w:pPr>
                                    <w:spacing w:line="380" w:lineRule="exact"/>
                                    <w:jc w:val="center"/>
                                  </w:pPr>
                                  <w:r w:rsidRPr="0080291A">
                                    <w:rPr>
                                      <w:rFonts w:hint="eastAsia"/>
                                    </w:rPr>
                                    <w:t>残量（包）</w:t>
                                  </w:r>
                                </w:p>
                              </w:tc>
                              <w:tc>
                                <w:tcPr>
                                  <w:tcW w:w="1276" w:type="dxa"/>
                                </w:tcPr>
                                <w:p w:rsidR="001B123F" w:rsidRPr="0080291A" w:rsidRDefault="001B123F" w:rsidP="000D6F02">
                                  <w:pPr>
                                    <w:spacing w:line="380" w:lineRule="exact"/>
                                    <w:jc w:val="center"/>
                                  </w:pPr>
                                  <w:r w:rsidRPr="0080291A">
                                    <w:rPr>
                                      <w:rFonts w:hint="eastAsia"/>
                                    </w:rPr>
                                    <w:t>確認者印</w:t>
                                  </w:r>
                                </w:p>
                              </w:tc>
                              <w:tc>
                                <w:tcPr>
                                  <w:tcW w:w="992" w:type="dxa"/>
                                </w:tcPr>
                                <w:p w:rsidR="001B123F" w:rsidRPr="0080291A" w:rsidRDefault="001B123F" w:rsidP="000D6F02">
                                  <w:pPr>
                                    <w:spacing w:line="380" w:lineRule="exact"/>
                                    <w:jc w:val="center"/>
                                  </w:pPr>
                                  <w:r w:rsidRPr="0080291A">
                                    <w:rPr>
                                      <w:rFonts w:hint="eastAsia"/>
                                    </w:rPr>
                                    <w:t>備　考</w:t>
                                  </w: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bl>
                          <w:p w:rsidR="001B123F" w:rsidRPr="0080291A" w:rsidRDefault="001B123F" w:rsidP="000D6F0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7.9pt;margin-top:5.85pt;width:474.85pt;height:66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">
                <v:textbox inset="5.85pt,.7pt,5.85pt,.7pt">
                  <w:txbxContent>
                    <w:p w:rsidR="001B123F" w:rsidRPr="0080291A" w:rsidRDefault="001B123F" w:rsidP="000D6F02"/>
                    <w:p w:rsidR="001B123F" w:rsidRPr="0080291A" w:rsidRDefault="001B123F" w:rsidP="000D6F02">
                      <w:pPr>
                        <w:spacing w:line="380" w:lineRule="exact"/>
                        <w:jc w:val="center"/>
                        <w:rPr>
                          <w:sz w:val="28"/>
                          <w:szCs w:val="28"/>
                        </w:rPr>
                      </w:pPr>
                      <w:r w:rsidRPr="0080291A">
                        <w:rPr>
                          <w:rFonts w:hint="eastAsia"/>
                          <w:sz w:val="28"/>
                          <w:szCs w:val="28"/>
                        </w:rPr>
                        <w:t>フッ化物洗口薬剤出納簿</w:t>
                      </w:r>
                    </w:p>
                    <w:p w:rsidR="001B123F" w:rsidRPr="0080291A" w:rsidRDefault="001B123F" w:rsidP="005F1A52">
                      <w:pPr>
                        <w:spacing w:line="240" w:lineRule="exact"/>
                        <w:ind w:firstLineChars="100" w:firstLine="240"/>
                      </w:pPr>
                    </w:p>
                    <w:p w:rsidR="001B123F" w:rsidRPr="0080291A" w:rsidRDefault="001B123F" w:rsidP="005F1A52">
                      <w:pPr>
                        <w:ind w:firstLineChars="100" w:firstLine="240"/>
                      </w:pPr>
                      <w:r w:rsidRPr="0080291A">
                        <w:rPr>
                          <w:rFonts w:hint="eastAsia"/>
                        </w:rPr>
                        <w:t>平成　　年度</w:t>
                      </w:r>
                    </w:p>
                    <w:p w:rsidR="001B123F" w:rsidRPr="0080291A" w:rsidRDefault="001B123F" w:rsidP="005F1A52">
                      <w:pPr>
                        <w:ind w:leftChars="2650" w:left="6360"/>
                      </w:pPr>
                    </w:p>
                    <w:p w:rsidR="001B123F" w:rsidRPr="0080291A" w:rsidRDefault="001B123F" w:rsidP="005F1A52">
                      <w:pPr>
                        <w:ind w:leftChars="2650" w:left="6360"/>
                        <w:rPr>
                          <w:u w:val="single"/>
                        </w:rPr>
                      </w:pPr>
                      <w:r w:rsidRPr="0080291A">
                        <w:rPr>
                          <w:rFonts w:hint="eastAsia"/>
                          <w:u w:val="single"/>
                        </w:rPr>
                        <w:t xml:space="preserve">施設名　　　　　　　　　　　</w:t>
                      </w:r>
                    </w:p>
                    <w:p w:rsidR="001B123F" w:rsidRPr="0080291A" w:rsidRDefault="001B123F" w:rsidP="005F1A52">
                      <w:pPr>
                        <w:spacing w:line="140" w:lineRule="exact"/>
                        <w:ind w:leftChars="2650" w:left="6360"/>
                        <w:jc w:val="left"/>
                        <w:rPr>
                          <w:u w:val="single"/>
                        </w:rPr>
                      </w:pPr>
                    </w:p>
                    <w:p w:rsidR="001B123F" w:rsidRPr="0080291A" w:rsidRDefault="001B123F" w:rsidP="005F1A52">
                      <w:pPr>
                        <w:spacing w:line="360" w:lineRule="auto"/>
                        <w:ind w:leftChars="100" w:left="240"/>
                        <w:jc w:val="left"/>
                      </w:pPr>
                      <w:r w:rsidRPr="0080291A">
                        <w:rPr>
                          <w:rFonts w:hint="eastAsia"/>
                        </w:rPr>
                        <w:t>□１回分の薬剤使用量（製品名　　ｇ　　包）</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30"/>
                        <w:gridCol w:w="1420"/>
                        <w:gridCol w:w="1418"/>
                        <w:gridCol w:w="1417"/>
                        <w:gridCol w:w="1276"/>
                        <w:gridCol w:w="1276"/>
                        <w:gridCol w:w="992"/>
                      </w:tblGrid>
                      <w:tr w:rsidR="001B123F" w:rsidRPr="0080291A" w:rsidTr="0080291A">
                        <w:tc>
                          <w:tcPr>
                            <w:tcW w:w="630" w:type="dxa"/>
                            <w:tcBorders>
                              <w:right w:val="dotted" w:sz="4" w:space="0" w:color="auto"/>
                            </w:tcBorders>
                          </w:tcPr>
                          <w:p w:rsidR="001B123F" w:rsidRPr="0080291A" w:rsidRDefault="001B123F" w:rsidP="000D6F02">
                            <w:pPr>
                              <w:spacing w:line="380" w:lineRule="exact"/>
                              <w:jc w:val="center"/>
                            </w:pPr>
                            <w:r w:rsidRPr="0080291A">
                              <w:rPr>
                                <w:rFonts w:hint="eastAsia"/>
                              </w:rPr>
                              <w:t>月</w:t>
                            </w:r>
                          </w:p>
                        </w:tc>
                        <w:tc>
                          <w:tcPr>
                            <w:tcW w:w="630" w:type="dxa"/>
                            <w:tcBorders>
                              <w:left w:val="dotted" w:sz="4" w:space="0" w:color="auto"/>
                            </w:tcBorders>
                          </w:tcPr>
                          <w:p w:rsidR="001B123F" w:rsidRPr="0080291A" w:rsidRDefault="001B123F" w:rsidP="000D6F02">
                            <w:pPr>
                              <w:spacing w:line="380" w:lineRule="exact"/>
                              <w:jc w:val="center"/>
                            </w:pPr>
                            <w:r w:rsidRPr="0080291A">
                              <w:rPr>
                                <w:rFonts w:hint="eastAsia"/>
                              </w:rPr>
                              <w:t>日</w:t>
                            </w:r>
                          </w:p>
                        </w:tc>
                        <w:tc>
                          <w:tcPr>
                            <w:tcW w:w="1420" w:type="dxa"/>
                          </w:tcPr>
                          <w:p w:rsidR="001B123F" w:rsidRPr="0080291A" w:rsidRDefault="001B123F" w:rsidP="0080291A">
                            <w:pPr>
                              <w:spacing w:line="380" w:lineRule="exact"/>
                              <w:jc w:val="center"/>
                            </w:pPr>
                            <w:r w:rsidRPr="0080291A">
                              <w:rPr>
                                <w:rFonts w:hint="eastAsia"/>
                              </w:rPr>
                              <w:t>受入量（包）</w:t>
                            </w:r>
                          </w:p>
                        </w:tc>
                        <w:tc>
                          <w:tcPr>
                            <w:tcW w:w="1418" w:type="dxa"/>
                          </w:tcPr>
                          <w:p w:rsidR="001B123F" w:rsidRPr="0080291A" w:rsidRDefault="001B123F" w:rsidP="000D6F02">
                            <w:pPr>
                              <w:spacing w:line="380" w:lineRule="exact"/>
                              <w:jc w:val="center"/>
                            </w:pPr>
                            <w:r w:rsidRPr="0080291A">
                              <w:rPr>
                                <w:rFonts w:hint="eastAsia"/>
                              </w:rPr>
                              <w:t>受取り者印</w:t>
                            </w:r>
                          </w:p>
                        </w:tc>
                        <w:tc>
                          <w:tcPr>
                            <w:tcW w:w="1417" w:type="dxa"/>
                          </w:tcPr>
                          <w:p w:rsidR="001B123F" w:rsidRPr="0080291A" w:rsidRDefault="001B123F" w:rsidP="0080291A">
                            <w:pPr>
                              <w:spacing w:line="380" w:lineRule="exact"/>
                              <w:jc w:val="center"/>
                            </w:pPr>
                            <w:r w:rsidRPr="0080291A">
                              <w:rPr>
                                <w:rFonts w:hint="eastAsia"/>
                              </w:rPr>
                              <w:t>使用量（包）</w:t>
                            </w:r>
                          </w:p>
                        </w:tc>
                        <w:tc>
                          <w:tcPr>
                            <w:tcW w:w="1276" w:type="dxa"/>
                          </w:tcPr>
                          <w:p w:rsidR="001B123F" w:rsidRPr="0080291A" w:rsidRDefault="001B123F" w:rsidP="000D6F02">
                            <w:pPr>
                              <w:spacing w:line="380" w:lineRule="exact"/>
                              <w:jc w:val="center"/>
                            </w:pPr>
                            <w:r w:rsidRPr="0080291A">
                              <w:rPr>
                                <w:rFonts w:hint="eastAsia"/>
                              </w:rPr>
                              <w:t>残量（包）</w:t>
                            </w:r>
                          </w:p>
                        </w:tc>
                        <w:tc>
                          <w:tcPr>
                            <w:tcW w:w="1276" w:type="dxa"/>
                          </w:tcPr>
                          <w:p w:rsidR="001B123F" w:rsidRPr="0080291A" w:rsidRDefault="001B123F" w:rsidP="000D6F02">
                            <w:pPr>
                              <w:spacing w:line="380" w:lineRule="exact"/>
                              <w:jc w:val="center"/>
                            </w:pPr>
                            <w:r w:rsidRPr="0080291A">
                              <w:rPr>
                                <w:rFonts w:hint="eastAsia"/>
                              </w:rPr>
                              <w:t>確認者印</w:t>
                            </w:r>
                          </w:p>
                        </w:tc>
                        <w:tc>
                          <w:tcPr>
                            <w:tcW w:w="992" w:type="dxa"/>
                          </w:tcPr>
                          <w:p w:rsidR="001B123F" w:rsidRPr="0080291A" w:rsidRDefault="001B123F" w:rsidP="000D6F02">
                            <w:pPr>
                              <w:spacing w:line="380" w:lineRule="exact"/>
                              <w:jc w:val="center"/>
                            </w:pPr>
                            <w:r w:rsidRPr="0080291A">
                              <w:rPr>
                                <w:rFonts w:hint="eastAsia"/>
                              </w:rPr>
                              <w:t>備　考</w:t>
                            </w: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r w:rsidR="001B123F" w:rsidRPr="0080291A" w:rsidTr="0080291A">
                        <w:trPr>
                          <w:trHeight w:val="565"/>
                        </w:trPr>
                        <w:tc>
                          <w:tcPr>
                            <w:tcW w:w="630" w:type="dxa"/>
                            <w:tcBorders>
                              <w:right w:val="dotted" w:sz="4" w:space="0" w:color="auto"/>
                            </w:tcBorders>
                          </w:tcPr>
                          <w:p w:rsidR="001B123F" w:rsidRPr="0080291A" w:rsidRDefault="001B123F" w:rsidP="000D6F02">
                            <w:pPr>
                              <w:spacing w:line="380" w:lineRule="exact"/>
                            </w:pPr>
                          </w:p>
                        </w:tc>
                        <w:tc>
                          <w:tcPr>
                            <w:tcW w:w="630" w:type="dxa"/>
                            <w:tcBorders>
                              <w:left w:val="dotted" w:sz="4" w:space="0" w:color="auto"/>
                            </w:tcBorders>
                          </w:tcPr>
                          <w:p w:rsidR="001B123F" w:rsidRPr="0080291A" w:rsidRDefault="001B123F" w:rsidP="000D6F02">
                            <w:pPr>
                              <w:spacing w:line="380" w:lineRule="exact"/>
                            </w:pPr>
                          </w:p>
                        </w:tc>
                        <w:tc>
                          <w:tcPr>
                            <w:tcW w:w="1420" w:type="dxa"/>
                          </w:tcPr>
                          <w:p w:rsidR="001B123F" w:rsidRPr="0080291A" w:rsidRDefault="001B123F" w:rsidP="000D6F02">
                            <w:pPr>
                              <w:spacing w:line="380" w:lineRule="exact"/>
                            </w:pPr>
                          </w:p>
                        </w:tc>
                        <w:tc>
                          <w:tcPr>
                            <w:tcW w:w="1418" w:type="dxa"/>
                          </w:tcPr>
                          <w:p w:rsidR="001B123F" w:rsidRPr="0080291A" w:rsidRDefault="001B123F" w:rsidP="000D6F02">
                            <w:pPr>
                              <w:spacing w:line="380" w:lineRule="exact"/>
                            </w:pPr>
                          </w:p>
                        </w:tc>
                        <w:tc>
                          <w:tcPr>
                            <w:tcW w:w="1417"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1276" w:type="dxa"/>
                          </w:tcPr>
                          <w:p w:rsidR="001B123F" w:rsidRPr="0080291A" w:rsidRDefault="001B123F" w:rsidP="000D6F02">
                            <w:pPr>
                              <w:spacing w:line="380" w:lineRule="exact"/>
                            </w:pPr>
                          </w:p>
                        </w:tc>
                        <w:tc>
                          <w:tcPr>
                            <w:tcW w:w="992" w:type="dxa"/>
                          </w:tcPr>
                          <w:p w:rsidR="001B123F" w:rsidRPr="0080291A" w:rsidRDefault="001B123F" w:rsidP="000D6F02">
                            <w:pPr>
                              <w:spacing w:line="380" w:lineRule="exact"/>
                            </w:pPr>
                          </w:p>
                        </w:tc>
                      </w:tr>
                    </w:tbl>
                    <w:p w:rsidR="001B123F" w:rsidRPr="0080291A" w:rsidRDefault="001B123F" w:rsidP="000D6F02"/>
                  </w:txbxContent>
                </v:textbox>
              </v:rect>
            </w:pict>
          </mc:Fallback>
        </mc:AlternateContent>
      </w: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0D6F02" w:rsidRDefault="000D6F02" w:rsidP="0074642D">
      <w:pPr>
        <w:spacing w:line="400" w:lineRule="exact"/>
        <w:ind w:rightChars="17" w:right="41"/>
        <w:jc w:val="left"/>
        <w:rPr>
          <w:sz w:val="26"/>
          <w:szCs w:val="26"/>
        </w:rPr>
      </w:pPr>
    </w:p>
    <w:p w:rsidR="00E30C38" w:rsidRDefault="000D6F02" w:rsidP="0013658F">
      <w:pPr>
        <w:spacing w:line="400" w:lineRule="exact"/>
        <w:ind w:rightChars="17" w:right="41" w:firstLineChars="100" w:firstLine="260"/>
        <w:jc w:val="left"/>
        <w:rPr>
          <w:sz w:val="26"/>
          <w:szCs w:val="26"/>
        </w:rPr>
        <w:sectPr w:rsidR="00E30C38" w:rsidSect="00FA0718">
          <w:type w:val="continuous"/>
          <w:pgSz w:w="11906" w:h="16838" w:code="9"/>
          <w:pgMar w:top="1418" w:right="1418" w:bottom="1418" w:left="1418" w:header="851" w:footer="454" w:gutter="0"/>
          <w:cols w:space="425"/>
          <w:docGrid w:linePitch="360"/>
        </w:sectPr>
      </w:pPr>
      <w:r>
        <w:rPr>
          <w:sz w:val="26"/>
          <w:szCs w:val="26"/>
        </w:rPr>
        <w:br w:type="page"/>
      </w:r>
    </w:p>
    <w:p w:rsidR="000D6F02" w:rsidRDefault="000D6F02" w:rsidP="0013658F">
      <w:pPr>
        <w:spacing w:line="400" w:lineRule="exact"/>
        <w:ind w:rightChars="17" w:right="41" w:firstLineChars="100" w:firstLine="260"/>
        <w:jc w:val="left"/>
        <w:rPr>
          <w:rFonts w:ascii="ＭＳ ゴシック" w:eastAsia="ＭＳ ゴシック" w:hAnsi="ＭＳ ゴシック"/>
          <w:b/>
          <w:sz w:val="28"/>
          <w:szCs w:val="28"/>
        </w:rPr>
      </w:pPr>
      <w:r w:rsidRPr="006F5C6F">
        <w:rPr>
          <w:rFonts w:ascii="ＭＳ ゴシック" w:eastAsia="ＭＳ ゴシック" w:hAnsi="ＭＳ ゴシック" w:hint="eastAsia"/>
          <w:sz w:val="26"/>
          <w:szCs w:val="26"/>
        </w:rPr>
        <w:lastRenderedPageBreak/>
        <w:t>＜様式</w:t>
      </w:r>
      <w:r>
        <w:rPr>
          <w:rFonts w:ascii="ＭＳ ゴシック" w:eastAsia="ＭＳ ゴシック" w:hAnsi="ＭＳ ゴシック" w:hint="eastAsia"/>
          <w:sz w:val="26"/>
          <w:szCs w:val="26"/>
        </w:rPr>
        <w:t>９</w:t>
      </w:r>
      <w:r w:rsidRPr="006F5C6F">
        <w:rPr>
          <w:rFonts w:ascii="ＭＳ ゴシック" w:eastAsia="ＭＳ ゴシック" w:hAnsi="ＭＳ ゴシック" w:hint="eastAsia"/>
          <w:sz w:val="26"/>
          <w:szCs w:val="26"/>
        </w:rPr>
        <w:t>＞</w:t>
      </w:r>
    </w:p>
    <w:p w:rsidR="000D6F02" w:rsidRDefault="0013658F" w:rsidP="0074642D">
      <w:pPr>
        <w:spacing w:line="400" w:lineRule="exact"/>
        <w:ind w:rightChars="17" w:right="41"/>
        <w:jc w:val="left"/>
        <w:rPr>
          <w:rFonts w:ascii="ＭＳ ゴシック" w:eastAsia="ＭＳ ゴシック" w:hAnsi="ＭＳ ゴシック"/>
          <w:b/>
          <w:sz w:val="28"/>
          <w:szCs w:val="28"/>
        </w:rPr>
      </w:pPr>
      <w:r w:rsidRPr="001B4066">
        <w:rPr>
          <w:noProof/>
        </w:rPr>
        <mc:AlternateContent>
          <mc:Choice Requires="wps">
            <w:drawing>
              <wp:anchor distT="0" distB="0" distL="114300" distR="114300" simplePos="0" relativeHeight="252072960" behindDoc="0" locked="0" layoutInCell="1" allowOverlap="1" wp14:anchorId="1E4E5B06" wp14:editId="3F06A463">
                <wp:simplePos x="0" y="0"/>
                <wp:positionH relativeFrom="column">
                  <wp:posOffset>52070</wp:posOffset>
                </wp:positionH>
                <wp:positionV relativeFrom="paragraph">
                  <wp:posOffset>73660</wp:posOffset>
                </wp:positionV>
                <wp:extent cx="6010275" cy="8867775"/>
                <wp:effectExtent l="0" t="0" r="28575" b="28575"/>
                <wp:wrapNone/>
                <wp:docPr id="4096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867775"/>
                        </a:xfrm>
                        <a:prstGeom prst="rect">
                          <a:avLst/>
                        </a:prstGeom>
                        <a:solidFill>
                          <a:srgbClr val="FFFFFF"/>
                        </a:solidFill>
                        <a:ln w="9525">
                          <a:solidFill>
                            <a:srgbClr val="000000"/>
                          </a:solidFill>
                          <a:miter lim="800000"/>
                          <a:headEnd/>
                          <a:tailEnd/>
                        </a:ln>
                      </wps:spPr>
                      <wps:txbx>
                        <w:txbxContent>
                          <w:p w:rsidR="001B123F" w:rsidRPr="0080291A" w:rsidRDefault="001B123F" w:rsidP="0013658F">
                            <w:r>
                              <w:rPr>
                                <w:rFonts w:hint="eastAsia"/>
                              </w:rPr>
                              <w:t>（週５</w:t>
                            </w:r>
                            <w:r w:rsidRPr="0080291A">
                              <w:rPr>
                                <w:rFonts w:hint="eastAsia"/>
                              </w:rPr>
                              <w:t>回法用）</w:t>
                            </w:r>
                          </w:p>
                          <w:p w:rsidR="001B123F" w:rsidRPr="0080291A" w:rsidRDefault="001B123F" w:rsidP="0013658F"/>
                          <w:p w:rsidR="001B123F" w:rsidRPr="0080291A" w:rsidRDefault="001B123F" w:rsidP="0013658F">
                            <w:pPr>
                              <w:jc w:val="center"/>
                              <w:rPr>
                                <w:sz w:val="28"/>
                                <w:szCs w:val="28"/>
                              </w:rPr>
                            </w:pPr>
                            <w:r w:rsidRPr="0080291A">
                              <w:rPr>
                                <w:rFonts w:hint="eastAsia"/>
                                <w:sz w:val="28"/>
                                <w:szCs w:val="28"/>
                              </w:rPr>
                              <w:t>フッ化物洗口実施報告書</w:t>
                            </w:r>
                          </w:p>
                          <w:p w:rsidR="001B123F" w:rsidRPr="0080291A" w:rsidRDefault="001B123F" w:rsidP="0013658F">
                            <w:pPr>
                              <w:rPr>
                                <w:u w:val="single"/>
                              </w:rPr>
                            </w:pPr>
                            <w:r w:rsidRPr="0080291A">
                              <w:rPr>
                                <w:rFonts w:hint="eastAsia"/>
                                <w:sz w:val="28"/>
                                <w:szCs w:val="28"/>
                              </w:rPr>
                              <w:t xml:space="preserve">　</w:t>
                            </w:r>
                            <w:r w:rsidRPr="0080291A">
                              <w:rPr>
                                <w:rFonts w:hint="eastAsia"/>
                                <w:u w:val="single"/>
                              </w:rPr>
                              <w:t>平成　　年　　月分</w:t>
                            </w:r>
                          </w:p>
                          <w:p w:rsidR="001B123F" w:rsidRPr="0080291A" w:rsidRDefault="001B123F" w:rsidP="005F1A52">
                            <w:pPr>
                              <w:spacing w:line="360" w:lineRule="auto"/>
                              <w:ind w:firstLineChars="2000" w:firstLine="4800"/>
                              <w:jc w:val="left"/>
                              <w:rPr>
                                <w:u w:val="single"/>
                              </w:rPr>
                            </w:pPr>
                            <w:r>
                              <w:rPr>
                                <w:rFonts w:hint="eastAsia"/>
                              </w:rPr>
                              <w:t>施設</w:t>
                            </w:r>
                            <w:r w:rsidRPr="0080291A">
                              <w:rPr>
                                <w:rFonts w:hint="eastAsia"/>
                                <w:u w:val="single"/>
                              </w:rPr>
                              <w:t xml:space="preserve">名　　　　　　　　　　　　　　</w:t>
                            </w:r>
                          </w:p>
                          <w:p w:rsidR="001B123F" w:rsidRPr="0080291A" w:rsidRDefault="001B123F" w:rsidP="005F1A52">
                            <w:pPr>
                              <w:ind w:firstLineChars="2000" w:firstLine="4800"/>
                              <w:jc w:val="left"/>
                              <w:rPr>
                                <w:u w:val="single"/>
                              </w:rPr>
                            </w:pPr>
                            <w:r w:rsidRPr="0080291A">
                              <w:rPr>
                                <w:rFonts w:hint="eastAsia"/>
                                <w:u w:val="single"/>
                              </w:rPr>
                              <w:t>報告年月日　平成　　年　　月　　日</w:t>
                            </w:r>
                          </w:p>
                          <w:p w:rsidR="001B123F" w:rsidRPr="0080291A" w:rsidRDefault="001B123F" w:rsidP="0013658F"/>
                          <w:tbl>
                            <w:tblPr>
                              <w:tblStyle w:val="af0"/>
                              <w:tblW w:w="9824" w:type="dxa"/>
                              <w:tblInd w:w="147" w:type="dxa"/>
                              <w:tblLayout w:type="fixed"/>
                              <w:tblCellMar>
                                <w:right w:w="0" w:type="dxa"/>
                              </w:tblCellMar>
                              <w:tblLook w:val="0600" w:firstRow="0" w:lastRow="0" w:firstColumn="0" w:lastColumn="0" w:noHBand="1" w:noVBand="1"/>
                            </w:tblPr>
                            <w:tblGrid>
                              <w:gridCol w:w="451"/>
                              <w:gridCol w:w="9"/>
                              <w:gridCol w:w="1193"/>
                              <w:gridCol w:w="430"/>
                              <w:gridCol w:w="1134"/>
                              <w:gridCol w:w="995"/>
                              <w:gridCol w:w="990"/>
                              <w:gridCol w:w="994"/>
                              <w:gridCol w:w="1134"/>
                              <w:gridCol w:w="1086"/>
                              <w:gridCol w:w="759"/>
                              <w:gridCol w:w="649"/>
                            </w:tblGrid>
                            <w:tr w:rsidR="001B123F" w:rsidRPr="0080291A" w:rsidTr="00E30C38">
                              <w:trPr>
                                <w:gridAfter w:val="1"/>
                                <w:wAfter w:w="649" w:type="dxa"/>
                                <w:trHeight w:val="614"/>
                              </w:trPr>
                              <w:tc>
                                <w:tcPr>
                                  <w:tcW w:w="3217" w:type="dxa"/>
                                  <w:gridSpan w:val="5"/>
                                  <w:tcBorders>
                                    <w:tl2br w:val="single" w:sz="4" w:space="0" w:color="auto"/>
                                  </w:tcBorders>
                                </w:tcPr>
                                <w:p w:rsidR="001B123F" w:rsidRPr="0080291A" w:rsidRDefault="001B123F" w:rsidP="000D6F02">
                                  <w:r w:rsidRPr="0080291A">
                                    <w:rPr>
                                      <w:rFonts w:hint="eastAsia"/>
                                    </w:rPr>
                                    <w:t xml:space="preserve">　　　　　　学年</w:t>
                                  </w:r>
                                </w:p>
                              </w:tc>
                              <w:tc>
                                <w:tcPr>
                                  <w:tcW w:w="1985" w:type="dxa"/>
                                  <w:gridSpan w:val="2"/>
                                  <w:vAlign w:val="center"/>
                                </w:tcPr>
                                <w:p w:rsidR="001B123F" w:rsidRPr="0080291A" w:rsidRDefault="001B123F" w:rsidP="007E0E7C">
                                  <w:r>
                                    <w:rPr>
                                      <w:rFonts w:hint="eastAsia"/>
                                    </w:rPr>
                                    <w:t>年中（４歳児）</w:t>
                                  </w:r>
                                </w:p>
                              </w:tc>
                              <w:tc>
                                <w:tcPr>
                                  <w:tcW w:w="2128" w:type="dxa"/>
                                  <w:gridSpan w:val="2"/>
                                  <w:vAlign w:val="center"/>
                                </w:tcPr>
                                <w:p w:rsidR="001B123F" w:rsidRPr="0080291A" w:rsidRDefault="001B123F" w:rsidP="007E0E7C">
                                  <w:r>
                                    <w:rPr>
                                      <w:rFonts w:hint="eastAsia"/>
                                    </w:rPr>
                                    <w:t>年長（５歳児）</w:t>
                                  </w:r>
                                </w:p>
                              </w:tc>
                              <w:tc>
                                <w:tcPr>
                                  <w:tcW w:w="1845" w:type="dxa"/>
                                  <w:gridSpan w:val="2"/>
                                  <w:tcBorders>
                                    <w:bottom w:val="single" w:sz="4" w:space="0" w:color="auto"/>
                                  </w:tcBorders>
                                  <w:vAlign w:val="center"/>
                                </w:tcPr>
                                <w:p w:rsidR="001B123F" w:rsidRPr="0080291A" w:rsidRDefault="001B123F" w:rsidP="000D6F02">
                                  <w:pPr>
                                    <w:jc w:val="center"/>
                                  </w:pPr>
                                  <w:r w:rsidRPr="0080291A">
                                    <w:rPr>
                                      <w:rFonts w:hint="eastAsia"/>
                                    </w:rPr>
                                    <w:t>計</w:t>
                                  </w:r>
                                </w:p>
                              </w:tc>
                            </w:tr>
                            <w:tr w:rsidR="001B123F" w:rsidRPr="0080291A" w:rsidTr="00302C80">
                              <w:trPr>
                                <w:gridAfter w:val="1"/>
                                <w:wAfter w:w="649" w:type="dxa"/>
                                <w:trHeight w:val="415"/>
                              </w:trPr>
                              <w:tc>
                                <w:tcPr>
                                  <w:tcW w:w="451" w:type="dxa"/>
                                  <w:vMerge w:val="restart"/>
                                </w:tcPr>
                                <w:p w:rsidR="001B123F" w:rsidRPr="0080291A" w:rsidRDefault="001B123F" w:rsidP="000D6F02">
                                  <w:pPr>
                                    <w:spacing w:line="0" w:lineRule="atLeast"/>
                                  </w:pPr>
                                </w:p>
                                <w:p w:rsidR="001B123F" w:rsidRPr="0080291A" w:rsidRDefault="001B123F" w:rsidP="000D6F02">
                                  <w:pPr>
                                    <w:spacing w:line="0" w:lineRule="atLeast"/>
                                  </w:pPr>
                                </w:p>
                                <w:p w:rsidR="001B123F" w:rsidRPr="0080291A" w:rsidRDefault="001B123F" w:rsidP="000D6F02">
                                  <w:pPr>
                                    <w:spacing w:line="0" w:lineRule="atLeast"/>
                                  </w:pPr>
                                </w:p>
                                <w:p w:rsidR="001B123F" w:rsidRPr="0080291A" w:rsidRDefault="001B123F" w:rsidP="000D6F02">
                                  <w:pPr>
                                    <w:spacing w:line="0" w:lineRule="atLeast"/>
                                  </w:pPr>
                                </w:p>
                                <w:p w:rsidR="001B123F" w:rsidRPr="0080291A" w:rsidRDefault="001B123F" w:rsidP="000D6F02">
                                  <w:pPr>
                                    <w:spacing w:line="0" w:lineRule="atLeast"/>
                                  </w:pPr>
                                  <w:r w:rsidRPr="0080291A">
                                    <w:rPr>
                                      <w:rFonts w:hint="eastAsia"/>
                                    </w:rPr>
                                    <w:t>対</w:t>
                                  </w:r>
                                </w:p>
                                <w:p w:rsidR="001B123F" w:rsidRPr="0080291A" w:rsidRDefault="001B123F" w:rsidP="000D6F02">
                                  <w:pPr>
                                    <w:spacing w:line="0" w:lineRule="atLeast"/>
                                  </w:pPr>
                                </w:p>
                                <w:p w:rsidR="001B123F" w:rsidRPr="0080291A" w:rsidRDefault="001B123F" w:rsidP="000D6F02">
                                  <w:pPr>
                                    <w:spacing w:line="240" w:lineRule="atLeast"/>
                                  </w:pPr>
                                  <w:r w:rsidRPr="0080291A">
                                    <w:rPr>
                                      <w:rFonts w:hint="eastAsia"/>
                                    </w:rPr>
                                    <w:t>象</w:t>
                                  </w:r>
                                </w:p>
                              </w:tc>
                              <w:tc>
                                <w:tcPr>
                                  <w:tcW w:w="1202" w:type="dxa"/>
                                  <w:gridSpan w:val="2"/>
                                  <w:vMerge w:val="restart"/>
                                  <w:tcBorders>
                                    <w:right w:val="single" w:sz="4" w:space="0" w:color="auto"/>
                                  </w:tcBorders>
                                  <w:vAlign w:val="center"/>
                                </w:tcPr>
                                <w:p w:rsidR="001B123F" w:rsidRPr="0080291A" w:rsidRDefault="001B123F" w:rsidP="000D6F02">
                                  <w:pPr>
                                    <w:jc w:val="center"/>
                                  </w:pPr>
                                  <w:r w:rsidRPr="0080291A">
                                    <w:rPr>
                                      <w:rFonts w:hint="eastAsia"/>
                                    </w:rPr>
                                    <w:t>クラス毎</w:t>
                                  </w:r>
                                </w:p>
                              </w:tc>
                              <w:tc>
                                <w:tcPr>
                                  <w:tcW w:w="430" w:type="dxa"/>
                                  <w:vMerge w:val="restart"/>
                                  <w:tcBorders>
                                    <w:left w:val="single" w:sz="4" w:space="0" w:color="auto"/>
                                  </w:tcBorders>
                                  <w:vAlign w:val="center"/>
                                </w:tcPr>
                                <w:p w:rsidR="001B123F" w:rsidRPr="0080291A" w:rsidRDefault="001B123F" w:rsidP="000D6F02">
                                  <w:pPr>
                                    <w:jc w:val="center"/>
                                  </w:pPr>
                                  <w:r w:rsidRPr="0080291A">
                                    <w:rPr>
                                      <w:rFonts w:hint="eastAsia"/>
                                    </w:rPr>
                                    <w:t>1組</w:t>
                                  </w:r>
                                </w:p>
                              </w:tc>
                              <w:tc>
                                <w:tcPr>
                                  <w:tcW w:w="1134" w:type="dxa"/>
                                  <w:tcBorders>
                                    <w:bottom w:val="dashSmallGap" w:sz="4" w:space="0" w:color="auto"/>
                                  </w:tcBorders>
                                  <w:vAlign w:val="center"/>
                                </w:tcPr>
                                <w:p w:rsidR="001B123F" w:rsidRPr="0080291A" w:rsidRDefault="001B123F" w:rsidP="007E0E7C">
                                  <w:pPr>
                                    <w:rPr>
                                      <w:sz w:val="16"/>
                                      <w:szCs w:val="16"/>
                                    </w:rPr>
                                  </w:pPr>
                                  <w:r w:rsidRPr="0080291A">
                                    <w:rPr>
                                      <w:rFonts w:hint="eastAsia"/>
                                      <w:sz w:val="16"/>
                                      <w:szCs w:val="16"/>
                                    </w:rPr>
                                    <w:t>実施者数</w:t>
                                  </w:r>
                                </w:p>
                              </w:tc>
                              <w:tc>
                                <w:tcPr>
                                  <w:tcW w:w="1985" w:type="dxa"/>
                                  <w:gridSpan w:val="2"/>
                                  <w:tcBorders>
                                    <w:bottom w:val="dashSmallGap" w:sz="4" w:space="0" w:color="auto"/>
                                  </w:tcBorders>
                                  <w:vAlign w:val="center"/>
                                </w:tcPr>
                                <w:p w:rsidR="001B123F" w:rsidRPr="0080291A" w:rsidRDefault="001B123F" w:rsidP="000D6F02">
                                  <w:pPr>
                                    <w:jc w:val="center"/>
                                  </w:pPr>
                                </w:p>
                              </w:tc>
                              <w:tc>
                                <w:tcPr>
                                  <w:tcW w:w="2128" w:type="dxa"/>
                                  <w:gridSpan w:val="2"/>
                                  <w:tcBorders>
                                    <w:bottom w:val="dashSmallGap" w:sz="4" w:space="0" w:color="auto"/>
                                  </w:tcBorders>
                                  <w:vAlign w:val="center"/>
                                </w:tcPr>
                                <w:p w:rsidR="001B123F" w:rsidRPr="0080291A" w:rsidRDefault="001B123F" w:rsidP="000D6F02">
                                  <w:pPr>
                                    <w:jc w:val="center"/>
                                  </w:pPr>
                                </w:p>
                              </w:tc>
                              <w:tc>
                                <w:tcPr>
                                  <w:tcW w:w="1845" w:type="dxa"/>
                                  <w:gridSpan w:val="2"/>
                                  <w:tcBorders>
                                    <w:bottom w:val="dashSmallGap" w:sz="4" w:space="0" w:color="auto"/>
                                  </w:tcBorders>
                                  <w:vAlign w:val="center"/>
                                </w:tcPr>
                                <w:p w:rsidR="001B123F" w:rsidRPr="0080291A" w:rsidRDefault="001B123F" w:rsidP="000D6F02">
                                  <w:pPr>
                                    <w:jc w:val="center"/>
                                  </w:pPr>
                                </w:p>
                              </w:tc>
                            </w:tr>
                            <w:tr w:rsidR="001B123F" w:rsidRPr="0080291A" w:rsidTr="00302C80">
                              <w:trPr>
                                <w:gridAfter w:val="1"/>
                                <w:wAfter w:w="649" w:type="dxa"/>
                                <w:trHeight w:val="449"/>
                              </w:trPr>
                              <w:tc>
                                <w:tcPr>
                                  <w:tcW w:w="451" w:type="dxa"/>
                                  <w:vMerge/>
                                </w:tcPr>
                                <w:p w:rsidR="001B123F" w:rsidRPr="0080291A" w:rsidRDefault="001B123F" w:rsidP="000D6F02">
                                  <w:pPr>
                                    <w:spacing w:line="0" w:lineRule="atLeast"/>
                                  </w:pPr>
                                </w:p>
                              </w:tc>
                              <w:tc>
                                <w:tcPr>
                                  <w:tcW w:w="1202" w:type="dxa"/>
                                  <w:gridSpan w:val="2"/>
                                  <w:vMerge/>
                                  <w:tcBorders>
                                    <w:right w:val="single" w:sz="4" w:space="0" w:color="auto"/>
                                  </w:tcBorders>
                                  <w:vAlign w:val="center"/>
                                </w:tcPr>
                                <w:p w:rsidR="001B123F" w:rsidRPr="0080291A" w:rsidRDefault="001B123F" w:rsidP="000D6F02">
                                  <w:pPr>
                                    <w:jc w:val="center"/>
                                  </w:pPr>
                                </w:p>
                              </w:tc>
                              <w:tc>
                                <w:tcPr>
                                  <w:tcW w:w="430" w:type="dxa"/>
                                  <w:vMerge/>
                                  <w:tcBorders>
                                    <w:left w:val="single" w:sz="4" w:space="0" w:color="auto"/>
                                    <w:bottom w:val="single" w:sz="12" w:space="0" w:color="auto"/>
                                  </w:tcBorders>
                                  <w:vAlign w:val="center"/>
                                </w:tcPr>
                                <w:p w:rsidR="001B123F" w:rsidRPr="0080291A" w:rsidRDefault="001B123F" w:rsidP="000D6F02">
                                  <w:pPr>
                                    <w:jc w:val="center"/>
                                  </w:pPr>
                                </w:p>
                              </w:tc>
                              <w:tc>
                                <w:tcPr>
                                  <w:tcW w:w="1134" w:type="dxa"/>
                                  <w:tcBorders>
                                    <w:top w:val="dashSmallGap" w:sz="4" w:space="0" w:color="auto"/>
                                    <w:bottom w:val="single" w:sz="12" w:space="0" w:color="auto"/>
                                  </w:tcBorders>
                                  <w:vAlign w:val="center"/>
                                </w:tcPr>
                                <w:p w:rsidR="001B123F" w:rsidRPr="0080291A" w:rsidRDefault="001B123F" w:rsidP="007E0E7C">
                                  <w:pPr>
                                    <w:rPr>
                                      <w:sz w:val="16"/>
                                      <w:szCs w:val="16"/>
                                    </w:rPr>
                                  </w:pPr>
                                  <w:r w:rsidRPr="0080291A">
                                    <w:rPr>
                                      <w:rFonts w:hint="eastAsia"/>
                                      <w:sz w:val="16"/>
                                      <w:szCs w:val="16"/>
                                    </w:rPr>
                                    <w:t>未実施者数</w:t>
                                  </w:r>
                                </w:p>
                              </w:tc>
                              <w:tc>
                                <w:tcPr>
                                  <w:tcW w:w="1985"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2128"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1845" w:type="dxa"/>
                                  <w:gridSpan w:val="2"/>
                                  <w:tcBorders>
                                    <w:top w:val="dashSmallGap" w:sz="4" w:space="0" w:color="auto"/>
                                    <w:bottom w:val="single" w:sz="12" w:space="0" w:color="auto"/>
                                  </w:tcBorders>
                                  <w:vAlign w:val="center"/>
                                </w:tcPr>
                                <w:p w:rsidR="001B123F" w:rsidRPr="0080291A" w:rsidRDefault="001B123F" w:rsidP="000D6F02">
                                  <w:pPr>
                                    <w:jc w:val="center"/>
                                  </w:pPr>
                                </w:p>
                              </w:tc>
                            </w:tr>
                            <w:tr w:rsidR="001B123F" w:rsidRPr="0080291A" w:rsidTr="00302C80">
                              <w:trPr>
                                <w:gridAfter w:val="1"/>
                                <w:wAfter w:w="649" w:type="dxa"/>
                                <w:trHeight w:val="442"/>
                              </w:trPr>
                              <w:tc>
                                <w:tcPr>
                                  <w:tcW w:w="451" w:type="dxa"/>
                                  <w:vMerge/>
                                </w:tcPr>
                                <w:p w:rsidR="001B123F" w:rsidRPr="0080291A" w:rsidRDefault="001B123F" w:rsidP="000D6F02">
                                  <w:pPr>
                                    <w:spacing w:line="0" w:lineRule="atLeast"/>
                                  </w:pPr>
                                </w:p>
                              </w:tc>
                              <w:tc>
                                <w:tcPr>
                                  <w:tcW w:w="1202" w:type="dxa"/>
                                  <w:gridSpan w:val="2"/>
                                  <w:vMerge/>
                                  <w:tcBorders>
                                    <w:right w:val="single" w:sz="4" w:space="0" w:color="auto"/>
                                  </w:tcBorders>
                                  <w:vAlign w:val="center"/>
                                </w:tcPr>
                                <w:p w:rsidR="001B123F" w:rsidRPr="0080291A" w:rsidRDefault="001B123F" w:rsidP="000D6F02">
                                  <w:pPr>
                                    <w:jc w:val="center"/>
                                  </w:pPr>
                                </w:p>
                              </w:tc>
                              <w:tc>
                                <w:tcPr>
                                  <w:tcW w:w="430" w:type="dxa"/>
                                  <w:vMerge w:val="restart"/>
                                  <w:tcBorders>
                                    <w:top w:val="single" w:sz="12" w:space="0" w:color="auto"/>
                                    <w:left w:val="single" w:sz="4" w:space="0" w:color="auto"/>
                                  </w:tcBorders>
                                  <w:vAlign w:val="center"/>
                                </w:tcPr>
                                <w:p w:rsidR="001B123F" w:rsidRPr="0080291A" w:rsidRDefault="001B123F" w:rsidP="000D6F02">
                                  <w:pPr>
                                    <w:jc w:val="center"/>
                                  </w:pPr>
                                  <w:r w:rsidRPr="0080291A">
                                    <w:rPr>
                                      <w:rFonts w:hint="eastAsia"/>
                                    </w:rPr>
                                    <w:t>2組</w:t>
                                  </w:r>
                                </w:p>
                              </w:tc>
                              <w:tc>
                                <w:tcPr>
                                  <w:tcW w:w="1134" w:type="dxa"/>
                                  <w:tcBorders>
                                    <w:top w:val="single" w:sz="12" w:space="0" w:color="auto"/>
                                    <w:bottom w:val="dashSmallGap" w:sz="4" w:space="0" w:color="auto"/>
                                  </w:tcBorders>
                                  <w:vAlign w:val="center"/>
                                </w:tcPr>
                                <w:p w:rsidR="001B123F" w:rsidRPr="0080291A" w:rsidRDefault="001B123F" w:rsidP="007E0E7C">
                                  <w:pPr>
                                    <w:rPr>
                                      <w:sz w:val="16"/>
                                      <w:szCs w:val="16"/>
                                    </w:rPr>
                                  </w:pPr>
                                  <w:r w:rsidRPr="0080291A">
                                    <w:rPr>
                                      <w:rFonts w:hint="eastAsia"/>
                                      <w:sz w:val="16"/>
                                      <w:szCs w:val="16"/>
                                    </w:rPr>
                                    <w:t>実施者数</w:t>
                                  </w:r>
                                </w:p>
                              </w:tc>
                              <w:tc>
                                <w:tcPr>
                                  <w:tcW w:w="1985"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2128"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1845" w:type="dxa"/>
                                  <w:gridSpan w:val="2"/>
                                  <w:tcBorders>
                                    <w:top w:val="single" w:sz="12" w:space="0" w:color="auto"/>
                                    <w:bottom w:val="dashSmallGap" w:sz="4" w:space="0" w:color="auto"/>
                                  </w:tcBorders>
                                  <w:vAlign w:val="center"/>
                                </w:tcPr>
                                <w:p w:rsidR="001B123F" w:rsidRPr="0080291A" w:rsidRDefault="001B123F" w:rsidP="000D6F02">
                                  <w:pPr>
                                    <w:jc w:val="center"/>
                                  </w:pPr>
                                </w:p>
                              </w:tc>
                            </w:tr>
                            <w:tr w:rsidR="001B123F" w:rsidRPr="0080291A" w:rsidTr="00302C80">
                              <w:trPr>
                                <w:gridAfter w:val="1"/>
                                <w:wAfter w:w="649" w:type="dxa"/>
                                <w:trHeight w:val="406"/>
                              </w:trPr>
                              <w:tc>
                                <w:tcPr>
                                  <w:tcW w:w="451" w:type="dxa"/>
                                  <w:vMerge/>
                                </w:tcPr>
                                <w:p w:rsidR="001B123F" w:rsidRPr="0080291A" w:rsidRDefault="001B123F" w:rsidP="000D6F02">
                                  <w:pPr>
                                    <w:spacing w:line="0" w:lineRule="atLeast"/>
                                  </w:pPr>
                                </w:p>
                              </w:tc>
                              <w:tc>
                                <w:tcPr>
                                  <w:tcW w:w="1202" w:type="dxa"/>
                                  <w:gridSpan w:val="2"/>
                                  <w:vMerge/>
                                  <w:tcBorders>
                                    <w:right w:val="single" w:sz="4" w:space="0" w:color="auto"/>
                                  </w:tcBorders>
                                  <w:vAlign w:val="center"/>
                                </w:tcPr>
                                <w:p w:rsidR="001B123F" w:rsidRPr="0080291A" w:rsidRDefault="001B123F" w:rsidP="000D6F02">
                                  <w:pPr>
                                    <w:jc w:val="center"/>
                                  </w:pPr>
                                </w:p>
                              </w:tc>
                              <w:tc>
                                <w:tcPr>
                                  <w:tcW w:w="430" w:type="dxa"/>
                                  <w:vMerge/>
                                  <w:tcBorders>
                                    <w:left w:val="single" w:sz="4" w:space="0" w:color="auto"/>
                                    <w:bottom w:val="single" w:sz="12" w:space="0" w:color="auto"/>
                                  </w:tcBorders>
                                  <w:vAlign w:val="center"/>
                                </w:tcPr>
                                <w:p w:rsidR="001B123F" w:rsidRPr="0080291A" w:rsidRDefault="001B123F" w:rsidP="000D6F02">
                                  <w:pPr>
                                    <w:jc w:val="center"/>
                                  </w:pPr>
                                </w:p>
                              </w:tc>
                              <w:tc>
                                <w:tcPr>
                                  <w:tcW w:w="1134" w:type="dxa"/>
                                  <w:tcBorders>
                                    <w:top w:val="dashSmallGap" w:sz="4" w:space="0" w:color="auto"/>
                                    <w:bottom w:val="single" w:sz="12" w:space="0" w:color="auto"/>
                                  </w:tcBorders>
                                  <w:vAlign w:val="center"/>
                                </w:tcPr>
                                <w:p w:rsidR="001B123F" w:rsidRPr="0080291A" w:rsidRDefault="001B123F" w:rsidP="007E0E7C">
                                  <w:pPr>
                                    <w:rPr>
                                      <w:sz w:val="16"/>
                                      <w:szCs w:val="16"/>
                                    </w:rPr>
                                  </w:pPr>
                                  <w:r w:rsidRPr="0080291A">
                                    <w:rPr>
                                      <w:rFonts w:hint="eastAsia"/>
                                      <w:sz w:val="16"/>
                                      <w:szCs w:val="16"/>
                                    </w:rPr>
                                    <w:t>未実施者数</w:t>
                                  </w:r>
                                </w:p>
                              </w:tc>
                              <w:tc>
                                <w:tcPr>
                                  <w:tcW w:w="1985"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2128"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1845" w:type="dxa"/>
                                  <w:gridSpan w:val="2"/>
                                  <w:tcBorders>
                                    <w:top w:val="dashSmallGap" w:sz="4" w:space="0" w:color="auto"/>
                                    <w:bottom w:val="single" w:sz="12" w:space="0" w:color="auto"/>
                                  </w:tcBorders>
                                  <w:vAlign w:val="center"/>
                                </w:tcPr>
                                <w:p w:rsidR="001B123F" w:rsidRPr="0080291A" w:rsidRDefault="001B123F" w:rsidP="000D6F02">
                                  <w:pPr>
                                    <w:jc w:val="center"/>
                                  </w:pPr>
                                </w:p>
                              </w:tc>
                            </w:tr>
                            <w:tr w:rsidR="001B123F" w:rsidRPr="0080291A" w:rsidTr="00302C80">
                              <w:trPr>
                                <w:gridAfter w:val="1"/>
                                <w:wAfter w:w="649" w:type="dxa"/>
                                <w:trHeight w:val="418"/>
                              </w:trPr>
                              <w:tc>
                                <w:tcPr>
                                  <w:tcW w:w="451" w:type="dxa"/>
                                  <w:vMerge/>
                                </w:tcPr>
                                <w:p w:rsidR="001B123F" w:rsidRPr="0080291A" w:rsidRDefault="001B123F" w:rsidP="000D6F02">
                                  <w:pPr>
                                    <w:spacing w:line="0" w:lineRule="atLeast"/>
                                  </w:pPr>
                                </w:p>
                              </w:tc>
                              <w:tc>
                                <w:tcPr>
                                  <w:tcW w:w="1202" w:type="dxa"/>
                                  <w:gridSpan w:val="2"/>
                                  <w:vMerge/>
                                  <w:tcBorders>
                                    <w:right w:val="single" w:sz="4" w:space="0" w:color="auto"/>
                                  </w:tcBorders>
                                  <w:vAlign w:val="center"/>
                                </w:tcPr>
                                <w:p w:rsidR="001B123F" w:rsidRPr="0080291A" w:rsidRDefault="001B123F" w:rsidP="000D6F02">
                                  <w:pPr>
                                    <w:jc w:val="center"/>
                                  </w:pPr>
                                </w:p>
                              </w:tc>
                              <w:tc>
                                <w:tcPr>
                                  <w:tcW w:w="430" w:type="dxa"/>
                                  <w:vMerge w:val="restart"/>
                                  <w:tcBorders>
                                    <w:top w:val="single" w:sz="12" w:space="0" w:color="auto"/>
                                    <w:left w:val="single" w:sz="4" w:space="0" w:color="auto"/>
                                  </w:tcBorders>
                                  <w:vAlign w:val="center"/>
                                </w:tcPr>
                                <w:p w:rsidR="001B123F" w:rsidRPr="0080291A" w:rsidRDefault="001B123F" w:rsidP="000D6F02">
                                  <w:pPr>
                                    <w:jc w:val="center"/>
                                  </w:pPr>
                                  <w:r w:rsidRPr="0080291A">
                                    <w:rPr>
                                      <w:rFonts w:hint="eastAsia"/>
                                    </w:rPr>
                                    <w:t>３組</w:t>
                                  </w:r>
                                </w:p>
                              </w:tc>
                              <w:tc>
                                <w:tcPr>
                                  <w:tcW w:w="1134" w:type="dxa"/>
                                  <w:tcBorders>
                                    <w:top w:val="single" w:sz="12" w:space="0" w:color="auto"/>
                                    <w:bottom w:val="dashSmallGap" w:sz="4" w:space="0" w:color="auto"/>
                                  </w:tcBorders>
                                  <w:vAlign w:val="center"/>
                                </w:tcPr>
                                <w:p w:rsidR="001B123F" w:rsidRPr="0080291A" w:rsidRDefault="001B123F" w:rsidP="007E0E7C">
                                  <w:pPr>
                                    <w:rPr>
                                      <w:sz w:val="16"/>
                                      <w:szCs w:val="16"/>
                                    </w:rPr>
                                  </w:pPr>
                                  <w:r w:rsidRPr="0080291A">
                                    <w:rPr>
                                      <w:rFonts w:hint="eastAsia"/>
                                      <w:sz w:val="16"/>
                                      <w:szCs w:val="16"/>
                                    </w:rPr>
                                    <w:t>実施者数</w:t>
                                  </w:r>
                                </w:p>
                              </w:tc>
                              <w:tc>
                                <w:tcPr>
                                  <w:tcW w:w="1985"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2128"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1845" w:type="dxa"/>
                                  <w:gridSpan w:val="2"/>
                                  <w:tcBorders>
                                    <w:top w:val="single" w:sz="12" w:space="0" w:color="auto"/>
                                    <w:bottom w:val="dashSmallGap" w:sz="4" w:space="0" w:color="auto"/>
                                  </w:tcBorders>
                                  <w:vAlign w:val="center"/>
                                </w:tcPr>
                                <w:p w:rsidR="001B123F" w:rsidRPr="0080291A" w:rsidRDefault="001B123F" w:rsidP="000D6F02">
                                  <w:pPr>
                                    <w:jc w:val="center"/>
                                  </w:pPr>
                                </w:p>
                              </w:tc>
                            </w:tr>
                            <w:tr w:rsidR="001B123F" w:rsidRPr="0080291A" w:rsidTr="00302C80">
                              <w:trPr>
                                <w:gridAfter w:val="1"/>
                                <w:wAfter w:w="649" w:type="dxa"/>
                                <w:trHeight w:val="429"/>
                              </w:trPr>
                              <w:tc>
                                <w:tcPr>
                                  <w:tcW w:w="451" w:type="dxa"/>
                                  <w:vMerge/>
                                </w:tcPr>
                                <w:p w:rsidR="001B123F" w:rsidRPr="0080291A" w:rsidRDefault="001B123F" w:rsidP="000D6F02">
                                  <w:pPr>
                                    <w:spacing w:line="0" w:lineRule="atLeast"/>
                                  </w:pPr>
                                </w:p>
                              </w:tc>
                              <w:tc>
                                <w:tcPr>
                                  <w:tcW w:w="1202" w:type="dxa"/>
                                  <w:gridSpan w:val="2"/>
                                  <w:vMerge/>
                                  <w:tcBorders>
                                    <w:right w:val="single" w:sz="4" w:space="0" w:color="auto"/>
                                  </w:tcBorders>
                                  <w:vAlign w:val="center"/>
                                </w:tcPr>
                                <w:p w:rsidR="001B123F" w:rsidRPr="0080291A" w:rsidRDefault="001B123F" w:rsidP="000D6F02">
                                  <w:pPr>
                                    <w:jc w:val="center"/>
                                  </w:pPr>
                                </w:p>
                              </w:tc>
                              <w:tc>
                                <w:tcPr>
                                  <w:tcW w:w="430" w:type="dxa"/>
                                  <w:vMerge/>
                                  <w:tcBorders>
                                    <w:left w:val="single" w:sz="4" w:space="0" w:color="auto"/>
                                    <w:bottom w:val="single" w:sz="12" w:space="0" w:color="auto"/>
                                  </w:tcBorders>
                                  <w:vAlign w:val="center"/>
                                </w:tcPr>
                                <w:p w:rsidR="001B123F" w:rsidRPr="0080291A" w:rsidRDefault="001B123F" w:rsidP="000D6F02">
                                  <w:pPr>
                                    <w:jc w:val="center"/>
                                  </w:pPr>
                                </w:p>
                              </w:tc>
                              <w:tc>
                                <w:tcPr>
                                  <w:tcW w:w="1134" w:type="dxa"/>
                                  <w:tcBorders>
                                    <w:top w:val="dashSmallGap" w:sz="4" w:space="0" w:color="auto"/>
                                    <w:bottom w:val="single" w:sz="12" w:space="0" w:color="auto"/>
                                  </w:tcBorders>
                                  <w:vAlign w:val="center"/>
                                </w:tcPr>
                                <w:p w:rsidR="001B123F" w:rsidRPr="0080291A" w:rsidRDefault="001B123F" w:rsidP="007E0E7C">
                                  <w:pPr>
                                    <w:rPr>
                                      <w:sz w:val="16"/>
                                      <w:szCs w:val="16"/>
                                    </w:rPr>
                                  </w:pPr>
                                  <w:r w:rsidRPr="0080291A">
                                    <w:rPr>
                                      <w:rFonts w:hint="eastAsia"/>
                                      <w:sz w:val="16"/>
                                      <w:szCs w:val="16"/>
                                    </w:rPr>
                                    <w:t>未実施者数</w:t>
                                  </w:r>
                                </w:p>
                              </w:tc>
                              <w:tc>
                                <w:tcPr>
                                  <w:tcW w:w="1985"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2128"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1845" w:type="dxa"/>
                                  <w:gridSpan w:val="2"/>
                                  <w:tcBorders>
                                    <w:top w:val="dashSmallGap" w:sz="4" w:space="0" w:color="auto"/>
                                    <w:bottom w:val="single" w:sz="12" w:space="0" w:color="auto"/>
                                  </w:tcBorders>
                                  <w:vAlign w:val="center"/>
                                </w:tcPr>
                                <w:p w:rsidR="001B123F" w:rsidRPr="0080291A" w:rsidRDefault="001B123F" w:rsidP="000D6F02">
                                  <w:pPr>
                                    <w:jc w:val="center"/>
                                  </w:pPr>
                                </w:p>
                              </w:tc>
                            </w:tr>
                            <w:tr w:rsidR="001B123F" w:rsidRPr="0080291A" w:rsidTr="00302C80">
                              <w:trPr>
                                <w:gridAfter w:val="1"/>
                                <w:wAfter w:w="649" w:type="dxa"/>
                                <w:trHeight w:val="469"/>
                              </w:trPr>
                              <w:tc>
                                <w:tcPr>
                                  <w:tcW w:w="451" w:type="dxa"/>
                                  <w:vMerge/>
                                </w:tcPr>
                                <w:p w:rsidR="001B123F" w:rsidRPr="0080291A" w:rsidRDefault="001B123F" w:rsidP="000D6F02">
                                  <w:pPr>
                                    <w:spacing w:line="0" w:lineRule="atLeast"/>
                                  </w:pPr>
                                </w:p>
                              </w:tc>
                              <w:tc>
                                <w:tcPr>
                                  <w:tcW w:w="1202" w:type="dxa"/>
                                  <w:gridSpan w:val="2"/>
                                  <w:vMerge/>
                                  <w:tcBorders>
                                    <w:right w:val="single" w:sz="4" w:space="0" w:color="auto"/>
                                  </w:tcBorders>
                                  <w:vAlign w:val="center"/>
                                </w:tcPr>
                                <w:p w:rsidR="001B123F" w:rsidRPr="0080291A" w:rsidRDefault="001B123F" w:rsidP="000D6F02">
                                  <w:pPr>
                                    <w:jc w:val="center"/>
                                  </w:pPr>
                                </w:p>
                              </w:tc>
                              <w:tc>
                                <w:tcPr>
                                  <w:tcW w:w="430" w:type="dxa"/>
                                  <w:vMerge w:val="restart"/>
                                  <w:tcBorders>
                                    <w:top w:val="single" w:sz="12" w:space="0" w:color="auto"/>
                                    <w:left w:val="single" w:sz="4" w:space="0" w:color="auto"/>
                                  </w:tcBorders>
                                  <w:vAlign w:val="center"/>
                                </w:tcPr>
                                <w:p w:rsidR="001B123F" w:rsidRPr="0080291A" w:rsidRDefault="001B123F" w:rsidP="000D6F02">
                                  <w:pPr>
                                    <w:jc w:val="center"/>
                                  </w:pPr>
                                  <w:r w:rsidRPr="0080291A">
                                    <w:rPr>
                                      <w:rFonts w:hint="eastAsia"/>
                                    </w:rPr>
                                    <w:t>４組</w:t>
                                  </w:r>
                                </w:p>
                              </w:tc>
                              <w:tc>
                                <w:tcPr>
                                  <w:tcW w:w="1134" w:type="dxa"/>
                                  <w:tcBorders>
                                    <w:top w:val="single" w:sz="12" w:space="0" w:color="auto"/>
                                    <w:bottom w:val="dashSmallGap" w:sz="4" w:space="0" w:color="auto"/>
                                  </w:tcBorders>
                                  <w:vAlign w:val="center"/>
                                </w:tcPr>
                                <w:p w:rsidR="001B123F" w:rsidRPr="0080291A" w:rsidRDefault="001B123F" w:rsidP="007E0E7C">
                                  <w:pPr>
                                    <w:rPr>
                                      <w:sz w:val="16"/>
                                      <w:szCs w:val="16"/>
                                    </w:rPr>
                                  </w:pPr>
                                  <w:r w:rsidRPr="0080291A">
                                    <w:rPr>
                                      <w:rFonts w:hint="eastAsia"/>
                                      <w:sz w:val="16"/>
                                      <w:szCs w:val="16"/>
                                    </w:rPr>
                                    <w:t>実施者数</w:t>
                                  </w:r>
                                </w:p>
                              </w:tc>
                              <w:tc>
                                <w:tcPr>
                                  <w:tcW w:w="1985"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2128"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1845" w:type="dxa"/>
                                  <w:gridSpan w:val="2"/>
                                  <w:tcBorders>
                                    <w:top w:val="single" w:sz="12" w:space="0" w:color="auto"/>
                                    <w:bottom w:val="dashSmallGap" w:sz="4" w:space="0" w:color="auto"/>
                                  </w:tcBorders>
                                  <w:vAlign w:val="center"/>
                                </w:tcPr>
                                <w:p w:rsidR="001B123F" w:rsidRPr="0080291A" w:rsidRDefault="001B123F" w:rsidP="000D6F02">
                                  <w:pPr>
                                    <w:jc w:val="center"/>
                                  </w:pPr>
                                </w:p>
                              </w:tc>
                            </w:tr>
                            <w:tr w:rsidR="001B123F" w:rsidRPr="0080291A" w:rsidTr="00302C80">
                              <w:trPr>
                                <w:gridAfter w:val="1"/>
                                <w:wAfter w:w="649" w:type="dxa"/>
                                <w:trHeight w:val="453"/>
                              </w:trPr>
                              <w:tc>
                                <w:tcPr>
                                  <w:tcW w:w="451" w:type="dxa"/>
                                  <w:vMerge/>
                                </w:tcPr>
                                <w:p w:rsidR="001B123F" w:rsidRPr="0080291A" w:rsidRDefault="001B123F" w:rsidP="000D6F02">
                                  <w:pPr>
                                    <w:spacing w:line="0" w:lineRule="atLeast"/>
                                  </w:pPr>
                                </w:p>
                              </w:tc>
                              <w:tc>
                                <w:tcPr>
                                  <w:tcW w:w="1202" w:type="dxa"/>
                                  <w:gridSpan w:val="2"/>
                                  <w:vMerge/>
                                  <w:tcBorders>
                                    <w:right w:val="single" w:sz="4" w:space="0" w:color="auto"/>
                                  </w:tcBorders>
                                  <w:vAlign w:val="center"/>
                                </w:tcPr>
                                <w:p w:rsidR="001B123F" w:rsidRPr="0080291A" w:rsidRDefault="001B123F" w:rsidP="000D6F02">
                                  <w:pPr>
                                    <w:jc w:val="center"/>
                                  </w:pPr>
                                </w:p>
                              </w:tc>
                              <w:tc>
                                <w:tcPr>
                                  <w:tcW w:w="430" w:type="dxa"/>
                                  <w:vMerge/>
                                  <w:tcBorders>
                                    <w:left w:val="single" w:sz="4" w:space="0" w:color="auto"/>
                                    <w:bottom w:val="single" w:sz="12" w:space="0" w:color="auto"/>
                                  </w:tcBorders>
                                  <w:vAlign w:val="center"/>
                                </w:tcPr>
                                <w:p w:rsidR="001B123F" w:rsidRPr="0080291A" w:rsidRDefault="001B123F" w:rsidP="000D6F02">
                                  <w:pPr>
                                    <w:jc w:val="center"/>
                                  </w:pPr>
                                </w:p>
                              </w:tc>
                              <w:tc>
                                <w:tcPr>
                                  <w:tcW w:w="1134" w:type="dxa"/>
                                  <w:tcBorders>
                                    <w:top w:val="dashSmallGap" w:sz="4" w:space="0" w:color="auto"/>
                                    <w:bottom w:val="single" w:sz="12" w:space="0" w:color="auto"/>
                                  </w:tcBorders>
                                  <w:vAlign w:val="center"/>
                                </w:tcPr>
                                <w:p w:rsidR="001B123F" w:rsidRPr="0080291A" w:rsidRDefault="001B123F" w:rsidP="007E0E7C">
                                  <w:pPr>
                                    <w:rPr>
                                      <w:sz w:val="16"/>
                                      <w:szCs w:val="16"/>
                                    </w:rPr>
                                  </w:pPr>
                                  <w:r w:rsidRPr="0080291A">
                                    <w:rPr>
                                      <w:rFonts w:hint="eastAsia"/>
                                      <w:sz w:val="16"/>
                                      <w:szCs w:val="16"/>
                                    </w:rPr>
                                    <w:t>未実施者数</w:t>
                                  </w:r>
                                </w:p>
                              </w:tc>
                              <w:tc>
                                <w:tcPr>
                                  <w:tcW w:w="1985"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2128"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1845" w:type="dxa"/>
                                  <w:gridSpan w:val="2"/>
                                  <w:tcBorders>
                                    <w:top w:val="dashSmallGap" w:sz="4" w:space="0" w:color="auto"/>
                                    <w:bottom w:val="single" w:sz="12" w:space="0" w:color="auto"/>
                                  </w:tcBorders>
                                  <w:vAlign w:val="center"/>
                                </w:tcPr>
                                <w:p w:rsidR="001B123F" w:rsidRPr="0080291A" w:rsidRDefault="001B123F" w:rsidP="000D6F02">
                                  <w:pPr>
                                    <w:jc w:val="center"/>
                                  </w:pPr>
                                </w:p>
                              </w:tc>
                            </w:tr>
                            <w:tr w:rsidR="001B123F" w:rsidRPr="0080291A" w:rsidTr="00302C80">
                              <w:trPr>
                                <w:gridAfter w:val="1"/>
                                <w:wAfter w:w="649" w:type="dxa"/>
                                <w:trHeight w:val="425"/>
                              </w:trPr>
                              <w:tc>
                                <w:tcPr>
                                  <w:tcW w:w="451" w:type="dxa"/>
                                  <w:vMerge/>
                                </w:tcPr>
                                <w:p w:rsidR="001B123F" w:rsidRPr="0080291A" w:rsidRDefault="001B123F" w:rsidP="000D6F02">
                                  <w:pPr>
                                    <w:spacing w:line="0" w:lineRule="atLeast"/>
                                  </w:pPr>
                                </w:p>
                              </w:tc>
                              <w:tc>
                                <w:tcPr>
                                  <w:tcW w:w="1202" w:type="dxa"/>
                                  <w:gridSpan w:val="2"/>
                                  <w:vMerge/>
                                  <w:tcBorders>
                                    <w:right w:val="single" w:sz="4" w:space="0" w:color="auto"/>
                                  </w:tcBorders>
                                  <w:vAlign w:val="center"/>
                                </w:tcPr>
                                <w:p w:rsidR="001B123F" w:rsidRPr="0080291A" w:rsidRDefault="001B123F" w:rsidP="000D6F02">
                                  <w:pPr>
                                    <w:jc w:val="center"/>
                                  </w:pPr>
                                </w:p>
                              </w:tc>
                              <w:tc>
                                <w:tcPr>
                                  <w:tcW w:w="430" w:type="dxa"/>
                                  <w:vMerge w:val="restart"/>
                                  <w:tcBorders>
                                    <w:top w:val="single" w:sz="12" w:space="0" w:color="auto"/>
                                    <w:left w:val="single" w:sz="4" w:space="0" w:color="auto"/>
                                  </w:tcBorders>
                                  <w:vAlign w:val="center"/>
                                </w:tcPr>
                                <w:p w:rsidR="001B123F" w:rsidRPr="0080291A" w:rsidRDefault="001B123F" w:rsidP="000D6F02">
                                  <w:pPr>
                                    <w:jc w:val="center"/>
                                  </w:pPr>
                                  <w:r w:rsidRPr="0080291A">
                                    <w:rPr>
                                      <w:rFonts w:hint="eastAsia"/>
                                    </w:rPr>
                                    <w:t>５組</w:t>
                                  </w:r>
                                </w:p>
                              </w:tc>
                              <w:tc>
                                <w:tcPr>
                                  <w:tcW w:w="1134" w:type="dxa"/>
                                  <w:tcBorders>
                                    <w:top w:val="single" w:sz="12" w:space="0" w:color="auto"/>
                                    <w:bottom w:val="dashSmallGap" w:sz="4" w:space="0" w:color="auto"/>
                                  </w:tcBorders>
                                  <w:vAlign w:val="center"/>
                                </w:tcPr>
                                <w:p w:rsidR="001B123F" w:rsidRPr="0080291A" w:rsidRDefault="001B123F" w:rsidP="007E0E7C">
                                  <w:pPr>
                                    <w:rPr>
                                      <w:sz w:val="16"/>
                                      <w:szCs w:val="16"/>
                                    </w:rPr>
                                  </w:pPr>
                                  <w:r w:rsidRPr="0080291A">
                                    <w:rPr>
                                      <w:rFonts w:hint="eastAsia"/>
                                      <w:sz w:val="16"/>
                                      <w:szCs w:val="16"/>
                                    </w:rPr>
                                    <w:t>実施者数</w:t>
                                  </w:r>
                                </w:p>
                              </w:tc>
                              <w:tc>
                                <w:tcPr>
                                  <w:tcW w:w="1985" w:type="dxa"/>
                                  <w:gridSpan w:val="2"/>
                                  <w:tcBorders>
                                    <w:top w:val="single" w:sz="12" w:space="0" w:color="auto"/>
                                    <w:bottom w:val="dashSmallGap" w:sz="4" w:space="0" w:color="auto"/>
                                  </w:tcBorders>
                                  <w:vAlign w:val="center"/>
                                </w:tcPr>
                                <w:p w:rsidR="001B123F" w:rsidRPr="0080291A" w:rsidRDefault="001B123F" w:rsidP="005F1A52">
                                  <w:pPr>
                                    <w:ind w:leftChars="369" w:left="886"/>
                                    <w:jc w:val="center"/>
                                  </w:pPr>
                                </w:p>
                              </w:tc>
                              <w:tc>
                                <w:tcPr>
                                  <w:tcW w:w="2128"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1845" w:type="dxa"/>
                                  <w:gridSpan w:val="2"/>
                                  <w:tcBorders>
                                    <w:top w:val="single" w:sz="12" w:space="0" w:color="auto"/>
                                    <w:bottom w:val="dashSmallGap" w:sz="4" w:space="0" w:color="auto"/>
                                  </w:tcBorders>
                                  <w:vAlign w:val="center"/>
                                </w:tcPr>
                                <w:p w:rsidR="001B123F" w:rsidRPr="0080291A" w:rsidRDefault="001B123F" w:rsidP="000D6F02">
                                  <w:pPr>
                                    <w:jc w:val="center"/>
                                  </w:pPr>
                                </w:p>
                              </w:tc>
                            </w:tr>
                            <w:tr w:rsidR="001B123F" w:rsidRPr="0080291A" w:rsidTr="00302C80">
                              <w:trPr>
                                <w:gridAfter w:val="1"/>
                                <w:wAfter w:w="649" w:type="dxa"/>
                                <w:trHeight w:val="423"/>
                              </w:trPr>
                              <w:tc>
                                <w:tcPr>
                                  <w:tcW w:w="451" w:type="dxa"/>
                                  <w:vMerge/>
                                </w:tcPr>
                                <w:p w:rsidR="001B123F" w:rsidRPr="0080291A" w:rsidRDefault="001B123F" w:rsidP="000D6F02">
                                  <w:pPr>
                                    <w:spacing w:line="0" w:lineRule="atLeast"/>
                                  </w:pPr>
                                </w:p>
                              </w:tc>
                              <w:tc>
                                <w:tcPr>
                                  <w:tcW w:w="1202" w:type="dxa"/>
                                  <w:gridSpan w:val="2"/>
                                  <w:vMerge/>
                                  <w:tcBorders>
                                    <w:bottom w:val="single" w:sz="4" w:space="0" w:color="auto"/>
                                    <w:right w:val="single" w:sz="4" w:space="0" w:color="auto"/>
                                  </w:tcBorders>
                                  <w:vAlign w:val="center"/>
                                </w:tcPr>
                                <w:p w:rsidR="001B123F" w:rsidRPr="0080291A" w:rsidRDefault="001B123F" w:rsidP="000D6F02">
                                  <w:pPr>
                                    <w:jc w:val="center"/>
                                  </w:pPr>
                                </w:p>
                              </w:tc>
                              <w:tc>
                                <w:tcPr>
                                  <w:tcW w:w="430" w:type="dxa"/>
                                  <w:vMerge/>
                                  <w:tcBorders>
                                    <w:left w:val="single" w:sz="4" w:space="0" w:color="auto"/>
                                    <w:bottom w:val="single" w:sz="4" w:space="0" w:color="auto"/>
                                  </w:tcBorders>
                                  <w:vAlign w:val="center"/>
                                </w:tcPr>
                                <w:p w:rsidR="001B123F" w:rsidRPr="0080291A" w:rsidRDefault="001B123F" w:rsidP="000D6F02">
                                  <w:pPr>
                                    <w:jc w:val="center"/>
                                  </w:pPr>
                                </w:p>
                              </w:tc>
                              <w:tc>
                                <w:tcPr>
                                  <w:tcW w:w="1134" w:type="dxa"/>
                                  <w:tcBorders>
                                    <w:top w:val="dashSmallGap" w:sz="4" w:space="0" w:color="auto"/>
                                    <w:bottom w:val="single" w:sz="4" w:space="0" w:color="auto"/>
                                  </w:tcBorders>
                                  <w:vAlign w:val="center"/>
                                </w:tcPr>
                                <w:p w:rsidR="001B123F" w:rsidRPr="0080291A" w:rsidRDefault="001B123F" w:rsidP="007E0E7C">
                                  <w:pPr>
                                    <w:rPr>
                                      <w:sz w:val="16"/>
                                      <w:szCs w:val="16"/>
                                    </w:rPr>
                                  </w:pPr>
                                  <w:r>
                                    <w:rPr>
                                      <w:rFonts w:hint="eastAsia"/>
                                      <w:sz w:val="16"/>
                                      <w:szCs w:val="16"/>
                                    </w:rPr>
                                    <w:t>未実施</w:t>
                                  </w:r>
                                  <w:r w:rsidRPr="0080291A">
                                    <w:rPr>
                                      <w:rFonts w:hint="eastAsia"/>
                                      <w:sz w:val="16"/>
                                      <w:szCs w:val="16"/>
                                    </w:rPr>
                                    <w:t>者数</w:t>
                                  </w:r>
                                </w:p>
                              </w:tc>
                              <w:tc>
                                <w:tcPr>
                                  <w:tcW w:w="1985" w:type="dxa"/>
                                  <w:gridSpan w:val="2"/>
                                  <w:tcBorders>
                                    <w:top w:val="dashSmallGap" w:sz="4" w:space="0" w:color="auto"/>
                                    <w:bottom w:val="single" w:sz="4" w:space="0" w:color="auto"/>
                                  </w:tcBorders>
                                  <w:vAlign w:val="center"/>
                                </w:tcPr>
                                <w:p w:rsidR="001B123F" w:rsidRPr="0080291A" w:rsidRDefault="001B123F" w:rsidP="000D6F02">
                                  <w:pPr>
                                    <w:jc w:val="center"/>
                                  </w:pPr>
                                </w:p>
                              </w:tc>
                              <w:tc>
                                <w:tcPr>
                                  <w:tcW w:w="2128" w:type="dxa"/>
                                  <w:gridSpan w:val="2"/>
                                  <w:tcBorders>
                                    <w:top w:val="dashSmallGap" w:sz="4" w:space="0" w:color="auto"/>
                                    <w:bottom w:val="single" w:sz="4" w:space="0" w:color="auto"/>
                                  </w:tcBorders>
                                  <w:vAlign w:val="center"/>
                                </w:tcPr>
                                <w:p w:rsidR="001B123F" w:rsidRPr="0080291A" w:rsidRDefault="001B123F" w:rsidP="000D6F02">
                                  <w:pPr>
                                    <w:jc w:val="center"/>
                                  </w:pPr>
                                </w:p>
                              </w:tc>
                              <w:tc>
                                <w:tcPr>
                                  <w:tcW w:w="1845" w:type="dxa"/>
                                  <w:gridSpan w:val="2"/>
                                  <w:tcBorders>
                                    <w:top w:val="dashSmallGap" w:sz="4" w:space="0" w:color="auto"/>
                                    <w:bottom w:val="single" w:sz="4" w:space="0" w:color="auto"/>
                                  </w:tcBorders>
                                  <w:vAlign w:val="center"/>
                                </w:tcPr>
                                <w:p w:rsidR="001B123F" w:rsidRPr="0080291A" w:rsidRDefault="001B123F" w:rsidP="000D6F02">
                                  <w:pPr>
                                    <w:jc w:val="center"/>
                                  </w:pPr>
                                </w:p>
                              </w:tc>
                            </w:tr>
                            <w:tr w:rsidR="001B123F" w:rsidRPr="0080291A" w:rsidTr="00E30C38">
                              <w:trPr>
                                <w:gridAfter w:val="1"/>
                                <w:wAfter w:w="649" w:type="dxa"/>
                                <w:trHeight w:val="429"/>
                              </w:trPr>
                              <w:tc>
                                <w:tcPr>
                                  <w:tcW w:w="451" w:type="dxa"/>
                                  <w:vMerge/>
                                </w:tcPr>
                                <w:p w:rsidR="001B123F" w:rsidRPr="0080291A" w:rsidRDefault="001B123F" w:rsidP="000D6F02"/>
                              </w:tc>
                              <w:tc>
                                <w:tcPr>
                                  <w:tcW w:w="1632" w:type="dxa"/>
                                  <w:gridSpan w:val="3"/>
                                  <w:vMerge w:val="restart"/>
                                  <w:vAlign w:val="center"/>
                                </w:tcPr>
                                <w:p w:rsidR="001B123F" w:rsidRPr="007F2F1B" w:rsidRDefault="001B123F" w:rsidP="006F063D">
                                  <w:pPr>
                                    <w:jc w:val="center"/>
                                    <w:rPr>
                                      <w:color w:val="000000" w:themeColor="text1"/>
                                    </w:rPr>
                                  </w:pPr>
                                  <w:r w:rsidRPr="007F2F1B">
                                    <w:rPr>
                                      <w:rFonts w:hint="eastAsia"/>
                                      <w:color w:val="000000" w:themeColor="text1"/>
                                    </w:rPr>
                                    <w:t>合　計</w:t>
                                  </w:r>
                                </w:p>
                              </w:tc>
                              <w:tc>
                                <w:tcPr>
                                  <w:tcW w:w="1134" w:type="dxa"/>
                                  <w:vAlign w:val="center"/>
                                </w:tcPr>
                                <w:p w:rsidR="001B123F" w:rsidRPr="007F2F1B" w:rsidRDefault="001B123F" w:rsidP="007E0E7C">
                                  <w:pPr>
                                    <w:rPr>
                                      <w:color w:val="000000" w:themeColor="text1"/>
                                    </w:rPr>
                                  </w:pPr>
                                  <w:r w:rsidRPr="007F2F1B">
                                    <w:rPr>
                                      <w:rFonts w:hint="eastAsia"/>
                                      <w:color w:val="000000" w:themeColor="text1"/>
                                      <w:sz w:val="16"/>
                                      <w:szCs w:val="16"/>
                                    </w:rPr>
                                    <w:t>実施者数</w:t>
                                  </w:r>
                                </w:p>
                              </w:tc>
                              <w:tc>
                                <w:tcPr>
                                  <w:tcW w:w="1985" w:type="dxa"/>
                                  <w:gridSpan w:val="2"/>
                                  <w:vAlign w:val="center"/>
                                </w:tcPr>
                                <w:p w:rsidR="001B123F" w:rsidRPr="0080291A" w:rsidRDefault="001B123F" w:rsidP="000D6F02">
                                  <w:pPr>
                                    <w:jc w:val="center"/>
                                  </w:pPr>
                                </w:p>
                              </w:tc>
                              <w:tc>
                                <w:tcPr>
                                  <w:tcW w:w="2128" w:type="dxa"/>
                                  <w:gridSpan w:val="2"/>
                                  <w:vAlign w:val="center"/>
                                </w:tcPr>
                                <w:p w:rsidR="001B123F" w:rsidRPr="0080291A" w:rsidRDefault="001B123F" w:rsidP="000D6F02">
                                  <w:pPr>
                                    <w:jc w:val="center"/>
                                  </w:pPr>
                                </w:p>
                              </w:tc>
                              <w:tc>
                                <w:tcPr>
                                  <w:tcW w:w="1845" w:type="dxa"/>
                                  <w:gridSpan w:val="2"/>
                                  <w:vAlign w:val="center"/>
                                </w:tcPr>
                                <w:p w:rsidR="001B123F" w:rsidRPr="0080291A" w:rsidRDefault="001B123F" w:rsidP="000D6F02">
                                  <w:pPr>
                                    <w:jc w:val="center"/>
                                  </w:pPr>
                                </w:p>
                              </w:tc>
                            </w:tr>
                            <w:tr w:rsidR="001B123F" w:rsidRPr="0080291A" w:rsidTr="00E30C38">
                              <w:trPr>
                                <w:gridAfter w:val="1"/>
                                <w:wAfter w:w="649" w:type="dxa"/>
                                <w:trHeight w:val="433"/>
                              </w:trPr>
                              <w:tc>
                                <w:tcPr>
                                  <w:tcW w:w="451" w:type="dxa"/>
                                  <w:vMerge/>
                                </w:tcPr>
                                <w:p w:rsidR="001B123F" w:rsidRPr="0080291A" w:rsidRDefault="001B123F" w:rsidP="000D6F02"/>
                              </w:tc>
                              <w:tc>
                                <w:tcPr>
                                  <w:tcW w:w="1632" w:type="dxa"/>
                                  <w:gridSpan w:val="3"/>
                                  <w:vMerge/>
                                  <w:vAlign w:val="center"/>
                                </w:tcPr>
                                <w:p w:rsidR="001B123F" w:rsidRPr="007F2F1B" w:rsidRDefault="001B123F" w:rsidP="00863E50">
                                  <w:pPr>
                                    <w:jc w:val="center"/>
                                    <w:rPr>
                                      <w:color w:val="000000" w:themeColor="text1"/>
                                    </w:rPr>
                                  </w:pPr>
                                </w:p>
                              </w:tc>
                              <w:tc>
                                <w:tcPr>
                                  <w:tcW w:w="1134" w:type="dxa"/>
                                  <w:vAlign w:val="center"/>
                                </w:tcPr>
                                <w:p w:rsidR="001B123F" w:rsidRPr="007F2F1B" w:rsidRDefault="001B123F" w:rsidP="007E0E7C">
                                  <w:pPr>
                                    <w:rPr>
                                      <w:color w:val="000000" w:themeColor="text1"/>
                                    </w:rPr>
                                  </w:pPr>
                                  <w:r w:rsidRPr="007F2F1B">
                                    <w:rPr>
                                      <w:rFonts w:hint="eastAsia"/>
                                      <w:color w:val="000000" w:themeColor="text1"/>
                                      <w:sz w:val="16"/>
                                      <w:szCs w:val="16"/>
                                    </w:rPr>
                                    <w:t>未実施者数</w:t>
                                  </w:r>
                                </w:p>
                              </w:tc>
                              <w:tc>
                                <w:tcPr>
                                  <w:tcW w:w="1985" w:type="dxa"/>
                                  <w:gridSpan w:val="2"/>
                                  <w:vAlign w:val="center"/>
                                </w:tcPr>
                                <w:p w:rsidR="001B123F" w:rsidRPr="0080291A" w:rsidRDefault="001B123F" w:rsidP="000D6F02">
                                  <w:pPr>
                                    <w:jc w:val="center"/>
                                  </w:pPr>
                                </w:p>
                              </w:tc>
                              <w:tc>
                                <w:tcPr>
                                  <w:tcW w:w="2128" w:type="dxa"/>
                                  <w:gridSpan w:val="2"/>
                                  <w:vAlign w:val="center"/>
                                </w:tcPr>
                                <w:p w:rsidR="001B123F" w:rsidRPr="0080291A" w:rsidRDefault="001B123F" w:rsidP="000D6F02">
                                  <w:pPr>
                                    <w:jc w:val="center"/>
                                  </w:pPr>
                                </w:p>
                              </w:tc>
                              <w:tc>
                                <w:tcPr>
                                  <w:tcW w:w="1845" w:type="dxa"/>
                                  <w:gridSpan w:val="2"/>
                                  <w:vAlign w:val="center"/>
                                </w:tcPr>
                                <w:p w:rsidR="001B123F" w:rsidRPr="0080291A" w:rsidRDefault="001B123F" w:rsidP="000D6F02">
                                  <w:pPr>
                                    <w:jc w:val="center"/>
                                  </w:pPr>
                                </w:p>
                              </w:tc>
                            </w:tr>
                            <w:tr w:rsidR="001B123F" w:rsidRPr="0080291A" w:rsidTr="00E30C38">
                              <w:trPr>
                                <w:gridAfter w:val="1"/>
                                <w:wAfter w:w="649" w:type="dxa"/>
                                <w:trHeight w:val="568"/>
                              </w:trPr>
                              <w:tc>
                                <w:tcPr>
                                  <w:tcW w:w="3217" w:type="dxa"/>
                                  <w:gridSpan w:val="5"/>
                                  <w:vAlign w:val="center"/>
                                </w:tcPr>
                                <w:p w:rsidR="001B123F" w:rsidRPr="007F2F1B" w:rsidRDefault="001B123F" w:rsidP="006F063D">
                                  <w:pPr>
                                    <w:rPr>
                                      <w:color w:val="000000" w:themeColor="text1"/>
                                    </w:rPr>
                                  </w:pPr>
                                  <w:r w:rsidRPr="007F2F1B">
                                    <w:rPr>
                                      <w:rFonts w:hint="eastAsia"/>
                                      <w:color w:val="000000" w:themeColor="text1"/>
                                    </w:rPr>
                                    <w:t>総数（実施者＋未実施者）</w:t>
                                  </w:r>
                                </w:p>
                              </w:tc>
                              <w:tc>
                                <w:tcPr>
                                  <w:tcW w:w="1985" w:type="dxa"/>
                                  <w:gridSpan w:val="2"/>
                                  <w:vAlign w:val="center"/>
                                </w:tcPr>
                                <w:p w:rsidR="001B123F" w:rsidRPr="007E0E7C" w:rsidRDefault="001B123F" w:rsidP="000D6F02">
                                  <w:pPr>
                                    <w:jc w:val="center"/>
                                  </w:pPr>
                                </w:p>
                              </w:tc>
                              <w:tc>
                                <w:tcPr>
                                  <w:tcW w:w="2128" w:type="dxa"/>
                                  <w:gridSpan w:val="2"/>
                                  <w:vAlign w:val="center"/>
                                </w:tcPr>
                                <w:p w:rsidR="001B123F" w:rsidRPr="007E0E7C" w:rsidRDefault="001B123F" w:rsidP="000D6F02">
                                  <w:pPr>
                                    <w:jc w:val="center"/>
                                  </w:pPr>
                                </w:p>
                              </w:tc>
                              <w:tc>
                                <w:tcPr>
                                  <w:tcW w:w="1845" w:type="dxa"/>
                                  <w:gridSpan w:val="2"/>
                                  <w:vAlign w:val="center"/>
                                </w:tcPr>
                                <w:p w:rsidR="001B123F" w:rsidRPr="007E0E7C" w:rsidRDefault="001B123F" w:rsidP="000D6F02">
                                  <w:pPr>
                                    <w:jc w:val="center"/>
                                  </w:pPr>
                                </w:p>
                              </w:tc>
                            </w:tr>
                            <w:tr w:rsidR="001B123F" w:rsidRPr="0080291A" w:rsidTr="00E30C38">
                              <w:trPr>
                                <w:gridAfter w:val="1"/>
                                <w:wAfter w:w="649" w:type="dxa"/>
                                <w:trHeight w:val="562"/>
                              </w:trPr>
                              <w:tc>
                                <w:tcPr>
                                  <w:tcW w:w="3217" w:type="dxa"/>
                                  <w:gridSpan w:val="5"/>
                                  <w:vAlign w:val="center"/>
                                </w:tcPr>
                                <w:p w:rsidR="001B123F" w:rsidRPr="0080291A" w:rsidRDefault="001B123F" w:rsidP="000D6F02">
                                  <w:r w:rsidRPr="0080291A">
                                    <w:rPr>
                                      <w:rFonts w:hint="eastAsia"/>
                                    </w:rPr>
                                    <w:t>実施時間</w:t>
                                  </w:r>
                                </w:p>
                              </w:tc>
                              <w:tc>
                                <w:tcPr>
                                  <w:tcW w:w="5958" w:type="dxa"/>
                                  <w:gridSpan w:val="6"/>
                                  <w:vAlign w:val="center"/>
                                </w:tcPr>
                                <w:p w:rsidR="001B123F" w:rsidRPr="0080291A" w:rsidRDefault="001B123F" w:rsidP="005F1A52">
                                  <w:pPr>
                                    <w:ind w:firstLineChars="200" w:firstLine="480"/>
                                  </w:pPr>
                                  <w:r>
                                    <w:rPr>
                                      <w:rFonts w:hint="eastAsia"/>
                                    </w:rPr>
                                    <w:t>月曜日～金曜日</w:t>
                                  </w:r>
                                  <w:r w:rsidRPr="0080291A">
                                    <w:rPr>
                                      <w:rFonts w:hint="eastAsia"/>
                                    </w:rPr>
                                    <w:t xml:space="preserve">　　：　　～　　：</w:t>
                                  </w:r>
                                </w:p>
                              </w:tc>
                            </w:tr>
                            <w:tr w:rsidR="001B123F" w:rsidRPr="0080291A" w:rsidTr="00E30C38">
                              <w:trPr>
                                <w:gridAfter w:val="1"/>
                                <w:wAfter w:w="649" w:type="dxa"/>
                                <w:trHeight w:val="467"/>
                              </w:trPr>
                              <w:tc>
                                <w:tcPr>
                                  <w:tcW w:w="3217" w:type="dxa"/>
                                  <w:gridSpan w:val="5"/>
                                  <w:vAlign w:val="center"/>
                                </w:tcPr>
                                <w:p w:rsidR="001B123F" w:rsidRPr="0080291A" w:rsidRDefault="001B123F" w:rsidP="000D6F02">
                                  <w:r w:rsidRPr="0080291A">
                                    <w:rPr>
                                      <w:rFonts w:hint="eastAsia"/>
                                    </w:rPr>
                                    <w:t>実施回数</w:t>
                                  </w:r>
                                </w:p>
                              </w:tc>
                              <w:tc>
                                <w:tcPr>
                                  <w:tcW w:w="5958" w:type="dxa"/>
                                  <w:gridSpan w:val="6"/>
                                  <w:tcBorders>
                                    <w:bottom w:val="single" w:sz="4" w:space="0" w:color="auto"/>
                                    <w:right w:val="single" w:sz="4" w:space="0" w:color="auto"/>
                                  </w:tcBorders>
                                  <w:vAlign w:val="center"/>
                                </w:tcPr>
                                <w:p w:rsidR="001B123F" w:rsidRPr="0080291A" w:rsidRDefault="001B123F" w:rsidP="007E0E7C">
                                  <w:r w:rsidRPr="0080291A">
                                    <w:rPr>
                                      <w:rFonts w:hint="eastAsia"/>
                                    </w:rPr>
                                    <w:t xml:space="preserve">　　　　　　　　　　　　　　回</w:t>
                                  </w:r>
                                </w:p>
                              </w:tc>
                            </w:tr>
                            <w:tr w:rsidR="001B123F" w:rsidRPr="0080291A" w:rsidTr="00E30C38">
                              <w:trPr>
                                <w:trHeight w:val="323"/>
                              </w:trPr>
                              <w:tc>
                                <w:tcPr>
                                  <w:tcW w:w="3217" w:type="dxa"/>
                                  <w:gridSpan w:val="5"/>
                                  <w:vMerge w:val="restart"/>
                                  <w:tcBorders>
                                    <w:top w:val="single" w:sz="4" w:space="0" w:color="auto"/>
                                  </w:tcBorders>
                                  <w:vAlign w:val="center"/>
                                </w:tcPr>
                                <w:p w:rsidR="001B123F" w:rsidRPr="0080291A" w:rsidRDefault="001B123F" w:rsidP="000D6F02">
                                  <w:r w:rsidRPr="0080291A">
                                    <w:rPr>
                                      <w:rFonts w:hint="eastAsia"/>
                                    </w:rPr>
                                    <w:t>実施月日</w:t>
                                  </w:r>
                                </w:p>
                              </w:tc>
                              <w:tc>
                                <w:tcPr>
                                  <w:tcW w:w="995" w:type="dxa"/>
                                  <w:tcBorders>
                                    <w:top w:val="nil"/>
                                  </w:tcBorders>
                                  <w:vAlign w:val="center"/>
                                </w:tcPr>
                                <w:p w:rsidR="001B123F" w:rsidRPr="0080291A" w:rsidRDefault="001B123F" w:rsidP="00D243D4">
                                  <w:r>
                                    <w:rPr>
                                      <w:rFonts w:hint="eastAsia"/>
                                    </w:rPr>
                                    <w:t>週１回</w:t>
                                  </w:r>
                                </w:p>
                              </w:tc>
                              <w:tc>
                                <w:tcPr>
                                  <w:tcW w:w="1984" w:type="dxa"/>
                                  <w:gridSpan w:val="2"/>
                                  <w:tcBorders>
                                    <w:top w:val="nil"/>
                                  </w:tcBorders>
                                  <w:vAlign w:val="center"/>
                                </w:tcPr>
                                <w:p w:rsidR="001B123F" w:rsidRPr="0080291A" w:rsidRDefault="001B123F" w:rsidP="005F1A52">
                                  <w:pPr>
                                    <w:tabs>
                                      <w:tab w:val="left" w:pos="2160"/>
                                    </w:tabs>
                                    <w:ind w:firstLineChars="100" w:firstLine="240"/>
                                  </w:pPr>
                                  <w:r>
                                    <w:rPr>
                                      <w:rFonts w:hint="eastAsia"/>
                                    </w:rPr>
                                    <w:t>／　～　／</w:t>
                                  </w:r>
                                </w:p>
                              </w:tc>
                              <w:tc>
                                <w:tcPr>
                                  <w:tcW w:w="2220" w:type="dxa"/>
                                  <w:gridSpan w:val="2"/>
                                  <w:tcBorders>
                                    <w:top w:val="nil"/>
                                  </w:tcBorders>
                                  <w:vAlign w:val="center"/>
                                </w:tcPr>
                                <w:p w:rsidR="001B123F" w:rsidRPr="0080291A" w:rsidRDefault="001B123F" w:rsidP="00354854">
                                  <w:pPr>
                                    <w:ind w:right="-108"/>
                                  </w:pPr>
                                  <w:r>
                                    <w:rPr>
                                      <w:rFonts w:hint="eastAsia"/>
                                    </w:rPr>
                                    <w:t>月 火 水 木 金 土</w:t>
                                  </w:r>
                                </w:p>
                              </w:tc>
                              <w:tc>
                                <w:tcPr>
                                  <w:tcW w:w="759" w:type="dxa"/>
                                  <w:tcBorders>
                                    <w:top w:val="nil"/>
                                  </w:tcBorders>
                                  <w:vAlign w:val="center"/>
                                </w:tcPr>
                                <w:p w:rsidR="001B123F" w:rsidRPr="0080291A" w:rsidRDefault="001B123F" w:rsidP="00354854">
                                  <w:pPr>
                                    <w:ind w:right="-108"/>
                                  </w:pPr>
                                  <w:r>
                                    <w:rPr>
                                      <w:rFonts w:hint="eastAsia"/>
                                    </w:rPr>
                                    <w:t xml:space="preserve">　回</w:t>
                                  </w:r>
                                </w:p>
                              </w:tc>
                              <w:tc>
                                <w:tcPr>
                                  <w:tcW w:w="649" w:type="dxa"/>
                                  <w:vMerge w:val="restart"/>
                                  <w:tcBorders>
                                    <w:top w:val="nil"/>
                                  </w:tcBorders>
                                  <w:vAlign w:val="center"/>
                                </w:tcPr>
                                <w:p w:rsidR="001B123F" w:rsidRPr="0080291A" w:rsidRDefault="001B123F" w:rsidP="000D6F02">
                                  <w:pPr>
                                    <w:jc w:val="right"/>
                                  </w:pPr>
                                </w:p>
                              </w:tc>
                            </w:tr>
                            <w:tr w:rsidR="001B123F" w:rsidRPr="0080291A" w:rsidTr="00E30C38">
                              <w:trPr>
                                <w:trHeight w:val="271"/>
                              </w:trPr>
                              <w:tc>
                                <w:tcPr>
                                  <w:tcW w:w="3217" w:type="dxa"/>
                                  <w:gridSpan w:val="5"/>
                                  <w:vMerge/>
                                </w:tcPr>
                                <w:p w:rsidR="001B123F" w:rsidRPr="0080291A" w:rsidRDefault="001B123F" w:rsidP="000D6F02"/>
                              </w:tc>
                              <w:tc>
                                <w:tcPr>
                                  <w:tcW w:w="995" w:type="dxa"/>
                                  <w:tcBorders>
                                    <w:top w:val="single" w:sz="4" w:space="0" w:color="auto"/>
                                  </w:tcBorders>
                                  <w:vAlign w:val="center"/>
                                </w:tcPr>
                                <w:p w:rsidR="001B123F" w:rsidRPr="0080291A" w:rsidRDefault="001B123F" w:rsidP="00D243D4">
                                  <w:pPr>
                                    <w:ind w:right="-110"/>
                                  </w:pPr>
                                  <w:r>
                                    <w:rPr>
                                      <w:rFonts w:hint="eastAsia"/>
                                    </w:rPr>
                                    <w:t>週２回</w:t>
                                  </w:r>
                                </w:p>
                              </w:tc>
                              <w:tc>
                                <w:tcPr>
                                  <w:tcW w:w="1984" w:type="dxa"/>
                                  <w:gridSpan w:val="2"/>
                                  <w:tcBorders>
                                    <w:top w:val="single" w:sz="4" w:space="0" w:color="auto"/>
                                  </w:tcBorders>
                                  <w:vAlign w:val="center"/>
                                </w:tcPr>
                                <w:p w:rsidR="001B123F" w:rsidRPr="0080291A" w:rsidRDefault="001B123F" w:rsidP="005F1A52">
                                  <w:pPr>
                                    <w:ind w:firstLineChars="100" w:firstLine="240"/>
                                  </w:pPr>
                                  <w:r>
                                    <w:rPr>
                                      <w:rFonts w:hint="eastAsia"/>
                                    </w:rPr>
                                    <w:t>／　～　／</w:t>
                                  </w:r>
                                </w:p>
                              </w:tc>
                              <w:tc>
                                <w:tcPr>
                                  <w:tcW w:w="2220" w:type="dxa"/>
                                  <w:gridSpan w:val="2"/>
                                  <w:tcBorders>
                                    <w:top w:val="single" w:sz="4" w:space="0" w:color="auto"/>
                                  </w:tcBorders>
                                  <w:vAlign w:val="center"/>
                                </w:tcPr>
                                <w:p w:rsidR="001B123F" w:rsidRPr="0080291A" w:rsidRDefault="001B123F" w:rsidP="00354854">
                                  <w:pPr>
                                    <w:ind w:right="-158"/>
                                  </w:pPr>
                                  <w:r>
                                    <w:rPr>
                                      <w:rFonts w:hint="eastAsia"/>
                                    </w:rPr>
                                    <w:t>月 火 水 木 金 土</w:t>
                                  </w:r>
                                </w:p>
                              </w:tc>
                              <w:tc>
                                <w:tcPr>
                                  <w:tcW w:w="759" w:type="dxa"/>
                                  <w:tcBorders>
                                    <w:top w:val="single" w:sz="4" w:space="0" w:color="auto"/>
                                  </w:tcBorders>
                                  <w:vAlign w:val="center"/>
                                </w:tcPr>
                                <w:p w:rsidR="001B123F" w:rsidRPr="0080291A" w:rsidRDefault="001B123F" w:rsidP="00BD196C">
                                  <w:pPr>
                                    <w:ind w:right="-108"/>
                                  </w:pPr>
                                  <w:r>
                                    <w:rPr>
                                      <w:rFonts w:hint="eastAsia"/>
                                    </w:rPr>
                                    <w:t xml:space="preserve">　回</w:t>
                                  </w:r>
                                </w:p>
                              </w:tc>
                              <w:tc>
                                <w:tcPr>
                                  <w:tcW w:w="649" w:type="dxa"/>
                                  <w:vMerge/>
                                  <w:vAlign w:val="center"/>
                                </w:tcPr>
                                <w:p w:rsidR="001B123F" w:rsidRPr="0080291A" w:rsidRDefault="001B123F" w:rsidP="000D6F02">
                                  <w:pPr>
                                    <w:jc w:val="right"/>
                                  </w:pPr>
                                </w:p>
                              </w:tc>
                            </w:tr>
                            <w:tr w:rsidR="001B123F" w:rsidRPr="0080291A" w:rsidTr="00E30C38">
                              <w:trPr>
                                <w:trHeight w:val="195"/>
                              </w:trPr>
                              <w:tc>
                                <w:tcPr>
                                  <w:tcW w:w="3217" w:type="dxa"/>
                                  <w:gridSpan w:val="5"/>
                                  <w:vMerge/>
                                </w:tcPr>
                                <w:p w:rsidR="001B123F" w:rsidRPr="0080291A" w:rsidRDefault="001B123F" w:rsidP="000D6F02"/>
                              </w:tc>
                              <w:tc>
                                <w:tcPr>
                                  <w:tcW w:w="995" w:type="dxa"/>
                                  <w:tcBorders>
                                    <w:top w:val="single" w:sz="4" w:space="0" w:color="auto"/>
                                  </w:tcBorders>
                                  <w:vAlign w:val="center"/>
                                </w:tcPr>
                                <w:p w:rsidR="001B123F" w:rsidRDefault="001B123F" w:rsidP="00D243D4">
                                  <w:pPr>
                                    <w:ind w:right="-110"/>
                                  </w:pPr>
                                  <w:r>
                                    <w:rPr>
                                      <w:rFonts w:hint="eastAsia"/>
                                    </w:rPr>
                                    <w:t>週３回</w:t>
                                  </w:r>
                                </w:p>
                              </w:tc>
                              <w:tc>
                                <w:tcPr>
                                  <w:tcW w:w="1984" w:type="dxa"/>
                                  <w:gridSpan w:val="2"/>
                                  <w:tcBorders>
                                    <w:top w:val="single" w:sz="4" w:space="0" w:color="auto"/>
                                  </w:tcBorders>
                                  <w:vAlign w:val="center"/>
                                </w:tcPr>
                                <w:p w:rsidR="001B123F" w:rsidRPr="0080291A" w:rsidRDefault="001B123F" w:rsidP="005F1A52">
                                  <w:pPr>
                                    <w:ind w:left="2726" w:hangingChars="1136" w:hanging="2726"/>
                                  </w:pPr>
                                  <w:r>
                                    <w:rPr>
                                      <w:rFonts w:hint="eastAsia"/>
                                    </w:rPr>
                                    <w:t xml:space="preserve">　／　～　／</w:t>
                                  </w:r>
                                </w:p>
                              </w:tc>
                              <w:tc>
                                <w:tcPr>
                                  <w:tcW w:w="2220" w:type="dxa"/>
                                  <w:gridSpan w:val="2"/>
                                  <w:tcBorders>
                                    <w:top w:val="single" w:sz="4" w:space="0" w:color="auto"/>
                                  </w:tcBorders>
                                  <w:vAlign w:val="center"/>
                                </w:tcPr>
                                <w:p w:rsidR="001B123F" w:rsidRPr="0080291A" w:rsidRDefault="001B123F" w:rsidP="00354854">
                                  <w:pPr>
                                    <w:tabs>
                                      <w:tab w:val="left" w:pos="2004"/>
                                    </w:tabs>
                                    <w:ind w:right="-584"/>
                                  </w:pPr>
                                  <w:r>
                                    <w:rPr>
                                      <w:rFonts w:hint="eastAsia"/>
                                    </w:rPr>
                                    <w:t>月 火 水 木 金 土</w:t>
                                  </w:r>
                                </w:p>
                              </w:tc>
                              <w:tc>
                                <w:tcPr>
                                  <w:tcW w:w="759" w:type="dxa"/>
                                  <w:tcBorders>
                                    <w:top w:val="single" w:sz="4" w:space="0" w:color="auto"/>
                                  </w:tcBorders>
                                  <w:vAlign w:val="center"/>
                                </w:tcPr>
                                <w:p w:rsidR="001B123F" w:rsidRPr="0080291A" w:rsidRDefault="001B123F" w:rsidP="00BD196C">
                                  <w:pPr>
                                    <w:ind w:right="-108"/>
                                  </w:pPr>
                                  <w:r>
                                    <w:rPr>
                                      <w:rFonts w:hint="eastAsia"/>
                                    </w:rPr>
                                    <w:t xml:space="preserve">　回</w:t>
                                  </w:r>
                                </w:p>
                              </w:tc>
                              <w:tc>
                                <w:tcPr>
                                  <w:tcW w:w="649" w:type="dxa"/>
                                  <w:vMerge/>
                                  <w:vAlign w:val="center"/>
                                </w:tcPr>
                                <w:p w:rsidR="001B123F" w:rsidRPr="0080291A" w:rsidRDefault="001B123F" w:rsidP="000D6F02">
                                  <w:pPr>
                                    <w:jc w:val="right"/>
                                  </w:pPr>
                                </w:p>
                              </w:tc>
                            </w:tr>
                            <w:tr w:rsidR="001B123F" w:rsidRPr="0080291A" w:rsidTr="00E30C38">
                              <w:trPr>
                                <w:trHeight w:val="315"/>
                              </w:trPr>
                              <w:tc>
                                <w:tcPr>
                                  <w:tcW w:w="3217" w:type="dxa"/>
                                  <w:gridSpan w:val="5"/>
                                  <w:vMerge/>
                                </w:tcPr>
                                <w:p w:rsidR="001B123F" w:rsidRPr="0080291A" w:rsidRDefault="001B123F" w:rsidP="000D6F02"/>
                              </w:tc>
                              <w:tc>
                                <w:tcPr>
                                  <w:tcW w:w="995" w:type="dxa"/>
                                  <w:tcBorders>
                                    <w:top w:val="single" w:sz="4" w:space="0" w:color="auto"/>
                                  </w:tcBorders>
                                  <w:vAlign w:val="center"/>
                                </w:tcPr>
                                <w:p w:rsidR="001B123F" w:rsidRPr="0080291A" w:rsidRDefault="001B123F" w:rsidP="00D243D4">
                                  <w:pPr>
                                    <w:ind w:right="-252"/>
                                  </w:pPr>
                                  <w:r>
                                    <w:rPr>
                                      <w:rFonts w:hint="eastAsia"/>
                                    </w:rPr>
                                    <w:t>週４回</w:t>
                                  </w:r>
                                </w:p>
                              </w:tc>
                              <w:tc>
                                <w:tcPr>
                                  <w:tcW w:w="1984" w:type="dxa"/>
                                  <w:gridSpan w:val="2"/>
                                  <w:tcBorders>
                                    <w:top w:val="single" w:sz="4" w:space="0" w:color="auto"/>
                                  </w:tcBorders>
                                  <w:vAlign w:val="center"/>
                                </w:tcPr>
                                <w:p w:rsidR="001B123F" w:rsidRPr="0080291A" w:rsidRDefault="001B123F" w:rsidP="005F1A52">
                                  <w:pPr>
                                    <w:tabs>
                                      <w:tab w:val="left" w:pos="2229"/>
                                    </w:tabs>
                                    <w:ind w:left="2585" w:hangingChars="1077" w:hanging="2585"/>
                                  </w:pPr>
                                  <w:r>
                                    <w:rPr>
                                      <w:rFonts w:hint="eastAsia"/>
                                    </w:rPr>
                                    <w:t xml:space="preserve">　／　～　／</w:t>
                                  </w:r>
                                </w:p>
                              </w:tc>
                              <w:tc>
                                <w:tcPr>
                                  <w:tcW w:w="2220" w:type="dxa"/>
                                  <w:gridSpan w:val="2"/>
                                  <w:tcBorders>
                                    <w:top w:val="single" w:sz="4" w:space="0" w:color="auto"/>
                                  </w:tcBorders>
                                  <w:vAlign w:val="center"/>
                                </w:tcPr>
                                <w:p w:rsidR="001B123F" w:rsidRPr="0080291A" w:rsidRDefault="001B123F" w:rsidP="00354854">
                                  <w:pPr>
                                    <w:ind w:right="-584"/>
                                  </w:pPr>
                                  <w:r>
                                    <w:rPr>
                                      <w:rFonts w:hint="eastAsia"/>
                                    </w:rPr>
                                    <w:t>月 火 水 木 金 土</w:t>
                                  </w:r>
                                </w:p>
                              </w:tc>
                              <w:tc>
                                <w:tcPr>
                                  <w:tcW w:w="759" w:type="dxa"/>
                                  <w:tcBorders>
                                    <w:top w:val="single" w:sz="4" w:space="0" w:color="auto"/>
                                  </w:tcBorders>
                                  <w:vAlign w:val="center"/>
                                </w:tcPr>
                                <w:p w:rsidR="001B123F" w:rsidRPr="0080291A" w:rsidRDefault="001B123F" w:rsidP="00BD196C">
                                  <w:pPr>
                                    <w:ind w:right="-108"/>
                                  </w:pPr>
                                  <w:r>
                                    <w:rPr>
                                      <w:rFonts w:hint="eastAsia"/>
                                    </w:rPr>
                                    <w:t xml:space="preserve">　回</w:t>
                                  </w:r>
                                </w:p>
                              </w:tc>
                              <w:tc>
                                <w:tcPr>
                                  <w:tcW w:w="649" w:type="dxa"/>
                                  <w:vMerge/>
                                  <w:vAlign w:val="center"/>
                                </w:tcPr>
                                <w:p w:rsidR="001B123F" w:rsidRPr="0080291A" w:rsidRDefault="001B123F" w:rsidP="000D6F02">
                                  <w:pPr>
                                    <w:jc w:val="right"/>
                                  </w:pPr>
                                </w:p>
                              </w:tc>
                            </w:tr>
                            <w:tr w:rsidR="001B123F" w:rsidRPr="0080291A" w:rsidTr="00E30C38">
                              <w:trPr>
                                <w:trHeight w:val="293"/>
                              </w:trPr>
                              <w:tc>
                                <w:tcPr>
                                  <w:tcW w:w="3217" w:type="dxa"/>
                                  <w:gridSpan w:val="5"/>
                                  <w:vMerge/>
                                </w:tcPr>
                                <w:p w:rsidR="001B123F" w:rsidRPr="0080291A" w:rsidRDefault="001B123F" w:rsidP="000D6F02"/>
                              </w:tc>
                              <w:tc>
                                <w:tcPr>
                                  <w:tcW w:w="995" w:type="dxa"/>
                                  <w:tcBorders>
                                    <w:top w:val="single" w:sz="4" w:space="0" w:color="auto"/>
                                  </w:tcBorders>
                                  <w:vAlign w:val="center"/>
                                </w:tcPr>
                                <w:p w:rsidR="001B123F" w:rsidRDefault="001B123F" w:rsidP="00D243D4">
                                  <w:pPr>
                                    <w:ind w:right="-252"/>
                                  </w:pPr>
                                  <w:r>
                                    <w:rPr>
                                      <w:rFonts w:hint="eastAsia"/>
                                    </w:rPr>
                                    <w:t>週５回</w:t>
                                  </w:r>
                                </w:p>
                              </w:tc>
                              <w:tc>
                                <w:tcPr>
                                  <w:tcW w:w="1984" w:type="dxa"/>
                                  <w:gridSpan w:val="2"/>
                                  <w:tcBorders>
                                    <w:top w:val="single" w:sz="4" w:space="0" w:color="auto"/>
                                  </w:tcBorders>
                                  <w:vAlign w:val="center"/>
                                </w:tcPr>
                                <w:p w:rsidR="001B123F" w:rsidRDefault="001B123F" w:rsidP="005F1A52">
                                  <w:pPr>
                                    <w:ind w:rightChars="-105" w:right="-252" w:firstLineChars="100" w:firstLine="240"/>
                                  </w:pPr>
                                  <w:r>
                                    <w:rPr>
                                      <w:rFonts w:hint="eastAsia"/>
                                    </w:rPr>
                                    <w:t>／　～　／</w:t>
                                  </w:r>
                                </w:p>
                              </w:tc>
                              <w:tc>
                                <w:tcPr>
                                  <w:tcW w:w="2220" w:type="dxa"/>
                                  <w:gridSpan w:val="2"/>
                                  <w:tcBorders>
                                    <w:top w:val="single" w:sz="4" w:space="0" w:color="auto"/>
                                  </w:tcBorders>
                                  <w:vAlign w:val="center"/>
                                </w:tcPr>
                                <w:p w:rsidR="001B123F" w:rsidRPr="0080291A" w:rsidRDefault="001B123F" w:rsidP="00E30C38">
                                  <w:pPr>
                                    <w:tabs>
                                      <w:tab w:val="left" w:pos="2446"/>
                                    </w:tabs>
                                    <w:ind w:right="-17"/>
                                  </w:pPr>
                                  <w:r>
                                    <w:rPr>
                                      <w:rFonts w:hint="eastAsia"/>
                                    </w:rPr>
                                    <w:t>月 火 水 木 金 土</w:t>
                                  </w:r>
                                </w:p>
                              </w:tc>
                              <w:tc>
                                <w:tcPr>
                                  <w:tcW w:w="759" w:type="dxa"/>
                                  <w:tcBorders>
                                    <w:top w:val="single" w:sz="4" w:space="0" w:color="auto"/>
                                  </w:tcBorders>
                                  <w:vAlign w:val="center"/>
                                </w:tcPr>
                                <w:p w:rsidR="001B123F" w:rsidRPr="0080291A" w:rsidRDefault="001B123F" w:rsidP="00BD196C">
                                  <w:pPr>
                                    <w:ind w:right="-108"/>
                                  </w:pPr>
                                  <w:r>
                                    <w:rPr>
                                      <w:rFonts w:hint="eastAsia"/>
                                    </w:rPr>
                                    <w:t xml:space="preserve">　回</w:t>
                                  </w:r>
                                </w:p>
                              </w:tc>
                              <w:tc>
                                <w:tcPr>
                                  <w:tcW w:w="649" w:type="dxa"/>
                                  <w:vMerge/>
                                  <w:vAlign w:val="center"/>
                                </w:tcPr>
                                <w:p w:rsidR="001B123F" w:rsidRPr="0080291A" w:rsidRDefault="001B123F" w:rsidP="000D6F02">
                                  <w:pPr>
                                    <w:jc w:val="right"/>
                                  </w:pPr>
                                </w:p>
                              </w:tc>
                            </w:tr>
                            <w:tr w:rsidR="001B123F" w:rsidRPr="0080291A" w:rsidTr="00E30C38">
                              <w:trPr>
                                <w:trHeight w:val="596"/>
                              </w:trPr>
                              <w:tc>
                                <w:tcPr>
                                  <w:tcW w:w="460" w:type="dxa"/>
                                  <w:gridSpan w:val="2"/>
                                  <w:tcBorders>
                                    <w:top w:val="single" w:sz="4" w:space="0" w:color="auto"/>
                                  </w:tcBorders>
                                </w:tcPr>
                                <w:p w:rsidR="001B123F" w:rsidRPr="0080291A" w:rsidRDefault="001B123F" w:rsidP="000D6F02">
                                  <w:r w:rsidRPr="0080291A">
                                    <w:rPr>
                                      <w:rFonts w:hint="eastAsia"/>
                                    </w:rPr>
                                    <w:t>問題点</w:t>
                                  </w:r>
                                </w:p>
                              </w:tc>
                              <w:tc>
                                <w:tcPr>
                                  <w:tcW w:w="2757" w:type="dxa"/>
                                  <w:gridSpan w:val="3"/>
                                  <w:tcBorders>
                                    <w:top w:val="single" w:sz="4" w:space="0" w:color="auto"/>
                                  </w:tcBorders>
                                </w:tcPr>
                                <w:p w:rsidR="001B123F" w:rsidRPr="0080291A" w:rsidRDefault="001B123F" w:rsidP="000D6F02"/>
                              </w:tc>
                              <w:tc>
                                <w:tcPr>
                                  <w:tcW w:w="5958" w:type="dxa"/>
                                  <w:gridSpan w:val="6"/>
                                  <w:tcBorders>
                                    <w:top w:val="single" w:sz="4" w:space="0" w:color="auto"/>
                                  </w:tcBorders>
                                  <w:vAlign w:val="center"/>
                                </w:tcPr>
                                <w:p w:rsidR="001B123F" w:rsidRPr="0080291A" w:rsidRDefault="001B123F" w:rsidP="000D6F02">
                                  <w:pPr>
                                    <w:jc w:val="right"/>
                                  </w:pPr>
                                </w:p>
                              </w:tc>
                              <w:tc>
                                <w:tcPr>
                                  <w:tcW w:w="649" w:type="dxa"/>
                                  <w:vMerge/>
                                  <w:vAlign w:val="center"/>
                                </w:tcPr>
                                <w:p w:rsidR="001B123F" w:rsidRPr="0080291A" w:rsidRDefault="001B123F" w:rsidP="000D6F02">
                                  <w:pPr>
                                    <w:jc w:val="right"/>
                                  </w:pPr>
                                </w:p>
                              </w:tc>
                            </w:tr>
                            <w:tr w:rsidR="001B123F" w:rsidRPr="0080291A" w:rsidTr="00E30C38">
                              <w:trPr>
                                <w:trHeight w:val="511"/>
                              </w:trPr>
                              <w:tc>
                                <w:tcPr>
                                  <w:tcW w:w="460" w:type="dxa"/>
                                  <w:gridSpan w:val="2"/>
                                  <w:tcBorders>
                                    <w:top w:val="single" w:sz="4" w:space="0" w:color="auto"/>
                                  </w:tcBorders>
                                </w:tcPr>
                                <w:p w:rsidR="001B123F" w:rsidRPr="0080291A" w:rsidRDefault="001B123F" w:rsidP="000D6F02">
                                  <w:r w:rsidRPr="0080291A">
                                    <w:rPr>
                                      <w:rFonts w:hint="eastAsia"/>
                                    </w:rPr>
                                    <w:t>備</w:t>
                                  </w:r>
                                </w:p>
                                <w:p w:rsidR="001B123F" w:rsidRPr="0080291A" w:rsidRDefault="001B123F" w:rsidP="000D6F02"/>
                                <w:p w:rsidR="001B123F" w:rsidRPr="0080291A" w:rsidRDefault="001B123F" w:rsidP="000D6F02">
                                  <w:r w:rsidRPr="0080291A">
                                    <w:rPr>
                                      <w:rFonts w:hint="eastAsia"/>
                                    </w:rPr>
                                    <w:t>考</w:t>
                                  </w:r>
                                </w:p>
                              </w:tc>
                              <w:tc>
                                <w:tcPr>
                                  <w:tcW w:w="2757" w:type="dxa"/>
                                  <w:gridSpan w:val="3"/>
                                  <w:tcBorders>
                                    <w:top w:val="single" w:sz="4" w:space="0" w:color="auto"/>
                                  </w:tcBorders>
                                </w:tcPr>
                                <w:p w:rsidR="001B123F" w:rsidRPr="0080291A" w:rsidRDefault="001B123F" w:rsidP="000D6F02"/>
                              </w:tc>
                              <w:tc>
                                <w:tcPr>
                                  <w:tcW w:w="5958" w:type="dxa"/>
                                  <w:gridSpan w:val="6"/>
                                  <w:tcBorders>
                                    <w:top w:val="single" w:sz="4" w:space="0" w:color="auto"/>
                                  </w:tcBorders>
                                  <w:vAlign w:val="center"/>
                                </w:tcPr>
                                <w:p w:rsidR="001B123F" w:rsidRPr="0080291A" w:rsidRDefault="001B123F" w:rsidP="000D6F02">
                                  <w:pPr>
                                    <w:jc w:val="right"/>
                                  </w:pPr>
                                </w:p>
                              </w:tc>
                              <w:tc>
                                <w:tcPr>
                                  <w:tcW w:w="649" w:type="dxa"/>
                                  <w:vMerge/>
                                  <w:tcBorders>
                                    <w:bottom w:val="nil"/>
                                  </w:tcBorders>
                                  <w:vAlign w:val="center"/>
                                </w:tcPr>
                                <w:p w:rsidR="001B123F" w:rsidRPr="0080291A" w:rsidRDefault="001B123F" w:rsidP="000D6F02">
                                  <w:pPr>
                                    <w:jc w:val="right"/>
                                  </w:pPr>
                                </w:p>
                              </w:tc>
                            </w:tr>
                          </w:tbl>
                          <w:p w:rsidR="001B123F" w:rsidRPr="0080291A" w:rsidRDefault="001B123F" w:rsidP="005F1A52">
                            <w:pPr>
                              <w:ind w:firstLineChars="1100" w:firstLine="2640"/>
                            </w:pPr>
                            <w:r w:rsidRPr="0080291A">
                              <w:rPr>
                                <w:rFonts w:hint="eastAsia"/>
                              </w:rPr>
                              <w:t>※翌月〇〇日までに、担当課（FAX〇〇〇－〇〇〇）へ報告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4.1pt;margin-top:5.8pt;width:473.25pt;height:698.2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">
                <v:textbox inset="5.85pt,.7pt,5.85pt,.7pt">
                  <w:txbxContent>
                    <w:p w:rsidR="001B123F" w:rsidRPr="0080291A" w:rsidRDefault="001B123F" w:rsidP="0013658F">
                      <w:r>
                        <w:rPr>
                          <w:rFonts w:hint="eastAsia"/>
                        </w:rPr>
                        <w:t>（週５</w:t>
                      </w:r>
                      <w:r w:rsidRPr="0080291A">
                        <w:rPr>
                          <w:rFonts w:hint="eastAsia"/>
                        </w:rPr>
                        <w:t>回法用）</w:t>
                      </w:r>
                    </w:p>
                    <w:p w:rsidR="001B123F" w:rsidRPr="0080291A" w:rsidRDefault="001B123F" w:rsidP="0013658F"/>
                    <w:p w:rsidR="001B123F" w:rsidRPr="0080291A" w:rsidRDefault="001B123F" w:rsidP="0013658F">
                      <w:pPr>
                        <w:jc w:val="center"/>
                        <w:rPr>
                          <w:sz w:val="28"/>
                          <w:szCs w:val="28"/>
                        </w:rPr>
                      </w:pPr>
                      <w:r w:rsidRPr="0080291A">
                        <w:rPr>
                          <w:rFonts w:hint="eastAsia"/>
                          <w:sz w:val="28"/>
                          <w:szCs w:val="28"/>
                        </w:rPr>
                        <w:t>フッ化物洗口実施報告書</w:t>
                      </w:r>
                    </w:p>
                    <w:p w:rsidR="001B123F" w:rsidRPr="0080291A" w:rsidRDefault="001B123F" w:rsidP="0013658F">
                      <w:pPr>
                        <w:rPr>
                          <w:u w:val="single"/>
                        </w:rPr>
                      </w:pPr>
                      <w:r w:rsidRPr="0080291A">
                        <w:rPr>
                          <w:rFonts w:hint="eastAsia"/>
                          <w:sz w:val="28"/>
                          <w:szCs w:val="28"/>
                        </w:rPr>
                        <w:t xml:space="preserve">　</w:t>
                      </w:r>
                      <w:r w:rsidRPr="0080291A">
                        <w:rPr>
                          <w:rFonts w:hint="eastAsia"/>
                          <w:u w:val="single"/>
                        </w:rPr>
                        <w:t>平成　　年　　月分</w:t>
                      </w:r>
                    </w:p>
                    <w:p w:rsidR="001B123F" w:rsidRPr="0080291A" w:rsidRDefault="001B123F" w:rsidP="005F1A52">
                      <w:pPr>
                        <w:spacing w:line="360" w:lineRule="auto"/>
                        <w:ind w:firstLineChars="2000" w:firstLine="4800"/>
                        <w:jc w:val="left"/>
                        <w:rPr>
                          <w:u w:val="single"/>
                        </w:rPr>
                      </w:pPr>
                      <w:r>
                        <w:rPr>
                          <w:rFonts w:hint="eastAsia"/>
                        </w:rPr>
                        <w:t>施設</w:t>
                      </w:r>
                      <w:r w:rsidRPr="0080291A">
                        <w:rPr>
                          <w:rFonts w:hint="eastAsia"/>
                          <w:u w:val="single"/>
                        </w:rPr>
                        <w:t xml:space="preserve">名　　　　　　　　　　　　　　</w:t>
                      </w:r>
                    </w:p>
                    <w:p w:rsidR="001B123F" w:rsidRPr="0080291A" w:rsidRDefault="001B123F" w:rsidP="005F1A52">
                      <w:pPr>
                        <w:ind w:firstLineChars="2000" w:firstLine="4800"/>
                        <w:jc w:val="left"/>
                        <w:rPr>
                          <w:u w:val="single"/>
                        </w:rPr>
                      </w:pPr>
                      <w:r w:rsidRPr="0080291A">
                        <w:rPr>
                          <w:rFonts w:hint="eastAsia"/>
                          <w:u w:val="single"/>
                        </w:rPr>
                        <w:t>報告年月日　平成　　年　　月　　日</w:t>
                      </w:r>
                    </w:p>
                    <w:p w:rsidR="001B123F" w:rsidRPr="0080291A" w:rsidRDefault="001B123F" w:rsidP="0013658F"/>
                    <w:tbl>
                      <w:tblPr>
                        <w:tblStyle w:val="af0"/>
                        <w:tblW w:w="9824" w:type="dxa"/>
                        <w:tblInd w:w="147" w:type="dxa"/>
                        <w:tblLayout w:type="fixed"/>
                        <w:tblCellMar>
                          <w:right w:w="0" w:type="dxa"/>
                        </w:tblCellMar>
                        <w:tblLook w:val="0600" w:firstRow="0" w:lastRow="0" w:firstColumn="0" w:lastColumn="0" w:noHBand="1" w:noVBand="1"/>
                      </w:tblPr>
                      <w:tblGrid>
                        <w:gridCol w:w="451"/>
                        <w:gridCol w:w="9"/>
                        <w:gridCol w:w="1193"/>
                        <w:gridCol w:w="430"/>
                        <w:gridCol w:w="1134"/>
                        <w:gridCol w:w="995"/>
                        <w:gridCol w:w="990"/>
                        <w:gridCol w:w="994"/>
                        <w:gridCol w:w="1134"/>
                        <w:gridCol w:w="1086"/>
                        <w:gridCol w:w="759"/>
                        <w:gridCol w:w="649"/>
                      </w:tblGrid>
                      <w:tr w:rsidR="001B123F" w:rsidRPr="0080291A" w:rsidTr="00E30C38">
                        <w:trPr>
                          <w:gridAfter w:val="1"/>
                          <w:wAfter w:w="649" w:type="dxa"/>
                          <w:trHeight w:val="614"/>
                        </w:trPr>
                        <w:tc>
                          <w:tcPr>
                            <w:tcW w:w="3217" w:type="dxa"/>
                            <w:gridSpan w:val="5"/>
                            <w:tcBorders>
                              <w:tl2br w:val="single" w:sz="4" w:space="0" w:color="auto"/>
                            </w:tcBorders>
                          </w:tcPr>
                          <w:p w:rsidR="001B123F" w:rsidRPr="0080291A" w:rsidRDefault="001B123F" w:rsidP="000D6F02">
                            <w:r w:rsidRPr="0080291A">
                              <w:rPr>
                                <w:rFonts w:hint="eastAsia"/>
                              </w:rPr>
                              <w:t xml:space="preserve">　　　　　　学年</w:t>
                            </w:r>
                          </w:p>
                        </w:tc>
                        <w:tc>
                          <w:tcPr>
                            <w:tcW w:w="1985" w:type="dxa"/>
                            <w:gridSpan w:val="2"/>
                            <w:vAlign w:val="center"/>
                          </w:tcPr>
                          <w:p w:rsidR="001B123F" w:rsidRPr="0080291A" w:rsidRDefault="001B123F" w:rsidP="007E0E7C">
                            <w:r>
                              <w:rPr>
                                <w:rFonts w:hint="eastAsia"/>
                              </w:rPr>
                              <w:t>年中（４歳児）</w:t>
                            </w:r>
                          </w:p>
                        </w:tc>
                        <w:tc>
                          <w:tcPr>
                            <w:tcW w:w="2128" w:type="dxa"/>
                            <w:gridSpan w:val="2"/>
                            <w:vAlign w:val="center"/>
                          </w:tcPr>
                          <w:p w:rsidR="001B123F" w:rsidRPr="0080291A" w:rsidRDefault="001B123F" w:rsidP="007E0E7C">
                            <w:r>
                              <w:rPr>
                                <w:rFonts w:hint="eastAsia"/>
                              </w:rPr>
                              <w:t>年長（５歳児）</w:t>
                            </w:r>
                          </w:p>
                        </w:tc>
                        <w:tc>
                          <w:tcPr>
                            <w:tcW w:w="1845" w:type="dxa"/>
                            <w:gridSpan w:val="2"/>
                            <w:tcBorders>
                              <w:bottom w:val="single" w:sz="4" w:space="0" w:color="auto"/>
                            </w:tcBorders>
                            <w:vAlign w:val="center"/>
                          </w:tcPr>
                          <w:p w:rsidR="001B123F" w:rsidRPr="0080291A" w:rsidRDefault="001B123F" w:rsidP="000D6F02">
                            <w:pPr>
                              <w:jc w:val="center"/>
                            </w:pPr>
                            <w:r w:rsidRPr="0080291A">
                              <w:rPr>
                                <w:rFonts w:hint="eastAsia"/>
                              </w:rPr>
                              <w:t>計</w:t>
                            </w:r>
                          </w:p>
                        </w:tc>
                      </w:tr>
                      <w:tr w:rsidR="001B123F" w:rsidRPr="0080291A" w:rsidTr="00302C80">
                        <w:trPr>
                          <w:gridAfter w:val="1"/>
                          <w:wAfter w:w="649" w:type="dxa"/>
                          <w:trHeight w:val="415"/>
                        </w:trPr>
                        <w:tc>
                          <w:tcPr>
                            <w:tcW w:w="451" w:type="dxa"/>
                            <w:vMerge w:val="restart"/>
                          </w:tcPr>
                          <w:p w:rsidR="001B123F" w:rsidRPr="0080291A" w:rsidRDefault="001B123F" w:rsidP="000D6F02">
                            <w:pPr>
                              <w:spacing w:line="0" w:lineRule="atLeast"/>
                            </w:pPr>
                          </w:p>
                          <w:p w:rsidR="001B123F" w:rsidRPr="0080291A" w:rsidRDefault="001B123F" w:rsidP="000D6F02">
                            <w:pPr>
                              <w:spacing w:line="0" w:lineRule="atLeast"/>
                            </w:pPr>
                          </w:p>
                          <w:p w:rsidR="001B123F" w:rsidRPr="0080291A" w:rsidRDefault="001B123F" w:rsidP="000D6F02">
                            <w:pPr>
                              <w:spacing w:line="0" w:lineRule="atLeast"/>
                            </w:pPr>
                          </w:p>
                          <w:p w:rsidR="001B123F" w:rsidRPr="0080291A" w:rsidRDefault="001B123F" w:rsidP="000D6F02">
                            <w:pPr>
                              <w:spacing w:line="0" w:lineRule="atLeast"/>
                            </w:pPr>
                          </w:p>
                          <w:p w:rsidR="001B123F" w:rsidRPr="0080291A" w:rsidRDefault="001B123F" w:rsidP="000D6F02">
                            <w:pPr>
                              <w:spacing w:line="0" w:lineRule="atLeast"/>
                            </w:pPr>
                            <w:r w:rsidRPr="0080291A">
                              <w:rPr>
                                <w:rFonts w:hint="eastAsia"/>
                              </w:rPr>
                              <w:t>対</w:t>
                            </w:r>
                          </w:p>
                          <w:p w:rsidR="001B123F" w:rsidRPr="0080291A" w:rsidRDefault="001B123F" w:rsidP="000D6F02">
                            <w:pPr>
                              <w:spacing w:line="0" w:lineRule="atLeast"/>
                            </w:pPr>
                          </w:p>
                          <w:p w:rsidR="001B123F" w:rsidRPr="0080291A" w:rsidRDefault="001B123F" w:rsidP="000D6F02">
                            <w:pPr>
                              <w:spacing w:line="240" w:lineRule="atLeast"/>
                            </w:pPr>
                            <w:r w:rsidRPr="0080291A">
                              <w:rPr>
                                <w:rFonts w:hint="eastAsia"/>
                              </w:rPr>
                              <w:t>象</w:t>
                            </w:r>
                          </w:p>
                        </w:tc>
                        <w:tc>
                          <w:tcPr>
                            <w:tcW w:w="1202" w:type="dxa"/>
                            <w:gridSpan w:val="2"/>
                            <w:vMerge w:val="restart"/>
                            <w:tcBorders>
                              <w:right w:val="single" w:sz="4" w:space="0" w:color="auto"/>
                            </w:tcBorders>
                            <w:vAlign w:val="center"/>
                          </w:tcPr>
                          <w:p w:rsidR="001B123F" w:rsidRPr="0080291A" w:rsidRDefault="001B123F" w:rsidP="000D6F02">
                            <w:pPr>
                              <w:jc w:val="center"/>
                            </w:pPr>
                            <w:r w:rsidRPr="0080291A">
                              <w:rPr>
                                <w:rFonts w:hint="eastAsia"/>
                              </w:rPr>
                              <w:t>クラス毎</w:t>
                            </w:r>
                          </w:p>
                        </w:tc>
                        <w:tc>
                          <w:tcPr>
                            <w:tcW w:w="430" w:type="dxa"/>
                            <w:vMerge w:val="restart"/>
                            <w:tcBorders>
                              <w:left w:val="single" w:sz="4" w:space="0" w:color="auto"/>
                            </w:tcBorders>
                            <w:vAlign w:val="center"/>
                          </w:tcPr>
                          <w:p w:rsidR="001B123F" w:rsidRPr="0080291A" w:rsidRDefault="001B123F" w:rsidP="000D6F02">
                            <w:pPr>
                              <w:jc w:val="center"/>
                            </w:pPr>
                            <w:r w:rsidRPr="0080291A">
                              <w:rPr>
                                <w:rFonts w:hint="eastAsia"/>
                              </w:rPr>
                              <w:t>1組</w:t>
                            </w:r>
                          </w:p>
                        </w:tc>
                        <w:tc>
                          <w:tcPr>
                            <w:tcW w:w="1134" w:type="dxa"/>
                            <w:tcBorders>
                              <w:bottom w:val="dashSmallGap" w:sz="4" w:space="0" w:color="auto"/>
                            </w:tcBorders>
                            <w:vAlign w:val="center"/>
                          </w:tcPr>
                          <w:p w:rsidR="001B123F" w:rsidRPr="0080291A" w:rsidRDefault="001B123F" w:rsidP="007E0E7C">
                            <w:pPr>
                              <w:rPr>
                                <w:sz w:val="16"/>
                                <w:szCs w:val="16"/>
                              </w:rPr>
                            </w:pPr>
                            <w:r w:rsidRPr="0080291A">
                              <w:rPr>
                                <w:rFonts w:hint="eastAsia"/>
                                <w:sz w:val="16"/>
                                <w:szCs w:val="16"/>
                              </w:rPr>
                              <w:t>実施者数</w:t>
                            </w:r>
                          </w:p>
                        </w:tc>
                        <w:tc>
                          <w:tcPr>
                            <w:tcW w:w="1985" w:type="dxa"/>
                            <w:gridSpan w:val="2"/>
                            <w:tcBorders>
                              <w:bottom w:val="dashSmallGap" w:sz="4" w:space="0" w:color="auto"/>
                            </w:tcBorders>
                            <w:vAlign w:val="center"/>
                          </w:tcPr>
                          <w:p w:rsidR="001B123F" w:rsidRPr="0080291A" w:rsidRDefault="001B123F" w:rsidP="000D6F02">
                            <w:pPr>
                              <w:jc w:val="center"/>
                            </w:pPr>
                          </w:p>
                        </w:tc>
                        <w:tc>
                          <w:tcPr>
                            <w:tcW w:w="2128" w:type="dxa"/>
                            <w:gridSpan w:val="2"/>
                            <w:tcBorders>
                              <w:bottom w:val="dashSmallGap" w:sz="4" w:space="0" w:color="auto"/>
                            </w:tcBorders>
                            <w:vAlign w:val="center"/>
                          </w:tcPr>
                          <w:p w:rsidR="001B123F" w:rsidRPr="0080291A" w:rsidRDefault="001B123F" w:rsidP="000D6F02">
                            <w:pPr>
                              <w:jc w:val="center"/>
                            </w:pPr>
                          </w:p>
                        </w:tc>
                        <w:tc>
                          <w:tcPr>
                            <w:tcW w:w="1845" w:type="dxa"/>
                            <w:gridSpan w:val="2"/>
                            <w:tcBorders>
                              <w:bottom w:val="dashSmallGap" w:sz="4" w:space="0" w:color="auto"/>
                            </w:tcBorders>
                            <w:vAlign w:val="center"/>
                          </w:tcPr>
                          <w:p w:rsidR="001B123F" w:rsidRPr="0080291A" w:rsidRDefault="001B123F" w:rsidP="000D6F02">
                            <w:pPr>
                              <w:jc w:val="center"/>
                            </w:pPr>
                          </w:p>
                        </w:tc>
                      </w:tr>
                      <w:tr w:rsidR="001B123F" w:rsidRPr="0080291A" w:rsidTr="00302C80">
                        <w:trPr>
                          <w:gridAfter w:val="1"/>
                          <w:wAfter w:w="649" w:type="dxa"/>
                          <w:trHeight w:val="449"/>
                        </w:trPr>
                        <w:tc>
                          <w:tcPr>
                            <w:tcW w:w="451" w:type="dxa"/>
                            <w:vMerge/>
                          </w:tcPr>
                          <w:p w:rsidR="001B123F" w:rsidRPr="0080291A" w:rsidRDefault="001B123F" w:rsidP="000D6F02">
                            <w:pPr>
                              <w:spacing w:line="0" w:lineRule="atLeast"/>
                            </w:pPr>
                          </w:p>
                        </w:tc>
                        <w:tc>
                          <w:tcPr>
                            <w:tcW w:w="1202" w:type="dxa"/>
                            <w:gridSpan w:val="2"/>
                            <w:vMerge/>
                            <w:tcBorders>
                              <w:right w:val="single" w:sz="4" w:space="0" w:color="auto"/>
                            </w:tcBorders>
                            <w:vAlign w:val="center"/>
                          </w:tcPr>
                          <w:p w:rsidR="001B123F" w:rsidRPr="0080291A" w:rsidRDefault="001B123F" w:rsidP="000D6F02">
                            <w:pPr>
                              <w:jc w:val="center"/>
                            </w:pPr>
                          </w:p>
                        </w:tc>
                        <w:tc>
                          <w:tcPr>
                            <w:tcW w:w="430" w:type="dxa"/>
                            <w:vMerge/>
                            <w:tcBorders>
                              <w:left w:val="single" w:sz="4" w:space="0" w:color="auto"/>
                              <w:bottom w:val="single" w:sz="12" w:space="0" w:color="auto"/>
                            </w:tcBorders>
                            <w:vAlign w:val="center"/>
                          </w:tcPr>
                          <w:p w:rsidR="001B123F" w:rsidRPr="0080291A" w:rsidRDefault="001B123F" w:rsidP="000D6F02">
                            <w:pPr>
                              <w:jc w:val="center"/>
                            </w:pPr>
                          </w:p>
                        </w:tc>
                        <w:tc>
                          <w:tcPr>
                            <w:tcW w:w="1134" w:type="dxa"/>
                            <w:tcBorders>
                              <w:top w:val="dashSmallGap" w:sz="4" w:space="0" w:color="auto"/>
                              <w:bottom w:val="single" w:sz="12" w:space="0" w:color="auto"/>
                            </w:tcBorders>
                            <w:vAlign w:val="center"/>
                          </w:tcPr>
                          <w:p w:rsidR="001B123F" w:rsidRPr="0080291A" w:rsidRDefault="001B123F" w:rsidP="007E0E7C">
                            <w:pPr>
                              <w:rPr>
                                <w:sz w:val="16"/>
                                <w:szCs w:val="16"/>
                              </w:rPr>
                            </w:pPr>
                            <w:r w:rsidRPr="0080291A">
                              <w:rPr>
                                <w:rFonts w:hint="eastAsia"/>
                                <w:sz w:val="16"/>
                                <w:szCs w:val="16"/>
                              </w:rPr>
                              <w:t>未実施者数</w:t>
                            </w:r>
                          </w:p>
                        </w:tc>
                        <w:tc>
                          <w:tcPr>
                            <w:tcW w:w="1985"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2128"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1845" w:type="dxa"/>
                            <w:gridSpan w:val="2"/>
                            <w:tcBorders>
                              <w:top w:val="dashSmallGap" w:sz="4" w:space="0" w:color="auto"/>
                              <w:bottom w:val="single" w:sz="12" w:space="0" w:color="auto"/>
                            </w:tcBorders>
                            <w:vAlign w:val="center"/>
                          </w:tcPr>
                          <w:p w:rsidR="001B123F" w:rsidRPr="0080291A" w:rsidRDefault="001B123F" w:rsidP="000D6F02">
                            <w:pPr>
                              <w:jc w:val="center"/>
                            </w:pPr>
                          </w:p>
                        </w:tc>
                      </w:tr>
                      <w:tr w:rsidR="001B123F" w:rsidRPr="0080291A" w:rsidTr="00302C80">
                        <w:trPr>
                          <w:gridAfter w:val="1"/>
                          <w:wAfter w:w="649" w:type="dxa"/>
                          <w:trHeight w:val="442"/>
                        </w:trPr>
                        <w:tc>
                          <w:tcPr>
                            <w:tcW w:w="451" w:type="dxa"/>
                            <w:vMerge/>
                          </w:tcPr>
                          <w:p w:rsidR="001B123F" w:rsidRPr="0080291A" w:rsidRDefault="001B123F" w:rsidP="000D6F02">
                            <w:pPr>
                              <w:spacing w:line="0" w:lineRule="atLeast"/>
                            </w:pPr>
                          </w:p>
                        </w:tc>
                        <w:tc>
                          <w:tcPr>
                            <w:tcW w:w="1202" w:type="dxa"/>
                            <w:gridSpan w:val="2"/>
                            <w:vMerge/>
                            <w:tcBorders>
                              <w:right w:val="single" w:sz="4" w:space="0" w:color="auto"/>
                            </w:tcBorders>
                            <w:vAlign w:val="center"/>
                          </w:tcPr>
                          <w:p w:rsidR="001B123F" w:rsidRPr="0080291A" w:rsidRDefault="001B123F" w:rsidP="000D6F02">
                            <w:pPr>
                              <w:jc w:val="center"/>
                            </w:pPr>
                          </w:p>
                        </w:tc>
                        <w:tc>
                          <w:tcPr>
                            <w:tcW w:w="430" w:type="dxa"/>
                            <w:vMerge w:val="restart"/>
                            <w:tcBorders>
                              <w:top w:val="single" w:sz="12" w:space="0" w:color="auto"/>
                              <w:left w:val="single" w:sz="4" w:space="0" w:color="auto"/>
                            </w:tcBorders>
                            <w:vAlign w:val="center"/>
                          </w:tcPr>
                          <w:p w:rsidR="001B123F" w:rsidRPr="0080291A" w:rsidRDefault="001B123F" w:rsidP="000D6F02">
                            <w:pPr>
                              <w:jc w:val="center"/>
                            </w:pPr>
                            <w:r w:rsidRPr="0080291A">
                              <w:rPr>
                                <w:rFonts w:hint="eastAsia"/>
                              </w:rPr>
                              <w:t>2組</w:t>
                            </w:r>
                          </w:p>
                        </w:tc>
                        <w:tc>
                          <w:tcPr>
                            <w:tcW w:w="1134" w:type="dxa"/>
                            <w:tcBorders>
                              <w:top w:val="single" w:sz="12" w:space="0" w:color="auto"/>
                              <w:bottom w:val="dashSmallGap" w:sz="4" w:space="0" w:color="auto"/>
                            </w:tcBorders>
                            <w:vAlign w:val="center"/>
                          </w:tcPr>
                          <w:p w:rsidR="001B123F" w:rsidRPr="0080291A" w:rsidRDefault="001B123F" w:rsidP="007E0E7C">
                            <w:pPr>
                              <w:rPr>
                                <w:sz w:val="16"/>
                                <w:szCs w:val="16"/>
                              </w:rPr>
                            </w:pPr>
                            <w:r w:rsidRPr="0080291A">
                              <w:rPr>
                                <w:rFonts w:hint="eastAsia"/>
                                <w:sz w:val="16"/>
                                <w:szCs w:val="16"/>
                              </w:rPr>
                              <w:t>実施者数</w:t>
                            </w:r>
                          </w:p>
                        </w:tc>
                        <w:tc>
                          <w:tcPr>
                            <w:tcW w:w="1985"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2128"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1845" w:type="dxa"/>
                            <w:gridSpan w:val="2"/>
                            <w:tcBorders>
                              <w:top w:val="single" w:sz="12" w:space="0" w:color="auto"/>
                              <w:bottom w:val="dashSmallGap" w:sz="4" w:space="0" w:color="auto"/>
                            </w:tcBorders>
                            <w:vAlign w:val="center"/>
                          </w:tcPr>
                          <w:p w:rsidR="001B123F" w:rsidRPr="0080291A" w:rsidRDefault="001B123F" w:rsidP="000D6F02">
                            <w:pPr>
                              <w:jc w:val="center"/>
                            </w:pPr>
                          </w:p>
                        </w:tc>
                      </w:tr>
                      <w:tr w:rsidR="001B123F" w:rsidRPr="0080291A" w:rsidTr="00302C80">
                        <w:trPr>
                          <w:gridAfter w:val="1"/>
                          <w:wAfter w:w="649" w:type="dxa"/>
                          <w:trHeight w:val="406"/>
                        </w:trPr>
                        <w:tc>
                          <w:tcPr>
                            <w:tcW w:w="451" w:type="dxa"/>
                            <w:vMerge/>
                          </w:tcPr>
                          <w:p w:rsidR="001B123F" w:rsidRPr="0080291A" w:rsidRDefault="001B123F" w:rsidP="000D6F02">
                            <w:pPr>
                              <w:spacing w:line="0" w:lineRule="atLeast"/>
                            </w:pPr>
                          </w:p>
                        </w:tc>
                        <w:tc>
                          <w:tcPr>
                            <w:tcW w:w="1202" w:type="dxa"/>
                            <w:gridSpan w:val="2"/>
                            <w:vMerge/>
                            <w:tcBorders>
                              <w:right w:val="single" w:sz="4" w:space="0" w:color="auto"/>
                            </w:tcBorders>
                            <w:vAlign w:val="center"/>
                          </w:tcPr>
                          <w:p w:rsidR="001B123F" w:rsidRPr="0080291A" w:rsidRDefault="001B123F" w:rsidP="000D6F02">
                            <w:pPr>
                              <w:jc w:val="center"/>
                            </w:pPr>
                          </w:p>
                        </w:tc>
                        <w:tc>
                          <w:tcPr>
                            <w:tcW w:w="430" w:type="dxa"/>
                            <w:vMerge/>
                            <w:tcBorders>
                              <w:left w:val="single" w:sz="4" w:space="0" w:color="auto"/>
                              <w:bottom w:val="single" w:sz="12" w:space="0" w:color="auto"/>
                            </w:tcBorders>
                            <w:vAlign w:val="center"/>
                          </w:tcPr>
                          <w:p w:rsidR="001B123F" w:rsidRPr="0080291A" w:rsidRDefault="001B123F" w:rsidP="000D6F02">
                            <w:pPr>
                              <w:jc w:val="center"/>
                            </w:pPr>
                          </w:p>
                        </w:tc>
                        <w:tc>
                          <w:tcPr>
                            <w:tcW w:w="1134" w:type="dxa"/>
                            <w:tcBorders>
                              <w:top w:val="dashSmallGap" w:sz="4" w:space="0" w:color="auto"/>
                              <w:bottom w:val="single" w:sz="12" w:space="0" w:color="auto"/>
                            </w:tcBorders>
                            <w:vAlign w:val="center"/>
                          </w:tcPr>
                          <w:p w:rsidR="001B123F" w:rsidRPr="0080291A" w:rsidRDefault="001B123F" w:rsidP="007E0E7C">
                            <w:pPr>
                              <w:rPr>
                                <w:sz w:val="16"/>
                                <w:szCs w:val="16"/>
                              </w:rPr>
                            </w:pPr>
                            <w:r w:rsidRPr="0080291A">
                              <w:rPr>
                                <w:rFonts w:hint="eastAsia"/>
                                <w:sz w:val="16"/>
                                <w:szCs w:val="16"/>
                              </w:rPr>
                              <w:t>未実施者数</w:t>
                            </w:r>
                          </w:p>
                        </w:tc>
                        <w:tc>
                          <w:tcPr>
                            <w:tcW w:w="1985"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2128"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1845" w:type="dxa"/>
                            <w:gridSpan w:val="2"/>
                            <w:tcBorders>
                              <w:top w:val="dashSmallGap" w:sz="4" w:space="0" w:color="auto"/>
                              <w:bottom w:val="single" w:sz="12" w:space="0" w:color="auto"/>
                            </w:tcBorders>
                            <w:vAlign w:val="center"/>
                          </w:tcPr>
                          <w:p w:rsidR="001B123F" w:rsidRPr="0080291A" w:rsidRDefault="001B123F" w:rsidP="000D6F02">
                            <w:pPr>
                              <w:jc w:val="center"/>
                            </w:pPr>
                          </w:p>
                        </w:tc>
                      </w:tr>
                      <w:tr w:rsidR="001B123F" w:rsidRPr="0080291A" w:rsidTr="00302C80">
                        <w:trPr>
                          <w:gridAfter w:val="1"/>
                          <w:wAfter w:w="649" w:type="dxa"/>
                          <w:trHeight w:val="418"/>
                        </w:trPr>
                        <w:tc>
                          <w:tcPr>
                            <w:tcW w:w="451" w:type="dxa"/>
                            <w:vMerge/>
                          </w:tcPr>
                          <w:p w:rsidR="001B123F" w:rsidRPr="0080291A" w:rsidRDefault="001B123F" w:rsidP="000D6F02">
                            <w:pPr>
                              <w:spacing w:line="0" w:lineRule="atLeast"/>
                            </w:pPr>
                          </w:p>
                        </w:tc>
                        <w:tc>
                          <w:tcPr>
                            <w:tcW w:w="1202" w:type="dxa"/>
                            <w:gridSpan w:val="2"/>
                            <w:vMerge/>
                            <w:tcBorders>
                              <w:right w:val="single" w:sz="4" w:space="0" w:color="auto"/>
                            </w:tcBorders>
                            <w:vAlign w:val="center"/>
                          </w:tcPr>
                          <w:p w:rsidR="001B123F" w:rsidRPr="0080291A" w:rsidRDefault="001B123F" w:rsidP="000D6F02">
                            <w:pPr>
                              <w:jc w:val="center"/>
                            </w:pPr>
                          </w:p>
                        </w:tc>
                        <w:tc>
                          <w:tcPr>
                            <w:tcW w:w="430" w:type="dxa"/>
                            <w:vMerge w:val="restart"/>
                            <w:tcBorders>
                              <w:top w:val="single" w:sz="12" w:space="0" w:color="auto"/>
                              <w:left w:val="single" w:sz="4" w:space="0" w:color="auto"/>
                            </w:tcBorders>
                            <w:vAlign w:val="center"/>
                          </w:tcPr>
                          <w:p w:rsidR="001B123F" w:rsidRPr="0080291A" w:rsidRDefault="001B123F" w:rsidP="000D6F02">
                            <w:pPr>
                              <w:jc w:val="center"/>
                            </w:pPr>
                            <w:r w:rsidRPr="0080291A">
                              <w:rPr>
                                <w:rFonts w:hint="eastAsia"/>
                              </w:rPr>
                              <w:t>３組</w:t>
                            </w:r>
                          </w:p>
                        </w:tc>
                        <w:tc>
                          <w:tcPr>
                            <w:tcW w:w="1134" w:type="dxa"/>
                            <w:tcBorders>
                              <w:top w:val="single" w:sz="12" w:space="0" w:color="auto"/>
                              <w:bottom w:val="dashSmallGap" w:sz="4" w:space="0" w:color="auto"/>
                            </w:tcBorders>
                            <w:vAlign w:val="center"/>
                          </w:tcPr>
                          <w:p w:rsidR="001B123F" w:rsidRPr="0080291A" w:rsidRDefault="001B123F" w:rsidP="007E0E7C">
                            <w:pPr>
                              <w:rPr>
                                <w:sz w:val="16"/>
                                <w:szCs w:val="16"/>
                              </w:rPr>
                            </w:pPr>
                            <w:r w:rsidRPr="0080291A">
                              <w:rPr>
                                <w:rFonts w:hint="eastAsia"/>
                                <w:sz w:val="16"/>
                                <w:szCs w:val="16"/>
                              </w:rPr>
                              <w:t>実施者数</w:t>
                            </w:r>
                          </w:p>
                        </w:tc>
                        <w:tc>
                          <w:tcPr>
                            <w:tcW w:w="1985"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2128"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1845" w:type="dxa"/>
                            <w:gridSpan w:val="2"/>
                            <w:tcBorders>
                              <w:top w:val="single" w:sz="12" w:space="0" w:color="auto"/>
                              <w:bottom w:val="dashSmallGap" w:sz="4" w:space="0" w:color="auto"/>
                            </w:tcBorders>
                            <w:vAlign w:val="center"/>
                          </w:tcPr>
                          <w:p w:rsidR="001B123F" w:rsidRPr="0080291A" w:rsidRDefault="001B123F" w:rsidP="000D6F02">
                            <w:pPr>
                              <w:jc w:val="center"/>
                            </w:pPr>
                          </w:p>
                        </w:tc>
                      </w:tr>
                      <w:tr w:rsidR="001B123F" w:rsidRPr="0080291A" w:rsidTr="00302C80">
                        <w:trPr>
                          <w:gridAfter w:val="1"/>
                          <w:wAfter w:w="649" w:type="dxa"/>
                          <w:trHeight w:val="429"/>
                        </w:trPr>
                        <w:tc>
                          <w:tcPr>
                            <w:tcW w:w="451" w:type="dxa"/>
                            <w:vMerge/>
                          </w:tcPr>
                          <w:p w:rsidR="001B123F" w:rsidRPr="0080291A" w:rsidRDefault="001B123F" w:rsidP="000D6F02">
                            <w:pPr>
                              <w:spacing w:line="0" w:lineRule="atLeast"/>
                            </w:pPr>
                          </w:p>
                        </w:tc>
                        <w:tc>
                          <w:tcPr>
                            <w:tcW w:w="1202" w:type="dxa"/>
                            <w:gridSpan w:val="2"/>
                            <w:vMerge/>
                            <w:tcBorders>
                              <w:right w:val="single" w:sz="4" w:space="0" w:color="auto"/>
                            </w:tcBorders>
                            <w:vAlign w:val="center"/>
                          </w:tcPr>
                          <w:p w:rsidR="001B123F" w:rsidRPr="0080291A" w:rsidRDefault="001B123F" w:rsidP="000D6F02">
                            <w:pPr>
                              <w:jc w:val="center"/>
                            </w:pPr>
                          </w:p>
                        </w:tc>
                        <w:tc>
                          <w:tcPr>
                            <w:tcW w:w="430" w:type="dxa"/>
                            <w:vMerge/>
                            <w:tcBorders>
                              <w:left w:val="single" w:sz="4" w:space="0" w:color="auto"/>
                              <w:bottom w:val="single" w:sz="12" w:space="0" w:color="auto"/>
                            </w:tcBorders>
                            <w:vAlign w:val="center"/>
                          </w:tcPr>
                          <w:p w:rsidR="001B123F" w:rsidRPr="0080291A" w:rsidRDefault="001B123F" w:rsidP="000D6F02">
                            <w:pPr>
                              <w:jc w:val="center"/>
                            </w:pPr>
                          </w:p>
                        </w:tc>
                        <w:tc>
                          <w:tcPr>
                            <w:tcW w:w="1134" w:type="dxa"/>
                            <w:tcBorders>
                              <w:top w:val="dashSmallGap" w:sz="4" w:space="0" w:color="auto"/>
                              <w:bottom w:val="single" w:sz="12" w:space="0" w:color="auto"/>
                            </w:tcBorders>
                            <w:vAlign w:val="center"/>
                          </w:tcPr>
                          <w:p w:rsidR="001B123F" w:rsidRPr="0080291A" w:rsidRDefault="001B123F" w:rsidP="007E0E7C">
                            <w:pPr>
                              <w:rPr>
                                <w:sz w:val="16"/>
                                <w:szCs w:val="16"/>
                              </w:rPr>
                            </w:pPr>
                            <w:r w:rsidRPr="0080291A">
                              <w:rPr>
                                <w:rFonts w:hint="eastAsia"/>
                                <w:sz w:val="16"/>
                                <w:szCs w:val="16"/>
                              </w:rPr>
                              <w:t>未実施者数</w:t>
                            </w:r>
                          </w:p>
                        </w:tc>
                        <w:tc>
                          <w:tcPr>
                            <w:tcW w:w="1985"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2128"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1845" w:type="dxa"/>
                            <w:gridSpan w:val="2"/>
                            <w:tcBorders>
                              <w:top w:val="dashSmallGap" w:sz="4" w:space="0" w:color="auto"/>
                              <w:bottom w:val="single" w:sz="12" w:space="0" w:color="auto"/>
                            </w:tcBorders>
                            <w:vAlign w:val="center"/>
                          </w:tcPr>
                          <w:p w:rsidR="001B123F" w:rsidRPr="0080291A" w:rsidRDefault="001B123F" w:rsidP="000D6F02">
                            <w:pPr>
                              <w:jc w:val="center"/>
                            </w:pPr>
                          </w:p>
                        </w:tc>
                      </w:tr>
                      <w:tr w:rsidR="001B123F" w:rsidRPr="0080291A" w:rsidTr="00302C80">
                        <w:trPr>
                          <w:gridAfter w:val="1"/>
                          <w:wAfter w:w="649" w:type="dxa"/>
                          <w:trHeight w:val="469"/>
                        </w:trPr>
                        <w:tc>
                          <w:tcPr>
                            <w:tcW w:w="451" w:type="dxa"/>
                            <w:vMerge/>
                          </w:tcPr>
                          <w:p w:rsidR="001B123F" w:rsidRPr="0080291A" w:rsidRDefault="001B123F" w:rsidP="000D6F02">
                            <w:pPr>
                              <w:spacing w:line="0" w:lineRule="atLeast"/>
                            </w:pPr>
                          </w:p>
                        </w:tc>
                        <w:tc>
                          <w:tcPr>
                            <w:tcW w:w="1202" w:type="dxa"/>
                            <w:gridSpan w:val="2"/>
                            <w:vMerge/>
                            <w:tcBorders>
                              <w:right w:val="single" w:sz="4" w:space="0" w:color="auto"/>
                            </w:tcBorders>
                            <w:vAlign w:val="center"/>
                          </w:tcPr>
                          <w:p w:rsidR="001B123F" w:rsidRPr="0080291A" w:rsidRDefault="001B123F" w:rsidP="000D6F02">
                            <w:pPr>
                              <w:jc w:val="center"/>
                            </w:pPr>
                          </w:p>
                        </w:tc>
                        <w:tc>
                          <w:tcPr>
                            <w:tcW w:w="430" w:type="dxa"/>
                            <w:vMerge w:val="restart"/>
                            <w:tcBorders>
                              <w:top w:val="single" w:sz="12" w:space="0" w:color="auto"/>
                              <w:left w:val="single" w:sz="4" w:space="0" w:color="auto"/>
                            </w:tcBorders>
                            <w:vAlign w:val="center"/>
                          </w:tcPr>
                          <w:p w:rsidR="001B123F" w:rsidRPr="0080291A" w:rsidRDefault="001B123F" w:rsidP="000D6F02">
                            <w:pPr>
                              <w:jc w:val="center"/>
                            </w:pPr>
                            <w:r w:rsidRPr="0080291A">
                              <w:rPr>
                                <w:rFonts w:hint="eastAsia"/>
                              </w:rPr>
                              <w:t>４組</w:t>
                            </w:r>
                          </w:p>
                        </w:tc>
                        <w:tc>
                          <w:tcPr>
                            <w:tcW w:w="1134" w:type="dxa"/>
                            <w:tcBorders>
                              <w:top w:val="single" w:sz="12" w:space="0" w:color="auto"/>
                              <w:bottom w:val="dashSmallGap" w:sz="4" w:space="0" w:color="auto"/>
                            </w:tcBorders>
                            <w:vAlign w:val="center"/>
                          </w:tcPr>
                          <w:p w:rsidR="001B123F" w:rsidRPr="0080291A" w:rsidRDefault="001B123F" w:rsidP="007E0E7C">
                            <w:pPr>
                              <w:rPr>
                                <w:sz w:val="16"/>
                                <w:szCs w:val="16"/>
                              </w:rPr>
                            </w:pPr>
                            <w:r w:rsidRPr="0080291A">
                              <w:rPr>
                                <w:rFonts w:hint="eastAsia"/>
                                <w:sz w:val="16"/>
                                <w:szCs w:val="16"/>
                              </w:rPr>
                              <w:t>実施者数</w:t>
                            </w:r>
                          </w:p>
                        </w:tc>
                        <w:tc>
                          <w:tcPr>
                            <w:tcW w:w="1985"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2128"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1845" w:type="dxa"/>
                            <w:gridSpan w:val="2"/>
                            <w:tcBorders>
                              <w:top w:val="single" w:sz="12" w:space="0" w:color="auto"/>
                              <w:bottom w:val="dashSmallGap" w:sz="4" w:space="0" w:color="auto"/>
                            </w:tcBorders>
                            <w:vAlign w:val="center"/>
                          </w:tcPr>
                          <w:p w:rsidR="001B123F" w:rsidRPr="0080291A" w:rsidRDefault="001B123F" w:rsidP="000D6F02">
                            <w:pPr>
                              <w:jc w:val="center"/>
                            </w:pPr>
                          </w:p>
                        </w:tc>
                      </w:tr>
                      <w:tr w:rsidR="001B123F" w:rsidRPr="0080291A" w:rsidTr="00302C80">
                        <w:trPr>
                          <w:gridAfter w:val="1"/>
                          <w:wAfter w:w="649" w:type="dxa"/>
                          <w:trHeight w:val="453"/>
                        </w:trPr>
                        <w:tc>
                          <w:tcPr>
                            <w:tcW w:w="451" w:type="dxa"/>
                            <w:vMerge/>
                          </w:tcPr>
                          <w:p w:rsidR="001B123F" w:rsidRPr="0080291A" w:rsidRDefault="001B123F" w:rsidP="000D6F02">
                            <w:pPr>
                              <w:spacing w:line="0" w:lineRule="atLeast"/>
                            </w:pPr>
                          </w:p>
                        </w:tc>
                        <w:tc>
                          <w:tcPr>
                            <w:tcW w:w="1202" w:type="dxa"/>
                            <w:gridSpan w:val="2"/>
                            <w:vMerge/>
                            <w:tcBorders>
                              <w:right w:val="single" w:sz="4" w:space="0" w:color="auto"/>
                            </w:tcBorders>
                            <w:vAlign w:val="center"/>
                          </w:tcPr>
                          <w:p w:rsidR="001B123F" w:rsidRPr="0080291A" w:rsidRDefault="001B123F" w:rsidP="000D6F02">
                            <w:pPr>
                              <w:jc w:val="center"/>
                            </w:pPr>
                          </w:p>
                        </w:tc>
                        <w:tc>
                          <w:tcPr>
                            <w:tcW w:w="430" w:type="dxa"/>
                            <w:vMerge/>
                            <w:tcBorders>
                              <w:left w:val="single" w:sz="4" w:space="0" w:color="auto"/>
                              <w:bottom w:val="single" w:sz="12" w:space="0" w:color="auto"/>
                            </w:tcBorders>
                            <w:vAlign w:val="center"/>
                          </w:tcPr>
                          <w:p w:rsidR="001B123F" w:rsidRPr="0080291A" w:rsidRDefault="001B123F" w:rsidP="000D6F02">
                            <w:pPr>
                              <w:jc w:val="center"/>
                            </w:pPr>
                          </w:p>
                        </w:tc>
                        <w:tc>
                          <w:tcPr>
                            <w:tcW w:w="1134" w:type="dxa"/>
                            <w:tcBorders>
                              <w:top w:val="dashSmallGap" w:sz="4" w:space="0" w:color="auto"/>
                              <w:bottom w:val="single" w:sz="12" w:space="0" w:color="auto"/>
                            </w:tcBorders>
                            <w:vAlign w:val="center"/>
                          </w:tcPr>
                          <w:p w:rsidR="001B123F" w:rsidRPr="0080291A" w:rsidRDefault="001B123F" w:rsidP="007E0E7C">
                            <w:pPr>
                              <w:rPr>
                                <w:sz w:val="16"/>
                                <w:szCs w:val="16"/>
                              </w:rPr>
                            </w:pPr>
                            <w:r w:rsidRPr="0080291A">
                              <w:rPr>
                                <w:rFonts w:hint="eastAsia"/>
                                <w:sz w:val="16"/>
                                <w:szCs w:val="16"/>
                              </w:rPr>
                              <w:t>未実施者数</w:t>
                            </w:r>
                          </w:p>
                        </w:tc>
                        <w:tc>
                          <w:tcPr>
                            <w:tcW w:w="1985"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2128"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1845" w:type="dxa"/>
                            <w:gridSpan w:val="2"/>
                            <w:tcBorders>
                              <w:top w:val="dashSmallGap" w:sz="4" w:space="0" w:color="auto"/>
                              <w:bottom w:val="single" w:sz="12" w:space="0" w:color="auto"/>
                            </w:tcBorders>
                            <w:vAlign w:val="center"/>
                          </w:tcPr>
                          <w:p w:rsidR="001B123F" w:rsidRPr="0080291A" w:rsidRDefault="001B123F" w:rsidP="000D6F02">
                            <w:pPr>
                              <w:jc w:val="center"/>
                            </w:pPr>
                          </w:p>
                        </w:tc>
                      </w:tr>
                      <w:tr w:rsidR="001B123F" w:rsidRPr="0080291A" w:rsidTr="00302C80">
                        <w:trPr>
                          <w:gridAfter w:val="1"/>
                          <w:wAfter w:w="649" w:type="dxa"/>
                          <w:trHeight w:val="425"/>
                        </w:trPr>
                        <w:tc>
                          <w:tcPr>
                            <w:tcW w:w="451" w:type="dxa"/>
                            <w:vMerge/>
                          </w:tcPr>
                          <w:p w:rsidR="001B123F" w:rsidRPr="0080291A" w:rsidRDefault="001B123F" w:rsidP="000D6F02">
                            <w:pPr>
                              <w:spacing w:line="0" w:lineRule="atLeast"/>
                            </w:pPr>
                          </w:p>
                        </w:tc>
                        <w:tc>
                          <w:tcPr>
                            <w:tcW w:w="1202" w:type="dxa"/>
                            <w:gridSpan w:val="2"/>
                            <w:vMerge/>
                            <w:tcBorders>
                              <w:right w:val="single" w:sz="4" w:space="0" w:color="auto"/>
                            </w:tcBorders>
                            <w:vAlign w:val="center"/>
                          </w:tcPr>
                          <w:p w:rsidR="001B123F" w:rsidRPr="0080291A" w:rsidRDefault="001B123F" w:rsidP="000D6F02">
                            <w:pPr>
                              <w:jc w:val="center"/>
                            </w:pPr>
                          </w:p>
                        </w:tc>
                        <w:tc>
                          <w:tcPr>
                            <w:tcW w:w="430" w:type="dxa"/>
                            <w:vMerge w:val="restart"/>
                            <w:tcBorders>
                              <w:top w:val="single" w:sz="12" w:space="0" w:color="auto"/>
                              <w:left w:val="single" w:sz="4" w:space="0" w:color="auto"/>
                            </w:tcBorders>
                            <w:vAlign w:val="center"/>
                          </w:tcPr>
                          <w:p w:rsidR="001B123F" w:rsidRPr="0080291A" w:rsidRDefault="001B123F" w:rsidP="000D6F02">
                            <w:pPr>
                              <w:jc w:val="center"/>
                            </w:pPr>
                            <w:r w:rsidRPr="0080291A">
                              <w:rPr>
                                <w:rFonts w:hint="eastAsia"/>
                              </w:rPr>
                              <w:t>５組</w:t>
                            </w:r>
                          </w:p>
                        </w:tc>
                        <w:tc>
                          <w:tcPr>
                            <w:tcW w:w="1134" w:type="dxa"/>
                            <w:tcBorders>
                              <w:top w:val="single" w:sz="12" w:space="0" w:color="auto"/>
                              <w:bottom w:val="dashSmallGap" w:sz="4" w:space="0" w:color="auto"/>
                            </w:tcBorders>
                            <w:vAlign w:val="center"/>
                          </w:tcPr>
                          <w:p w:rsidR="001B123F" w:rsidRPr="0080291A" w:rsidRDefault="001B123F" w:rsidP="007E0E7C">
                            <w:pPr>
                              <w:rPr>
                                <w:sz w:val="16"/>
                                <w:szCs w:val="16"/>
                              </w:rPr>
                            </w:pPr>
                            <w:r w:rsidRPr="0080291A">
                              <w:rPr>
                                <w:rFonts w:hint="eastAsia"/>
                                <w:sz w:val="16"/>
                                <w:szCs w:val="16"/>
                              </w:rPr>
                              <w:t>実施者数</w:t>
                            </w:r>
                          </w:p>
                        </w:tc>
                        <w:tc>
                          <w:tcPr>
                            <w:tcW w:w="1985" w:type="dxa"/>
                            <w:gridSpan w:val="2"/>
                            <w:tcBorders>
                              <w:top w:val="single" w:sz="12" w:space="0" w:color="auto"/>
                              <w:bottom w:val="dashSmallGap" w:sz="4" w:space="0" w:color="auto"/>
                            </w:tcBorders>
                            <w:vAlign w:val="center"/>
                          </w:tcPr>
                          <w:p w:rsidR="001B123F" w:rsidRPr="0080291A" w:rsidRDefault="001B123F" w:rsidP="005F1A52">
                            <w:pPr>
                              <w:ind w:leftChars="369" w:left="886"/>
                              <w:jc w:val="center"/>
                            </w:pPr>
                          </w:p>
                        </w:tc>
                        <w:tc>
                          <w:tcPr>
                            <w:tcW w:w="2128"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1845" w:type="dxa"/>
                            <w:gridSpan w:val="2"/>
                            <w:tcBorders>
                              <w:top w:val="single" w:sz="12" w:space="0" w:color="auto"/>
                              <w:bottom w:val="dashSmallGap" w:sz="4" w:space="0" w:color="auto"/>
                            </w:tcBorders>
                            <w:vAlign w:val="center"/>
                          </w:tcPr>
                          <w:p w:rsidR="001B123F" w:rsidRPr="0080291A" w:rsidRDefault="001B123F" w:rsidP="000D6F02">
                            <w:pPr>
                              <w:jc w:val="center"/>
                            </w:pPr>
                          </w:p>
                        </w:tc>
                      </w:tr>
                      <w:tr w:rsidR="001B123F" w:rsidRPr="0080291A" w:rsidTr="00302C80">
                        <w:trPr>
                          <w:gridAfter w:val="1"/>
                          <w:wAfter w:w="649" w:type="dxa"/>
                          <w:trHeight w:val="423"/>
                        </w:trPr>
                        <w:tc>
                          <w:tcPr>
                            <w:tcW w:w="451" w:type="dxa"/>
                            <w:vMerge/>
                          </w:tcPr>
                          <w:p w:rsidR="001B123F" w:rsidRPr="0080291A" w:rsidRDefault="001B123F" w:rsidP="000D6F02">
                            <w:pPr>
                              <w:spacing w:line="0" w:lineRule="atLeast"/>
                            </w:pPr>
                          </w:p>
                        </w:tc>
                        <w:tc>
                          <w:tcPr>
                            <w:tcW w:w="1202" w:type="dxa"/>
                            <w:gridSpan w:val="2"/>
                            <w:vMerge/>
                            <w:tcBorders>
                              <w:bottom w:val="single" w:sz="4" w:space="0" w:color="auto"/>
                              <w:right w:val="single" w:sz="4" w:space="0" w:color="auto"/>
                            </w:tcBorders>
                            <w:vAlign w:val="center"/>
                          </w:tcPr>
                          <w:p w:rsidR="001B123F" w:rsidRPr="0080291A" w:rsidRDefault="001B123F" w:rsidP="000D6F02">
                            <w:pPr>
                              <w:jc w:val="center"/>
                            </w:pPr>
                          </w:p>
                        </w:tc>
                        <w:tc>
                          <w:tcPr>
                            <w:tcW w:w="430" w:type="dxa"/>
                            <w:vMerge/>
                            <w:tcBorders>
                              <w:left w:val="single" w:sz="4" w:space="0" w:color="auto"/>
                              <w:bottom w:val="single" w:sz="4" w:space="0" w:color="auto"/>
                            </w:tcBorders>
                            <w:vAlign w:val="center"/>
                          </w:tcPr>
                          <w:p w:rsidR="001B123F" w:rsidRPr="0080291A" w:rsidRDefault="001B123F" w:rsidP="000D6F02">
                            <w:pPr>
                              <w:jc w:val="center"/>
                            </w:pPr>
                          </w:p>
                        </w:tc>
                        <w:tc>
                          <w:tcPr>
                            <w:tcW w:w="1134" w:type="dxa"/>
                            <w:tcBorders>
                              <w:top w:val="dashSmallGap" w:sz="4" w:space="0" w:color="auto"/>
                              <w:bottom w:val="single" w:sz="4" w:space="0" w:color="auto"/>
                            </w:tcBorders>
                            <w:vAlign w:val="center"/>
                          </w:tcPr>
                          <w:p w:rsidR="001B123F" w:rsidRPr="0080291A" w:rsidRDefault="001B123F" w:rsidP="007E0E7C">
                            <w:pPr>
                              <w:rPr>
                                <w:sz w:val="16"/>
                                <w:szCs w:val="16"/>
                              </w:rPr>
                            </w:pPr>
                            <w:r>
                              <w:rPr>
                                <w:rFonts w:hint="eastAsia"/>
                                <w:sz w:val="16"/>
                                <w:szCs w:val="16"/>
                              </w:rPr>
                              <w:t>未実施</w:t>
                            </w:r>
                            <w:r w:rsidRPr="0080291A">
                              <w:rPr>
                                <w:rFonts w:hint="eastAsia"/>
                                <w:sz w:val="16"/>
                                <w:szCs w:val="16"/>
                              </w:rPr>
                              <w:t>者数</w:t>
                            </w:r>
                          </w:p>
                        </w:tc>
                        <w:tc>
                          <w:tcPr>
                            <w:tcW w:w="1985" w:type="dxa"/>
                            <w:gridSpan w:val="2"/>
                            <w:tcBorders>
                              <w:top w:val="dashSmallGap" w:sz="4" w:space="0" w:color="auto"/>
                              <w:bottom w:val="single" w:sz="4" w:space="0" w:color="auto"/>
                            </w:tcBorders>
                            <w:vAlign w:val="center"/>
                          </w:tcPr>
                          <w:p w:rsidR="001B123F" w:rsidRPr="0080291A" w:rsidRDefault="001B123F" w:rsidP="000D6F02">
                            <w:pPr>
                              <w:jc w:val="center"/>
                            </w:pPr>
                          </w:p>
                        </w:tc>
                        <w:tc>
                          <w:tcPr>
                            <w:tcW w:w="2128" w:type="dxa"/>
                            <w:gridSpan w:val="2"/>
                            <w:tcBorders>
                              <w:top w:val="dashSmallGap" w:sz="4" w:space="0" w:color="auto"/>
                              <w:bottom w:val="single" w:sz="4" w:space="0" w:color="auto"/>
                            </w:tcBorders>
                            <w:vAlign w:val="center"/>
                          </w:tcPr>
                          <w:p w:rsidR="001B123F" w:rsidRPr="0080291A" w:rsidRDefault="001B123F" w:rsidP="000D6F02">
                            <w:pPr>
                              <w:jc w:val="center"/>
                            </w:pPr>
                          </w:p>
                        </w:tc>
                        <w:tc>
                          <w:tcPr>
                            <w:tcW w:w="1845" w:type="dxa"/>
                            <w:gridSpan w:val="2"/>
                            <w:tcBorders>
                              <w:top w:val="dashSmallGap" w:sz="4" w:space="0" w:color="auto"/>
                              <w:bottom w:val="single" w:sz="4" w:space="0" w:color="auto"/>
                            </w:tcBorders>
                            <w:vAlign w:val="center"/>
                          </w:tcPr>
                          <w:p w:rsidR="001B123F" w:rsidRPr="0080291A" w:rsidRDefault="001B123F" w:rsidP="000D6F02">
                            <w:pPr>
                              <w:jc w:val="center"/>
                            </w:pPr>
                          </w:p>
                        </w:tc>
                      </w:tr>
                      <w:tr w:rsidR="001B123F" w:rsidRPr="0080291A" w:rsidTr="00E30C38">
                        <w:trPr>
                          <w:gridAfter w:val="1"/>
                          <w:wAfter w:w="649" w:type="dxa"/>
                          <w:trHeight w:val="429"/>
                        </w:trPr>
                        <w:tc>
                          <w:tcPr>
                            <w:tcW w:w="451" w:type="dxa"/>
                            <w:vMerge/>
                          </w:tcPr>
                          <w:p w:rsidR="001B123F" w:rsidRPr="0080291A" w:rsidRDefault="001B123F" w:rsidP="000D6F02"/>
                        </w:tc>
                        <w:tc>
                          <w:tcPr>
                            <w:tcW w:w="1632" w:type="dxa"/>
                            <w:gridSpan w:val="3"/>
                            <w:vMerge w:val="restart"/>
                            <w:vAlign w:val="center"/>
                          </w:tcPr>
                          <w:p w:rsidR="001B123F" w:rsidRPr="007F2F1B" w:rsidRDefault="001B123F" w:rsidP="006F063D">
                            <w:pPr>
                              <w:jc w:val="center"/>
                              <w:rPr>
                                <w:color w:val="000000" w:themeColor="text1"/>
                              </w:rPr>
                            </w:pPr>
                            <w:r w:rsidRPr="007F2F1B">
                              <w:rPr>
                                <w:rFonts w:hint="eastAsia"/>
                                <w:color w:val="000000" w:themeColor="text1"/>
                              </w:rPr>
                              <w:t>合　計</w:t>
                            </w:r>
                          </w:p>
                        </w:tc>
                        <w:tc>
                          <w:tcPr>
                            <w:tcW w:w="1134" w:type="dxa"/>
                            <w:vAlign w:val="center"/>
                          </w:tcPr>
                          <w:p w:rsidR="001B123F" w:rsidRPr="007F2F1B" w:rsidRDefault="001B123F" w:rsidP="007E0E7C">
                            <w:pPr>
                              <w:rPr>
                                <w:color w:val="000000" w:themeColor="text1"/>
                              </w:rPr>
                            </w:pPr>
                            <w:r w:rsidRPr="007F2F1B">
                              <w:rPr>
                                <w:rFonts w:hint="eastAsia"/>
                                <w:color w:val="000000" w:themeColor="text1"/>
                                <w:sz w:val="16"/>
                                <w:szCs w:val="16"/>
                              </w:rPr>
                              <w:t>実施者数</w:t>
                            </w:r>
                          </w:p>
                        </w:tc>
                        <w:tc>
                          <w:tcPr>
                            <w:tcW w:w="1985" w:type="dxa"/>
                            <w:gridSpan w:val="2"/>
                            <w:vAlign w:val="center"/>
                          </w:tcPr>
                          <w:p w:rsidR="001B123F" w:rsidRPr="0080291A" w:rsidRDefault="001B123F" w:rsidP="000D6F02">
                            <w:pPr>
                              <w:jc w:val="center"/>
                            </w:pPr>
                          </w:p>
                        </w:tc>
                        <w:tc>
                          <w:tcPr>
                            <w:tcW w:w="2128" w:type="dxa"/>
                            <w:gridSpan w:val="2"/>
                            <w:vAlign w:val="center"/>
                          </w:tcPr>
                          <w:p w:rsidR="001B123F" w:rsidRPr="0080291A" w:rsidRDefault="001B123F" w:rsidP="000D6F02">
                            <w:pPr>
                              <w:jc w:val="center"/>
                            </w:pPr>
                          </w:p>
                        </w:tc>
                        <w:tc>
                          <w:tcPr>
                            <w:tcW w:w="1845" w:type="dxa"/>
                            <w:gridSpan w:val="2"/>
                            <w:vAlign w:val="center"/>
                          </w:tcPr>
                          <w:p w:rsidR="001B123F" w:rsidRPr="0080291A" w:rsidRDefault="001B123F" w:rsidP="000D6F02">
                            <w:pPr>
                              <w:jc w:val="center"/>
                            </w:pPr>
                          </w:p>
                        </w:tc>
                      </w:tr>
                      <w:tr w:rsidR="001B123F" w:rsidRPr="0080291A" w:rsidTr="00E30C38">
                        <w:trPr>
                          <w:gridAfter w:val="1"/>
                          <w:wAfter w:w="649" w:type="dxa"/>
                          <w:trHeight w:val="433"/>
                        </w:trPr>
                        <w:tc>
                          <w:tcPr>
                            <w:tcW w:w="451" w:type="dxa"/>
                            <w:vMerge/>
                          </w:tcPr>
                          <w:p w:rsidR="001B123F" w:rsidRPr="0080291A" w:rsidRDefault="001B123F" w:rsidP="000D6F02"/>
                        </w:tc>
                        <w:tc>
                          <w:tcPr>
                            <w:tcW w:w="1632" w:type="dxa"/>
                            <w:gridSpan w:val="3"/>
                            <w:vMerge/>
                            <w:vAlign w:val="center"/>
                          </w:tcPr>
                          <w:p w:rsidR="001B123F" w:rsidRPr="007F2F1B" w:rsidRDefault="001B123F" w:rsidP="00863E50">
                            <w:pPr>
                              <w:jc w:val="center"/>
                              <w:rPr>
                                <w:color w:val="000000" w:themeColor="text1"/>
                              </w:rPr>
                            </w:pPr>
                          </w:p>
                        </w:tc>
                        <w:tc>
                          <w:tcPr>
                            <w:tcW w:w="1134" w:type="dxa"/>
                            <w:vAlign w:val="center"/>
                          </w:tcPr>
                          <w:p w:rsidR="001B123F" w:rsidRPr="007F2F1B" w:rsidRDefault="001B123F" w:rsidP="007E0E7C">
                            <w:pPr>
                              <w:rPr>
                                <w:color w:val="000000" w:themeColor="text1"/>
                              </w:rPr>
                            </w:pPr>
                            <w:r w:rsidRPr="007F2F1B">
                              <w:rPr>
                                <w:rFonts w:hint="eastAsia"/>
                                <w:color w:val="000000" w:themeColor="text1"/>
                                <w:sz w:val="16"/>
                                <w:szCs w:val="16"/>
                              </w:rPr>
                              <w:t>未実施者数</w:t>
                            </w:r>
                          </w:p>
                        </w:tc>
                        <w:tc>
                          <w:tcPr>
                            <w:tcW w:w="1985" w:type="dxa"/>
                            <w:gridSpan w:val="2"/>
                            <w:vAlign w:val="center"/>
                          </w:tcPr>
                          <w:p w:rsidR="001B123F" w:rsidRPr="0080291A" w:rsidRDefault="001B123F" w:rsidP="000D6F02">
                            <w:pPr>
                              <w:jc w:val="center"/>
                            </w:pPr>
                          </w:p>
                        </w:tc>
                        <w:tc>
                          <w:tcPr>
                            <w:tcW w:w="2128" w:type="dxa"/>
                            <w:gridSpan w:val="2"/>
                            <w:vAlign w:val="center"/>
                          </w:tcPr>
                          <w:p w:rsidR="001B123F" w:rsidRPr="0080291A" w:rsidRDefault="001B123F" w:rsidP="000D6F02">
                            <w:pPr>
                              <w:jc w:val="center"/>
                            </w:pPr>
                          </w:p>
                        </w:tc>
                        <w:tc>
                          <w:tcPr>
                            <w:tcW w:w="1845" w:type="dxa"/>
                            <w:gridSpan w:val="2"/>
                            <w:vAlign w:val="center"/>
                          </w:tcPr>
                          <w:p w:rsidR="001B123F" w:rsidRPr="0080291A" w:rsidRDefault="001B123F" w:rsidP="000D6F02">
                            <w:pPr>
                              <w:jc w:val="center"/>
                            </w:pPr>
                          </w:p>
                        </w:tc>
                      </w:tr>
                      <w:tr w:rsidR="001B123F" w:rsidRPr="0080291A" w:rsidTr="00E30C38">
                        <w:trPr>
                          <w:gridAfter w:val="1"/>
                          <w:wAfter w:w="649" w:type="dxa"/>
                          <w:trHeight w:val="568"/>
                        </w:trPr>
                        <w:tc>
                          <w:tcPr>
                            <w:tcW w:w="3217" w:type="dxa"/>
                            <w:gridSpan w:val="5"/>
                            <w:vAlign w:val="center"/>
                          </w:tcPr>
                          <w:p w:rsidR="001B123F" w:rsidRPr="007F2F1B" w:rsidRDefault="001B123F" w:rsidP="006F063D">
                            <w:pPr>
                              <w:rPr>
                                <w:color w:val="000000" w:themeColor="text1"/>
                              </w:rPr>
                            </w:pPr>
                            <w:r w:rsidRPr="007F2F1B">
                              <w:rPr>
                                <w:rFonts w:hint="eastAsia"/>
                                <w:color w:val="000000" w:themeColor="text1"/>
                              </w:rPr>
                              <w:t>総数（実施者＋未実施者）</w:t>
                            </w:r>
                          </w:p>
                        </w:tc>
                        <w:tc>
                          <w:tcPr>
                            <w:tcW w:w="1985" w:type="dxa"/>
                            <w:gridSpan w:val="2"/>
                            <w:vAlign w:val="center"/>
                          </w:tcPr>
                          <w:p w:rsidR="001B123F" w:rsidRPr="007E0E7C" w:rsidRDefault="001B123F" w:rsidP="000D6F02">
                            <w:pPr>
                              <w:jc w:val="center"/>
                            </w:pPr>
                          </w:p>
                        </w:tc>
                        <w:tc>
                          <w:tcPr>
                            <w:tcW w:w="2128" w:type="dxa"/>
                            <w:gridSpan w:val="2"/>
                            <w:vAlign w:val="center"/>
                          </w:tcPr>
                          <w:p w:rsidR="001B123F" w:rsidRPr="007E0E7C" w:rsidRDefault="001B123F" w:rsidP="000D6F02">
                            <w:pPr>
                              <w:jc w:val="center"/>
                            </w:pPr>
                          </w:p>
                        </w:tc>
                        <w:tc>
                          <w:tcPr>
                            <w:tcW w:w="1845" w:type="dxa"/>
                            <w:gridSpan w:val="2"/>
                            <w:vAlign w:val="center"/>
                          </w:tcPr>
                          <w:p w:rsidR="001B123F" w:rsidRPr="007E0E7C" w:rsidRDefault="001B123F" w:rsidP="000D6F02">
                            <w:pPr>
                              <w:jc w:val="center"/>
                            </w:pPr>
                          </w:p>
                        </w:tc>
                      </w:tr>
                      <w:tr w:rsidR="001B123F" w:rsidRPr="0080291A" w:rsidTr="00E30C38">
                        <w:trPr>
                          <w:gridAfter w:val="1"/>
                          <w:wAfter w:w="649" w:type="dxa"/>
                          <w:trHeight w:val="562"/>
                        </w:trPr>
                        <w:tc>
                          <w:tcPr>
                            <w:tcW w:w="3217" w:type="dxa"/>
                            <w:gridSpan w:val="5"/>
                            <w:vAlign w:val="center"/>
                          </w:tcPr>
                          <w:p w:rsidR="001B123F" w:rsidRPr="0080291A" w:rsidRDefault="001B123F" w:rsidP="000D6F02">
                            <w:r w:rsidRPr="0080291A">
                              <w:rPr>
                                <w:rFonts w:hint="eastAsia"/>
                              </w:rPr>
                              <w:t>実施時間</w:t>
                            </w:r>
                          </w:p>
                        </w:tc>
                        <w:tc>
                          <w:tcPr>
                            <w:tcW w:w="5958" w:type="dxa"/>
                            <w:gridSpan w:val="6"/>
                            <w:vAlign w:val="center"/>
                          </w:tcPr>
                          <w:p w:rsidR="001B123F" w:rsidRPr="0080291A" w:rsidRDefault="001B123F" w:rsidP="005F1A52">
                            <w:pPr>
                              <w:ind w:firstLineChars="200" w:firstLine="480"/>
                            </w:pPr>
                            <w:r>
                              <w:rPr>
                                <w:rFonts w:hint="eastAsia"/>
                              </w:rPr>
                              <w:t>月曜日～金曜日</w:t>
                            </w:r>
                            <w:r w:rsidRPr="0080291A">
                              <w:rPr>
                                <w:rFonts w:hint="eastAsia"/>
                              </w:rPr>
                              <w:t xml:space="preserve">　　：　　～　　：</w:t>
                            </w:r>
                          </w:p>
                        </w:tc>
                      </w:tr>
                      <w:tr w:rsidR="001B123F" w:rsidRPr="0080291A" w:rsidTr="00E30C38">
                        <w:trPr>
                          <w:gridAfter w:val="1"/>
                          <w:wAfter w:w="649" w:type="dxa"/>
                          <w:trHeight w:val="467"/>
                        </w:trPr>
                        <w:tc>
                          <w:tcPr>
                            <w:tcW w:w="3217" w:type="dxa"/>
                            <w:gridSpan w:val="5"/>
                            <w:vAlign w:val="center"/>
                          </w:tcPr>
                          <w:p w:rsidR="001B123F" w:rsidRPr="0080291A" w:rsidRDefault="001B123F" w:rsidP="000D6F02">
                            <w:r w:rsidRPr="0080291A">
                              <w:rPr>
                                <w:rFonts w:hint="eastAsia"/>
                              </w:rPr>
                              <w:t>実施回数</w:t>
                            </w:r>
                          </w:p>
                        </w:tc>
                        <w:tc>
                          <w:tcPr>
                            <w:tcW w:w="5958" w:type="dxa"/>
                            <w:gridSpan w:val="6"/>
                            <w:tcBorders>
                              <w:bottom w:val="single" w:sz="4" w:space="0" w:color="auto"/>
                              <w:right w:val="single" w:sz="4" w:space="0" w:color="auto"/>
                            </w:tcBorders>
                            <w:vAlign w:val="center"/>
                          </w:tcPr>
                          <w:p w:rsidR="001B123F" w:rsidRPr="0080291A" w:rsidRDefault="001B123F" w:rsidP="007E0E7C">
                            <w:r w:rsidRPr="0080291A">
                              <w:rPr>
                                <w:rFonts w:hint="eastAsia"/>
                              </w:rPr>
                              <w:t xml:space="preserve">　　　　　　　　　　　　　　回</w:t>
                            </w:r>
                          </w:p>
                        </w:tc>
                      </w:tr>
                      <w:tr w:rsidR="001B123F" w:rsidRPr="0080291A" w:rsidTr="00E30C38">
                        <w:trPr>
                          <w:trHeight w:val="323"/>
                        </w:trPr>
                        <w:tc>
                          <w:tcPr>
                            <w:tcW w:w="3217" w:type="dxa"/>
                            <w:gridSpan w:val="5"/>
                            <w:vMerge w:val="restart"/>
                            <w:tcBorders>
                              <w:top w:val="single" w:sz="4" w:space="0" w:color="auto"/>
                            </w:tcBorders>
                            <w:vAlign w:val="center"/>
                          </w:tcPr>
                          <w:p w:rsidR="001B123F" w:rsidRPr="0080291A" w:rsidRDefault="001B123F" w:rsidP="000D6F02">
                            <w:r w:rsidRPr="0080291A">
                              <w:rPr>
                                <w:rFonts w:hint="eastAsia"/>
                              </w:rPr>
                              <w:t>実施月日</w:t>
                            </w:r>
                          </w:p>
                        </w:tc>
                        <w:tc>
                          <w:tcPr>
                            <w:tcW w:w="995" w:type="dxa"/>
                            <w:tcBorders>
                              <w:top w:val="nil"/>
                            </w:tcBorders>
                            <w:vAlign w:val="center"/>
                          </w:tcPr>
                          <w:p w:rsidR="001B123F" w:rsidRPr="0080291A" w:rsidRDefault="001B123F" w:rsidP="00D243D4">
                            <w:r>
                              <w:rPr>
                                <w:rFonts w:hint="eastAsia"/>
                              </w:rPr>
                              <w:t>週１回</w:t>
                            </w:r>
                          </w:p>
                        </w:tc>
                        <w:tc>
                          <w:tcPr>
                            <w:tcW w:w="1984" w:type="dxa"/>
                            <w:gridSpan w:val="2"/>
                            <w:tcBorders>
                              <w:top w:val="nil"/>
                            </w:tcBorders>
                            <w:vAlign w:val="center"/>
                          </w:tcPr>
                          <w:p w:rsidR="001B123F" w:rsidRPr="0080291A" w:rsidRDefault="001B123F" w:rsidP="005F1A52">
                            <w:pPr>
                              <w:tabs>
                                <w:tab w:val="left" w:pos="2160"/>
                              </w:tabs>
                              <w:ind w:firstLineChars="100" w:firstLine="240"/>
                            </w:pPr>
                            <w:r>
                              <w:rPr>
                                <w:rFonts w:hint="eastAsia"/>
                              </w:rPr>
                              <w:t>／　～　／</w:t>
                            </w:r>
                          </w:p>
                        </w:tc>
                        <w:tc>
                          <w:tcPr>
                            <w:tcW w:w="2220" w:type="dxa"/>
                            <w:gridSpan w:val="2"/>
                            <w:tcBorders>
                              <w:top w:val="nil"/>
                            </w:tcBorders>
                            <w:vAlign w:val="center"/>
                          </w:tcPr>
                          <w:p w:rsidR="001B123F" w:rsidRPr="0080291A" w:rsidRDefault="001B123F" w:rsidP="00354854">
                            <w:pPr>
                              <w:ind w:right="-108"/>
                            </w:pPr>
                            <w:r>
                              <w:rPr>
                                <w:rFonts w:hint="eastAsia"/>
                              </w:rPr>
                              <w:t>月 火 水 木 金 土</w:t>
                            </w:r>
                          </w:p>
                        </w:tc>
                        <w:tc>
                          <w:tcPr>
                            <w:tcW w:w="759" w:type="dxa"/>
                            <w:tcBorders>
                              <w:top w:val="nil"/>
                            </w:tcBorders>
                            <w:vAlign w:val="center"/>
                          </w:tcPr>
                          <w:p w:rsidR="001B123F" w:rsidRPr="0080291A" w:rsidRDefault="001B123F" w:rsidP="00354854">
                            <w:pPr>
                              <w:ind w:right="-108"/>
                            </w:pPr>
                            <w:r>
                              <w:rPr>
                                <w:rFonts w:hint="eastAsia"/>
                              </w:rPr>
                              <w:t xml:space="preserve">　回</w:t>
                            </w:r>
                          </w:p>
                        </w:tc>
                        <w:tc>
                          <w:tcPr>
                            <w:tcW w:w="649" w:type="dxa"/>
                            <w:vMerge w:val="restart"/>
                            <w:tcBorders>
                              <w:top w:val="nil"/>
                            </w:tcBorders>
                            <w:vAlign w:val="center"/>
                          </w:tcPr>
                          <w:p w:rsidR="001B123F" w:rsidRPr="0080291A" w:rsidRDefault="001B123F" w:rsidP="000D6F02">
                            <w:pPr>
                              <w:jc w:val="right"/>
                            </w:pPr>
                          </w:p>
                        </w:tc>
                      </w:tr>
                      <w:tr w:rsidR="001B123F" w:rsidRPr="0080291A" w:rsidTr="00E30C38">
                        <w:trPr>
                          <w:trHeight w:val="271"/>
                        </w:trPr>
                        <w:tc>
                          <w:tcPr>
                            <w:tcW w:w="3217" w:type="dxa"/>
                            <w:gridSpan w:val="5"/>
                            <w:vMerge/>
                          </w:tcPr>
                          <w:p w:rsidR="001B123F" w:rsidRPr="0080291A" w:rsidRDefault="001B123F" w:rsidP="000D6F02"/>
                        </w:tc>
                        <w:tc>
                          <w:tcPr>
                            <w:tcW w:w="995" w:type="dxa"/>
                            <w:tcBorders>
                              <w:top w:val="single" w:sz="4" w:space="0" w:color="auto"/>
                            </w:tcBorders>
                            <w:vAlign w:val="center"/>
                          </w:tcPr>
                          <w:p w:rsidR="001B123F" w:rsidRPr="0080291A" w:rsidRDefault="001B123F" w:rsidP="00D243D4">
                            <w:pPr>
                              <w:ind w:right="-110"/>
                            </w:pPr>
                            <w:r>
                              <w:rPr>
                                <w:rFonts w:hint="eastAsia"/>
                              </w:rPr>
                              <w:t>週２回</w:t>
                            </w:r>
                          </w:p>
                        </w:tc>
                        <w:tc>
                          <w:tcPr>
                            <w:tcW w:w="1984" w:type="dxa"/>
                            <w:gridSpan w:val="2"/>
                            <w:tcBorders>
                              <w:top w:val="single" w:sz="4" w:space="0" w:color="auto"/>
                            </w:tcBorders>
                            <w:vAlign w:val="center"/>
                          </w:tcPr>
                          <w:p w:rsidR="001B123F" w:rsidRPr="0080291A" w:rsidRDefault="001B123F" w:rsidP="005F1A52">
                            <w:pPr>
                              <w:ind w:firstLineChars="100" w:firstLine="240"/>
                            </w:pPr>
                            <w:r>
                              <w:rPr>
                                <w:rFonts w:hint="eastAsia"/>
                              </w:rPr>
                              <w:t>／　～　／</w:t>
                            </w:r>
                          </w:p>
                        </w:tc>
                        <w:tc>
                          <w:tcPr>
                            <w:tcW w:w="2220" w:type="dxa"/>
                            <w:gridSpan w:val="2"/>
                            <w:tcBorders>
                              <w:top w:val="single" w:sz="4" w:space="0" w:color="auto"/>
                            </w:tcBorders>
                            <w:vAlign w:val="center"/>
                          </w:tcPr>
                          <w:p w:rsidR="001B123F" w:rsidRPr="0080291A" w:rsidRDefault="001B123F" w:rsidP="00354854">
                            <w:pPr>
                              <w:ind w:right="-158"/>
                            </w:pPr>
                            <w:r>
                              <w:rPr>
                                <w:rFonts w:hint="eastAsia"/>
                              </w:rPr>
                              <w:t>月 火 水 木 金 土</w:t>
                            </w:r>
                          </w:p>
                        </w:tc>
                        <w:tc>
                          <w:tcPr>
                            <w:tcW w:w="759" w:type="dxa"/>
                            <w:tcBorders>
                              <w:top w:val="single" w:sz="4" w:space="0" w:color="auto"/>
                            </w:tcBorders>
                            <w:vAlign w:val="center"/>
                          </w:tcPr>
                          <w:p w:rsidR="001B123F" w:rsidRPr="0080291A" w:rsidRDefault="001B123F" w:rsidP="00BD196C">
                            <w:pPr>
                              <w:ind w:right="-108"/>
                            </w:pPr>
                            <w:r>
                              <w:rPr>
                                <w:rFonts w:hint="eastAsia"/>
                              </w:rPr>
                              <w:t xml:space="preserve">　回</w:t>
                            </w:r>
                          </w:p>
                        </w:tc>
                        <w:tc>
                          <w:tcPr>
                            <w:tcW w:w="649" w:type="dxa"/>
                            <w:vMerge/>
                            <w:vAlign w:val="center"/>
                          </w:tcPr>
                          <w:p w:rsidR="001B123F" w:rsidRPr="0080291A" w:rsidRDefault="001B123F" w:rsidP="000D6F02">
                            <w:pPr>
                              <w:jc w:val="right"/>
                            </w:pPr>
                          </w:p>
                        </w:tc>
                      </w:tr>
                      <w:tr w:rsidR="001B123F" w:rsidRPr="0080291A" w:rsidTr="00E30C38">
                        <w:trPr>
                          <w:trHeight w:val="195"/>
                        </w:trPr>
                        <w:tc>
                          <w:tcPr>
                            <w:tcW w:w="3217" w:type="dxa"/>
                            <w:gridSpan w:val="5"/>
                            <w:vMerge/>
                          </w:tcPr>
                          <w:p w:rsidR="001B123F" w:rsidRPr="0080291A" w:rsidRDefault="001B123F" w:rsidP="000D6F02"/>
                        </w:tc>
                        <w:tc>
                          <w:tcPr>
                            <w:tcW w:w="995" w:type="dxa"/>
                            <w:tcBorders>
                              <w:top w:val="single" w:sz="4" w:space="0" w:color="auto"/>
                            </w:tcBorders>
                            <w:vAlign w:val="center"/>
                          </w:tcPr>
                          <w:p w:rsidR="001B123F" w:rsidRDefault="001B123F" w:rsidP="00D243D4">
                            <w:pPr>
                              <w:ind w:right="-110"/>
                            </w:pPr>
                            <w:r>
                              <w:rPr>
                                <w:rFonts w:hint="eastAsia"/>
                              </w:rPr>
                              <w:t>週３回</w:t>
                            </w:r>
                          </w:p>
                        </w:tc>
                        <w:tc>
                          <w:tcPr>
                            <w:tcW w:w="1984" w:type="dxa"/>
                            <w:gridSpan w:val="2"/>
                            <w:tcBorders>
                              <w:top w:val="single" w:sz="4" w:space="0" w:color="auto"/>
                            </w:tcBorders>
                            <w:vAlign w:val="center"/>
                          </w:tcPr>
                          <w:p w:rsidR="001B123F" w:rsidRPr="0080291A" w:rsidRDefault="001B123F" w:rsidP="005F1A52">
                            <w:pPr>
                              <w:ind w:left="2726" w:hangingChars="1136" w:hanging="2726"/>
                            </w:pPr>
                            <w:r>
                              <w:rPr>
                                <w:rFonts w:hint="eastAsia"/>
                              </w:rPr>
                              <w:t xml:space="preserve">　／　～　／</w:t>
                            </w:r>
                          </w:p>
                        </w:tc>
                        <w:tc>
                          <w:tcPr>
                            <w:tcW w:w="2220" w:type="dxa"/>
                            <w:gridSpan w:val="2"/>
                            <w:tcBorders>
                              <w:top w:val="single" w:sz="4" w:space="0" w:color="auto"/>
                            </w:tcBorders>
                            <w:vAlign w:val="center"/>
                          </w:tcPr>
                          <w:p w:rsidR="001B123F" w:rsidRPr="0080291A" w:rsidRDefault="001B123F" w:rsidP="00354854">
                            <w:pPr>
                              <w:tabs>
                                <w:tab w:val="left" w:pos="2004"/>
                              </w:tabs>
                              <w:ind w:right="-584"/>
                            </w:pPr>
                            <w:r>
                              <w:rPr>
                                <w:rFonts w:hint="eastAsia"/>
                              </w:rPr>
                              <w:t>月 火 水 木 金 土</w:t>
                            </w:r>
                          </w:p>
                        </w:tc>
                        <w:tc>
                          <w:tcPr>
                            <w:tcW w:w="759" w:type="dxa"/>
                            <w:tcBorders>
                              <w:top w:val="single" w:sz="4" w:space="0" w:color="auto"/>
                            </w:tcBorders>
                            <w:vAlign w:val="center"/>
                          </w:tcPr>
                          <w:p w:rsidR="001B123F" w:rsidRPr="0080291A" w:rsidRDefault="001B123F" w:rsidP="00BD196C">
                            <w:pPr>
                              <w:ind w:right="-108"/>
                            </w:pPr>
                            <w:r>
                              <w:rPr>
                                <w:rFonts w:hint="eastAsia"/>
                              </w:rPr>
                              <w:t xml:space="preserve">　回</w:t>
                            </w:r>
                          </w:p>
                        </w:tc>
                        <w:tc>
                          <w:tcPr>
                            <w:tcW w:w="649" w:type="dxa"/>
                            <w:vMerge/>
                            <w:vAlign w:val="center"/>
                          </w:tcPr>
                          <w:p w:rsidR="001B123F" w:rsidRPr="0080291A" w:rsidRDefault="001B123F" w:rsidP="000D6F02">
                            <w:pPr>
                              <w:jc w:val="right"/>
                            </w:pPr>
                          </w:p>
                        </w:tc>
                      </w:tr>
                      <w:tr w:rsidR="001B123F" w:rsidRPr="0080291A" w:rsidTr="00E30C38">
                        <w:trPr>
                          <w:trHeight w:val="315"/>
                        </w:trPr>
                        <w:tc>
                          <w:tcPr>
                            <w:tcW w:w="3217" w:type="dxa"/>
                            <w:gridSpan w:val="5"/>
                            <w:vMerge/>
                          </w:tcPr>
                          <w:p w:rsidR="001B123F" w:rsidRPr="0080291A" w:rsidRDefault="001B123F" w:rsidP="000D6F02"/>
                        </w:tc>
                        <w:tc>
                          <w:tcPr>
                            <w:tcW w:w="995" w:type="dxa"/>
                            <w:tcBorders>
                              <w:top w:val="single" w:sz="4" w:space="0" w:color="auto"/>
                            </w:tcBorders>
                            <w:vAlign w:val="center"/>
                          </w:tcPr>
                          <w:p w:rsidR="001B123F" w:rsidRPr="0080291A" w:rsidRDefault="001B123F" w:rsidP="00D243D4">
                            <w:pPr>
                              <w:ind w:right="-252"/>
                            </w:pPr>
                            <w:r>
                              <w:rPr>
                                <w:rFonts w:hint="eastAsia"/>
                              </w:rPr>
                              <w:t>週４回</w:t>
                            </w:r>
                          </w:p>
                        </w:tc>
                        <w:tc>
                          <w:tcPr>
                            <w:tcW w:w="1984" w:type="dxa"/>
                            <w:gridSpan w:val="2"/>
                            <w:tcBorders>
                              <w:top w:val="single" w:sz="4" w:space="0" w:color="auto"/>
                            </w:tcBorders>
                            <w:vAlign w:val="center"/>
                          </w:tcPr>
                          <w:p w:rsidR="001B123F" w:rsidRPr="0080291A" w:rsidRDefault="001B123F" w:rsidP="005F1A52">
                            <w:pPr>
                              <w:tabs>
                                <w:tab w:val="left" w:pos="2229"/>
                              </w:tabs>
                              <w:ind w:left="2585" w:hangingChars="1077" w:hanging="2585"/>
                            </w:pPr>
                            <w:r>
                              <w:rPr>
                                <w:rFonts w:hint="eastAsia"/>
                              </w:rPr>
                              <w:t xml:space="preserve">　／　～　／</w:t>
                            </w:r>
                          </w:p>
                        </w:tc>
                        <w:tc>
                          <w:tcPr>
                            <w:tcW w:w="2220" w:type="dxa"/>
                            <w:gridSpan w:val="2"/>
                            <w:tcBorders>
                              <w:top w:val="single" w:sz="4" w:space="0" w:color="auto"/>
                            </w:tcBorders>
                            <w:vAlign w:val="center"/>
                          </w:tcPr>
                          <w:p w:rsidR="001B123F" w:rsidRPr="0080291A" w:rsidRDefault="001B123F" w:rsidP="00354854">
                            <w:pPr>
                              <w:ind w:right="-584"/>
                            </w:pPr>
                            <w:r>
                              <w:rPr>
                                <w:rFonts w:hint="eastAsia"/>
                              </w:rPr>
                              <w:t>月 火 水 木 金 土</w:t>
                            </w:r>
                          </w:p>
                        </w:tc>
                        <w:tc>
                          <w:tcPr>
                            <w:tcW w:w="759" w:type="dxa"/>
                            <w:tcBorders>
                              <w:top w:val="single" w:sz="4" w:space="0" w:color="auto"/>
                            </w:tcBorders>
                            <w:vAlign w:val="center"/>
                          </w:tcPr>
                          <w:p w:rsidR="001B123F" w:rsidRPr="0080291A" w:rsidRDefault="001B123F" w:rsidP="00BD196C">
                            <w:pPr>
                              <w:ind w:right="-108"/>
                            </w:pPr>
                            <w:r>
                              <w:rPr>
                                <w:rFonts w:hint="eastAsia"/>
                              </w:rPr>
                              <w:t xml:space="preserve">　回</w:t>
                            </w:r>
                          </w:p>
                        </w:tc>
                        <w:tc>
                          <w:tcPr>
                            <w:tcW w:w="649" w:type="dxa"/>
                            <w:vMerge/>
                            <w:vAlign w:val="center"/>
                          </w:tcPr>
                          <w:p w:rsidR="001B123F" w:rsidRPr="0080291A" w:rsidRDefault="001B123F" w:rsidP="000D6F02">
                            <w:pPr>
                              <w:jc w:val="right"/>
                            </w:pPr>
                          </w:p>
                        </w:tc>
                      </w:tr>
                      <w:tr w:rsidR="001B123F" w:rsidRPr="0080291A" w:rsidTr="00E30C38">
                        <w:trPr>
                          <w:trHeight w:val="293"/>
                        </w:trPr>
                        <w:tc>
                          <w:tcPr>
                            <w:tcW w:w="3217" w:type="dxa"/>
                            <w:gridSpan w:val="5"/>
                            <w:vMerge/>
                          </w:tcPr>
                          <w:p w:rsidR="001B123F" w:rsidRPr="0080291A" w:rsidRDefault="001B123F" w:rsidP="000D6F02"/>
                        </w:tc>
                        <w:tc>
                          <w:tcPr>
                            <w:tcW w:w="995" w:type="dxa"/>
                            <w:tcBorders>
                              <w:top w:val="single" w:sz="4" w:space="0" w:color="auto"/>
                            </w:tcBorders>
                            <w:vAlign w:val="center"/>
                          </w:tcPr>
                          <w:p w:rsidR="001B123F" w:rsidRDefault="001B123F" w:rsidP="00D243D4">
                            <w:pPr>
                              <w:ind w:right="-252"/>
                            </w:pPr>
                            <w:r>
                              <w:rPr>
                                <w:rFonts w:hint="eastAsia"/>
                              </w:rPr>
                              <w:t>週５回</w:t>
                            </w:r>
                          </w:p>
                        </w:tc>
                        <w:tc>
                          <w:tcPr>
                            <w:tcW w:w="1984" w:type="dxa"/>
                            <w:gridSpan w:val="2"/>
                            <w:tcBorders>
                              <w:top w:val="single" w:sz="4" w:space="0" w:color="auto"/>
                            </w:tcBorders>
                            <w:vAlign w:val="center"/>
                          </w:tcPr>
                          <w:p w:rsidR="001B123F" w:rsidRDefault="001B123F" w:rsidP="005F1A52">
                            <w:pPr>
                              <w:ind w:rightChars="-105" w:right="-252" w:firstLineChars="100" w:firstLine="240"/>
                            </w:pPr>
                            <w:r>
                              <w:rPr>
                                <w:rFonts w:hint="eastAsia"/>
                              </w:rPr>
                              <w:t>／　～　／</w:t>
                            </w:r>
                          </w:p>
                        </w:tc>
                        <w:tc>
                          <w:tcPr>
                            <w:tcW w:w="2220" w:type="dxa"/>
                            <w:gridSpan w:val="2"/>
                            <w:tcBorders>
                              <w:top w:val="single" w:sz="4" w:space="0" w:color="auto"/>
                            </w:tcBorders>
                            <w:vAlign w:val="center"/>
                          </w:tcPr>
                          <w:p w:rsidR="001B123F" w:rsidRPr="0080291A" w:rsidRDefault="001B123F" w:rsidP="00E30C38">
                            <w:pPr>
                              <w:tabs>
                                <w:tab w:val="left" w:pos="2446"/>
                              </w:tabs>
                              <w:ind w:right="-17"/>
                            </w:pPr>
                            <w:r>
                              <w:rPr>
                                <w:rFonts w:hint="eastAsia"/>
                              </w:rPr>
                              <w:t>月 火 水 木 金 土</w:t>
                            </w:r>
                          </w:p>
                        </w:tc>
                        <w:tc>
                          <w:tcPr>
                            <w:tcW w:w="759" w:type="dxa"/>
                            <w:tcBorders>
                              <w:top w:val="single" w:sz="4" w:space="0" w:color="auto"/>
                            </w:tcBorders>
                            <w:vAlign w:val="center"/>
                          </w:tcPr>
                          <w:p w:rsidR="001B123F" w:rsidRPr="0080291A" w:rsidRDefault="001B123F" w:rsidP="00BD196C">
                            <w:pPr>
                              <w:ind w:right="-108"/>
                            </w:pPr>
                            <w:r>
                              <w:rPr>
                                <w:rFonts w:hint="eastAsia"/>
                              </w:rPr>
                              <w:t xml:space="preserve">　回</w:t>
                            </w:r>
                          </w:p>
                        </w:tc>
                        <w:tc>
                          <w:tcPr>
                            <w:tcW w:w="649" w:type="dxa"/>
                            <w:vMerge/>
                            <w:vAlign w:val="center"/>
                          </w:tcPr>
                          <w:p w:rsidR="001B123F" w:rsidRPr="0080291A" w:rsidRDefault="001B123F" w:rsidP="000D6F02">
                            <w:pPr>
                              <w:jc w:val="right"/>
                            </w:pPr>
                          </w:p>
                        </w:tc>
                      </w:tr>
                      <w:tr w:rsidR="001B123F" w:rsidRPr="0080291A" w:rsidTr="00E30C38">
                        <w:trPr>
                          <w:trHeight w:val="596"/>
                        </w:trPr>
                        <w:tc>
                          <w:tcPr>
                            <w:tcW w:w="460" w:type="dxa"/>
                            <w:gridSpan w:val="2"/>
                            <w:tcBorders>
                              <w:top w:val="single" w:sz="4" w:space="0" w:color="auto"/>
                            </w:tcBorders>
                          </w:tcPr>
                          <w:p w:rsidR="001B123F" w:rsidRPr="0080291A" w:rsidRDefault="001B123F" w:rsidP="000D6F02">
                            <w:r w:rsidRPr="0080291A">
                              <w:rPr>
                                <w:rFonts w:hint="eastAsia"/>
                              </w:rPr>
                              <w:t>問題点</w:t>
                            </w:r>
                          </w:p>
                        </w:tc>
                        <w:tc>
                          <w:tcPr>
                            <w:tcW w:w="2757" w:type="dxa"/>
                            <w:gridSpan w:val="3"/>
                            <w:tcBorders>
                              <w:top w:val="single" w:sz="4" w:space="0" w:color="auto"/>
                            </w:tcBorders>
                          </w:tcPr>
                          <w:p w:rsidR="001B123F" w:rsidRPr="0080291A" w:rsidRDefault="001B123F" w:rsidP="000D6F02"/>
                        </w:tc>
                        <w:tc>
                          <w:tcPr>
                            <w:tcW w:w="5958" w:type="dxa"/>
                            <w:gridSpan w:val="6"/>
                            <w:tcBorders>
                              <w:top w:val="single" w:sz="4" w:space="0" w:color="auto"/>
                            </w:tcBorders>
                            <w:vAlign w:val="center"/>
                          </w:tcPr>
                          <w:p w:rsidR="001B123F" w:rsidRPr="0080291A" w:rsidRDefault="001B123F" w:rsidP="000D6F02">
                            <w:pPr>
                              <w:jc w:val="right"/>
                            </w:pPr>
                          </w:p>
                        </w:tc>
                        <w:tc>
                          <w:tcPr>
                            <w:tcW w:w="649" w:type="dxa"/>
                            <w:vMerge/>
                            <w:vAlign w:val="center"/>
                          </w:tcPr>
                          <w:p w:rsidR="001B123F" w:rsidRPr="0080291A" w:rsidRDefault="001B123F" w:rsidP="000D6F02">
                            <w:pPr>
                              <w:jc w:val="right"/>
                            </w:pPr>
                          </w:p>
                        </w:tc>
                      </w:tr>
                      <w:tr w:rsidR="001B123F" w:rsidRPr="0080291A" w:rsidTr="00E30C38">
                        <w:trPr>
                          <w:trHeight w:val="511"/>
                        </w:trPr>
                        <w:tc>
                          <w:tcPr>
                            <w:tcW w:w="460" w:type="dxa"/>
                            <w:gridSpan w:val="2"/>
                            <w:tcBorders>
                              <w:top w:val="single" w:sz="4" w:space="0" w:color="auto"/>
                            </w:tcBorders>
                          </w:tcPr>
                          <w:p w:rsidR="001B123F" w:rsidRPr="0080291A" w:rsidRDefault="001B123F" w:rsidP="000D6F02">
                            <w:r w:rsidRPr="0080291A">
                              <w:rPr>
                                <w:rFonts w:hint="eastAsia"/>
                              </w:rPr>
                              <w:t>備</w:t>
                            </w:r>
                          </w:p>
                          <w:p w:rsidR="001B123F" w:rsidRPr="0080291A" w:rsidRDefault="001B123F" w:rsidP="000D6F02"/>
                          <w:p w:rsidR="001B123F" w:rsidRPr="0080291A" w:rsidRDefault="001B123F" w:rsidP="000D6F02">
                            <w:r w:rsidRPr="0080291A">
                              <w:rPr>
                                <w:rFonts w:hint="eastAsia"/>
                              </w:rPr>
                              <w:t>考</w:t>
                            </w:r>
                          </w:p>
                        </w:tc>
                        <w:tc>
                          <w:tcPr>
                            <w:tcW w:w="2757" w:type="dxa"/>
                            <w:gridSpan w:val="3"/>
                            <w:tcBorders>
                              <w:top w:val="single" w:sz="4" w:space="0" w:color="auto"/>
                            </w:tcBorders>
                          </w:tcPr>
                          <w:p w:rsidR="001B123F" w:rsidRPr="0080291A" w:rsidRDefault="001B123F" w:rsidP="000D6F02"/>
                        </w:tc>
                        <w:tc>
                          <w:tcPr>
                            <w:tcW w:w="5958" w:type="dxa"/>
                            <w:gridSpan w:val="6"/>
                            <w:tcBorders>
                              <w:top w:val="single" w:sz="4" w:space="0" w:color="auto"/>
                            </w:tcBorders>
                            <w:vAlign w:val="center"/>
                          </w:tcPr>
                          <w:p w:rsidR="001B123F" w:rsidRPr="0080291A" w:rsidRDefault="001B123F" w:rsidP="000D6F02">
                            <w:pPr>
                              <w:jc w:val="right"/>
                            </w:pPr>
                          </w:p>
                        </w:tc>
                        <w:tc>
                          <w:tcPr>
                            <w:tcW w:w="649" w:type="dxa"/>
                            <w:vMerge/>
                            <w:tcBorders>
                              <w:bottom w:val="nil"/>
                            </w:tcBorders>
                            <w:vAlign w:val="center"/>
                          </w:tcPr>
                          <w:p w:rsidR="001B123F" w:rsidRPr="0080291A" w:rsidRDefault="001B123F" w:rsidP="000D6F02">
                            <w:pPr>
                              <w:jc w:val="right"/>
                            </w:pPr>
                          </w:p>
                        </w:tc>
                      </w:tr>
                    </w:tbl>
                    <w:p w:rsidR="001B123F" w:rsidRPr="0080291A" w:rsidRDefault="001B123F" w:rsidP="005F1A52">
                      <w:pPr>
                        <w:ind w:firstLineChars="1100" w:firstLine="2640"/>
                      </w:pPr>
                      <w:r w:rsidRPr="0080291A">
                        <w:rPr>
                          <w:rFonts w:hint="eastAsia"/>
                        </w:rPr>
                        <w:t>※翌月〇〇日までに、担当課（FAX〇〇〇－〇〇〇）へ報告</w:t>
                      </w:r>
                    </w:p>
                  </w:txbxContent>
                </v:textbox>
              </v:rect>
            </w:pict>
          </mc:Fallback>
        </mc:AlternateContent>
      </w: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sz w:val="26"/>
          <w:szCs w:val="26"/>
        </w:rPr>
      </w:pPr>
    </w:p>
    <w:p w:rsidR="0013658F" w:rsidRDefault="0013658F" w:rsidP="0074642D">
      <w:pPr>
        <w:spacing w:line="400" w:lineRule="exact"/>
        <w:ind w:rightChars="17" w:right="41"/>
        <w:jc w:val="left"/>
        <w:rPr>
          <w:rFonts w:ascii="ＭＳ ゴシック" w:eastAsia="ＭＳ ゴシック" w:hAnsi="ＭＳ ゴシック"/>
          <w:sz w:val="26"/>
          <w:szCs w:val="26"/>
        </w:rPr>
      </w:pPr>
    </w:p>
    <w:p w:rsidR="00E30C38" w:rsidRDefault="00E30C38" w:rsidP="0074642D">
      <w:pPr>
        <w:spacing w:line="400" w:lineRule="exact"/>
        <w:ind w:rightChars="17" w:right="41"/>
        <w:jc w:val="left"/>
        <w:rPr>
          <w:rFonts w:ascii="ＭＳ ゴシック" w:eastAsia="ＭＳ ゴシック" w:hAnsi="ＭＳ ゴシック"/>
          <w:sz w:val="26"/>
          <w:szCs w:val="26"/>
        </w:rPr>
      </w:pPr>
    </w:p>
    <w:p w:rsidR="00E30C38" w:rsidRDefault="00E30C38" w:rsidP="0074642D">
      <w:pPr>
        <w:spacing w:line="400" w:lineRule="exact"/>
        <w:ind w:rightChars="17" w:right="41"/>
        <w:jc w:val="left"/>
        <w:rPr>
          <w:rFonts w:ascii="ＭＳ ゴシック" w:eastAsia="ＭＳ ゴシック" w:hAnsi="ＭＳ ゴシック"/>
          <w:sz w:val="26"/>
          <w:szCs w:val="26"/>
        </w:rPr>
        <w:sectPr w:rsidR="00E30C38" w:rsidSect="00E30C38">
          <w:type w:val="continuous"/>
          <w:pgSz w:w="11906" w:h="16838" w:code="9"/>
          <w:pgMar w:top="1134" w:right="1418" w:bottom="1134" w:left="1418" w:header="851" w:footer="454" w:gutter="0"/>
          <w:cols w:space="425"/>
          <w:docGrid w:linePitch="360"/>
        </w:sectPr>
      </w:pPr>
    </w:p>
    <w:p w:rsidR="000D6F02" w:rsidRDefault="000D6F02" w:rsidP="0074642D">
      <w:pPr>
        <w:spacing w:line="400" w:lineRule="exact"/>
        <w:ind w:rightChars="17" w:right="41"/>
        <w:jc w:val="left"/>
        <w:rPr>
          <w:rFonts w:ascii="ＭＳ ゴシック" w:eastAsia="ＭＳ ゴシック" w:hAnsi="ＭＳ ゴシック"/>
          <w:sz w:val="26"/>
          <w:szCs w:val="26"/>
        </w:rPr>
      </w:pPr>
      <w:r w:rsidRPr="006F5C6F">
        <w:rPr>
          <w:rFonts w:ascii="ＭＳ ゴシック" w:eastAsia="ＭＳ ゴシック" w:hAnsi="ＭＳ ゴシック" w:hint="eastAsia"/>
          <w:sz w:val="26"/>
          <w:szCs w:val="26"/>
        </w:rPr>
        <w:lastRenderedPageBreak/>
        <w:t>＜様式</w:t>
      </w:r>
      <w:r>
        <w:rPr>
          <w:rFonts w:ascii="ＭＳ ゴシック" w:eastAsia="ＭＳ ゴシック" w:hAnsi="ＭＳ ゴシック" w:hint="eastAsia"/>
          <w:sz w:val="26"/>
          <w:szCs w:val="26"/>
        </w:rPr>
        <w:t>１０</w:t>
      </w:r>
      <w:r w:rsidRPr="006F5C6F">
        <w:rPr>
          <w:rFonts w:ascii="ＭＳ ゴシック" w:eastAsia="ＭＳ ゴシック" w:hAnsi="ＭＳ ゴシック" w:hint="eastAsia"/>
          <w:sz w:val="26"/>
          <w:szCs w:val="26"/>
        </w:rPr>
        <w:t>＞</w:t>
      </w:r>
    </w:p>
    <w:p w:rsidR="000D6F02" w:rsidRDefault="000D6F02" w:rsidP="0074642D">
      <w:pPr>
        <w:spacing w:line="400" w:lineRule="exact"/>
        <w:ind w:rightChars="17" w:right="41"/>
        <w:jc w:val="left"/>
        <w:rPr>
          <w:rFonts w:ascii="ＭＳ ゴシック" w:eastAsia="ＭＳ ゴシック" w:hAnsi="ＭＳ ゴシック"/>
          <w:b/>
          <w:sz w:val="28"/>
          <w:szCs w:val="28"/>
        </w:rPr>
      </w:pPr>
      <w:r w:rsidRPr="001B4066">
        <w:rPr>
          <w:noProof/>
        </w:rPr>
        <mc:AlternateContent>
          <mc:Choice Requires="wps">
            <w:drawing>
              <wp:anchor distT="0" distB="0" distL="114300" distR="114300" simplePos="0" relativeHeight="251758592" behindDoc="0" locked="0" layoutInCell="1" allowOverlap="1" wp14:anchorId="7CDD2E12" wp14:editId="4C3D6D03">
                <wp:simplePos x="0" y="0"/>
                <wp:positionH relativeFrom="column">
                  <wp:posOffset>-100330</wp:posOffset>
                </wp:positionH>
                <wp:positionV relativeFrom="paragraph">
                  <wp:posOffset>74295</wp:posOffset>
                </wp:positionV>
                <wp:extent cx="6010275" cy="8429625"/>
                <wp:effectExtent l="0" t="0" r="28575" b="28575"/>
                <wp:wrapNone/>
                <wp:docPr id="6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429625"/>
                        </a:xfrm>
                        <a:prstGeom prst="rect">
                          <a:avLst/>
                        </a:prstGeom>
                        <a:solidFill>
                          <a:srgbClr val="FFFFFF"/>
                        </a:solidFill>
                        <a:ln w="9525">
                          <a:solidFill>
                            <a:srgbClr val="000000"/>
                          </a:solidFill>
                          <a:miter lim="800000"/>
                          <a:headEnd/>
                          <a:tailEnd/>
                        </a:ln>
                      </wps:spPr>
                      <wps:txbx>
                        <w:txbxContent>
                          <w:p w:rsidR="001B123F" w:rsidRPr="0080291A" w:rsidRDefault="001B123F" w:rsidP="000D6F02">
                            <w:r w:rsidRPr="0080291A">
                              <w:rPr>
                                <w:rFonts w:hint="eastAsia"/>
                              </w:rPr>
                              <w:t>（週１回法用）</w:t>
                            </w:r>
                          </w:p>
                          <w:p w:rsidR="001B123F" w:rsidRPr="0080291A" w:rsidRDefault="001B123F" w:rsidP="000D6F02"/>
                          <w:p w:rsidR="001B123F" w:rsidRPr="0080291A" w:rsidRDefault="001B123F" w:rsidP="000D6F02">
                            <w:pPr>
                              <w:jc w:val="center"/>
                              <w:rPr>
                                <w:sz w:val="28"/>
                                <w:szCs w:val="28"/>
                              </w:rPr>
                            </w:pPr>
                            <w:r w:rsidRPr="0080291A">
                              <w:rPr>
                                <w:rFonts w:hint="eastAsia"/>
                                <w:sz w:val="28"/>
                                <w:szCs w:val="28"/>
                              </w:rPr>
                              <w:t>フッ化物洗口実施報告書</w:t>
                            </w:r>
                          </w:p>
                          <w:p w:rsidR="001B123F" w:rsidRPr="0080291A" w:rsidRDefault="001B123F" w:rsidP="000D6F02">
                            <w:pPr>
                              <w:rPr>
                                <w:u w:val="single"/>
                              </w:rPr>
                            </w:pPr>
                            <w:r w:rsidRPr="0080291A">
                              <w:rPr>
                                <w:rFonts w:hint="eastAsia"/>
                                <w:sz w:val="28"/>
                                <w:szCs w:val="28"/>
                              </w:rPr>
                              <w:t xml:space="preserve">　</w:t>
                            </w:r>
                            <w:r w:rsidRPr="0080291A">
                              <w:rPr>
                                <w:rFonts w:hint="eastAsia"/>
                                <w:u w:val="single"/>
                              </w:rPr>
                              <w:t>平成　　年　　月分</w:t>
                            </w:r>
                          </w:p>
                          <w:p w:rsidR="001B123F" w:rsidRPr="0080291A" w:rsidRDefault="001B123F" w:rsidP="005F1A52">
                            <w:pPr>
                              <w:spacing w:line="360" w:lineRule="auto"/>
                              <w:ind w:firstLineChars="2000" w:firstLine="4800"/>
                              <w:jc w:val="left"/>
                              <w:rPr>
                                <w:u w:val="single"/>
                              </w:rPr>
                            </w:pPr>
                            <w:r w:rsidRPr="0080291A">
                              <w:rPr>
                                <w:rFonts w:hint="eastAsia"/>
                                <w:u w:val="single"/>
                              </w:rPr>
                              <w:t xml:space="preserve">小学校名　　　　　　　　　　　　　　</w:t>
                            </w:r>
                          </w:p>
                          <w:p w:rsidR="001B123F" w:rsidRPr="0080291A" w:rsidRDefault="001B123F" w:rsidP="005F1A52">
                            <w:pPr>
                              <w:ind w:firstLineChars="2000" w:firstLine="4800"/>
                              <w:jc w:val="left"/>
                              <w:rPr>
                                <w:u w:val="single"/>
                              </w:rPr>
                            </w:pPr>
                            <w:r w:rsidRPr="0080291A">
                              <w:rPr>
                                <w:rFonts w:hint="eastAsia"/>
                                <w:u w:val="single"/>
                              </w:rPr>
                              <w:t>報告年月日　平成　　年　　月　　日</w:t>
                            </w:r>
                          </w:p>
                          <w:p w:rsidR="001B123F" w:rsidRPr="0080291A" w:rsidRDefault="001B123F" w:rsidP="000D6F02"/>
                          <w:tbl>
                            <w:tblPr>
                              <w:tblStyle w:val="af0"/>
                              <w:tblW w:w="9824" w:type="dxa"/>
                              <w:tblInd w:w="147" w:type="dxa"/>
                              <w:tblLayout w:type="fixed"/>
                              <w:tblLook w:val="04A0" w:firstRow="1" w:lastRow="0" w:firstColumn="1" w:lastColumn="0" w:noHBand="0" w:noVBand="1"/>
                            </w:tblPr>
                            <w:tblGrid>
                              <w:gridCol w:w="454"/>
                              <w:gridCol w:w="11"/>
                              <w:gridCol w:w="1193"/>
                              <w:gridCol w:w="430"/>
                              <w:gridCol w:w="1134"/>
                              <w:gridCol w:w="708"/>
                              <w:gridCol w:w="709"/>
                              <w:gridCol w:w="425"/>
                              <w:gridCol w:w="284"/>
                              <w:gridCol w:w="709"/>
                              <w:gridCol w:w="708"/>
                              <w:gridCol w:w="423"/>
                              <w:gridCol w:w="286"/>
                              <w:gridCol w:w="1701"/>
                              <w:gridCol w:w="649"/>
                            </w:tblGrid>
                            <w:tr w:rsidR="001B123F" w:rsidRPr="0080291A" w:rsidTr="006F063D">
                              <w:trPr>
                                <w:gridAfter w:val="1"/>
                                <w:wAfter w:w="649" w:type="dxa"/>
                                <w:trHeight w:val="614"/>
                              </w:trPr>
                              <w:tc>
                                <w:tcPr>
                                  <w:tcW w:w="3222" w:type="dxa"/>
                                  <w:gridSpan w:val="5"/>
                                  <w:tcBorders>
                                    <w:tl2br w:val="single" w:sz="4" w:space="0" w:color="auto"/>
                                  </w:tcBorders>
                                </w:tcPr>
                                <w:p w:rsidR="001B123F" w:rsidRPr="0080291A" w:rsidRDefault="001B123F" w:rsidP="000D6F02">
                                  <w:r w:rsidRPr="0080291A">
                                    <w:rPr>
                                      <w:rFonts w:hint="eastAsia"/>
                                    </w:rPr>
                                    <w:t xml:space="preserve">　　　　　　学年</w:t>
                                  </w:r>
                                </w:p>
                              </w:tc>
                              <w:tc>
                                <w:tcPr>
                                  <w:tcW w:w="708" w:type="dxa"/>
                                  <w:vAlign w:val="center"/>
                                </w:tcPr>
                                <w:p w:rsidR="001B123F" w:rsidRPr="0080291A" w:rsidRDefault="001B123F" w:rsidP="000D6F02">
                                  <w:pPr>
                                    <w:jc w:val="center"/>
                                  </w:pPr>
                                  <w:r w:rsidRPr="0080291A">
                                    <w:rPr>
                                      <w:rFonts w:hint="eastAsia"/>
                                    </w:rPr>
                                    <w:t>１</w:t>
                                  </w:r>
                                </w:p>
                              </w:tc>
                              <w:tc>
                                <w:tcPr>
                                  <w:tcW w:w="709" w:type="dxa"/>
                                  <w:vAlign w:val="center"/>
                                </w:tcPr>
                                <w:p w:rsidR="001B123F" w:rsidRPr="0080291A" w:rsidRDefault="001B123F" w:rsidP="000D6F02">
                                  <w:pPr>
                                    <w:jc w:val="center"/>
                                  </w:pPr>
                                  <w:r w:rsidRPr="0080291A">
                                    <w:rPr>
                                      <w:rFonts w:hint="eastAsia"/>
                                    </w:rPr>
                                    <w:t>２</w:t>
                                  </w:r>
                                </w:p>
                              </w:tc>
                              <w:tc>
                                <w:tcPr>
                                  <w:tcW w:w="709" w:type="dxa"/>
                                  <w:gridSpan w:val="2"/>
                                  <w:vAlign w:val="center"/>
                                </w:tcPr>
                                <w:p w:rsidR="001B123F" w:rsidRPr="0080291A" w:rsidRDefault="001B123F" w:rsidP="000D6F02">
                                  <w:pPr>
                                    <w:jc w:val="center"/>
                                  </w:pPr>
                                  <w:r w:rsidRPr="0080291A">
                                    <w:rPr>
                                      <w:rFonts w:hint="eastAsia"/>
                                    </w:rPr>
                                    <w:t>３</w:t>
                                  </w:r>
                                </w:p>
                              </w:tc>
                              <w:tc>
                                <w:tcPr>
                                  <w:tcW w:w="709" w:type="dxa"/>
                                  <w:vAlign w:val="center"/>
                                </w:tcPr>
                                <w:p w:rsidR="001B123F" w:rsidRPr="0080291A" w:rsidRDefault="001B123F" w:rsidP="000D6F02">
                                  <w:pPr>
                                    <w:jc w:val="center"/>
                                  </w:pPr>
                                  <w:r w:rsidRPr="0080291A">
                                    <w:rPr>
                                      <w:rFonts w:hint="eastAsia"/>
                                    </w:rPr>
                                    <w:t>４</w:t>
                                  </w:r>
                                </w:p>
                              </w:tc>
                              <w:tc>
                                <w:tcPr>
                                  <w:tcW w:w="708" w:type="dxa"/>
                                  <w:vAlign w:val="center"/>
                                </w:tcPr>
                                <w:p w:rsidR="001B123F" w:rsidRPr="0080291A" w:rsidRDefault="001B123F" w:rsidP="000D6F02">
                                  <w:pPr>
                                    <w:jc w:val="center"/>
                                  </w:pPr>
                                  <w:r w:rsidRPr="0080291A">
                                    <w:rPr>
                                      <w:rFonts w:hint="eastAsia"/>
                                    </w:rPr>
                                    <w:t>５</w:t>
                                  </w:r>
                                </w:p>
                              </w:tc>
                              <w:tc>
                                <w:tcPr>
                                  <w:tcW w:w="709" w:type="dxa"/>
                                  <w:gridSpan w:val="2"/>
                                  <w:vAlign w:val="center"/>
                                </w:tcPr>
                                <w:p w:rsidR="001B123F" w:rsidRPr="0080291A" w:rsidRDefault="001B123F" w:rsidP="000D6F02">
                                  <w:pPr>
                                    <w:jc w:val="center"/>
                                  </w:pPr>
                                  <w:r w:rsidRPr="0080291A">
                                    <w:rPr>
                                      <w:rFonts w:hint="eastAsia"/>
                                    </w:rPr>
                                    <w:t>６</w:t>
                                  </w:r>
                                </w:p>
                              </w:tc>
                              <w:tc>
                                <w:tcPr>
                                  <w:tcW w:w="1701" w:type="dxa"/>
                                  <w:tcBorders>
                                    <w:bottom w:val="single" w:sz="4" w:space="0" w:color="auto"/>
                                  </w:tcBorders>
                                  <w:vAlign w:val="center"/>
                                </w:tcPr>
                                <w:p w:rsidR="001B123F" w:rsidRPr="0080291A" w:rsidRDefault="001B123F" w:rsidP="000D6F02">
                                  <w:pPr>
                                    <w:jc w:val="center"/>
                                  </w:pPr>
                                  <w:r w:rsidRPr="0080291A">
                                    <w:rPr>
                                      <w:rFonts w:hint="eastAsia"/>
                                    </w:rPr>
                                    <w:t>計</w:t>
                                  </w:r>
                                </w:p>
                              </w:tc>
                            </w:tr>
                            <w:tr w:rsidR="001B123F" w:rsidRPr="0080291A" w:rsidTr="00302C80">
                              <w:trPr>
                                <w:gridAfter w:val="1"/>
                                <w:wAfter w:w="649" w:type="dxa"/>
                                <w:trHeight w:val="402"/>
                              </w:trPr>
                              <w:tc>
                                <w:tcPr>
                                  <w:tcW w:w="454" w:type="dxa"/>
                                  <w:vMerge w:val="restart"/>
                                </w:tcPr>
                                <w:p w:rsidR="001B123F" w:rsidRPr="0080291A" w:rsidRDefault="001B123F" w:rsidP="000D6F02">
                                  <w:pPr>
                                    <w:spacing w:line="0" w:lineRule="atLeast"/>
                                  </w:pPr>
                                </w:p>
                                <w:p w:rsidR="001B123F" w:rsidRPr="0080291A" w:rsidRDefault="001B123F" w:rsidP="000D6F02">
                                  <w:pPr>
                                    <w:spacing w:line="0" w:lineRule="atLeast"/>
                                  </w:pPr>
                                </w:p>
                                <w:p w:rsidR="001B123F" w:rsidRPr="0080291A" w:rsidRDefault="001B123F" w:rsidP="000D6F02">
                                  <w:pPr>
                                    <w:spacing w:line="0" w:lineRule="atLeast"/>
                                  </w:pPr>
                                </w:p>
                                <w:p w:rsidR="001B123F" w:rsidRPr="0080291A" w:rsidRDefault="001B123F" w:rsidP="000D6F02">
                                  <w:pPr>
                                    <w:spacing w:line="0" w:lineRule="atLeast"/>
                                  </w:pPr>
                                </w:p>
                                <w:p w:rsidR="001B123F" w:rsidRPr="0080291A" w:rsidRDefault="001B123F" w:rsidP="000D6F02">
                                  <w:pPr>
                                    <w:spacing w:line="0" w:lineRule="atLeast"/>
                                  </w:pPr>
                                  <w:r w:rsidRPr="0080291A">
                                    <w:rPr>
                                      <w:rFonts w:hint="eastAsia"/>
                                    </w:rPr>
                                    <w:t>対</w:t>
                                  </w:r>
                                </w:p>
                                <w:p w:rsidR="001B123F" w:rsidRPr="0080291A" w:rsidRDefault="001B123F" w:rsidP="000D6F02">
                                  <w:pPr>
                                    <w:spacing w:line="0" w:lineRule="atLeast"/>
                                  </w:pPr>
                                </w:p>
                                <w:p w:rsidR="001B123F" w:rsidRPr="0080291A" w:rsidRDefault="001B123F" w:rsidP="000D6F02">
                                  <w:pPr>
                                    <w:spacing w:line="240" w:lineRule="atLeast"/>
                                  </w:pPr>
                                  <w:r w:rsidRPr="0080291A">
                                    <w:rPr>
                                      <w:rFonts w:hint="eastAsia"/>
                                    </w:rPr>
                                    <w:t>象</w:t>
                                  </w:r>
                                </w:p>
                              </w:tc>
                              <w:tc>
                                <w:tcPr>
                                  <w:tcW w:w="1204" w:type="dxa"/>
                                  <w:gridSpan w:val="2"/>
                                  <w:vMerge w:val="restart"/>
                                  <w:tcBorders>
                                    <w:right w:val="single" w:sz="4" w:space="0" w:color="auto"/>
                                  </w:tcBorders>
                                  <w:vAlign w:val="center"/>
                                </w:tcPr>
                                <w:p w:rsidR="001B123F" w:rsidRPr="0080291A" w:rsidRDefault="001B123F" w:rsidP="000D6F02">
                                  <w:pPr>
                                    <w:jc w:val="center"/>
                                  </w:pPr>
                                  <w:r w:rsidRPr="0080291A">
                                    <w:rPr>
                                      <w:rFonts w:hint="eastAsia"/>
                                    </w:rPr>
                                    <w:t>クラス毎</w:t>
                                  </w:r>
                                </w:p>
                              </w:tc>
                              <w:tc>
                                <w:tcPr>
                                  <w:tcW w:w="430" w:type="dxa"/>
                                  <w:vMerge w:val="restart"/>
                                  <w:tcBorders>
                                    <w:left w:val="single" w:sz="4" w:space="0" w:color="auto"/>
                                  </w:tcBorders>
                                  <w:vAlign w:val="center"/>
                                </w:tcPr>
                                <w:p w:rsidR="001B123F" w:rsidRPr="0080291A" w:rsidRDefault="001B123F" w:rsidP="000D6F02">
                                  <w:pPr>
                                    <w:jc w:val="center"/>
                                  </w:pPr>
                                  <w:r w:rsidRPr="0080291A">
                                    <w:rPr>
                                      <w:rFonts w:hint="eastAsia"/>
                                    </w:rPr>
                                    <w:t>1組</w:t>
                                  </w:r>
                                </w:p>
                              </w:tc>
                              <w:tc>
                                <w:tcPr>
                                  <w:tcW w:w="1134" w:type="dxa"/>
                                  <w:tcBorders>
                                    <w:bottom w:val="dashSmallGap" w:sz="4" w:space="0" w:color="auto"/>
                                  </w:tcBorders>
                                  <w:vAlign w:val="center"/>
                                </w:tcPr>
                                <w:p w:rsidR="001B123F" w:rsidRPr="0080291A" w:rsidRDefault="001B123F" w:rsidP="00E30C38">
                                  <w:pPr>
                                    <w:rPr>
                                      <w:sz w:val="16"/>
                                      <w:szCs w:val="16"/>
                                    </w:rPr>
                                  </w:pPr>
                                  <w:r w:rsidRPr="0080291A">
                                    <w:rPr>
                                      <w:rFonts w:hint="eastAsia"/>
                                      <w:sz w:val="16"/>
                                      <w:szCs w:val="16"/>
                                    </w:rPr>
                                    <w:t>実施者数</w:t>
                                  </w:r>
                                </w:p>
                              </w:tc>
                              <w:tc>
                                <w:tcPr>
                                  <w:tcW w:w="708" w:type="dxa"/>
                                  <w:tcBorders>
                                    <w:bottom w:val="dashSmallGap" w:sz="4" w:space="0" w:color="auto"/>
                                  </w:tcBorders>
                                  <w:vAlign w:val="center"/>
                                </w:tcPr>
                                <w:p w:rsidR="001B123F" w:rsidRPr="0080291A" w:rsidRDefault="001B123F" w:rsidP="000D6F02">
                                  <w:pPr>
                                    <w:jc w:val="center"/>
                                  </w:pPr>
                                </w:p>
                              </w:tc>
                              <w:tc>
                                <w:tcPr>
                                  <w:tcW w:w="709" w:type="dxa"/>
                                  <w:tcBorders>
                                    <w:bottom w:val="dashSmallGap" w:sz="4" w:space="0" w:color="auto"/>
                                  </w:tcBorders>
                                  <w:vAlign w:val="center"/>
                                </w:tcPr>
                                <w:p w:rsidR="001B123F" w:rsidRPr="0080291A" w:rsidRDefault="001B123F" w:rsidP="000D6F02">
                                  <w:pPr>
                                    <w:jc w:val="center"/>
                                  </w:pPr>
                                </w:p>
                              </w:tc>
                              <w:tc>
                                <w:tcPr>
                                  <w:tcW w:w="709" w:type="dxa"/>
                                  <w:gridSpan w:val="2"/>
                                  <w:tcBorders>
                                    <w:bottom w:val="dashSmallGap" w:sz="4" w:space="0" w:color="auto"/>
                                  </w:tcBorders>
                                  <w:vAlign w:val="center"/>
                                </w:tcPr>
                                <w:p w:rsidR="001B123F" w:rsidRPr="0080291A" w:rsidRDefault="001B123F" w:rsidP="000D6F02">
                                  <w:pPr>
                                    <w:jc w:val="center"/>
                                  </w:pPr>
                                </w:p>
                              </w:tc>
                              <w:tc>
                                <w:tcPr>
                                  <w:tcW w:w="709" w:type="dxa"/>
                                  <w:tcBorders>
                                    <w:bottom w:val="dashSmallGap" w:sz="4" w:space="0" w:color="auto"/>
                                  </w:tcBorders>
                                  <w:vAlign w:val="center"/>
                                </w:tcPr>
                                <w:p w:rsidR="001B123F" w:rsidRPr="0080291A" w:rsidRDefault="001B123F" w:rsidP="000D6F02">
                                  <w:pPr>
                                    <w:jc w:val="center"/>
                                  </w:pPr>
                                </w:p>
                              </w:tc>
                              <w:tc>
                                <w:tcPr>
                                  <w:tcW w:w="708" w:type="dxa"/>
                                  <w:tcBorders>
                                    <w:bottom w:val="dashSmallGap" w:sz="4" w:space="0" w:color="auto"/>
                                  </w:tcBorders>
                                  <w:vAlign w:val="center"/>
                                </w:tcPr>
                                <w:p w:rsidR="001B123F" w:rsidRPr="0080291A" w:rsidRDefault="001B123F" w:rsidP="000D6F02">
                                  <w:pPr>
                                    <w:jc w:val="center"/>
                                  </w:pPr>
                                </w:p>
                              </w:tc>
                              <w:tc>
                                <w:tcPr>
                                  <w:tcW w:w="709" w:type="dxa"/>
                                  <w:gridSpan w:val="2"/>
                                  <w:tcBorders>
                                    <w:bottom w:val="dashSmallGap" w:sz="4" w:space="0" w:color="auto"/>
                                  </w:tcBorders>
                                  <w:vAlign w:val="center"/>
                                </w:tcPr>
                                <w:p w:rsidR="001B123F" w:rsidRPr="0080291A" w:rsidRDefault="001B123F" w:rsidP="000D6F02">
                                  <w:pPr>
                                    <w:jc w:val="center"/>
                                  </w:pPr>
                                </w:p>
                              </w:tc>
                              <w:tc>
                                <w:tcPr>
                                  <w:tcW w:w="1701" w:type="dxa"/>
                                  <w:tcBorders>
                                    <w:bottom w:val="dashSmallGap" w:sz="4" w:space="0" w:color="auto"/>
                                  </w:tcBorders>
                                  <w:vAlign w:val="center"/>
                                </w:tcPr>
                                <w:p w:rsidR="001B123F" w:rsidRPr="0080291A" w:rsidRDefault="001B123F" w:rsidP="000D6F02">
                                  <w:pPr>
                                    <w:jc w:val="center"/>
                                  </w:pPr>
                                </w:p>
                              </w:tc>
                            </w:tr>
                            <w:tr w:rsidR="001B123F" w:rsidRPr="0080291A" w:rsidTr="00302C80">
                              <w:trPr>
                                <w:gridAfter w:val="1"/>
                                <w:wAfter w:w="649" w:type="dxa"/>
                                <w:trHeight w:val="450"/>
                              </w:trPr>
                              <w:tc>
                                <w:tcPr>
                                  <w:tcW w:w="454" w:type="dxa"/>
                                  <w:vMerge/>
                                </w:tcPr>
                                <w:p w:rsidR="001B123F" w:rsidRPr="0080291A" w:rsidRDefault="001B123F" w:rsidP="000D6F02">
                                  <w:pPr>
                                    <w:spacing w:line="0" w:lineRule="atLeast"/>
                                  </w:pPr>
                                </w:p>
                              </w:tc>
                              <w:tc>
                                <w:tcPr>
                                  <w:tcW w:w="1204" w:type="dxa"/>
                                  <w:gridSpan w:val="2"/>
                                  <w:vMerge/>
                                  <w:tcBorders>
                                    <w:right w:val="single" w:sz="4" w:space="0" w:color="auto"/>
                                  </w:tcBorders>
                                  <w:vAlign w:val="center"/>
                                </w:tcPr>
                                <w:p w:rsidR="001B123F" w:rsidRPr="0080291A" w:rsidRDefault="001B123F" w:rsidP="000D6F02">
                                  <w:pPr>
                                    <w:jc w:val="center"/>
                                  </w:pPr>
                                </w:p>
                              </w:tc>
                              <w:tc>
                                <w:tcPr>
                                  <w:tcW w:w="430" w:type="dxa"/>
                                  <w:vMerge/>
                                  <w:tcBorders>
                                    <w:left w:val="single" w:sz="4" w:space="0" w:color="auto"/>
                                    <w:bottom w:val="single" w:sz="12" w:space="0" w:color="auto"/>
                                  </w:tcBorders>
                                  <w:vAlign w:val="center"/>
                                </w:tcPr>
                                <w:p w:rsidR="001B123F" w:rsidRPr="0080291A" w:rsidRDefault="001B123F" w:rsidP="000D6F02">
                                  <w:pPr>
                                    <w:jc w:val="center"/>
                                  </w:pPr>
                                </w:p>
                              </w:tc>
                              <w:tc>
                                <w:tcPr>
                                  <w:tcW w:w="1134" w:type="dxa"/>
                                  <w:tcBorders>
                                    <w:top w:val="dashSmallGap" w:sz="4" w:space="0" w:color="auto"/>
                                    <w:bottom w:val="single" w:sz="12" w:space="0" w:color="auto"/>
                                  </w:tcBorders>
                                  <w:vAlign w:val="center"/>
                                </w:tcPr>
                                <w:p w:rsidR="001B123F" w:rsidRPr="0080291A" w:rsidRDefault="001B123F" w:rsidP="00E30C38">
                                  <w:pPr>
                                    <w:rPr>
                                      <w:sz w:val="16"/>
                                      <w:szCs w:val="16"/>
                                    </w:rPr>
                                  </w:pPr>
                                  <w:r w:rsidRPr="0080291A">
                                    <w:rPr>
                                      <w:rFonts w:hint="eastAsia"/>
                                      <w:sz w:val="16"/>
                                      <w:szCs w:val="16"/>
                                    </w:rPr>
                                    <w:t>未実施者数</w:t>
                                  </w:r>
                                </w:p>
                              </w:tc>
                              <w:tc>
                                <w:tcPr>
                                  <w:tcW w:w="708" w:type="dxa"/>
                                  <w:tcBorders>
                                    <w:top w:val="dashSmallGap" w:sz="4" w:space="0" w:color="auto"/>
                                    <w:bottom w:val="single" w:sz="12" w:space="0" w:color="auto"/>
                                  </w:tcBorders>
                                  <w:vAlign w:val="center"/>
                                </w:tcPr>
                                <w:p w:rsidR="001B123F" w:rsidRPr="0080291A" w:rsidRDefault="001B123F" w:rsidP="000D6F02">
                                  <w:pPr>
                                    <w:jc w:val="center"/>
                                  </w:pPr>
                                </w:p>
                              </w:tc>
                              <w:tc>
                                <w:tcPr>
                                  <w:tcW w:w="709" w:type="dxa"/>
                                  <w:tcBorders>
                                    <w:top w:val="dashSmallGap" w:sz="4" w:space="0" w:color="auto"/>
                                    <w:bottom w:val="single" w:sz="12" w:space="0" w:color="auto"/>
                                  </w:tcBorders>
                                  <w:vAlign w:val="center"/>
                                </w:tcPr>
                                <w:p w:rsidR="001B123F" w:rsidRPr="0080291A" w:rsidRDefault="001B123F" w:rsidP="000D6F02">
                                  <w:pPr>
                                    <w:jc w:val="center"/>
                                  </w:pPr>
                                </w:p>
                              </w:tc>
                              <w:tc>
                                <w:tcPr>
                                  <w:tcW w:w="709"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709" w:type="dxa"/>
                                  <w:tcBorders>
                                    <w:top w:val="dashSmallGap" w:sz="4" w:space="0" w:color="auto"/>
                                    <w:bottom w:val="single" w:sz="12" w:space="0" w:color="auto"/>
                                  </w:tcBorders>
                                  <w:vAlign w:val="center"/>
                                </w:tcPr>
                                <w:p w:rsidR="001B123F" w:rsidRPr="0080291A" w:rsidRDefault="001B123F" w:rsidP="000D6F02">
                                  <w:pPr>
                                    <w:jc w:val="center"/>
                                  </w:pPr>
                                </w:p>
                              </w:tc>
                              <w:tc>
                                <w:tcPr>
                                  <w:tcW w:w="708" w:type="dxa"/>
                                  <w:tcBorders>
                                    <w:top w:val="dashSmallGap" w:sz="4" w:space="0" w:color="auto"/>
                                    <w:bottom w:val="single" w:sz="12" w:space="0" w:color="auto"/>
                                  </w:tcBorders>
                                  <w:vAlign w:val="center"/>
                                </w:tcPr>
                                <w:p w:rsidR="001B123F" w:rsidRPr="0080291A" w:rsidRDefault="001B123F" w:rsidP="000D6F02">
                                  <w:pPr>
                                    <w:jc w:val="center"/>
                                  </w:pPr>
                                </w:p>
                              </w:tc>
                              <w:tc>
                                <w:tcPr>
                                  <w:tcW w:w="709"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1701" w:type="dxa"/>
                                  <w:tcBorders>
                                    <w:top w:val="dashSmallGap" w:sz="4" w:space="0" w:color="auto"/>
                                    <w:bottom w:val="single" w:sz="12" w:space="0" w:color="auto"/>
                                  </w:tcBorders>
                                  <w:vAlign w:val="center"/>
                                </w:tcPr>
                                <w:p w:rsidR="001B123F" w:rsidRPr="0080291A" w:rsidRDefault="001B123F" w:rsidP="000D6F02">
                                  <w:pPr>
                                    <w:jc w:val="center"/>
                                  </w:pPr>
                                </w:p>
                              </w:tc>
                            </w:tr>
                            <w:tr w:rsidR="001B123F" w:rsidRPr="0080291A" w:rsidTr="00302C80">
                              <w:trPr>
                                <w:gridAfter w:val="1"/>
                                <w:wAfter w:w="649" w:type="dxa"/>
                                <w:trHeight w:val="408"/>
                              </w:trPr>
                              <w:tc>
                                <w:tcPr>
                                  <w:tcW w:w="454" w:type="dxa"/>
                                  <w:vMerge/>
                                </w:tcPr>
                                <w:p w:rsidR="001B123F" w:rsidRPr="0080291A" w:rsidRDefault="001B123F" w:rsidP="000D6F02">
                                  <w:pPr>
                                    <w:spacing w:line="0" w:lineRule="atLeast"/>
                                  </w:pPr>
                                </w:p>
                              </w:tc>
                              <w:tc>
                                <w:tcPr>
                                  <w:tcW w:w="1204" w:type="dxa"/>
                                  <w:gridSpan w:val="2"/>
                                  <w:vMerge/>
                                  <w:tcBorders>
                                    <w:right w:val="single" w:sz="4" w:space="0" w:color="auto"/>
                                  </w:tcBorders>
                                  <w:vAlign w:val="center"/>
                                </w:tcPr>
                                <w:p w:rsidR="001B123F" w:rsidRPr="0080291A" w:rsidRDefault="001B123F" w:rsidP="000D6F02">
                                  <w:pPr>
                                    <w:jc w:val="center"/>
                                  </w:pPr>
                                </w:p>
                              </w:tc>
                              <w:tc>
                                <w:tcPr>
                                  <w:tcW w:w="430" w:type="dxa"/>
                                  <w:vMerge w:val="restart"/>
                                  <w:tcBorders>
                                    <w:top w:val="single" w:sz="12" w:space="0" w:color="auto"/>
                                    <w:left w:val="single" w:sz="4" w:space="0" w:color="auto"/>
                                  </w:tcBorders>
                                  <w:vAlign w:val="center"/>
                                </w:tcPr>
                                <w:p w:rsidR="001B123F" w:rsidRPr="0080291A" w:rsidRDefault="001B123F" w:rsidP="000D6F02">
                                  <w:pPr>
                                    <w:jc w:val="center"/>
                                  </w:pPr>
                                  <w:r w:rsidRPr="0080291A">
                                    <w:rPr>
                                      <w:rFonts w:hint="eastAsia"/>
                                    </w:rPr>
                                    <w:t>2組</w:t>
                                  </w:r>
                                </w:p>
                              </w:tc>
                              <w:tc>
                                <w:tcPr>
                                  <w:tcW w:w="1134" w:type="dxa"/>
                                  <w:tcBorders>
                                    <w:top w:val="single" w:sz="12" w:space="0" w:color="auto"/>
                                    <w:bottom w:val="dashSmallGap" w:sz="4" w:space="0" w:color="auto"/>
                                  </w:tcBorders>
                                  <w:vAlign w:val="center"/>
                                </w:tcPr>
                                <w:p w:rsidR="001B123F" w:rsidRPr="0080291A" w:rsidRDefault="001B123F" w:rsidP="00E30C38">
                                  <w:pPr>
                                    <w:rPr>
                                      <w:sz w:val="16"/>
                                      <w:szCs w:val="16"/>
                                    </w:rPr>
                                  </w:pPr>
                                  <w:r w:rsidRPr="0080291A">
                                    <w:rPr>
                                      <w:rFonts w:hint="eastAsia"/>
                                      <w:sz w:val="16"/>
                                      <w:szCs w:val="16"/>
                                    </w:rPr>
                                    <w:t>実施者数</w:t>
                                  </w:r>
                                </w:p>
                              </w:tc>
                              <w:tc>
                                <w:tcPr>
                                  <w:tcW w:w="708" w:type="dxa"/>
                                  <w:tcBorders>
                                    <w:top w:val="single" w:sz="12" w:space="0" w:color="auto"/>
                                    <w:bottom w:val="dashSmallGap" w:sz="4" w:space="0" w:color="auto"/>
                                  </w:tcBorders>
                                  <w:vAlign w:val="center"/>
                                </w:tcPr>
                                <w:p w:rsidR="001B123F" w:rsidRPr="0080291A" w:rsidRDefault="001B123F" w:rsidP="000D6F02">
                                  <w:pPr>
                                    <w:jc w:val="center"/>
                                  </w:pPr>
                                </w:p>
                              </w:tc>
                              <w:tc>
                                <w:tcPr>
                                  <w:tcW w:w="709" w:type="dxa"/>
                                  <w:tcBorders>
                                    <w:top w:val="single" w:sz="12" w:space="0" w:color="auto"/>
                                    <w:bottom w:val="dashSmallGap" w:sz="4" w:space="0" w:color="auto"/>
                                  </w:tcBorders>
                                  <w:vAlign w:val="center"/>
                                </w:tcPr>
                                <w:p w:rsidR="001B123F" w:rsidRPr="0080291A" w:rsidRDefault="001B123F" w:rsidP="000D6F02">
                                  <w:pPr>
                                    <w:jc w:val="center"/>
                                  </w:pPr>
                                </w:p>
                              </w:tc>
                              <w:tc>
                                <w:tcPr>
                                  <w:tcW w:w="709"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709" w:type="dxa"/>
                                  <w:tcBorders>
                                    <w:top w:val="single" w:sz="12" w:space="0" w:color="auto"/>
                                    <w:bottom w:val="dashSmallGap" w:sz="4" w:space="0" w:color="auto"/>
                                  </w:tcBorders>
                                  <w:vAlign w:val="center"/>
                                </w:tcPr>
                                <w:p w:rsidR="001B123F" w:rsidRPr="0080291A" w:rsidRDefault="001B123F" w:rsidP="000D6F02">
                                  <w:pPr>
                                    <w:jc w:val="center"/>
                                  </w:pPr>
                                </w:p>
                              </w:tc>
                              <w:tc>
                                <w:tcPr>
                                  <w:tcW w:w="708" w:type="dxa"/>
                                  <w:tcBorders>
                                    <w:top w:val="single" w:sz="12" w:space="0" w:color="auto"/>
                                    <w:bottom w:val="dashSmallGap" w:sz="4" w:space="0" w:color="auto"/>
                                  </w:tcBorders>
                                  <w:vAlign w:val="center"/>
                                </w:tcPr>
                                <w:p w:rsidR="001B123F" w:rsidRPr="0080291A" w:rsidRDefault="001B123F" w:rsidP="000D6F02">
                                  <w:pPr>
                                    <w:jc w:val="center"/>
                                  </w:pPr>
                                </w:p>
                              </w:tc>
                              <w:tc>
                                <w:tcPr>
                                  <w:tcW w:w="709"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1701" w:type="dxa"/>
                                  <w:tcBorders>
                                    <w:top w:val="single" w:sz="12" w:space="0" w:color="auto"/>
                                    <w:bottom w:val="dashSmallGap" w:sz="4" w:space="0" w:color="auto"/>
                                  </w:tcBorders>
                                  <w:vAlign w:val="center"/>
                                </w:tcPr>
                                <w:p w:rsidR="001B123F" w:rsidRPr="0080291A" w:rsidRDefault="001B123F" w:rsidP="000D6F02">
                                  <w:pPr>
                                    <w:jc w:val="center"/>
                                  </w:pPr>
                                </w:p>
                              </w:tc>
                            </w:tr>
                            <w:tr w:rsidR="001B123F" w:rsidRPr="0080291A" w:rsidTr="00302C80">
                              <w:trPr>
                                <w:gridAfter w:val="1"/>
                                <w:wAfter w:w="649" w:type="dxa"/>
                                <w:trHeight w:val="406"/>
                              </w:trPr>
                              <w:tc>
                                <w:tcPr>
                                  <w:tcW w:w="454" w:type="dxa"/>
                                  <w:vMerge/>
                                </w:tcPr>
                                <w:p w:rsidR="001B123F" w:rsidRPr="0080291A" w:rsidRDefault="001B123F" w:rsidP="000D6F02">
                                  <w:pPr>
                                    <w:spacing w:line="0" w:lineRule="atLeast"/>
                                  </w:pPr>
                                </w:p>
                              </w:tc>
                              <w:tc>
                                <w:tcPr>
                                  <w:tcW w:w="1204" w:type="dxa"/>
                                  <w:gridSpan w:val="2"/>
                                  <w:vMerge/>
                                  <w:tcBorders>
                                    <w:right w:val="single" w:sz="4" w:space="0" w:color="auto"/>
                                  </w:tcBorders>
                                  <w:vAlign w:val="center"/>
                                </w:tcPr>
                                <w:p w:rsidR="001B123F" w:rsidRPr="0080291A" w:rsidRDefault="001B123F" w:rsidP="000D6F02">
                                  <w:pPr>
                                    <w:jc w:val="center"/>
                                  </w:pPr>
                                </w:p>
                              </w:tc>
                              <w:tc>
                                <w:tcPr>
                                  <w:tcW w:w="430" w:type="dxa"/>
                                  <w:vMerge/>
                                  <w:tcBorders>
                                    <w:left w:val="single" w:sz="4" w:space="0" w:color="auto"/>
                                    <w:bottom w:val="single" w:sz="12" w:space="0" w:color="auto"/>
                                  </w:tcBorders>
                                  <w:vAlign w:val="center"/>
                                </w:tcPr>
                                <w:p w:rsidR="001B123F" w:rsidRPr="0080291A" w:rsidRDefault="001B123F" w:rsidP="000D6F02">
                                  <w:pPr>
                                    <w:jc w:val="center"/>
                                  </w:pPr>
                                </w:p>
                              </w:tc>
                              <w:tc>
                                <w:tcPr>
                                  <w:tcW w:w="1134" w:type="dxa"/>
                                  <w:tcBorders>
                                    <w:top w:val="dashSmallGap" w:sz="4" w:space="0" w:color="auto"/>
                                    <w:bottom w:val="single" w:sz="12" w:space="0" w:color="auto"/>
                                  </w:tcBorders>
                                  <w:vAlign w:val="center"/>
                                </w:tcPr>
                                <w:p w:rsidR="001B123F" w:rsidRPr="0080291A" w:rsidRDefault="001B123F" w:rsidP="00E30C38">
                                  <w:pPr>
                                    <w:rPr>
                                      <w:sz w:val="16"/>
                                      <w:szCs w:val="16"/>
                                    </w:rPr>
                                  </w:pPr>
                                  <w:r w:rsidRPr="0080291A">
                                    <w:rPr>
                                      <w:rFonts w:hint="eastAsia"/>
                                      <w:sz w:val="16"/>
                                      <w:szCs w:val="16"/>
                                    </w:rPr>
                                    <w:t>未実施者数</w:t>
                                  </w:r>
                                </w:p>
                              </w:tc>
                              <w:tc>
                                <w:tcPr>
                                  <w:tcW w:w="708" w:type="dxa"/>
                                  <w:tcBorders>
                                    <w:top w:val="dashSmallGap" w:sz="4" w:space="0" w:color="auto"/>
                                    <w:bottom w:val="single" w:sz="12" w:space="0" w:color="auto"/>
                                  </w:tcBorders>
                                  <w:vAlign w:val="center"/>
                                </w:tcPr>
                                <w:p w:rsidR="001B123F" w:rsidRPr="0080291A" w:rsidRDefault="001B123F" w:rsidP="000D6F02">
                                  <w:pPr>
                                    <w:jc w:val="center"/>
                                  </w:pPr>
                                </w:p>
                              </w:tc>
                              <w:tc>
                                <w:tcPr>
                                  <w:tcW w:w="709" w:type="dxa"/>
                                  <w:tcBorders>
                                    <w:top w:val="dashSmallGap" w:sz="4" w:space="0" w:color="auto"/>
                                    <w:bottom w:val="single" w:sz="12" w:space="0" w:color="auto"/>
                                  </w:tcBorders>
                                  <w:vAlign w:val="center"/>
                                </w:tcPr>
                                <w:p w:rsidR="001B123F" w:rsidRPr="0080291A" w:rsidRDefault="001B123F" w:rsidP="000D6F02">
                                  <w:pPr>
                                    <w:jc w:val="center"/>
                                  </w:pPr>
                                </w:p>
                              </w:tc>
                              <w:tc>
                                <w:tcPr>
                                  <w:tcW w:w="709"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709" w:type="dxa"/>
                                  <w:tcBorders>
                                    <w:top w:val="dashSmallGap" w:sz="4" w:space="0" w:color="auto"/>
                                    <w:bottom w:val="single" w:sz="12" w:space="0" w:color="auto"/>
                                  </w:tcBorders>
                                  <w:vAlign w:val="center"/>
                                </w:tcPr>
                                <w:p w:rsidR="001B123F" w:rsidRPr="0080291A" w:rsidRDefault="001B123F" w:rsidP="000D6F02">
                                  <w:pPr>
                                    <w:jc w:val="center"/>
                                  </w:pPr>
                                </w:p>
                              </w:tc>
                              <w:tc>
                                <w:tcPr>
                                  <w:tcW w:w="708" w:type="dxa"/>
                                  <w:tcBorders>
                                    <w:top w:val="dashSmallGap" w:sz="4" w:space="0" w:color="auto"/>
                                    <w:bottom w:val="single" w:sz="12" w:space="0" w:color="auto"/>
                                  </w:tcBorders>
                                  <w:vAlign w:val="center"/>
                                </w:tcPr>
                                <w:p w:rsidR="001B123F" w:rsidRPr="0080291A" w:rsidRDefault="001B123F" w:rsidP="000D6F02">
                                  <w:pPr>
                                    <w:jc w:val="center"/>
                                  </w:pPr>
                                </w:p>
                              </w:tc>
                              <w:tc>
                                <w:tcPr>
                                  <w:tcW w:w="709"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1701" w:type="dxa"/>
                                  <w:tcBorders>
                                    <w:top w:val="dashSmallGap" w:sz="4" w:space="0" w:color="auto"/>
                                    <w:bottom w:val="single" w:sz="12" w:space="0" w:color="auto"/>
                                  </w:tcBorders>
                                  <w:vAlign w:val="center"/>
                                </w:tcPr>
                                <w:p w:rsidR="001B123F" w:rsidRPr="0080291A" w:rsidRDefault="001B123F" w:rsidP="000D6F02">
                                  <w:pPr>
                                    <w:jc w:val="center"/>
                                  </w:pPr>
                                </w:p>
                              </w:tc>
                            </w:tr>
                            <w:tr w:rsidR="001B123F" w:rsidRPr="0080291A" w:rsidTr="00302C80">
                              <w:trPr>
                                <w:gridAfter w:val="1"/>
                                <w:wAfter w:w="649" w:type="dxa"/>
                                <w:trHeight w:val="434"/>
                              </w:trPr>
                              <w:tc>
                                <w:tcPr>
                                  <w:tcW w:w="454" w:type="dxa"/>
                                  <w:vMerge/>
                                </w:tcPr>
                                <w:p w:rsidR="001B123F" w:rsidRPr="0080291A" w:rsidRDefault="001B123F" w:rsidP="000D6F02">
                                  <w:pPr>
                                    <w:spacing w:line="0" w:lineRule="atLeast"/>
                                  </w:pPr>
                                </w:p>
                              </w:tc>
                              <w:tc>
                                <w:tcPr>
                                  <w:tcW w:w="1204" w:type="dxa"/>
                                  <w:gridSpan w:val="2"/>
                                  <w:vMerge/>
                                  <w:tcBorders>
                                    <w:right w:val="single" w:sz="4" w:space="0" w:color="auto"/>
                                  </w:tcBorders>
                                  <w:vAlign w:val="center"/>
                                </w:tcPr>
                                <w:p w:rsidR="001B123F" w:rsidRPr="0080291A" w:rsidRDefault="001B123F" w:rsidP="000D6F02">
                                  <w:pPr>
                                    <w:jc w:val="center"/>
                                  </w:pPr>
                                </w:p>
                              </w:tc>
                              <w:tc>
                                <w:tcPr>
                                  <w:tcW w:w="430" w:type="dxa"/>
                                  <w:vMerge w:val="restart"/>
                                  <w:tcBorders>
                                    <w:top w:val="single" w:sz="12" w:space="0" w:color="auto"/>
                                    <w:left w:val="single" w:sz="4" w:space="0" w:color="auto"/>
                                  </w:tcBorders>
                                  <w:vAlign w:val="center"/>
                                </w:tcPr>
                                <w:p w:rsidR="001B123F" w:rsidRPr="0080291A" w:rsidRDefault="001B123F" w:rsidP="000D6F02">
                                  <w:pPr>
                                    <w:jc w:val="center"/>
                                  </w:pPr>
                                  <w:r w:rsidRPr="0080291A">
                                    <w:rPr>
                                      <w:rFonts w:hint="eastAsia"/>
                                    </w:rPr>
                                    <w:t>３組</w:t>
                                  </w:r>
                                </w:p>
                              </w:tc>
                              <w:tc>
                                <w:tcPr>
                                  <w:tcW w:w="1134" w:type="dxa"/>
                                  <w:tcBorders>
                                    <w:top w:val="single" w:sz="12" w:space="0" w:color="auto"/>
                                    <w:bottom w:val="dashSmallGap" w:sz="4" w:space="0" w:color="auto"/>
                                  </w:tcBorders>
                                  <w:vAlign w:val="center"/>
                                </w:tcPr>
                                <w:p w:rsidR="001B123F" w:rsidRPr="0080291A" w:rsidRDefault="001B123F" w:rsidP="00E30C38">
                                  <w:pPr>
                                    <w:rPr>
                                      <w:sz w:val="16"/>
                                      <w:szCs w:val="16"/>
                                    </w:rPr>
                                  </w:pPr>
                                  <w:r w:rsidRPr="0080291A">
                                    <w:rPr>
                                      <w:rFonts w:hint="eastAsia"/>
                                      <w:sz w:val="16"/>
                                      <w:szCs w:val="16"/>
                                    </w:rPr>
                                    <w:t>実施者数</w:t>
                                  </w:r>
                                </w:p>
                              </w:tc>
                              <w:tc>
                                <w:tcPr>
                                  <w:tcW w:w="708" w:type="dxa"/>
                                  <w:tcBorders>
                                    <w:top w:val="single" w:sz="12" w:space="0" w:color="auto"/>
                                    <w:bottom w:val="dashSmallGap" w:sz="4" w:space="0" w:color="auto"/>
                                  </w:tcBorders>
                                  <w:vAlign w:val="center"/>
                                </w:tcPr>
                                <w:p w:rsidR="001B123F" w:rsidRPr="0080291A" w:rsidRDefault="001B123F" w:rsidP="000D6F02">
                                  <w:pPr>
                                    <w:jc w:val="center"/>
                                  </w:pPr>
                                </w:p>
                              </w:tc>
                              <w:tc>
                                <w:tcPr>
                                  <w:tcW w:w="709" w:type="dxa"/>
                                  <w:tcBorders>
                                    <w:top w:val="single" w:sz="12" w:space="0" w:color="auto"/>
                                    <w:bottom w:val="dashSmallGap" w:sz="4" w:space="0" w:color="auto"/>
                                  </w:tcBorders>
                                  <w:vAlign w:val="center"/>
                                </w:tcPr>
                                <w:p w:rsidR="001B123F" w:rsidRPr="0080291A" w:rsidRDefault="001B123F" w:rsidP="000D6F02">
                                  <w:pPr>
                                    <w:jc w:val="center"/>
                                  </w:pPr>
                                </w:p>
                              </w:tc>
                              <w:tc>
                                <w:tcPr>
                                  <w:tcW w:w="709"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709" w:type="dxa"/>
                                  <w:tcBorders>
                                    <w:top w:val="single" w:sz="12" w:space="0" w:color="auto"/>
                                    <w:bottom w:val="dashSmallGap" w:sz="4" w:space="0" w:color="auto"/>
                                  </w:tcBorders>
                                  <w:vAlign w:val="center"/>
                                </w:tcPr>
                                <w:p w:rsidR="001B123F" w:rsidRPr="0080291A" w:rsidRDefault="001B123F" w:rsidP="000D6F02">
                                  <w:pPr>
                                    <w:jc w:val="center"/>
                                  </w:pPr>
                                </w:p>
                              </w:tc>
                              <w:tc>
                                <w:tcPr>
                                  <w:tcW w:w="708" w:type="dxa"/>
                                  <w:tcBorders>
                                    <w:top w:val="single" w:sz="12" w:space="0" w:color="auto"/>
                                    <w:bottom w:val="dashSmallGap" w:sz="4" w:space="0" w:color="auto"/>
                                  </w:tcBorders>
                                  <w:vAlign w:val="center"/>
                                </w:tcPr>
                                <w:p w:rsidR="001B123F" w:rsidRPr="0080291A" w:rsidRDefault="001B123F" w:rsidP="000D6F02">
                                  <w:pPr>
                                    <w:jc w:val="center"/>
                                  </w:pPr>
                                </w:p>
                              </w:tc>
                              <w:tc>
                                <w:tcPr>
                                  <w:tcW w:w="709"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1701" w:type="dxa"/>
                                  <w:tcBorders>
                                    <w:top w:val="single" w:sz="12" w:space="0" w:color="auto"/>
                                    <w:bottom w:val="dashSmallGap" w:sz="4" w:space="0" w:color="auto"/>
                                  </w:tcBorders>
                                  <w:vAlign w:val="center"/>
                                </w:tcPr>
                                <w:p w:rsidR="001B123F" w:rsidRPr="0080291A" w:rsidRDefault="001B123F" w:rsidP="000D6F02">
                                  <w:pPr>
                                    <w:jc w:val="center"/>
                                  </w:pPr>
                                </w:p>
                              </w:tc>
                            </w:tr>
                            <w:tr w:rsidR="001B123F" w:rsidRPr="0080291A" w:rsidTr="00302C80">
                              <w:trPr>
                                <w:gridAfter w:val="1"/>
                                <w:wAfter w:w="649" w:type="dxa"/>
                                <w:trHeight w:val="430"/>
                              </w:trPr>
                              <w:tc>
                                <w:tcPr>
                                  <w:tcW w:w="454" w:type="dxa"/>
                                  <w:vMerge/>
                                </w:tcPr>
                                <w:p w:rsidR="001B123F" w:rsidRPr="0080291A" w:rsidRDefault="001B123F" w:rsidP="000D6F02">
                                  <w:pPr>
                                    <w:spacing w:line="0" w:lineRule="atLeast"/>
                                  </w:pPr>
                                </w:p>
                              </w:tc>
                              <w:tc>
                                <w:tcPr>
                                  <w:tcW w:w="1204" w:type="dxa"/>
                                  <w:gridSpan w:val="2"/>
                                  <w:vMerge/>
                                  <w:tcBorders>
                                    <w:right w:val="single" w:sz="4" w:space="0" w:color="auto"/>
                                  </w:tcBorders>
                                  <w:vAlign w:val="center"/>
                                </w:tcPr>
                                <w:p w:rsidR="001B123F" w:rsidRPr="0080291A" w:rsidRDefault="001B123F" w:rsidP="000D6F02">
                                  <w:pPr>
                                    <w:jc w:val="center"/>
                                  </w:pPr>
                                </w:p>
                              </w:tc>
                              <w:tc>
                                <w:tcPr>
                                  <w:tcW w:w="430" w:type="dxa"/>
                                  <w:vMerge/>
                                  <w:tcBorders>
                                    <w:left w:val="single" w:sz="4" w:space="0" w:color="auto"/>
                                    <w:bottom w:val="single" w:sz="12" w:space="0" w:color="auto"/>
                                  </w:tcBorders>
                                  <w:vAlign w:val="center"/>
                                </w:tcPr>
                                <w:p w:rsidR="001B123F" w:rsidRPr="0080291A" w:rsidRDefault="001B123F" w:rsidP="000D6F02">
                                  <w:pPr>
                                    <w:jc w:val="center"/>
                                  </w:pPr>
                                </w:p>
                              </w:tc>
                              <w:tc>
                                <w:tcPr>
                                  <w:tcW w:w="1134" w:type="dxa"/>
                                  <w:tcBorders>
                                    <w:top w:val="dashSmallGap" w:sz="4" w:space="0" w:color="auto"/>
                                    <w:bottom w:val="single" w:sz="12" w:space="0" w:color="auto"/>
                                  </w:tcBorders>
                                  <w:vAlign w:val="center"/>
                                </w:tcPr>
                                <w:p w:rsidR="001B123F" w:rsidRPr="0080291A" w:rsidRDefault="001B123F" w:rsidP="00E30C38">
                                  <w:pPr>
                                    <w:rPr>
                                      <w:sz w:val="16"/>
                                      <w:szCs w:val="16"/>
                                    </w:rPr>
                                  </w:pPr>
                                  <w:r w:rsidRPr="0080291A">
                                    <w:rPr>
                                      <w:rFonts w:hint="eastAsia"/>
                                      <w:sz w:val="16"/>
                                      <w:szCs w:val="16"/>
                                    </w:rPr>
                                    <w:t>未実施者数</w:t>
                                  </w:r>
                                </w:p>
                              </w:tc>
                              <w:tc>
                                <w:tcPr>
                                  <w:tcW w:w="708" w:type="dxa"/>
                                  <w:tcBorders>
                                    <w:top w:val="dashSmallGap" w:sz="4" w:space="0" w:color="auto"/>
                                    <w:bottom w:val="single" w:sz="12" w:space="0" w:color="auto"/>
                                  </w:tcBorders>
                                  <w:vAlign w:val="center"/>
                                </w:tcPr>
                                <w:p w:rsidR="001B123F" w:rsidRPr="0080291A" w:rsidRDefault="001B123F" w:rsidP="000D6F02">
                                  <w:pPr>
                                    <w:jc w:val="center"/>
                                  </w:pPr>
                                </w:p>
                              </w:tc>
                              <w:tc>
                                <w:tcPr>
                                  <w:tcW w:w="709" w:type="dxa"/>
                                  <w:tcBorders>
                                    <w:top w:val="dashSmallGap" w:sz="4" w:space="0" w:color="auto"/>
                                    <w:bottom w:val="single" w:sz="12" w:space="0" w:color="auto"/>
                                  </w:tcBorders>
                                  <w:vAlign w:val="center"/>
                                </w:tcPr>
                                <w:p w:rsidR="001B123F" w:rsidRPr="0080291A" w:rsidRDefault="001B123F" w:rsidP="000D6F02">
                                  <w:pPr>
                                    <w:jc w:val="center"/>
                                  </w:pPr>
                                </w:p>
                              </w:tc>
                              <w:tc>
                                <w:tcPr>
                                  <w:tcW w:w="709"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709" w:type="dxa"/>
                                  <w:tcBorders>
                                    <w:top w:val="dashSmallGap" w:sz="4" w:space="0" w:color="auto"/>
                                    <w:bottom w:val="single" w:sz="12" w:space="0" w:color="auto"/>
                                  </w:tcBorders>
                                  <w:vAlign w:val="center"/>
                                </w:tcPr>
                                <w:p w:rsidR="001B123F" w:rsidRPr="0080291A" w:rsidRDefault="001B123F" w:rsidP="000D6F02">
                                  <w:pPr>
                                    <w:jc w:val="center"/>
                                  </w:pPr>
                                </w:p>
                              </w:tc>
                              <w:tc>
                                <w:tcPr>
                                  <w:tcW w:w="708" w:type="dxa"/>
                                  <w:tcBorders>
                                    <w:top w:val="dashSmallGap" w:sz="4" w:space="0" w:color="auto"/>
                                    <w:bottom w:val="single" w:sz="12" w:space="0" w:color="auto"/>
                                  </w:tcBorders>
                                  <w:vAlign w:val="center"/>
                                </w:tcPr>
                                <w:p w:rsidR="001B123F" w:rsidRPr="0080291A" w:rsidRDefault="001B123F" w:rsidP="000D6F02">
                                  <w:pPr>
                                    <w:jc w:val="center"/>
                                  </w:pPr>
                                </w:p>
                              </w:tc>
                              <w:tc>
                                <w:tcPr>
                                  <w:tcW w:w="709"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1701" w:type="dxa"/>
                                  <w:tcBorders>
                                    <w:top w:val="dashSmallGap" w:sz="4" w:space="0" w:color="auto"/>
                                    <w:bottom w:val="single" w:sz="12" w:space="0" w:color="auto"/>
                                  </w:tcBorders>
                                  <w:vAlign w:val="center"/>
                                </w:tcPr>
                                <w:p w:rsidR="001B123F" w:rsidRPr="0080291A" w:rsidRDefault="001B123F" w:rsidP="000D6F02">
                                  <w:pPr>
                                    <w:jc w:val="center"/>
                                  </w:pPr>
                                </w:p>
                              </w:tc>
                            </w:tr>
                            <w:tr w:rsidR="001B123F" w:rsidRPr="0080291A" w:rsidTr="00302C80">
                              <w:trPr>
                                <w:gridAfter w:val="1"/>
                                <w:wAfter w:w="649" w:type="dxa"/>
                                <w:trHeight w:val="388"/>
                              </w:trPr>
                              <w:tc>
                                <w:tcPr>
                                  <w:tcW w:w="454" w:type="dxa"/>
                                  <w:vMerge/>
                                </w:tcPr>
                                <w:p w:rsidR="001B123F" w:rsidRPr="0080291A" w:rsidRDefault="001B123F" w:rsidP="000D6F02">
                                  <w:pPr>
                                    <w:spacing w:line="0" w:lineRule="atLeast"/>
                                  </w:pPr>
                                </w:p>
                              </w:tc>
                              <w:tc>
                                <w:tcPr>
                                  <w:tcW w:w="1204" w:type="dxa"/>
                                  <w:gridSpan w:val="2"/>
                                  <w:vMerge/>
                                  <w:tcBorders>
                                    <w:right w:val="single" w:sz="4" w:space="0" w:color="auto"/>
                                  </w:tcBorders>
                                  <w:vAlign w:val="center"/>
                                </w:tcPr>
                                <w:p w:rsidR="001B123F" w:rsidRPr="0080291A" w:rsidRDefault="001B123F" w:rsidP="000D6F02">
                                  <w:pPr>
                                    <w:jc w:val="center"/>
                                  </w:pPr>
                                </w:p>
                              </w:tc>
                              <w:tc>
                                <w:tcPr>
                                  <w:tcW w:w="430" w:type="dxa"/>
                                  <w:vMerge w:val="restart"/>
                                  <w:tcBorders>
                                    <w:top w:val="single" w:sz="12" w:space="0" w:color="auto"/>
                                    <w:left w:val="single" w:sz="4" w:space="0" w:color="auto"/>
                                  </w:tcBorders>
                                  <w:vAlign w:val="center"/>
                                </w:tcPr>
                                <w:p w:rsidR="001B123F" w:rsidRPr="0080291A" w:rsidRDefault="001B123F" w:rsidP="000D6F02">
                                  <w:pPr>
                                    <w:jc w:val="center"/>
                                  </w:pPr>
                                  <w:r w:rsidRPr="0080291A">
                                    <w:rPr>
                                      <w:rFonts w:hint="eastAsia"/>
                                    </w:rPr>
                                    <w:t>４組</w:t>
                                  </w:r>
                                </w:p>
                              </w:tc>
                              <w:tc>
                                <w:tcPr>
                                  <w:tcW w:w="1134" w:type="dxa"/>
                                  <w:tcBorders>
                                    <w:top w:val="single" w:sz="12" w:space="0" w:color="auto"/>
                                    <w:bottom w:val="dashSmallGap" w:sz="4" w:space="0" w:color="auto"/>
                                  </w:tcBorders>
                                  <w:vAlign w:val="center"/>
                                </w:tcPr>
                                <w:p w:rsidR="001B123F" w:rsidRPr="0080291A" w:rsidRDefault="001B123F" w:rsidP="00E30C38">
                                  <w:pPr>
                                    <w:rPr>
                                      <w:sz w:val="16"/>
                                      <w:szCs w:val="16"/>
                                    </w:rPr>
                                  </w:pPr>
                                  <w:r w:rsidRPr="0080291A">
                                    <w:rPr>
                                      <w:rFonts w:hint="eastAsia"/>
                                      <w:sz w:val="16"/>
                                      <w:szCs w:val="16"/>
                                    </w:rPr>
                                    <w:t>実施者数</w:t>
                                  </w:r>
                                </w:p>
                              </w:tc>
                              <w:tc>
                                <w:tcPr>
                                  <w:tcW w:w="708" w:type="dxa"/>
                                  <w:tcBorders>
                                    <w:top w:val="single" w:sz="12" w:space="0" w:color="auto"/>
                                    <w:bottom w:val="dashSmallGap" w:sz="4" w:space="0" w:color="auto"/>
                                  </w:tcBorders>
                                  <w:vAlign w:val="center"/>
                                </w:tcPr>
                                <w:p w:rsidR="001B123F" w:rsidRPr="0080291A" w:rsidRDefault="001B123F" w:rsidP="000D6F02">
                                  <w:pPr>
                                    <w:jc w:val="center"/>
                                  </w:pPr>
                                </w:p>
                              </w:tc>
                              <w:tc>
                                <w:tcPr>
                                  <w:tcW w:w="709" w:type="dxa"/>
                                  <w:tcBorders>
                                    <w:top w:val="single" w:sz="12" w:space="0" w:color="auto"/>
                                    <w:bottom w:val="dashSmallGap" w:sz="4" w:space="0" w:color="auto"/>
                                  </w:tcBorders>
                                  <w:vAlign w:val="center"/>
                                </w:tcPr>
                                <w:p w:rsidR="001B123F" w:rsidRPr="0080291A" w:rsidRDefault="001B123F" w:rsidP="000D6F02">
                                  <w:pPr>
                                    <w:jc w:val="center"/>
                                  </w:pPr>
                                </w:p>
                              </w:tc>
                              <w:tc>
                                <w:tcPr>
                                  <w:tcW w:w="709"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709" w:type="dxa"/>
                                  <w:tcBorders>
                                    <w:top w:val="single" w:sz="12" w:space="0" w:color="auto"/>
                                    <w:bottom w:val="dashSmallGap" w:sz="4" w:space="0" w:color="auto"/>
                                  </w:tcBorders>
                                  <w:vAlign w:val="center"/>
                                </w:tcPr>
                                <w:p w:rsidR="001B123F" w:rsidRPr="0080291A" w:rsidRDefault="001B123F" w:rsidP="000D6F02">
                                  <w:pPr>
                                    <w:jc w:val="center"/>
                                  </w:pPr>
                                </w:p>
                              </w:tc>
                              <w:tc>
                                <w:tcPr>
                                  <w:tcW w:w="708" w:type="dxa"/>
                                  <w:tcBorders>
                                    <w:top w:val="single" w:sz="12" w:space="0" w:color="auto"/>
                                    <w:bottom w:val="dashSmallGap" w:sz="4" w:space="0" w:color="auto"/>
                                  </w:tcBorders>
                                  <w:vAlign w:val="center"/>
                                </w:tcPr>
                                <w:p w:rsidR="001B123F" w:rsidRPr="0080291A" w:rsidRDefault="001B123F" w:rsidP="000D6F02">
                                  <w:pPr>
                                    <w:jc w:val="center"/>
                                  </w:pPr>
                                </w:p>
                              </w:tc>
                              <w:tc>
                                <w:tcPr>
                                  <w:tcW w:w="709"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1701" w:type="dxa"/>
                                  <w:tcBorders>
                                    <w:top w:val="single" w:sz="12" w:space="0" w:color="auto"/>
                                    <w:bottom w:val="dashSmallGap" w:sz="4" w:space="0" w:color="auto"/>
                                  </w:tcBorders>
                                  <w:vAlign w:val="center"/>
                                </w:tcPr>
                                <w:p w:rsidR="001B123F" w:rsidRPr="0080291A" w:rsidRDefault="001B123F" w:rsidP="000D6F02">
                                  <w:pPr>
                                    <w:jc w:val="center"/>
                                  </w:pPr>
                                </w:p>
                              </w:tc>
                            </w:tr>
                            <w:tr w:rsidR="001B123F" w:rsidRPr="0080291A" w:rsidTr="00302C80">
                              <w:trPr>
                                <w:gridAfter w:val="1"/>
                                <w:wAfter w:w="649" w:type="dxa"/>
                                <w:trHeight w:val="428"/>
                              </w:trPr>
                              <w:tc>
                                <w:tcPr>
                                  <w:tcW w:w="454" w:type="dxa"/>
                                  <w:vMerge/>
                                </w:tcPr>
                                <w:p w:rsidR="001B123F" w:rsidRPr="0080291A" w:rsidRDefault="001B123F" w:rsidP="000D6F02">
                                  <w:pPr>
                                    <w:spacing w:line="0" w:lineRule="atLeast"/>
                                  </w:pPr>
                                </w:p>
                              </w:tc>
                              <w:tc>
                                <w:tcPr>
                                  <w:tcW w:w="1204" w:type="dxa"/>
                                  <w:gridSpan w:val="2"/>
                                  <w:vMerge/>
                                  <w:tcBorders>
                                    <w:right w:val="single" w:sz="4" w:space="0" w:color="auto"/>
                                  </w:tcBorders>
                                  <w:vAlign w:val="center"/>
                                </w:tcPr>
                                <w:p w:rsidR="001B123F" w:rsidRPr="0080291A" w:rsidRDefault="001B123F" w:rsidP="000D6F02">
                                  <w:pPr>
                                    <w:jc w:val="center"/>
                                  </w:pPr>
                                </w:p>
                              </w:tc>
                              <w:tc>
                                <w:tcPr>
                                  <w:tcW w:w="430" w:type="dxa"/>
                                  <w:vMerge/>
                                  <w:tcBorders>
                                    <w:left w:val="single" w:sz="4" w:space="0" w:color="auto"/>
                                    <w:bottom w:val="single" w:sz="12" w:space="0" w:color="auto"/>
                                  </w:tcBorders>
                                  <w:vAlign w:val="center"/>
                                </w:tcPr>
                                <w:p w:rsidR="001B123F" w:rsidRPr="0080291A" w:rsidRDefault="001B123F" w:rsidP="000D6F02">
                                  <w:pPr>
                                    <w:jc w:val="center"/>
                                  </w:pPr>
                                </w:p>
                              </w:tc>
                              <w:tc>
                                <w:tcPr>
                                  <w:tcW w:w="1134" w:type="dxa"/>
                                  <w:tcBorders>
                                    <w:top w:val="dashSmallGap" w:sz="4" w:space="0" w:color="auto"/>
                                    <w:bottom w:val="single" w:sz="12" w:space="0" w:color="auto"/>
                                  </w:tcBorders>
                                  <w:vAlign w:val="center"/>
                                </w:tcPr>
                                <w:p w:rsidR="001B123F" w:rsidRPr="0080291A" w:rsidRDefault="001B123F" w:rsidP="00E30C38">
                                  <w:pPr>
                                    <w:rPr>
                                      <w:sz w:val="16"/>
                                      <w:szCs w:val="16"/>
                                    </w:rPr>
                                  </w:pPr>
                                  <w:r w:rsidRPr="0080291A">
                                    <w:rPr>
                                      <w:rFonts w:hint="eastAsia"/>
                                      <w:sz w:val="16"/>
                                      <w:szCs w:val="16"/>
                                    </w:rPr>
                                    <w:t>未実施者数</w:t>
                                  </w:r>
                                </w:p>
                              </w:tc>
                              <w:tc>
                                <w:tcPr>
                                  <w:tcW w:w="708" w:type="dxa"/>
                                  <w:tcBorders>
                                    <w:top w:val="dashSmallGap" w:sz="4" w:space="0" w:color="auto"/>
                                    <w:bottom w:val="single" w:sz="12" w:space="0" w:color="auto"/>
                                  </w:tcBorders>
                                  <w:vAlign w:val="center"/>
                                </w:tcPr>
                                <w:p w:rsidR="001B123F" w:rsidRPr="0080291A" w:rsidRDefault="001B123F" w:rsidP="000D6F02">
                                  <w:pPr>
                                    <w:jc w:val="center"/>
                                  </w:pPr>
                                </w:p>
                              </w:tc>
                              <w:tc>
                                <w:tcPr>
                                  <w:tcW w:w="709" w:type="dxa"/>
                                  <w:tcBorders>
                                    <w:top w:val="dashSmallGap" w:sz="4" w:space="0" w:color="auto"/>
                                    <w:bottom w:val="single" w:sz="12" w:space="0" w:color="auto"/>
                                  </w:tcBorders>
                                  <w:vAlign w:val="center"/>
                                </w:tcPr>
                                <w:p w:rsidR="001B123F" w:rsidRPr="0080291A" w:rsidRDefault="001B123F" w:rsidP="000D6F02">
                                  <w:pPr>
                                    <w:jc w:val="center"/>
                                  </w:pPr>
                                </w:p>
                              </w:tc>
                              <w:tc>
                                <w:tcPr>
                                  <w:tcW w:w="709"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709" w:type="dxa"/>
                                  <w:tcBorders>
                                    <w:top w:val="dashSmallGap" w:sz="4" w:space="0" w:color="auto"/>
                                    <w:bottom w:val="single" w:sz="12" w:space="0" w:color="auto"/>
                                  </w:tcBorders>
                                  <w:vAlign w:val="center"/>
                                </w:tcPr>
                                <w:p w:rsidR="001B123F" w:rsidRPr="0080291A" w:rsidRDefault="001B123F" w:rsidP="000D6F02">
                                  <w:pPr>
                                    <w:jc w:val="center"/>
                                  </w:pPr>
                                </w:p>
                              </w:tc>
                              <w:tc>
                                <w:tcPr>
                                  <w:tcW w:w="708" w:type="dxa"/>
                                  <w:tcBorders>
                                    <w:top w:val="dashSmallGap" w:sz="4" w:space="0" w:color="auto"/>
                                    <w:bottom w:val="single" w:sz="12" w:space="0" w:color="auto"/>
                                  </w:tcBorders>
                                  <w:vAlign w:val="center"/>
                                </w:tcPr>
                                <w:p w:rsidR="001B123F" w:rsidRPr="0080291A" w:rsidRDefault="001B123F" w:rsidP="000D6F02">
                                  <w:pPr>
                                    <w:jc w:val="center"/>
                                  </w:pPr>
                                </w:p>
                              </w:tc>
                              <w:tc>
                                <w:tcPr>
                                  <w:tcW w:w="709"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1701" w:type="dxa"/>
                                  <w:tcBorders>
                                    <w:top w:val="dashSmallGap" w:sz="4" w:space="0" w:color="auto"/>
                                    <w:bottom w:val="single" w:sz="12" w:space="0" w:color="auto"/>
                                  </w:tcBorders>
                                  <w:vAlign w:val="center"/>
                                </w:tcPr>
                                <w:p w:rsidR="001B123F" w:rsidRPr="0080291A" w:rsidRDefault="001B123F" w:rsidP="000D6F02">
                                  <w:pPr>
                                    <w:jc w:val="center"/>
                                  </w:pPr>
                                </w:p>
                              </w:tc>
                            </w:tr>
                            <w:tr w:rsidR="001B123F" w:rsidRPr="0080291A" w:rsidTr="00302C80">
                              <w:trPr>
                                <w:gridAfter w:val="1"/>
                                <w:wAfter w:w="649" w:type="dxa"/>
                                <w:trHeight w:val="398"/>
                              </w:trPr>
                              <w:tc>
                                <w:tcPr>
                                  <w:tcW w:w="454" w:type="dxa"/>
                                  <w:vMerge/>
                                </w:tcPr>
                                <w:p w:rsidR="001B123F" w:rsidRPr="0080291A" w:rsidRDefault="001B123F" w:rsidP="000D6F02">
                                  <w:pPr>
                                    <w:spacing w:line="0" w:lineRule="atLeast"/>
                                  </w:pPr>
                                </w:p>
                              </w:tc>
                              <w:tc>
                                <w:tcPr>
                                  <w:tcW w:w="1204" w:type="dxa"/>
                                  <w:gridSpan w:val="2"/>
                                  <w:vMerge/>
                                  <w:tcBorders>
                                    <w:right w:val="single" w:sz="4" w:space="0" w:color="auto"/>
                                  </w:tcBorders>
                                  <w:vAlign w:val="center"/>
                                </w:tcPr>
                                <w:p w:rsidR="001B123F" w:rsidRPr="0080291A" w:rsidRDefault="001B123F" w:rsidP="000D6F02">
                                  <w:pPr>
                                    <w:jc w:val="center"/>
                                  </w:pPr>
                                </w:p>
                              </w:tc>
                              <w:tc>
                                <w:tcPr>
                                  <w:tcW w:w="430" w:type="dxa"/>
                                  <w:vMerge w:val="restart"/>
                                  <w:tcBorders>
                                    <w:top w:val="single" w:sz="12" w:space="0" w:color="auto"/>
                                    <w:left w:val="single" w:sz="4" w:space="0" w:color="auto"/>
                                  </w:tcBorders>
                                  <w:vAlign w:val="center"/>
                                </w:tcPr>
                                <w:p w:rsidR="001B123F" w:rsidRPr="0080291A" w:rsidRDefault="001B123F" w:rsidP="000D6F02">
                                  <w:pPr>
                                    <w:jc w:val="center"/>
                                  </w:pPr>
                                  <w:r w:rsidRPr="0080291A">
                                    <w:rPr>
                                      <w:rFonts w:hint="eastAsia"/>
                                    </w:rPr>
                                    <w:t>５組</w:t>
                                  </w:r>
                                </w:p>
                              </w:tc>
                              <w:tc>
                                <w:tcPr>
                                  <w:tcW w:w="1134" w:type="dxa"/>
                                  <w:tcBorders>
                                    <w:top w:val="single" w:sz="12" w:space="0" w:color="auto"/>
                                    <w:bottom w:val="dashSmallGap" w:sz="4" w:space="0" w:color="auto"/>
                                  </w:tcBorders>
                                  <w:vAlign w:val="center"/>
                                </w:tcPr>
                                <w:p w:rsidR="001B123F" w:rsidRPr="0080291A" w:rsidRDefault="001B123F" w:rsidP="00E30C38">
                                  <w:pPr>
                                    <w:rPr>
                                      <w:sz w:val="16"/>
                                      <w:szCs w:val="16"/>
                                    </w:rPr>
                                  </w:pPr>
                                  <w:r w:rsidRPr="0080291A">
                                    <w:rPr>
                                      <w:rFonts w:hint="eastAsia"/>
                                      <w:sz w:val="16"/>
                                      <w:szCs w:val="16"/>
                                    </w:rPr>
                                    <w:t>実施者数</w:t>
                                  </w:r>
                                </w:p>
                              </w:tc>
                              <w:tc>
                                <w:tcPr>
                                  <w:tcW w:w="708" w:type="dxa"/>
                                  <w:tcBorders>
                                    <w:top w:val="single" w:sz="12" w:space="0" w:color="auto"/>
                                    <w:bottom w:val="dashSmallGap" w:sz="4" w:space="0" w:color="auto"/>
                                  </w:tcBorders>
                                  <w:vAlign w:val="center"/>
                                </w:tcPr>
                                <w:p w:rsidR="001B123F" w:rsidRPr="0080291A" w:rsidRDefault="001B123F" w:rsidP="000D6F02">
                                  <w:pPr>
                                    <w:jc w:val="center"/>
                                  </w:pPr>
                                </w:p>
                              </w:tc>
                              <w:tc>
                                <w:tcPr>
                                  <w:tcW w:w="709" w:type="dxa"/>
                                  <w:tcBorders>
                                    <w:top w:val="single" w:sz="12" w:space="0" w:color="auto"/>
                                    <w:bottom w:val="dashSmallGap" w:sz="4" w:space="0" w:color="auto"/>
                                  </w:tcBorders>
                                  <w:vAlign w:val="center"/>
                                </w:tcPr>
                                <w:p w:rsidR="001B123F" w:rsidRPr="0080291A" w:rsidRDefault="001B123F" w:rsidP="000D6F02">
                                  <w:pPr>
                                    <w:jc w:val="center"/>
                                  </w:pPr>
                                </w:p>
                              </w:tc>
                              <w:tc>
                                <w:tcPr>
                                  <w:tcW w:w="709"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709" w:type="dxa"/>
                                  <w:tcBorders>
                                    <w:top w:val="single" w:sz="12" w:space="0" w:color="auto"/>
                                    <w:bottom w:val="dashSmallGap" w:sz="4" w:space="0" w:color="auto"/>
                                  </w:tcBorders>
                                  <w:vAlign w:val="center"/>
                                </w:tcPr>
                                <w:p w:rsidR="001B123F" w:rsidRPr="0080291A" w:rsidRDefault="001B123F" w:rsidP="000D6F02">
                                  <w:pPr>
                                    <w:jc w:val="center"/>
                                  </w:pPr>
                                </w:p>
                              </w:tc>
                              <w:tc>
                                <w:tcPr>
                                  <w:tcW w:w="708" w:type="dxa"/>
                                  <w:tcBorders>
                                    <w:top w:val="single" w:sz="12" w:space="0" w:color="auto"/>
                                    <w:bottom w:val="dashSmallGap" w:sz="4" w:space="0" w:color="auto"/>
                                  </w:tcBorders>
                                  <w:vAlign w:val="center"/>
                                </w:tcPr>
                                <w:p w:rsidR="001B123F" w:rsidRPr="0080291A" w:rsidRDefault="001B123F" w:rsidP="000D6F02">
                                  <w:pPr>
                                    <w:jc w:val="center"/>
                                  </w:pPr>
                                </w:p>
                              </w:tc>
                              <w:tc>
                                <w:tcPr>
                                  <w:tcW w:w="709"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1701" w:type="dxa"/>
                                  <w:tcBorders>
                                    <w:top w:val="single" w:sz="12" w:space="0" w:color="auto"/>
                                    <w:bottom w:val="dashSmallGap" w:sz="4" w:space="0" w:color="auto"/>
                                  </w:tcBorders>
                                  <w:vAlign w:val="center"/>
                                </w:tcPr>
                                <w:p w:rsidR="001B123F" w:rsidRPr="0080291A" w:rsidRDefault="001B123F" w:rsidP="000D6F02">
                                  <w:pPr>
                                    <w:jc w:val="center"/>
                                  </w:pPr>
                                </w:p>
                              </w:tc>
                            </w:tr>
                            <w:tr w:rsidR="001B123F" w:rsidRPr="0080291A" w:rsidTr="00302C80">
                              <w:trPr>
                                <w:gridAfter w:val="1"/>
                                <w:wAfter w:w="649" w:type="dxa"/>
                                <w:trHeight w:val="396"/>
                              </w:trPr>
                              <w:tc>
                                <w:tcPr>
                                  <w:tcW w:w="454" w:type="dxa"/>
                                  <w:vMerge/>
                                </w:tcPr>
                                <w:p w:rsidR="001B123F" w:rsidRPr="0080291A" w:rsidRDefault="001B123F" w:rsidP="000D6F02">
                                  <w:pPr>
                                    <w:spacing w:line="0" w:lineRule="atLeast"/>
                                  </w:pPr>
                                </w:p>
                              </w:tc>
                              <w:tc>
                                <w:tcPr>
                                  <w:tcW w:w="1204" w:type="dxa"/>
                                  <w:gridSpan w:val="2"/>
                                  <w:vMerge/>
                                  <w:tcBorders>
                                    <w:bottom w:val="single" w:sz="4" w:space="0" w:color="auto"/>
                                    <w:right w:val="single" w:sz="4" w:space="0" w:color="auto"/>
                                  </w:tcBorders>
                                  <w:vAlign w:val="center"/>
                                </w:tcPr>
                                <w:p w:rsidR="001B123F" w:rsidRPr="0080291A" w:rsidRDefault="001B123F" w:rsidP="000D6F02">
                                  <w:pPr>
                                    <w:jc w:val="center"/>
                                  </w:pPr>
                                </w:p>
                              </w:tc>
                              <w:tc>
                                <w:tcPr>
                                  <w:tcW w:w="430" w:type="dxa"/>
                                  <w:vMerge/>
                                  <w:tcBorders>
                                    <w:left w:val="single" w:sz="4" w:space="0" w:color="auto"/>
                                    <w:bottom w:val="single" w:sz="4" w:space="0" w:color="auto"/>
                                  </w:tcBorders>
                                  <w:vAlign w:val="center"/>
                                </w:tcPr>
                                <w:p w:rsidR="001B123F" w:rsidRPr="0080291A" w:rsidRDefault="001B123F" w:rsidP="000D6F02">
                                  <w:pPr>
                                    <w:jc w:val="center"/>
                                  </w:pPr>
                                </w:p>
                              </w:tc>
                              <w:tc>
                                <w:tcPr>
                                  <w:tcW w:w="1134" w:type="dxa"/>
                                  <w:tcBorders>
                                    <w:top w:val="dashSmallGap" w:sz="4" w:space="0" w:color="auto"/>
                                    <w:bottom w:val="single" w:sz="4" w:space="0" w:color="auto"/>
                                  </w:tcBorders>
                                  <w:vAlign w:val="center"/>
                                </w:tcPr>
                                <w:p w:rsidR="001B123F" w:rsidRPr="0080291A" w:rsidRDefault="001B123F" w:rsidP="00E30C38">
                                  <w:pPr>
                                    <w:rPr>
                                      <w:sz w:val="16"/>
                                      <w:szCs w:val="16"/>
                                    </w:rPr>
                                  </w:pPr>
                                  <w:r>
                                    <w:rPr>
                                      <w:rFonts w:hint="eastAsia"/>
                                      <w:sz w:val="16"/>
                                      <w:szCs w:val="16"/>
                                    </w:rPr>
                                    <w:t>未実施</w:t>
                                  </w:r>
                                  <w:r w:rsidRPr="0080291A">
                                    <w:rPr>
                                      <w:rFonts w:hint="eastAsia"/>
                                      <w:sz w:val="16"/>
                                      <w:szCs w:val="16"/>
                                    </w:rPr>
                                    <w:t>者数</w:t>
                                  </w:r>
                                </w:p>
                              </w:tc>
                              <w:tc>
                                <w:tcPr>
                                  <w:tcW w:w="708" w:type="dxa"/>
                                  <w:tcBorders>
                                    <w:top w:val="dashSmallGap" w:sz="4" w:space="0" w:color="auto"/>
                                    <w:bottom w:val="single" w:sz="4" w:space="0" w:color="auto"/>
                                  </w:tcBorders>
                                  <w:vAlign w:val="center"/>
                                </w:tcPr>
                                <w:p w:rsidR="001B123F" w:rsidRPr="0080291A" w:rsidRDefault="001B123F" w:rsidP="000D6F02">
                                  <w:pPr>
                                    <w:jc w:val="center"/>
                                  </w:pPr>
                                </w:p>
                              </w:tc>
                              <w:tc>
                                <w:tcPr>
                                  <w:tcW w:w="709" w:type="dxa"/>
                                  <w:tcBorders>
                                    <w:top w:val="dashSmallGap" w:sz="4" w:space="0" w:color="auto"/>
                                    <w:bottom w:val="single" w:sz="4" w:space="0" w:color="auto"/>
                                  </w:tcBorders>
                                  <w:vAlign w:val="center"/>
                                </w:tcPr>
                                <w:p w:rsidR="001B123F" w:rsidRPr="0080291A" w:rsidRDefault="001B123F" w:rsidP="000D6F02">
                                  <w:pPr>
                                    <w:jc w:val="center"/>
                                  </w:pPr>
                                </w:p>
                              </w:tc>
                              <w:tc>
                                <w:tcPr>
                                  <w:tcW w:w="709" w:type="dxa"/>
                                  <w:gridSpan w:val="2"/>
                                  <w:tcBorders>
                                    <w:top w:val="dashSmallGap" w:sz="4" w:space="0" w:color="auto"/>
                                    <w:bottom w:val="single" w:sz="4" w:space="0" w:color="auto"/>
                                  </w:tcBorders>
                                  <w:vAlign w:val="center"/>
                                </w:tcPr>
                                <w:p w:rsidR="001B123F" w:rsidRPr="0080291A" w:rsidRDefault="001B123F" w:rsidP="000D6F02">
                                  <w:pPr>
                                    <w:jc w:val="center"/>
                                  </w:pPr>
                                </w:p>
                              </w:tc>
                              <w:tc>
                                <w:tcPr>
                                  <w:tcW w:w="709" w:type="dxa"/>
                                  <w:tcBorders>
                                    <w:top w:val="dashSmallGap" w:sz="4" w:space="0" w:color="auto"/>
                                    <w:bottom w:val="single" w:sz="4" w:space="0" w:color="auto"/>
                                  </w:tcBorders>
                                  <w:vAlign w:val="center"/>
                                </w:tcPr>
                                <w:p w:rsidR="001B123F" w:rsidRPr="0080291A" w:rsidRDefault="001B123F" w:rsidP="000D6F02">
                                  <w:pPr>
                                    <w:jc w:val="center"/>
                                  </w:pPr>
                                </w:p>
                              </w:tc>
                              <w:tc>
                                <w:tcPr>
                                  <w:tcW w:w="708" w:type="dxa"/>
                                  <w:tcBorders>
                                    <w:top w:val="dashSmallGap" w:sz="4" w:space="0" w:color="auto"/>
                                    <w:bottom w:val="single" w:sz="4" w:space="0" w:color="auto"/>
                                  </w:tcBorders>
                                  <w:vAlign w:val="center"/>
                                </w:tcPr>
                                <w:p w:rsidR="001B123F" w:rsidRPr="0080291A" w:rsidRDefault="001B123F" w:rsidP="000D6F02">
                                  <w:pPr>
                                    <w:jc w:val="center"/>
                                  </w:pPr>
                                </w:p>
                              </w:tc>
                              <w:tc>
                                <w:tcPr>
                                  <w:tcW w:w="709" w:type="dxa"/>
                                  <w:gridSpan w:val="2"/>
                                  <w:tcBorders>
                                    <w:top w:val="dashSmallGap" w:sz="4" w:space="0" w:color="auto"/>
                                    <w:bottom w:val="single" w:sz="4" w:space="0" w:color="auto"/>
                                  </w:tcBorders>
                                  <w:vAlign w:val="center"/>
                                </w:tcPr>
                                <w:p w:rsidR="001B123F" w:rsidRPr="0080291A" w:rsidRDefault="001B123F" w:rsidP="000D6F02">
                                  <w:pPr>
                                    <w:jc w:val="center"/>
                                  </w:pPr>
                                </w:p>
                              </w:tc>
                              <w:tc>
                                <w:tcPr>
                                  <w:tcW w:w="1701" w:type="dxa"/>
                                  <w:tcBorders>
                                    <w:top w:val="dashSmallGap" w:sz="4" w:space="0" w:color="auto"/>
                                    <w:bottom w:val="single" w:sz="4" w:space="0" w:color="auto"/>
                                  </w:tcBorders>
                                  <w:vAlign w:val="center"/>
                                </w:tcPr>
                                <w:p w:rsidR="001B123F" w:rsidRPr="0080291A" w:rsidRDefault="001B123F" w:rsidP="000D6F02">
                                  <w:pPr>
                                    <w:jc w:val="center"/>
                                  </w:pPr>
                                </w:p>
                              </w:tc>
                            </w:tr>
                            <w:tr w:rsidR="001B123F" w:rsidRPr="0080291A" w:rsidTr="00E30C38">
                              <w:trPr>
                                <w:gridAfter w:val="1"/>
                                <w:wAfter w:w="649" w:type="dxa"/>
                                <w:trHeight w:val="430"/>
                              </w:trPr>
                              <w:tc>
                                <w:tcPr>
                                  <w:tcW w:w="454" w:type="dxa"/>
                                  <w:vMerge/>
                                </w:tcPr>
                                <w:p w:rsidR="001B123F" w:rsidRPr="007F2F1B" w:rsidRDefault="001B123F" w:rsidP="000D6F02">
                                  <w:pPr>
                                    <w:rPr>
                                      <w:color w:val="000000" w:themeColor="text1"/>
                                    </w:rPr>
                                  </w:pPr>
                                </w:p>
                              </w:tc>
                              <w:tc>
                                <w:tcPr>
                                  <w:tcW w:w="1634" w:type="dxa"/>
                                  <w:gridSpan w:val="3"/>
                                  <w:vMerge w:val="restart"/>
                                  <w:vAlign w:val="center"/>
                                </w:tcPr>
                                <w:p w:rsidR="001B123F" w:rsidRPr="007F2F1B" w:rsidRDefault="001B123F" w:rsidP="006F063D">
                                  <w:pPr>
                                    <w:jc w:val="center"/>
                                    <w:rPr>
                                      <w:color w:val="000000" w:themeColor="text1"/>
                                    </w:rPr>
                                  </w:pPr>
                                  <w:r w:rsidRPr="007F2F1B">
                                    <w:rPr>
                                      <w:rFonts w:hint="eastAsia"/>
                                      <w:color w:val="000000" w:themeColor="text1"/>
                                    </w:rPr>
                                    <w:t>合　計</w:t>
                                  </w:r>
                                </w:p>
                              </w:tc>
                              <w:tc>
                                <w:tcPr>
                                  <w:tcW w:w="1134" w:type="dxa"/>
                                  <w:vAlign w:val="center"/>
                                </w:tcPr>
                                <w:p w:rsidR="001B123F" w:rsidRPr="007F2F1B" w:rsidRDefault="001B123F" w:rsidP="00863E50">
                                  <w:pPr>
                                    <w:rPr>
                                      <w:color w:val="000000" w:themeColor="text1"/>
                                    </w:rPr>
                                  </w:pPr>
                                  <w:r w:rsidRPr="007F2F1B">
                                    <w:rPr>
                                      <w:rFonts w:hint="eastAsia"/>
                                      <w:color w:val="000000" w:themeColor="text1"/>
                                      <w:sz w:val="16"/>
                                      <w:szCs w:val="16"/>
                                    </w:rPr>
                                    <w:t>実施者数</w:t>
                                  </w:r>
                                </w:p>
                              </w:tc>
                              <w:tc>
                                <w:tcPr>
                                  <w:tcW w:w="708" w:type="dxa"/>
                                  <w:vAlign w:val="center"/>
                                </w:tcPr>
                                <w:p w:rsidR="001B123F" w:rsidRPr="0080291A" w:rsidRDefault="001B123F" w:rsidP="000D6F02">
                                  <w:pPr>
                                    <w:jc w:val="center"/>
                                  </w:pPr>
                                </w:p>
                              </w:tc>
                              <w:tc>
                                <w:tcPr>
                                  <w:tcW w:w="709" w:type="dxa"/>
                                  <w:vAlign w:val="center"/>
                                </w:tcPr>
                                <w:p w:rsidR="001B123F" w:rsidRPr="0080291A" w:rsidRDefault="001B123F" w:rsidP="000D6F02">
                                  <w:pPr>
                                    <w:jc w:val="center"/>
                                  </w:pPr>
                                </w:p>
                              </w:tc>
                              <w:tc>
                                <w:tcPr>
                                  <w:tcW w:w="709" w:type="dxa"/>
                                  <w:gridSpan w:val="2"/>
                                  <w:vAlign w:val="center"/>
                                </w:tcPr>
                                <w:p w:rsidR="001B123F" w:rsidRPr="0080291A" w:rsidRDefault="001B123F" w:rsidP="000D6F02">
                                  <w:pPr>
                                    <w:jc w:val="center"/>
                                  </w:pPr>
                                </w:p>
                              </w:tc>
                              <w:tc>
                                <w:tcPr>
                                  <w:tcW w:w="709" w:type="dxa"/>
                                  <w:vAlign w:val="center"/>
                                </w:tcPr>
                                <w:p w:rsidR="001B123F" w:rsidRPr="0080291A" w:rsidRDefault="001B123F" w:rsidP="000D6F02">
                                  <w:pPr>
                                    <w:jc w:val="center"/>
                                  </w:pPr>
                                </w:p>
                              </w:tc>
                              <w:tc>
                                <w:tcPr>
                                  <w:tcW w:w="708" w:type="dxa"/>
                                  <w:vAlign w:val="center"/>
                                </w:tcPr>
                                <w:p w:rsidR="001B123F" w:rsidRPr="0080291A" w:rsidRDefault="001B123F" w:rsidP="000D6F02">
                                  <w:pPr>
                                    <w:jc w:val="center"/>
                                  </w:pPr>
                                </w:p>
                              </w:tc>
                              <w:tc>
                                <w:tcPr>
                                  <w:tcW w:w="709" w:type="dxa"/>
                                  <w:gridSpan w:val="2"/>
                                  <w:vAlign w:val="center"/>
                                </w:tcPr>
                                <w:p w:rsidR="001B123F" w:rsidRPr="0080291A" w:rsidRDefault="001B123F" w:rsidP="000D6F02">
                                  <w:pPr>
                                    <w:jc w:val="center"/>
                                  </w:pPr>
                                </w:p>
                              </w:tc>
                              <w:tc>
                                <w:tcPr>
                                  <w:tcW w:w="1701" w:type="dxa"/>
                                  <w:vAlign w:val="center"/>
                                </w:tcPr>
                                <w:p w:rsidR="001B123F" w:rsidRPr="0080291A" w:rsidRDefault="001B123F" w:rsidP="000D6F02">
                                  <w:pPr>
                                    <w:jc w:val="center"/>
                                  </w:pPr>
                                </w:p>
                              </w:tc>
                            </w:tr>
                            <w:tr w:rsidR="001B123F" w:rsidRPr="0080291A" w:rsidTr="00E30C38">
                              <w:trPr>
                                <w:gridAfter w:val="1"/>
                                <w:wAfter w:w="649" w:type="dxa"/>
                                <w:trHeight w:val="420"/>
                              </w:trPr>
                              <w:tc>
                                <w:tcPr>
                                  <w:tcW w:w="454" w:type="dxa"/>
                                  <w:vMerge/>
                                </w:tcPr>
                                <w:p w:rsidR="001B123F" w:rsidRPr="007F2F1B" w:rsidRDefault="001B123F" w:rsidP="000D6F02">
                                  <w:pPr>
                                    <w:rPr>
                                      <w:color w:val="000000" w:themeColor="text1"/>
                                    </w:rPr>
                                  </w:pPr>
                                </w:p>
                              </w:tc>
                              <w:tc>
                                <w:tcPr>
                                  <w:tcW w:w="1634" w:type="dxa"/>
                                  <w:gridSpan w:val="3"/>
                                  <w:vMerge/>
                                  <w:vAlign w:val="center"/>
                                </w:tcPr>
                                <w:p w:rsidR="001B123F" w:rsidRPr="007F2F1B" w:rsidRDefault="001B123F" w:rsidP="00863E50">
                                  <w:pPr>
                                    <w:jc w:val="center"/>
                                    <w:rPr>
                                      <w:color w:val="000000" w:themeColor="text1"/>
                                    </w:rPr>
                                  </w:pPr>
                                </w:p>
                              </w:tc>
                              <w:tc>
                                <w:tcPr>
                                  <w:tcW w:w="1134" w:type="dxa"/>
                                  <w:vAlign w:val="center"/>
                                </w:tcPr>
                                <w:p w:rsidR="001B123F" w:rsidRPr="007F2F1B" w:rsidRDefault="001B123F" w:rsidP="00863E50">
                                  <w:pPr>
                                    <w:rPr>
                                      <w:color w:val="000000" w:themeColor="text1"/>
                                    </w:rPr>
                                  </w:pPr>
                                  <w:r w:rsidRPr="007F2F1B">
                                    <w:rPr>
                                      <w:rFonts w:hint="eastAsia"/>
                                      <w:color w:val="000000" w:themeColor="text1"/>
                                      <w:sz w:val="16"/>
                                      <w:szCs w:val="16"/>
                                    </w:rPr>
                                    <w:t>未実施者数</w:t>
                                  </w:r>
                                </w:p>
                              </w:tc>
                              <w:tc>
                                <w:tcPr>
                                  <w:tcW w:w="708" w:type="dxa"/>
                                  <w:vAlign w:val="center"/>
                                </w:tcPr>
                                <w:p w:rsidR="001B123F" w:rsidRPr="0080291A" w:rsidRDefault="001B123F" w:rsidP="000D6F02">
                                  <w:pPr>
                                    <w:jc w:val="center"/>
                                  </w:pPr>
                                </w:p>
                              </w:tc>
                              <w:tc>
                                <w:tcPr>
                                  <w:tcW w:w="709" w:type="dxa"/>
                                  <w:vAlign w:val="center"/>
                                </w:tcPr>
                                <w:p w:rsidR="001B123F" w:rsidRPr="0080291A" w:rsidRDefault="001B123F" w:rsidP="000D6F02">
                                  <w:pPr>
                                    <w:jc w:val="center"/>
                                  </w:pPr>
                                </w:p>
                              </w:tc>
                              <w:tc>
                                <w:tcPr>
                                  <w:tcW w:w="709" w:type="dxa"/>
                                  <w:gridSpan w:val="2"/>
                                  <w:vAlign w:val="center"/>
                                </w:tcPr>
                                <w:p w:rsidR="001B123F" w:rsidRPr="0080291A" w:rsidRDefault="001B123F" w:rsidP="000D6F02">
                                  <w:pPr>
                                    <w:jc w:val="center"/>
                                  </w:pPr>
                                </w:p>
                              </w:tc>
                              <w:tc>
                                <w:tcPr>
                                  <w:tcW w:w="709" w:type="dxa"/>
                                  <w:vAlign w:val="center"/>
                                </w:tcPr>
                                <w:p w:rsidR="001B123F" w:rsidRPr="0080291A" w:rsidRDefault="001B123F" w:rsidP="000D6F02">
                                  <w:pPr>
                                    <w:jc w:val="center"/>
                                  </w:pPr>
                                </w:p>
                              </w:tc>
                              <w:tc>
                                <w:tcPr>
                                  <w:tcW w:w="708" w:type="dxa"/>
                                  <w:vAlign w:val="center"/>
                                </w:tcPr>
                                <w:p w:rsidR="001B123F" w:rsidRPr="0080291A" w:rsidRDefault="001B123F" w:rsidP="000D6F02">
                                  <w:pPr>
                                    <w:jc w:val="center"/>
                                  </w:pPr>
                                </w:p>
                              </w:tc>
                              <w:tc>
                                <w:tcPr>
                                  <w:tcW w:w="709" w:type="dxa"/>
                                  <w:gridSpan w:val="2"/>
                                  <w:vAlign w:val="center"/>
                                </w:tcPr>
                                <w:p w:rsidR="001B123F" w:rsidRPr="0080291A" w:rsidRDefault="001B123F" w:rsidP="000D6F02">
                                  <w:pPr>
                                    <w:jc w:val="center"/>
                                  </w:pPr>
                                </w:p>
                              </w:tc>
                              <w:tc>
                                <w:tcPr>
                                  <w:tcW w:w="1701" w:type="dxa"/>
                                  <w:vAlign w:val="center"/>
                                </w:tcPr>
                                <w:p w:rsidR="001B123F" w:rsidRPr="0080291A" w:rsidRDefault="001B123F" w:rsidP="000D6F02">
                                  <w:pPr>
                                    <w:jc w:val="center"/>
                                  </w:pPr>
                                </w:p>
                              </w:tc>
                            </w:tr>
                            <w:tr w:rsidR="001B123F" w:rsidRPr="0080291A" w:rsidTr="0080291A">
                              <w:trPr>
                                <w:gridAfter w:val="1"/>
                                <w:wAfter w:w="649" w:type="dxa"/>
                                <w:trHeight w:val="568"/>
                              </w:trPr>
                              <w:tc>
                                <w:tcPr>
                                  <w:tcW w:w="3222" w:type="dxa"/>
                                  <w:gridSpan w:val="5"/>
                                  <w:vAlign w:val="center"/>
                                </w:tcPr>
                                <w:p w:rsidR="001B123F" w:rsidRPr="007F2F1B" w:rsidRDefault="001B123F" w:rsidP="006F063D">
                                  <w:pPr>
                                    <w:rPr>
                                      <w:color w:val="000000" w:themeColor="text1"/>
                                    </w:rPr>
                                  </w:pPr>
                                  <w:r w:rsidRPr="007F2F1B">
                                    <w:rPr>
                                      <w:rFonts w:hint="eastAsia"/>
                                      <w:color w:val="000000" w:themeColor="text1"/>
                                    </w:rPr>
                                    <w:t>総数（実施者＋未実施者）</w:t>
                                  </w:r>
                                </w:p>
                              </w:tc>
                              <w:tc>
                                <w:tcPr>
                                  <w:tcW w:w="708" w:type="dxa"/>
                                  <w:vAlign w:val="center"/>
                                </w:tcPr>
                                <w:p w:rsidR="001B123F" w:rsidRPr="006F063D" w:rsidRDefault="001B123F" w:rsidP="000D6F02">
                                  <w:pPr>
                                    <w:jc w:val="center"/>
                                    <w:rPr>
                                      <w:color w:val="00B050"/>
                                    </w:rPr>
                                  </w:pPr>
                                </w:p>
                              </w:tc>
                              <w:tc>
                                <w:tcPr>
                                  <w:tcW w:w="709" w:type="dxa"/>
                                  <w:vAlign w:val="center"/>
                                </w:tcPr>
                                <w:p w:rsidR="001B123F" w:rsidRPr="0080291A" w:rsidRDefault="001B123F" w:rsidP="000D6F02">
                                  <w:pPr>
                                    <w:jc w:val="center"/>
                                  </w:pPr>
                                </w:p>
                              </w:tc>
                              <w:tc>
                                <w:tcPr>
                                  <w:tcW w:w="709" w:type="dxa"/>
                                  <w:gridSpan w:val="2"/>
                                  <w:vAlign w:val="center"/>
                                </w:tcPr>
                                <w:p w:rsidR="001B123F" w:rsidRPr="0080291A" w:rsidRDefault="001B123F" w:rsidP="000D6F02">
                                  <w:pPr>
                                    <w:jc w:val="center"/>
                                  </w:pPr>
                                </w:p>
                              </w:tc>
                              <w:tc>
                                <w:tcPr>
                                  <w:tcW w:w="709" w:type="dxa"/>
                                  <w:vAlign w:val="center"/>
                                </w:tcPr>
                                <w:p w:rsidR="001B123F" w:rsidRPr="0080291A" w:rsidRDefault="001B123F" w:rsidP="000D6F02">
                                  <w:pPr>
                                    <w:jc w:val="center"/>
                                  </w:pPr>
                                </w:p>
                              </w:tc>
                              <w:tc>
                                <w:tcPr>
                                  <w:tcW w:w="708" w:type="dxa"/>
                                  <w:vAlign w:val="center"/>
                                </w:tcPr>
                                <w:p w:rsidR="001B123F" w:rsidRPr="0080291A" w:rsidRDefault="001B123F" w:rsidP="000D6F02">
                                  <w:pPr>
                                    <w:jc w:val="center"/>
                                  </w:pPr>
                                </w:p>
                              </w:tc>
                              <w:tc>
                                <w:tcPr>
                                  <w:tcW w:w="709" w:type="dxa"/>
                                  <w:gridSpan w:val="2"/>
                                  <w:vAlign w:val="center"/>
                                </w:tcPr>
                                <w:p w:rsidR="001B123F" w:rsidRPr="0080291A" w:rsidRDefault="001B123F" w:rsidP="000D6F02">
                                  <w:pPr>
                                    <w:jc w:val="center"/>
                                  </w:pPr>
                                </w:p>
                              </w:tc>
                              <w:tc>
                                <w:tcPr>
                                  <w:tcW w:w="1701" w:type="dxa"/>
                                  <w:vAlign w:val="center"/>
                                </w:tcPr>
                                <w:p w:rsidR="001B123F" w:rsidRPr="0080291A" w:rsidRDefault="001B123F" w:rsidP="000D6F02">
                                  <w:pPr>
                                    <w:jc w:val="center"/>
                                  </w:pPr>
                                </w:p>
                              </w:tc>
                            </w:tr>
                            <w:tr w:rsidR="001B123F" w:rsidRPr="0080291A" w:rsidTr="0080291A">
                              <w:trPr>
                                <w:gridAfter w:val="1"/>
                                <w:wAfter w:w="649" w:type="dxa"/>
                                <w:trHeight w:val="562"/>
                              </w:trPr>
                              <w:tc>
                                <w:tcPr>
                                  <w:tcW w:w="3222" w:type="dxa"/>
                                  <w:gridSpan w:val="5"/>
                                  <w:vAlign w:val="center"/>
                                </w:tcPr>
                                <w:p w:rsidR="001B123F" w:rsidRPr="0080291A" w:rsidRDefault="001B123F" w:rsidP="000D6F02">
                                  <w:r w:rsidRPr="0080291A">
                                    <w:rPr>
                                      <w:rFonts w:hint="eastAsia"/>
                                    </w:rPr>
                                    <w:t>実施時間</w:t>
                                  </w:r>
                                </w:p>
                              </w:tc>
                              <w:tc>
                                <w:tcPr>
                                  <w:tcW w:w="5953" w:type="dxa"/>
                                  <w:gridSpan w:val="9"/>
                                  <w:vAlign w:val="center"/>
                                </w:tcPr>
                                <w:p w:rsidR="001B123F" w:rsidRPr="0080291A" w:rsidRDefault="001B123F" w:rsidP="006F063D">
                                  <w:r w:rsidRPr="007F2F1B">
                                    <w:rPr>
                                      <w:rFonts w:hint="eastAsia"/>
                                      <w:color w:val="000000" w:themeColor="text1"/>
                                    </w:rPr>
                                    <w:t>（　　　　　）曜日　　　：　　～　　：</w:t>
                                  </w:r>
                                </w:p>
                              </w:tc>
                            </w:tr>
                            <w:tr w:rsidR="001B123F" w:rsidRPr="0080291A" w:rsidTr="0080291A">
                              <w:trPr>
                                <w:gridAfter w:val="1"/>
                                <w:wAfter w:w="649" w:type="dxa"/>
                                <w:trHeight w:val="467"/>
                              </w:trPr>
                              <w:tc>
                                <w:tcPr>
                                  <w:tcW w:w="3222" w:type="dxa"/>
                                  <w:gridSpan w:val="5"/>
                                  <w:vAlign w:val="center"/>
                                </w:tcPr>
                                <w:p w:rsidR="001B123F" w:rsidRPr="0080291A" w:rsidRDefault="001B123F" w:rsidP="000D6F02">
                                  <w:r w:rsidRPr="0080291A">
                                    <w:rPr>
                                      <w:rFonts w:hint="eastAsia"/>
                                    </w:rPr>
                                    <w:t>実施回数</w:t>
                                  </w:r>
                                </w:p>
                              </w:tc>
                              <w:tc>
                                <w:tcPr>
                                  <w:tcW w:w="5953" w:type="dxa"/>
                                  <w:gridSpan w:val="9"/>
                                  <w:tcBorders>
                                    <w:bottom w:val="single" w:sz="4" w:space="0" w:color="auto"/>
                                    <w:right w:val="single" w:sz="4" w:space="0" w:color="auto"/>
                                  </w:tcBorders>
                                  <w:vAlign w:val="center"/>
                                </w:tcPr>
                                <w:p w:rsidR="001B123F" w:rsidRPr="0080291A" w:rsidRDefault="001B123F" w:rsidP="000D6F02">
                                  <w:r w:rsidRPr="0080291A">
                                    <w:rPr>
                                      <w:rFonts w:hint="eastAsia"/>
                                    </w:rPr>
                                    <w:t xml:space="preserve">　　　　　　　　　　　　　　　回</w:t>
                                  </w:r>
                                </w:p>
                              </w:tc>
                            </w:tr>
                            <w:tr w:rsidR="001B123F" w:rsidRPr="0080291A" w:rsidTr="0080291A">
                              <w:trPr>
                                <w:trHeight w:val="475"/>
                              </w:trPr>
                              <w:tc>
                                <w:tcPr>
                                  <w:tcW w:w="3222" w:type="dxa"/>
                                  <w:gridSpan w:val="5"/>
                                  <w:vMerge w:val="restart"/>
                                  <w:tcBorders>
                                    <w:top w:val="single" w:sz="4" w:space="0" w:color="auto"/>
                                  </w:tcBorders>
                                  <w:vAlign w:val="center"/>
                                </w:tcPr>
                                <w:p w:rsidR="001B123F" w:rsidRPr="0080291A" w:rsidRDefault="001B123F" w:rsidP="000D6F02">
                                  <w:r w:rsidRPr="0080291A">
                                    <w:rPr>
                                      <w:rFonts w:hint="eastAsia"/>
                                    </w:rPr>
                                    <w:t>実施月日</w:t>
                                  </w:r>
                                </w:p>
                              </w:tc>
                              <w:tc>
                                <w:tcPr>
                                  <w:tcW w:w="1842" w:type="dxa"/>
                                  <w:gridSpan w:val="3"/>
                                  <w:tcBorders>
                                    <w:top w:val="nil"/>
                                  </w:tcBorders>
                                  <w:vAlign w:val="center"/>
                                </w:tcPr>
                                <w:p w:rsidR="001B123F" w:rsidRPr="0080291A" w:rsidRDefault="001B123F" w:rsidP="000D6F02">
                                  <w:pPr>
                                    <w:wordWrap w:val="0"/>
                                    <w:jc w:val="right"/>
                                  </w:pPr>
                                  <w:r w:rsidRPr="0080291A">
                                    <w:rPr>
                                      <w:rFonts w:hint="eastAsia"/>
                                    </w:rPr>
                                    <w:t>月　日（　　）</w:t>
                                  </w:r>
                                </w:p>
                              </w:tc>
                              <w:tc>
                                <w:tcPr>
                                  <w:tcW w:w="2124" w:type="dxa"/>
                                  <w:gridSpan w:val="4"/>
                                  <w:tcBorders>
                                    <w:top w:val="nil"/>
                                  </w:tcBorders>
                                  <w:vAlign w:val="center"/>
                                </w:tcPr>
                                <w:p w:rsidR="001B123F" w:rsidRPr="0080291A" w:rsidRDefault="001B123F" w:rsidP="000D6F02">
                                  <w:pPr>
                                    <w:jc w:val="right"/>
                                  </w:pPr>
                                  <w:r w:rsidRPr="0080291A">
                                    <w:rPr>
                                      <w:rFonts w:hint="eastAsia"/>
                                    </w:rPr>
                                    <w:t>月　日（　　）</w:t>
                                  </w:r>
                                </w:p>
                              </w:tc>
                              <w:tc>
                                <w:tcPr>
                                  <w:tcW w:w="1987" w:type="dxa"/>
                                  <w:gridSpan w:val="2"/>
                                  <w:tcBorders>
                                    <w:top w:val="nil"/>
                                  </w:tcBorders>
                                  <w:vAlign w:val="center"/>
                                </w:tcPr>
                                <w:p w:rsidR="001B123F" w:rsidRPr="0080291A" w:rsidRDefault="001B123F" w:rsidP="000D6F02">
                                  <w:pPr>
                                    <w:jc w:val="right"/>
                                  </w:pPr>
                                  <w:r w:rsidRPr="0080291A">
                                    <w:rPr>
                                      <w:rFonts w:hint="eastAsia"/>
                                    </w:rPr>
                                    <w:t>月　日（　　）</w:t>
                                  </w:r>
                                </w:p>
                              </w:tc>
                              <w:tc>
                                <w:tcPr>
                                  <w:tcW w:w="649" w:type="dxa"/>
                                  <w:vMerge w:val="restart"/>
                                  <w:tcBorders>
                                    <w:top w:val="nil"/>
                                  </w:tcBorders>
                                  <w:vAlign w:val="center"/>
                                </w:tcPr>
                                <w:p w:rsidR="001B123F" w:rsidRPr="0080291A" w:rsidRDefault="001B123F" w:rsidP="000D6F02">
                                  <w:pPr>
                                    <w:jc w:val="right"/>
                                  </w:pPr>
                                </w:p>
                              </w:tc>
                            </w:tr>
                            <w:tr w:rsidR="001B123F" w:rsidRPr="0080291A" w:rsidTr="0080291A">
                              <w:trPr>
                                <w:trHeight w:val="540"/>
                              </w:trPr>
                              <w:tc>
                                <w:tcPr>
                                  <w:tcW w:w="3222" w:type="dxa"/>
                                  <w:gridSpan w:val="5"/>
                                  <w:vMerge/>
                                  <w:tcBorders>
                                    <w:top w:val="single" w:sz="4" w:space="0" w:color="auto"/>
                                  </w:tcBorders>
                                </w:tcPr>
                                <w:p w:rsidR="001B123F" w:rsidRPr="0080291A" w:rsidRDefault="001B123F" w:rsidP="000D6F02"/>
                              </w:tc>
                              <w:tc>
                                <w:tcPr>
                                  <w:tcW w:w="1842" w:type="dxa"/>
                                  <w:gridSpan w:val="3"/>
                                  <w:tcBorders>
                                    <w:top w:val="single" w:sz="4" w:space="0" w:color="auto"/>
                                  </w:tcBorders>
                                  <w:vAlign w:val="center"/>
                                </w:tcPr>
                                <w:p w:rsidR="001B123F" w:rsidRPr="0080291A" w:rsidRDefault="001B123F" w:rsidP="000D6F02">
                                  <w:pPr>
                                    <w:jc w:val="right"/>
                                  </w:pPr>
                                  <w:r w:rsidRPr="0080291A">
                                    <w:rPr>
                                      <w:rFonts w:hint="eastAsia"/>
                                    </w:rPr>
                                    <w:t>月　日（　　）</w:t>
                                  </w:r>
                                </w:p>
                              </w:tc>
                              <w:tc>
                                <w:tcPr>
                                  <w:tcW w:w="2124" w:type="dxa"/>
                                  <w:gridSpan w:val="4"/>
                                  <w:tcBorders>
                                    <w:top w:val="single" w:sz="4" w:space="0" w:color="auto"/>
                                  </w:tcBorders>
                                  <w:vAlign w:val="center"/>
                                </w:tcPr>
                                <w:p w:rsidR="001B123F" w:rsidRPr="0080291A" w:rsidRDefault="001B123F" w:rsidP="000D6F02">
                                  <w:pPr>
                                    <w:jc w:val="right"/>
                                  </w:pPr>
                                  <w:r w:rsidRPr="0080291A">
                                    <w:rPr>
                                      <w:rFonts w:hint="eastAsia"/>
                                    </w:rPr>
                                    <w:t>月　日（　　）</w:t>
                                  </w:r>
                                </w:p>
                              </w:tc>
                              <w:tc>
                                <w:tcPr>
                                  <w:tcW w:w="1987" w:type="dxa"/>
                                  <w:gridSpan w:val="2"/>
                                  <w:tcBorders>
                                    <w:top w:val="single" w:sz="4" w:space="0" w:color="auto"/>
                                  </w:tcBorders>
                                  <w:vAlign w:val="center"/>
                                </w:tcPr>
                                <w:p w:rsidR="001B123F" w:rsidRPr="0080291A" w:rsidRDefault="001B123F" w:rsidP="000D6F02">
                                  <w:pPr>
                                    <w:jc w:val="right"/>
                                  </w:pPr>
                                  <w:r w:rsidRPr="0080291A">
                                    <w:rPr>
                                      <w:rFonts w:hint="eastAsia"/>
                                    </w:rPr>
                                    <w:t>月　日（　　）</w:t>
                                  </w:r>
                                </w:p>
                              </w:tc>
                              <w:tc>
                                <w:tcPr>
                                  <w:tcW w:w="649" w:type="dxa"/>
                                  <w:vMerge/>
                                  <w:vAlign w:val="center"/>
                                </w:tcPr>
                                <w:p w:rsidR="001B123F" w:rsidRPr="0080291A" w:rsidRDefault="001B123F" w:rsidP="000D6F02">
                                  <w:pPr>
                                    <w:jc w:val="right"/>
                                  </w:pPr>
                                </w:p>
                              </w:tc>
                            </w:tr>
                            <w:tr w:rsidR="001B123F" w:rsidRPr="0080291A" w:rsidTr="0080291A">
                              <w:trPr>
                                <w:trHeight w:val="990"/>
                              </w:trPr>
                              <w:tc>
                                <w:tcPr>
                                  <w:tcW w:w="465" w:type="dxa"/>
                                  <w:gridSpan w:val="2"/>
                                  <w:tcBorders>
                                    <w:top w:val="single" w:sz="4" w:space="0" w:color="auto"/>
                                  </w:tcBorders>
                                </w:tcPr>
                                <w:p w:rsidR="001B123F" w:rsidRPr="0080291A" w:rsidRDefault="001B123F" w:rsidP="000D6F02">
                                  <w:r w:rsidRPr="0080291A">
                                    <w:rPr>
                                      <w:rFonts w:hint="eastAsia"/>
                                    </w:rPr>
                                    <w:t>問題点</w:t>
                                  </w:r>
                                </w:p>
                              </w:tc>
                              <w:tc>
                                <w:tcPr>
                                  <w:tcW w:w="2757" w:type="dxa"/>
                                  <w:gridSpan w:val="3"/>
                                  <w:tcBorders>
                                    <w:top w:val="single" w:sz="4" w:space="0" w:color="auto"/>
                                  </w:tcBorders>
                                </w:tcPr>
                                <w:p w:rsidR="001B123F" w:rsidRPr="0080291A" w:rsidRDefault="001B123F" w:rsidP="000D6F02"/>
                              </w:tc>
                              <w:tc>
                                <w:tcPr>
                                  <w:tcW w:w="5953" w:type="dxa"/>
                                  <w:gridSpan w:val="9"/>
                                  <w:tcBorders>
                                    <w:top w:val="single" w:sz="4" w:space="0" w:color="auto"/>
                                  </w:tcBorders>
                                  <w:vAlign w:val="center"/>
                                </w:tcPr>
                                <w:p w:rsidR="001B123F" w:rsidRPr="0080291A" w:rsidRDefault="001B123F" w:rsidP="000D6F02">
                                  <w:pPr>
                                    <w:jc w:val="right"/>
                                  </w:pPr>
                                </w:p>
                              </w:tc>
                              <w:tc>
                                <w:tcPr>
                                  <w:tcW w:w="649" w:type="dxa"/>
                                  <w:vMerge/>
                                  <w:vAlign w:val="center"/>
                                </w:tcPr>
                                <w:p w:rsidR="001B123F" w:rsidRPr="0080291A" w:rsidRDefault="001B123F" w:rsidP="000D6F02">
                                  <w:pPr>
                                    <w:jc w:val="right"/>
                                  </w:pPr>
                                </w:p>
                              </w:tc>
                            </w:tr>
                            <w:tr w:rsidR="001B123F" w:rsidRPr="0080291A" w:rsidTr="0080291A">
                              <w:trPr>
                                <w:trHeight w:val="945"/>
                              </w:trPr>
                              <w:tc>
                                <w:tcPr>
                                  <w:tcW w:w="465" w:type="dxa"/>
                                  <w:gridSpan w:val="2"/>
                                  <w:tcBorders>
                                    <w:top w:val="single" w:sz="4" w:space="0" w:color="auto"/>
                                  </w:tcBorders>
                                </w:tcPr>
                                <w:p w:rsidR="001B123F" w:rsidRPr="0080291A" w:rsidRDefault="001B123F" w:rsidP="000D6F02">
                                  <w:r w:rsidRPr="0080291A">
                                    <w:rPr>
                                      <w:rFonts w:hint="eastAsia"/>
                                    </w:rPr>
                                    <w:t>備</w:t>
                                  </w:r>
                                </w:p>
                                <w:p w:rsidR="001B123F" w:rsidRPr="0080291A" w:rsidRDefault="001B123F" w:rsidP="000D6F02"/>
                                <w:p w:rsidR="001B123F" w:rsidRPr="0080291A" w:rsidRDefault="001B123F" w:rsidP="000D6F02">
                                  <w:r w:rsidRPr="0080291A">
                                    <w:rPr>
                                      <w:rFonts w:hint="eastAsia"/>
                                    </w:rPr>
                                    <w:t>考</w:t>
                                  </w:r>
                                </w:p>
                              </w:tc>
                              <w:tc>
                                <w:tcPr>
                                  <w:tcW w:w="2757" w:type="dxa"/>
                                  <w:gridSpan w:val="3"/>
                                  <w:tcBorders>
                                    <w:top w:val="single" w:sz="4" w:space="0" w:color="auto"/>
                                  </w:tcBorders>
                                </w:tcPr>
                                <w:p w:rsidR="001B123F" w:rsidRPr="0080291A" w:rsidRDefault="001B123F" w:rsidP="000D6F02"/>
                              </w:tc>
                              <w:tc>
                                <w:tcPr>
                                  <w:tcW w:w="5953" w:type="dxa"/>
                                  <w:gridSpan w:val="9"/>
                                  <w:tcBorders>
                                    <w:top w:val="single" w:sz="4" w:space="0" w:color="auto"/>
                                  </w:tcBorders>
                                  <w:vAlign w:val="center"/>
                                </w:tcPr>
                                <w:p w:rsidR="001B123F" w:rsidRPr="0080291A" w:rsidRDefault="001B123F" w:rsidP="000D6F02">
                                  <w:pPr>
                                    <w:jc w:val="right"/>
                                  </w:pPr>
                                </w:p>
                              </w:tc>
                              <w:tc>
                                <w:tcPr>
                                  <w:tcW w:w="649" w:type="dxa"/>
                                  <w:vMerge/>
                                  <w:tcBorders>
                                    <w:bottom w:val="nil"/>
                                  </w:tcBorders>
                                  <w:vAlign w:val="center"/>
                                </w:tcPr>
                                <w:p w:rsidR="001B123F" w:rsidRPr="0080291A" w:rsidRDefault="001B123F" w:rsidP="000D6F02">
                                  <w:pPr>
                                    <w:jc w:val="right"/>
                                  </w:pPr>
                                </w:p>
                              </w:tc>
                            </w:tr>
                          </w:tbl>
                          <w:p w:rsidR="001B123F" w:rsidRPr="0080291A" w:rsidRDefault="001B123F" w:rsidP="005F1A52">
                            <w:pPr>
                              <w:ind w:firstLineChars="1100" w:firstLine="2640"/>
                            </w:pPr>
                            <w:r w:rsidRPr="0080291A">
                              <w:rPr>
                                <w:rFonts w:hint="eastAsia"/>
                              </w:rPr>
                              <w:t>※翌月〇〇日までに、担当課（FAX〇〇〇－〇〇〇）へ報告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7.9pt;margin-top:5.85pt;width:473.25pt;height:663.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">
                <v:textbox inset="5.85pt,.7pt,5.85pt,.7pt">
                  <w:txbxContent>
                    <w:p w:rsidR="001B123F" w:rsidRPr="0080291A" w:rsidRDefault="001B123F" w:rsidP="000D6F02">
                      <w:r w:rsidRPr="0080291A">
                        <w:rPr>
                          <w:rFonts w:hint="eastAsia"/>
                        </w:rPr>
                        <w:t>（週１回法用）</w:t>
                      </w:r>
                    </w:p>
                    <w:p w:rsidR="001B123F" w:rsidRPr="0080291A" w:rsidRDefault="001B123F" w:rsidP="000D6F02"/>
                    <w:p w:rsidR="001B123F" w:rsidRPr="0080291A" w:rsidRDefault="001B123F" w:rsidP="000D6F02">
                      <w:pPr>
                        <w:jc w:val="center"/>
                        <w:rPr>
                          <w:sz w:val="28"/>
                          <w:szCs w:val="28"/>
                        </w:rPr>
                      </w:pPr>
                      <w:r w:rsidRPr="0080291A">
                        <w:rPr>
                          <w:rFonts w:hint="eastAsia"/>
                          <w:sz w:val="28"/>
                          <w:szCs w:val="28"/>
                        </w:rPr>
                        <w:t>フッ化物洗口実施報告書</w:t>
                      </w:r>
                    </w:p>
                    <w:p w:rsidR="001B123F" w:rsidRPr="0080291A" w:rsidRDefault="001B123F" w:rsidP="000D6F02">
                      <w:pPr>
                        <w:rPr>
                          <w:u w:val="single"/>
                        </w:rPr>
                      </w:pPr>
                      <w:r w:rsidRPr="0080291A">
                        <w:rPr>
                          <w:rFonts w:hint="eastAsia"/>
                          <w:sz w:val="28"/>
                          <w:szCs w:val="28"/>
                        </w:rPr>
                        <w:t xml:space="preserve">　</w:t>
                      </w:r>
                      <w:r w:rsidRPr="0080291A">
                        <w:rPr>
                          <w:rFonts w:hint="eastAsia"/>
                          <w:u w:val="single"/>
                        </w:rPr>
                        <w:t>平成　　年　　月分</w:t>
                      </w:r>
                    </w:p>
                    <w:p w:rsidR="001B123F" w:rsidRPr="0080291A" w:rsidRDefault="001B123F" w:rsidP="005F1A52">
                      <w:pPr>
                        <w:spacing w:line="360" w:lineRule="auto"/>
                        <w:ind w:firstLineChars="2000" w:firstLine="4800"/>
                        <w:jc w:val="left"/>
                        <w:rPr>
                          <w:u w:val="single"/>
                        </w:rPr>
                      </w:pPr>
                      <w:r w:rsidRPr="0080291A">
                        <w:rPr>
                          <w:rFonts w:hint="eastAsia"/>
                          <w:u w:val="single"/>
                        </w:rPr>
                        <w:t xml:space="preserve">小学校名　　　　　　　　　　　　　　</w:t>
                      </w:r>
                    </w:p>
                    <w:p w:rsidR="001B123F" w:rsidRPr="0080291A" w:rsidRDefault="001B123F" w:rsidP="005F1A52">
                      <w:pPr>
                        <w:ind w:firstLineChars="2000" w:firstLine="4800"/>
                        <w:jc w:val="left"/>
                        <w:rPr>
                          <w:u w:val="single"/>
                        </w:rPr>
                      </w:pPr>
                      <w:r w:rsidRPr="0080291A">
                        <w:rPr>
                          <w:rFonts w:hint="eastAsia"/>
                          <w:u w:val="single"/>
                        </w:rPr>
                        <w:t>報告年月日　平成　　年　　月　　日</w:t>
                      </w:r>
                    </w:p>
                    <w:p w:rsidR="001B123F" w:rsidRPr="0080291A" w:rsidRDefault="001B123F" w:rsidP="000D6F02"/>
                    <w:tbl>
                      <w:tblPr>
                        <w:tblStyle w:val="af0"/>
                        <w:tblW w:w="9824" w:type="dxa"/>
                        <w:tblInd w:w="147" w:type="dxa"/>
                        <w:tblLayout w:type="fixed"/>
                        <w:tblLook w:val="04A0" w:firstRow="1" w:lastRow="0" w:firstColumn="1" w:lastColumn="0" w:noHBand="0" w:noVBand="1"/>
                      </w:tblPr>
                      <w:tblGrid>
                        <w:gridCol w:w="454"/>
                        <w:gridCol w:w="11"/>
                        <w:gridCol w:w="1193"/>
                        <w:gridCol w:w="430"/>
                        <w:gridCol w:w="1134"/>
                        <w:gridCol w:w="708"/>
                        <w:gridCol w:w="709"/>
                        <w:gridCol w:w="425"/>
                        <w:gridCol w:w="284"/>
                        <w:gridCol w:w="709"/>
                        <w:gridCol w:w="708"/>
                        <w:gridCol w:w="423"/>
                        <w:gridCol w:w="286"/>
                        <w:gridCol w:w="1701"/>
                        <w:gridCol w:w="649"/>
                      </w:tblGrid>
                      <w:tr w:rsidR="001B123F" w:rsidRPr="0080291A" w:rsidTr="006F063D">
                        <w:trPr>
                          <w:gridAfter w:val="1"/>
                          <w:wAfter w:w="649" w:type="dxa"/>
                          <w:trHeight w:val="614"/>
                        </w:trPr>
                        <w:tc>
                          <w:tcPr>
                            <w:tcW w:w="3222" w:type="dxa"/>
                            <w:gridSpan w:val="5"/>
                            <w:tcBorders>
                              <w:tl2br w:val="single" w:sz="4" w:space="0" w:color="auto"/>
                            </w:tcBorders>
                          </w:tcPr>
                          <w:p w:rsidR="001B123F" w:rsidRPr="0080291A" w:rsidRDefault="001B123F" w:rsidP="000D6F02">
                            <w:r w:rsidRPr="0080291A">
                              <w:rPr>
                                <w:rFonts w:hint="eastAsia"/>
                              </w:rPr>
                              <w:t xml:space="preserve">　　　　　　学年</w:t>
                            </w:r>
                          </w:p>
                        </w:tc>
                        <w:tc>
                          <w:tcPr>
                            <w:tcW w:w="708" w:type="dxa"/>
                            <w:vAlign w:val="center"/>
                          </w:tcPr>
                          <w:p w:rsidR="001B123F" w:rsidRPr="0080291A" w:rsidRDefault="001B123F" w:rsidP="000D6F02">
                            <w:pPr>
                              <w:jc w:val="center"/>
                            </w:pPr>
                            <w:r w:rsidRPr="0080291A">
                              <w:rPr>
                                <w:rFonts w:hint="eastAsia"/>
                              </w:rPr>
                              <w:t>１</w:t>
                            </w:r>
                          </w:p>
                        </w:tc>
                        <w:tc>
                          <w:tcPr>
                            <w:tcW w:w="709" w:type="dxa"/>
                            <w:vAlign w:val="center"/>
                          </w:tcPr>
                          <w:p w:rsidR="001B123F" w:rsidRPr="0080291A" w:rsidRDefault="001B123F" w:rsidP="000D6F02">
                            <w:pPr>
                              <w:jc w:val="center"/>
                            </w:pPr>
                            <w:r w:rsidRPr="0080291A">
                              <w:rPr>
                                <w:rFonts w:hint="eastAsia"/>
                              </w:rPr>
                              <w:t>２</w:t>
                            </w:r>
                          </w:p>
                        </w:tc>
                        <w:tc>
                          <w:tcPr>
                            <w:tcW w:w="709" w:type="dxa"/>
                            <w:gridSpan w:val="2"/>
                            <w:vAlign w:val="center"/>
                          </w:tcPr>
                          <w:p w:rsidR="001B123F" w:rsidRPr="0080291A" w:rsidRDefault="001B123F" w:rsidP="000D6F02">
                            <w:pPr>
                              <w:jc w:val="center"/>
                            </w:pPr>
                            <w:r w:rsidRPr="0080291A">
                              <w:rPr>
                                <w:rFonts w:hint="eastAsia"/>
                              </w:rPr>
                              <w:t>３</w:t>
                            </w:r>
                          </w:p>
                        </w:tc>
                        <w:tc>
                          <w:tcPr>
                            <w:tcW w:w="709" w:type="dxa"/>
                            <w:vAlign w:val="center"/>
                          </w:tcPr>
                          <w:p w:rsidR="001B123F" w:rsidRPr="0080291A" w:rsidRDefault="001B123F" w:rsidP="000D6F02">
                            <w:pPr>
                              <w:jc w:val="center"/>
                            </w:pPr>
                            <w:r w:rsidRPr="0080291A">
                              <w:rPr>
                                <w:rFonts w:hint="eastAsia"/>
                              </w:rPr>
                              <w:t>４</w:t>
                            </w:r>
                          </w:p>
                        </w:tc>
                        <w:tc>
                          <w:tcPr>
                            <w:tcW w:w="708" w:type="dxa"/>
                            <w:vAlign w:val="center"/>
                          </w:tcPr>
                          <w:p w:rsidR="001B123F" w:rsidRPr="0080291A" w:rsidRDefault="001B123F" w:rsidP="000D6F02">
                            <w:pPr>
                              <w:jc w:val="center"/>
                            </w:pPr>
                            <w:r w:rsidRPr="0080291A">
                              <w:rPr>
                                <w:rFonts w:hint="eastAsia"/>
                              </w:rPr>
                              <w:t>５</w:t>
                            </w:r>
                          </w:p>
                        </w:tc>
                        <w:tc>
                          <w:tcPr>
                            <w:tcW w:w="709" w:type="dxa"/>
                            <w:gridSpan w:val="2"/>
                            <w:vAlign w:val="center"/>
                          </w:tcPr>
                          <w:p w:rsidR="001B123F" w:rsidRPr="0080291A" w:rsidRDefault="001B123F" w:rsidP="000D6F02">
                            <w:pPr>
                              <w:jc w:val="center"/>
                            </w:pPr>
                            <w:r w:rsidRPr="0080291A">
                              <w:rPr>
                                <w:rFonts w:hint="eastAsia"/>
                              </w:rPr>
                              <w:t>６</w:t>
                            </w:r>
                          </w:p>
                        </w:tc>
                        <w:tc>
                          <w:tcPr>
                            <w:tcW w:w="1701" w:type="dxa"/>
                            <w:tcBorders>
                              <w:bottom w:val="single" w:sz="4" w:space="0" w:color="auto"/>
                            </w:tcBorders>
                            <w:vAlign w:val="center"/>
                          </w:tcPr>
                          <w:p w:rsidR="001B123F" w:rsidRPr="0080291A" w:rsidRDefault="001B123F" w:rsidP="000D6F02">
                            <w:pPr>
                              <w:jc w:val="center"/>
                            </w:pPr>
                            <w:r w:rsidRPr="0080291A">
                              <w:rPr>
                                <w:rFonts w:hint="eastAsia"/>
                              </w:rPr>
                              <w:t>計</w:t>
                            </w:r>
                          </w:p>
                        </w:tc>
                      </w:tr>
                      <w:tr w:rsidR="001B123F" w:rsidRPr="0080291A" w:rsidTr="00302C80">
                        <w:trPr>
                          <w:gridAfter w:val="1"/>
                          <w:wAfter w:w="649" w:type="dxa"/>
                          <w:trHeight w:val="402"/>
                        </w:trPr>
                        <w:tc>
                          <w:tcPr>
                            <w:tcW w:w="454" w:type="dxa"/>
                            <w:vMerge w:val="restart"/>
                          </w:tcPr>
                          <w:p w:rsidR="001B123F" w:rsidRPr="0080291A" w:rsidRDefault="001B123F" w:rsidP="000D6F02">
                            <w:pPr>
                              <w:spacing w:line="0" w:lineRule="atLeast"/>
                            </w:pPr>
                          </w:p>
                          <w:p w:rsidR="001B123F" w:rsidRPr="0080291A" w:rsidRDefault="001B123F" w:rsidP="000D6F02">
                            <w:pPr>
                              <w:spacing w:line="0" w:lineRule="atLeast"/>
                            </w:pPr>
                          </w:p>
                          <w:p w:rsidR="001B123F" w:rsidRPr="0080291A" w:rsidRDefault="001B123F" w:rsidP="000D6F02">
                            <w:pPr>
                              <w:spacing w:line="0" w:lineRule="atLeast"/>
                            </w:pPr>
                          </w:p>
                          <w:p w:rsidR="001B123F" w:rsidRPr="0080291A" w:rsidRDefault="001B123F" w:rsidP="000D6F02">
                            <w:pPr>
                              <w:spacing w:line="0" w:lineRule="atLeast"/>
                            </w:pPr>
                          </w:p>
                          <w:p w:rsidR="001B123F" w:rsidRPr="0080291A" w:rsidRDefault="001B123F" w:rsidP="000D6F02">
                            <w:pPr>
                              <w:spacing w:line="0" w:lineRule="atLeast"/>
                            </w:pPr>
                            <w:r w:rsidRPr="0080291A">
                              <w:rPr>
                                <w:rFonts w:hint="eastAsia"/>
                              </w:rPr>
                              <w:t>対</w:t>
                            </w:r>
                          </w:p>
                          <w:p w:rsidR="001B123F" w:rsidRPr="0080291A" w:rsidRDefault="001B123F" w:rsidP="000D6F02">
                            <w:pPr>
                              <w:spacing w:line="0" w:lineRule="atLeast"/>
                            </w:pPr>
                          </w:p>
                          <w:p w:rsidR="001B123F" w:rsidRPr="0080291A" w:rsidRDefault="001B123F" w:rsidP="000D6F02">
                            <w:pPr>
                              <w:spacing w:line="240" w:lineRule="atLeast"/>
                            </w:pPr>
                            <w:r w:rsidRPr="0080291A">
                              <w:rPr>
                                <w:rFonts w:hint="eastAsia"/>
                              </w:rPr>
                              <w:t>象</w:t>
                            </w:r>
                          </w:p>
                        </w:tc>
                        <w:tc>
                          <w:tcPr>
                            <w:tcW w:w="1204" w:type="dxa"/>
                            <w:gridSpan w:val="2"/>
                            <w:vMerge w:val="restart"/>
                            <w:tcBorders>
                              <w:right w:val="single" w:sz="4" w:space="0" w:color="auto"/>
                            </w:tcBorders>
                            <w:vAlign w:val="center"/>
                          </w:tcPr>
                          <w:p w:rsidR="001B123F" w:rsidRPr="0080291A" w:rsidRDefault="001B123F" w:rsidP="000D6F02">
                            <w:pPr>
                              <w:jc w:val="center"/>
                            </w:pPr>
                            <w:r w:rsidRPr="0080291A">
                              <w:rPr>
                                <w:rFonts w:hint="eastAsia"/>
                              </w:rPr>
                              <w:t>クラス毎</w:t>
                            </w:r>
                          </w:p>
                        </w:tc>
                        <w:tc>
                          <w:tcPr>
                            <w:tcW w:w="430" w:type="dxa"/>
                            <w:vMerge w:val="restart"/>
                            <w:tcBorders>
                              <w:left w:val="single" w:sz="4" w:space="0" w:color="auto"/>
                            </w:tcBorders>
                            <w:vAlign w:val="center"/>
                          </w:tcPr>
                          <w:p w:rsidR="001B123F" w:rsidRPr="0080291A" w:rsidRDefault="001B123F" w:rsidP="000D6F02">
                            <w:pPr>
                              <w:jc w:val="center"/>
                            </w:pPr>
                            <w:r w:rsidRPr="0080291A">
                              <w:rPr>
                                <w:rFonts w:hint="eastAsia"/>
                              </w:rPr>
                              <w:t>1組</w:t>
                            </w:r>
                          </w:p>
                        </w:tc>
                        <w:tc>
                          <w:tcPr>
                            <w:tcW w:w="1134" w:type="dxa"/>
                            <w:tcBorders>
                              <w:bottom w:val="dashSmallGap" w:sz="4" w:space="0" w:color="auto"/>
                            </w:tcBorders>
                            <w:vAlign w:val="center"/>
                          </w:tcPr>
                          <w:p w:rsidR="001B123F" w:rsidRPr="0080291A" w:rsidRDefault="001B123F" w:rsidP="00E30C38">
                            <w:pPr>
                              <w:rPr>
                                <w:sz w:val="16"/>
                                <w:szCs w:val="16"/>
                              </w:rPr>
                            </w:pPr>
                            <w:r w:rsidRPr="0080291A">
                              <w:rPr>
                                <w:rFonts w:hint="eastAsia"/>
                                <w:sz w:val="16"/>
                                <w:szCs w:val="16"/>
                              </w:rPr>
                              <w:t>実施者数</w:t>
                            </w:r>
                          </w:p>
                        </w:tc>
                        <w:tc>
                          <w:tcPr>
                            <w:tcW w:w="708" w:type="dxa"/>
                            <w:tcBorders>
                              <w:bottom w:val="dashSmallGap" w:sz="4" w:space="0" w:color="auto"/>
                            </w:tcBorders>
                            <w:vAlign w:val="center"/>
                          </w:tcPr>
                          <w:p w:rsidR="001B123F" w:rsidRPr="0080291A" w:rsidRDefault="001B123F" w:rsidP="000D6F02">
                            <w:pPr>
                              <w:jc w:val="center"/>
                            </w:pPr>
                          </w:p>
                        </w:tc>
                        <w:tc>
                          <w:tcPr>
                            <w:tcW w:w="709" w:type="dxa"/>
                            <w:tcBorders>
                              <w:bottom w:val="dashSmallGap" w:sz="4" w:space="0" w:color="auto"/>
                            </w:tcBorders>
                            <w:vAlign w:val="center"/>
                          </w:tcPr>
                          <w:p w:rsidR="001B123F" w:rsidRPr="0080291A" w:rsidRDefault="001B123F" w:rsidP="000D6F02">
                            <w:pPr>
                              <w:jc w:val="center"/>
                            </w:pPr>
                          </w:p>
                        </w:tc>
                        <w:tc>
                          <w:tcPr>
                            <w:tcW w:w="709" w:type="dxa"/>
                            <w:gridSpan w:val="2"/>
                            <w:tcBorders>
                              <w:bottom w:val="dashSmallGap" w:sz="4" w:space="0" w:color="auto"/>
                            </w:tcBorders>
                            <w:vAlign w:val="center"/>
                          </w:tcPr>
                          <w:p w:rsidR="001B123F" w:rsidRPr="0080291A" w:rsidRDefault="001B123F" w:rsidP="000D6F02">
                            <w:pPr>
                              <w:jc w:val="center"/>
                            </w:pPr>
                          </w:p>
                        </w:tc>
                        <w:tc>
                          <w:tcPr>
                            <w:tcW w:w="709" w:type="dxa"/>
                            <w:tcBorders>
                              <w:bottom w:val="dashSmallGap" w:sz="4" w:space="0" w:color="auto"/>
                            </w:tcBorders>
                            <w:vAlign w:val="center"/>
                          </w:tcPr>
                          <w:p w:rsidR="001B123F" w:rsidRPr="0080291A" w:rsidRDefault="001B123F" w:rsidP="000D6F02">
                            <w:pPr>
                              <w:jc w:val="center"/>
                            </w:pPr>
                          </w:p>
                        </w:tc>
                        <w:tc>
                          <w:tcPr>
                            <w:tcW w:w="708" w:type="dxa"/>
                            <w:tcBorders>
                              <w:bottom w:val="dashSmallGap" w:sz="4" w:space="0" w:color="auto"/>
                            </w:tcBorders>
                            <w:vAlign w:val="center"/>
                          </w:tcPr>
                          <w:p w:rsidR="001B123F" w:rsidRPr="0080291A" w:rsidRDefault="001B123F" w:rsidP="000D6F02">
                            <w:pPr>
                              <w:jc w:val="center"/>
                            </w:pPr>
                          </w:p>
                        </w:tc>
                        <w:tc>
                          <w:tcPr>
                            <w:tcW w:w="709" w:type="dxa"/>
                            <w:gridSpan w:val="2"/>
                            <w:tcBorders>
                              <w:bottom w:val="dashSmallGap" w:sz="4" w:space="0" w:color="auto"/>
                            </w:tcBorders>
                            <w:vAlign w:val="center"/>
                          </w:tcPr>
                          <w:p w:rsidR="001B123F" w:rsidRPr="0080291A" w:rsidRDefault="001B123F" w:rsidP="000D6F02">
                            <w:pPr>
                              <w:jc w:val="center"/>
                            </w:pPr>
                          </w:p>
                        </w:tc>
                        <w:tc>
                          <w:tcPr>
                            <w:tcW w:w="1701" w:type="dxa"/>
                            <w:tcBorders>
                              <w:bottom w:val="dashSmallGap" w:sz="4" w:space="0" w:color="auto"/>
                            </w:tcBorders>
                            <w:vAlign w:val="center"/>
                          </w:tcPr>
                          <w:p w:rsidR="001B123F" w:rsidRPr="0080291A" w:rsidRDefault="001B123F" w:rsidP="000D6F02">
                            <w:pPr>
                              <w:jc w:val="center"/>
                            </w:pPr>
                          </w:p>
                        </w:tc>
                      </w:tr>
                      <w:tr w:rsidR="001B123F" w:rsidRPr="0080291A" w:rsidTr="00302C80">
                        <w:trPr>
                          <w:gridAfter w:val="1"/>
                          <w:wAfter w:w="649" w:type="dxa"/>
                          <w:trHeight w:val="450"/>
                        </w:trPr>
                        <w:tc>
                          <w:tcPr>
                            <w:tcW w:w="454" w:type="dxa"/>
                            <w:vMerge/>
                          </w:tcPr>
                          <w:p w:rsidR="001B123F" w:rsidRPr="0080291A" w:rsidRDefault="001B123F" w:rsidP="000D6F02">
                            <w:pPr>
                              <w:spacing w:line="0" w:lineRule="atLeast"/>
                            </w:pPr>
                          </w:p>
                        </w:tc>
                        <w:tc>
                          <w:tcPr>
                            <w:tcW w:w="1204" w:type="dxa"/>
                            <w:gridSpan w:val="2"/>
                            <w:vMerge/>
                            <w:tcBorders>
                              <w:right w:val="single" w:sz="4" w:space="0" w:color="auto"/>
                            </w:tcBorders>
                            <w:vAlign w:val="center"/>
                          </w:tcPr>
                          <w:p w:rsidR="001B123F" w:rsidRPr="0080291A" w:rsidRDefault="001B123F" w:rsidP="000D6F02">
                            <w:pPr>
                              <w:jc w:val="center"/>
                            </w:pPr>
                          </w:p>
                        </w:tc>
                        <w:tc>
                          <w:tcPr>
                            <w:tcW w:w="430" w:type="dxa"/>
                            <w:vMerge/>
                            <w:tcBorders>
                              <w:left w:val="single" w:sz="4" w:space="0" w:color="auto"/>
                              <w:bottom w:val="single" w:sz="12" w:space="0" w:color="auto"/>
                            </w:tcBorders>
                            <w:vAlign w:val="center"/>
                          </w:tcPr>
                          <w:p w:rsidR="001B123F" w:rsidRPr="0080291A" w:rsidRDefault="001B123F" w:rsidP="000D6F02">
                            <w:pPr>
                              <w:jc w:val="center"/>
                            </w:pPr>
                          </w:p>
                        </w:tc>
                        <w:tc>
                          <w:tcPr>
                            <w:tcW w:w="1134" w:type="dxa"/>
                            <w:tcBorders>
                              <w:top w:val="dashSmallGap" w:sz="4" w:space="0" w:color="auto"/>
                              <w:bottom w:val="single" w:sz="12" w:space="0" w:color="auto"/>
                            </w:tcBorders>
                            <w:vAlign w:val="center"/>
                          </w:tcPr>
                          <w:p w:rsidR="001B123F" w:rsidRPr="0080291A" w:rsidRDefault="001B123F" w:rsidP="00E30C38">
                            <w:pPr>
                              <w:rPr>
                                <w:sz w:val="16"/>
                                <w:szCs w:val="16"/>
                              </w:rPr>
                            </w:pPr>
                            <w:r w:rsidRPr="0080291A">
                              <w:rPr>
                                <w:rFonts w:hint="eastAsia"/>
                                <w:sz w:val="16"/>
                                <w:szCs w:val="16"/>
                              </w:rPr>
                              <w:t>未実施者数</w:t>
                            </w:r>
                          </w:p>
                        </w:tc>
                        <w:tc>
                          <w:tcPr>
                            <w:tcW w:w="708" w:type="dxa"/>
                            <w:tcBorders>
                              <w:top w:val="dashSmallGap" w:sz="4" w:space="0" w:color="auto"/>
                              <w:bottom w:val="single" w:sz="12" w:space="0" w:color="auto"/>
                            </w:tcBorders>
                            <w:vAlign w:val="center"/>
                          </w:tcPr>
                          <w:p w:rsidR="001B123F" w:rsidRPr="0080291A" w:rsidRDefault="001B123F" w:rsidP="000D6F02">
                            <w:pPr>
                              <w:jc w:val="center"/>
                            </w:pPr>
                          </w:p>
                        </w:tc>
                        <w:tc>
                          <w:tcPr>
                            <w:tcW w:w="709" w:type="dxa"/>
                            <w:tcBorders>
                              <w:top w:val="dashSmallGap" w:sz="4" w:space="0" w:color="auto"/>
                              <w:bottom w:val="single" w:sz="12" w:space="0" w:color="auto"/>
                            </w:tcBorders>
                            <w:vAlign w:val="center"/>
                          </w:tcPr>
                          <w:p w:rsidR="001B123F" w:rsidRPr="0080291A" w:rsidRDefault="001B123F" w:rsidP="000D6F02">
                            <w:pPr>
                              <w:jc w:val="center"/>
                            </w:pPr>
                          </w:p>
                        </w:tc>
                        <w:tc>
                          <w:tcPr>
                            <w:tcW w:w="709"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709" w:type="dxa"/>
                            <w:tcBorders>
                              <w:top w:val="dashSmallGap" w:sz="4" w:space="0" w:color="auto"/>
                              <w:bottom w:val="single" w:sz="12" w:space="0" w:color="auto"/>
                            </w:tcBorders>
                            <w:vAlign w:val="center"/>
                          </w:tcPr>
                          <w:p w:rsidR="001B123F" w:rsidRPr="0080291A" w:rsidRDefault="001B123F" w:rsidP="000D6F02">
                            <w:pPr>
                              <w:jc w:val="center"/>
                            </w:pPr>
                          </w:p>
                        </w:tc>
                        <w:tc>
                          <w:tcPr>
                            <w:tcW w:w="708" w:type="dxa"/>
                            <w:tcBorders>
                              <w:top w:val="dashSmallGap" w:sz="4" w:space="0" w:color="auto"/>
                              <w:bottom w:val="single" w:sz="12" w:space="0" w:color="auto"/>
                            </w:tcBorders>
                            <w:vAlign w:val="center"/>
                          </w:tcPr>
                          <w:p w:rsidR="001B123F" w:rsidRPr="0080291A" w:rsidRDefault="001B123F" w:rsidP="000D6F02">
                            <w:pPr>
                              <w:jc w:val="center"/>
                            </w:pPr>
                          </w:p>
                        </w:tc>
                        <w:tc>
                          <w:tcPr>
                            <w:tcW w:w="709"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1701" w:type="dxa"/>
                            <w:tcBorders>
                              <w:top w:val="dashSmallGap" w:sz="4" w:space="0" w:color="auto"/>
                              <w:bottom w:val="single" w:sz="12" w:space="0" w:color="auto"/>
                            </w:tcBorders>
                            <w:vAlign w:val="center"/>
                          </w:tcPr>
                          <w:p w:rsidR="001B123F" w:rsidRPr="0080291A" w:rsidRDefault="001B123F" w:rsidP="000D6F02">
                            <w:pPr>
                              <w:jc w:val="center"/>
                            </w:pPr>
                          </w:p>
                        </w:tc>
                      </w:tr>
                      <w:tr w:rsidR="001B123F" w:rsidRPr="0080291A" w:rsidTr="00302C80">
                        <w:trPr>
                          <w:gridAfter w:val="1"/>
                          <w:wAfter w:w="649" w:type="dxa"/>
                          <w:trHeight w:val="408"/>
                        </w:trPr>
                        <w:tc>
                          <w:tcPr>
                            <w:tcW w:w="454" w:type="dxa"/>
                            <w:vMerge/>
                          </w:tcPr>
                          <w:p w:rsidR="001B123F" w:rsidRPr="0080291A" w:rsidRDefault="001B123F" w:rsidP="000D6F02">
                            <w:pPr>
                              <w:spacing w:line="0" w:lineRule="atLeast"/>
                            </w:pPr>
                          </w:p>
                        </w:tc>
                        <w:tc>
                          <w:tcPr>
                            <w:tcW w:w="1204" w:type="dxa"/>
                            <w:gridSpan w:val="2"/>
                            <w:vMerge/>
                            <w:tcBorders>
                              <w:right w:val="single" w:sz="4" w:space="0" w:color="auto"/>
                            </w:tcBorders>
                            <w:vAlign w:val="center"/>
                          </w:tcPr>
                          <w:p w:rsidR="001B123F" w:rsidRPr="0080291A" w:rsidRDefault="001B123F" w:rsidP="000D6F02">
                            <w:pPr>
                              <w:jc w:val="center"/>
                            </w:pPr>
                          </w:p>
                        </w:tc>
                        <w:tc>
                          <w:tcPr>
                            <w:tcW w:w="430" w:type="dxa"/>
                            <w:vMerge w:val="restart"/>
                            <w:tcBorders>
                              <w:top w:val="single" w:sz="12" w:space="0" w:color="auto"/>
                              <w:left w:val="single" w:sz="4" w:space="0" w:color="auto"/>
                            </w:tcBorders>
                            <w:vAlign w:val="center"/>
                          </w:tcPr>
                          <w:p w:rsidR="001B123F" w:rsidRPr="0080291A" w:rsidRDefault="001B123F" w:rsidP="000D6F02">
                            <w:pPr>
                              <w:jc w:val="center"/>
                            </w:pPr>
                            <w:r w:rsidRPr="0080291A">
                              <w:rPr>
                                <w:rFonts w:hint="eastAsia"/>
                              </w:rPr>
                              <w:t>2組</w:t>
                            </w:r>
                          </w:p>
                        </w:tc>
                        <w:tc>
                          <w:tcPr>
                            <w:tcW w:w="1134" w:type="dxa"/>
                            <w:tcBorders>
                              <w:top w:val="single" w:sz="12" w:space="0" w:color="auto"/>
                              <w:bottom w:val="dashSmallGap" w:sz="4" w:space="0" w:color="auto"/>
                            </w:tcBorders>
                            <w:vAlign w:val="center"/>
                          </w:tcPr>
                          <w:p w:rsidR="001B123F" w:rsidRPr="0080291A" w:rsidRDefault="001B123F" w:rsidP="00E30C38">
                            <w:pPr>
                              <w:rPr>
                                <w:sz w:val="16"/>
                                <w:szCs w:val="16"/>
                              </w:rPr>
                            </w:pPr>
                            <w:r w:rsidRPr="0080291A">
                              <w:rPr>
                                <w:rFonts w:hint="eastAsia"/>
                                <w:sz w:val="16"/>
                                <w:szCs w:val="16"/>
                              </w:rPr>
                              <w:t>実施者数</w:t>
                            </w:r>
                          </w:p>
                        </w:tc>
                        <w:tc>
                          <w:tcPr>
                            <w:tcW w:w="708" w:type="dxa"/>
                            <w:tcBorders>
                              <w:top w:val="single" w:sz="12" w:space="0" w:color="auto"/>
                              <w:bottom w:val="dashSmallGap" w:sz="4" w:space="0" w:color="auto"/>
                            </w:tcBorders>
                            <w:vAlign w:val="center"/>
                          </w:tcPr>
                          <w:p w:rsidR="001B123F" w:rsidRPr="0080291A" w:rsidRDefault="001B123F" w:rsidP="000D6F02">
                            <w:pPr>
                              <w:jc w:val="center"/>
                            </w:pPr>
                          </w:p>
                        </w:tc>
                        <w:tc>
                          <w:tcPr>
                            <w:tcW w:w="709" w:type="dxa"/>
                            <w:tcBorders>
                              <w:top w:val="single" w:sz="12" w:space="0" w:color="auto"/>
                              <w:bottom w:val="dashSmallGap" w:sz="4" w:space="0" w:color="auto"/>
                            </w:tcBorders>
                            <w:vAlign w:val="center"/>
                          </w:tcPr>
                          <w:p w:rsidR="001B123F" w:rsidRPr="0080291A" w:rsidRDefault="001B123F" w:rsidP="000D6F02">
                            <w:pPr>
                              <w:jc w:val="center"/>
                            </w:pPr>
                          </w:p>
                        </w:tc>
                        <w:tc>
                          <w:tcPr>
                            <w:tcW w:w="709"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709" w:type="dxa"/>
                            <w:tcBorders>
                              <w:top w:val="single" w:sz="12" w:space="0" w:color="auto"/>
                              <w:bottom w:val="dashSmallGap" w:sz="4" w:space="0" w:color="auto"/>
                            </w:tcBorders>
                            <w:vAlign w:val="center"/>
                          </w:tcPr>
                          <w:p w:rsidR="001B123F" w:rsidRPr="0080291A" w:rsidRDefault="001B123F" w:rsidP="000D6F02">
                            <w:pPr>
                              <w:jc w:val="center"/>
                            </w:pPr>
                          </w:p>
                        </w:tc>
                        <w:tc>
                          <w:tcPr>
                            <w:tcW w:w="708" w:type="dxa"/>
                            <w:tcBorders>
                              <w:top w:val="single" w:sz="12" w:space="0" w:color="auto"/>
                              <w:bottom w:val="dashSmallGap" w:sz="4" w:space="0" w:color="auto"/>
                            </w:tcBorders>
                            <w:vAlign w:val="center"/>
                          </w:tcPr>
                          <w:p w:rsidR="001B123F" w:rsidRPr="0080291A" w:rsidRDefault="001B123F" w:rsidP="000D6F02">
                            <w:pPr>
                              <w:jc w:val="center"/>
                            </w:pPr>
                          </w:p>
                        </w:tc>
                        <w:tc>
                          <w:tcPr>
                            <w:tcW w:w="709"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1701" w:type="dxa"/>
                            <w:tcBorders>
                              <w:top w:val="single" w:sz="12" w:space="0" w:color="auto"/>
                              <w:bottom w:val="dashSmallGap" w:sz="4" w:space="0" w:color="auto"/>
                            </w:tcBorders>
                            <w:vAlign w:val="center"/>
                          </w:tcPr>
                          <w:p w:rsidR="001B123F" w:rsidRPr="0080291A" w:rsidRDefault="001B123F" w:rsidP="000D6F02">
                            <w:pPr>
                              <w:jc w:val="center"/>
                            </w:pPr>
                          </w:p>
                        </w:tc>
                      </w:tr>
                      <w:tr w:rsidR="001B123F" w:rsidRPr="0080291A" w:rsidTr="00302C80">
                        <w:trPr>
                          <w:gridAfter w:val="1"/>
                          <w:wAfter w:w="649" w:type="dxa"/>
                          <w:trHeight w:val="406"/>
                        </w:trPr>
                        <w:tc>
                          <w:tcPr>
                            <w:tcW w:w="454" w:type="dxa"/>
                            <w:vMerge/>
                          </w:tcPr>
                          <w:p w:rsidR="001B123F" w:rsidRPr="0080291A" w:rsidRDefault="001B123F" w:rsidP="000D6F02">
                            <w:pPr>
                              <w:spacing w:line="0" w:lineRule="atLeast"/>
                            </w:pPr>
                          </w:p>
                        </w:tc>
                        <w:tc>
                          <w:tcPr>
                            <w:tcW w:w="1204" w:type="dxa"/>
                            <w:gridSpan w:val="2"/>
                            <w:vMerge/>
                            <w:tcBorders>
                              <w:right w:val="single" w:sz="4" w:space="0" w:color="auto"/>
                            </w:tcBorders>
                            <w:vAlign w:val="center"/>
                          </w:tcPr>
                          <w:p w:rsidR="001B123F" w:rsidRPr="0080291A" w:rsidRDefault="001B123F" w:rsidP="000D6F02">
                            <w:pPr>
                              <w:jc w:val="center"/>
                            </w:pPr>
                          </w:p>
                        </w:tc>
                        <w:tc>
                          <w:tcPr>
                            <w:tcW w:w="430" w:type="dxa"/>
                            <w:vMerge/>
                            <w:tcBorders>
                              <w:left w:val="single" w:sz="4" w:space="0" w:color="auto"/>
                              <w:bottom w:val="single" w:sz="12" w:space="0" w:color="auto"/>
                            </w:tcBorders>
                            <w:vAlign w:val="center"/>
                          </w:tcPr>
                          <w:p w:rsidR="001B123F" w:rsidRPr="0080291A" w:rsidRDefault="001B123F" w:rsidP="000D6F02">
                            <w:pPr>
                              <w:jc w:val="center"/>
                            </w:pPr>
                          </w:p>
                        </w:tc>
                        <w:tc>
                          <w:tcPr>
                            <w:tcW w:w="1134" w:type="dxa"/>
                            <w:tcBorders>
                              <w:top w:val="dashSmallGap" w:sz="4" w:space="0" w:color="auto"/>
                              <w:bottom w:val="single" w:sz="12" w:space="0" w:color="auto"/>
                            </w:tcBorders>
                            <w:vAlign w:val="center"/>
                          </w:tcPr>
                          <w:p w:rsidR="001B123F" w:rsidRPr="0080291A" w:rsidRDefault="001B123F" w:rsidP="00E30C38">
                            <w:pPr>
                              <w:rPr>
                                <w:sz w:val="16"/>
                                <w:szCs w:val="16"/>
                              </w:rPr>
                            </w:pPr>
                            <w:r w:rsidRPr="0080291A">
                              <w:rPr>
                                <w:rFonts w:hint="eastAsia"/>
                                <w:sz w:val="16"/>
                                <w:szCs w:val="16"/>
                              </w:rPr>
                              <w:t>未実施者数</w:t>
                            </w:r>
                          </w:p>
                        </w:tc>
                        <w:tc>
                          <w:tcPr>
                            <w:tcW w:w="708" w:type="dxa"/>
                            <w:tcBorders>
                              <w:top w:val="dashSmallGap" w:sz="4" w:space="0" w:color="auto"/>
                              <w:bottom w:val="single" w:sz="12" w:space="0" w:color="auto"/>
                            </w:tcBorders>
                            <w:vAlign w:val="center"/>
                          </w:tcPr>
                          <w:p w:rsidR="001B123F" w:rsidRPr="0080291A" w:rsidRDefault="001B123F" w:rsidP="000D6F02">
                            <w:pPr>
                              <w:jc w:val="center"/>
                            </w:pPr>
                          </w:p>
                        </w:tc>
                        <w:tc>
                          <w:tcPr>
                            <w:tcW w:w="709" w:type="dxa"/>
                            <w:tcBorders>
                              <w:top w:val="dashSmallGap" w:sz="4" w:space="0" w:color="auto"/>
                              <w:bottom w:val="single" w:sz="12" w:space="0" w:color="auto"/>
                            </w:tcBorders>
                            <w:vAlign w:val="center"/>
                          </w:tcPr>
                          <w:p w:rsidR="001B123F" w:rsidRPr="0080291A" w:rsidRDefault="001B123F" w:rsidP="000D6F02">
                            <w:pPr>
                              <w:jc w:val="center"/>
                            </w:pPr>
                          </w:p>
                        </w:tc>
                        <w:tc>
                          <w:tcPr>
                            <w:tcW w:w="709"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709" w:type="dxa"/>
                            <w:tcBorders>
                              <w:top w:val="dashSmallGap" w:sz="4" w:space="0" w:color="auto"/>
                              <w:bottom w:val="single" w:sz="12" w:space="0" w:color="auto"/>
                            </w:tcBorders>
                            <w:vAlign w:val="center"/>
                          </w:tcPr>
                          <w:p w:rsidR="001B123F" w:rsidRPr="0080291A" w:rsidRDefault="001B123F" w:rsidP="000D6F02">
                            <w:pPr>
                              <w:jc w:val="center"/>
                            </w:pPr>
                          </w:p>
                        </w:tc>
                        <w:tc>
                          <w:tcPr>
                            <w:tcW w:w="708" w:type="dxa"/>
                            <w:tcBorders>
                              <w:top w:val="dashSmallGap" w:sz="4" w:space="0" w:color="auto"/>
                              <w:bottom w:val="single" w:sz="12" w:space="0" w:color="auto"/>
                            </w:tcBorders>
                            <w:vAlign w:val="center"/>
                          </w:tcPr>
                          <w:p w:rsidR="001B123F" w:rsidRPr="0080291A" w:rsidRDefault="001B123F" w:rsidP="000D6F02">
                            <w:pPr>
                              <w:jc w:val="center"/>
                            </w:pPr>
                          </w:p>
                        </w:tc>
                        <w:tc>
                          <w:tcPr>
                            <w:tcW w:w="709"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1701" w:type="dxa"/>
                            <w:tcBorders>
                              <w:top w:val="dashSmallGap" w:sz="4" w:space="0" w:color="auto"/>
                              <w:bottom w:val="single" w:sz="12" w:space="0" w:color="auto"/>
                            </w:tcBorders>
                            <w:vAlign w:val="center"/>
                          </w:tcPr>
                          <w:p w:rsidR="001B123F" w:rsidRPr="0080291A" w:rsidRDefault="001B123F" w:rsidP="000D6F02">
                            <w:pPr>
                              <w:jc w:val="center"/>
                            </w:pPr>
                          </w:p>
                        </w:tc>
                      </w:tr>
                      <w:tr w:rsidR="001B123F" w:rsidRPr="0080291A" w:rsidTr="00302C80">
                        <w:trPr>
                          <w:gridAfter w:val="1"/>
                          <w:wAfter w:w="649" w:type="dxa"/>
                          <w:trHeight w:val="434"/>
                        </w:trPr>
                        <w:tc>
                          <w:tcPr>
                            <w:tcW w:w="454" w:type="dxa"/>
                            <w:vMerge/>
                          </w:tcPr>
                          <w:p w:rsidR="001B123F" w:rsidRPr="0080291A" w:rsidRDefault="001B123F" w:rsidP="000D6F02">
                            <w:pPr>
                              <w:spacing w:line="0" w:lineRule="atLeast"/>
                            </w:pPr>
                          </w:p>
                        </w:tc>
                        <w:tc>
                          <w:tcPr>
                            <w:tcW w:w="1204" w:type="dxa"/>
                            <w:gridSpan w:val="2"/>
                            <w:vMerge/>
                            <w:tcBorders>
                              <w:right w:val="single" w:sz="4" w:space="0" w:color="auto"/>
                            </w:tcBorders>
                            <w:vAlign w:val="center"/>
                          </w:tcPr>
                          <w:p w:rsidR="001B123F" w:rsidRPr="0080291A" w:rsidRDefault="001B123F" w:rsidP="000D6F02">
                            <w:pPr>
                              <w:jc w:val="center"/>
                            </w:pPr>
                          </w:p>
                        </w:tc>
                        <w:tc>
                          <w:tcPr>
                            <w:tcW w:w="430" w:type="dxa"/>
                            <w:vMerge w:val="restart"/>
                            <w:tcBorders>
                              <w:top w:val="single" w:sz="12" w:space="0" w:color="auto"/>
                              <w:left w:val="single" w:sz="4" w:space="0" w:color="auto"/>
                            </w:tcBorders>
                            <w:vAlign w:val="center"/>
                          </w:tcPr>
                          <w:p w:rsidR="001B123F" w:rsidRPr="0080291A" w:rsidRDefault="001B123F" w:rsidP="000D6F02">
                            <w:pPr>
                              <w:jc w:val="center"/>
                            </w:pPr>
                            <w:r w:rsidRPr="0080291A">
                              <w:rPr>
                                <w:rFonts w:hint="eastAsia"/>
                              </w:rPr>
                              <w:t>３組</w:t>
                            </w:r>
                          </w:p>
                        </w:tc>
                        <w:tc>
                          <w:tcPr>
                            <w:tcW w:w="1134" w:type="dxa"/>
                            <w:tcBorders>
                              <w:top w:val="single" w:sz="12" w:space="0" w:color="auto"/>
                              <w:bottom w:val="dashSmallGap" w:sz="4" w:space="0" w:color="auto"/>
                            </w:tcBorders>
                            <w:vAlign w:val="center"/>
                          </w:tcPr>
                          <w:p w:rsidR="001B123F" w:rsidRPr="0080291A" w:rsidRDefault="001B123F" w:rsidP="00E30C38">
                            <w:pPr>
                              <w:rPr>
                                <w:sz w:val="16"/>
                                <w:szCs w:val="16"/>
                              </w:rPr>
                            </w:pPr>
                            <w:r w:rsidRPr="0080291A">
                              <w:rPr>
                                <w:rFonts w:hint="eastAsia"/>
                                <w:sz w:val="16"/>
                                <w:szCs w:val="16"/>
                              </w:rPr>
                              <w:t>実施者数</w:t>
                            </w:r>
                          </w:p>
                        </w:tc>
                        <w:tc>
                          <w:tcPr>
                            <w:tcW w:w="708" w:type="dxa"/>
                            <w:tcBorders>
                              <w:top w:val="single" w:sz="12" w:space="0" w:color="auto"/>
                              <w:bottom w:val="dashSmallGap" w:sz="4" w:space="0" w:color="auto"/>
                            </w:tcBorders>
                            <w:vAlign w:val="center"/>
                          </w:tcPr>
                          <w:p w:rsidR="001B123F" w:rsidRPr="0080291A" w:rsidRDefault="001B123F" w:rsidP="000D6F02">
                            <w:pPr>
                              <w:jc w:val="center"/>
                            </w:pPr>
                          </w:p>
                        </w:tc>
                        <w:tc>
                          <w:tcPr>
                            <w:tcW w:w="709" w:type="dxa"/>
                            <w:tcBorders>
                              <w:top w:val="single" w:sz="12" w:space="0" w:color="auto"/>
                              <w:bottom w:val="dashSmallGap" w:sz="4" w:space="0" w:color="auto"/>
                            </w:tcBorders>
                            <w:vAlign w:val="center"/>
                          </w:tcPr>
                          <w:p w:rsidR="001B123F" w:rsidRPr="0080291A" w:rsidRDefault="001B123F" w:rsidP="000D6F02">
                            <w:pPr>
                              <w:jc w:val="center"/>
                            </w:pPr>
                          </w:p>
                        </w:tc>
                        <w:tc>
                          <w:tcPr>
                            <w:tcW w:w="709"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709" w:type="dxa"/>
                            <w:tcBorders>
                              <w:top w:val="single" w:sz="12" w:space="0" w:color="auto"/>
                              <w:bottom w:val="dashSmallGap" w:sz="4" w:space="0" w:color="auto"/>
                            </w:tcBorders>
                            <w:vAlign w:val="center"/>
                          </w:tcPr>
                          <w:p w:rsidR="001B123F" w:rsidRPr="0080291A" w:rsidRDefault="001B123F" w:rsidP="000D6F02">
                            <w:pPr>
                              <w:jc w:val="center"/>
                            </w:pPr>
                          </w:p>
                        </w:tc>
                        <w:tc>
                          <w:tcPr>
                            <w:tcW w:w="708" w:type="dxa"/>
                            <w:tcBorders>
                              <w:top w:val="single" w:sz="12" w:space="0" w:color="auto"/>
                              <w:bottom w:val="dashSmallGap" w:sz="4" w:space="0" w:color="auto"/>
                            </w:tcBorders>
                            <w:vAlign w:val="center"/>
                          </w:tcPr>
                          <w:p w:rsidR="001B123F" w:rsidRPr="0080291A" w:rsidRDefault="001B123F" w:rsidP="000D6F02">
                            <w:pPr>
                              <w:jc w:val="center"/>
                            </w:pPr>
                          </w:p>
                        </w:tc>
                        <w:tc>
                          <w:tcPr>
                            <w:tcW w:w="709"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1701" w:type="dxa"/>
                            <w:tcBorders>
                              <w:top w:val="single" w:sz="12" w:space="0" w:color="auto"/>
                              <w:bottom w:val="dashSmallGap" w:sz="4" w:space="0" w:color="auto"/>
                            </w:tcBorders>
                            <w:vAlign w:val="center"/>
                          </w:tcPr>
                          <w:p w:rsidR="001B123F" w:rsidRPr="0080291A" w:rsidRDefault="001B123F" w:rsidP="000D6F02">
                            <w:pPr>
                              <w:jc w:val="center"/>
                            </w:pPr>
                          </w:p>
                        </w:tc>
                      </w:tr>
                      <w:tr w:rsidR="001B123F" w:rsidRPr="0080291A" w:rsidTr="00302C80">
                        <w:trPr>
                          <w:gridAfter w:val="1"/>
                          <w:wAfter w:w="649" w:type="dxa"/>
                          <w:trHeight w:val="430"/>
                        </w:trPr>
                        <w:tc>
                          <w:tcPr>
                            <w:tcW w:w="454" w:type="dxa"/>
                            <w:vMerge/>
                          </w:tcPr>
                          <w:p w:rsidR="001B123F" w:rsidRPr="0080291A" w:rsidRDefault="001B123F" w:rsidP="000D6F02">
                            <w:pPr>
                              <w:spacing w:line="0" w:lineRule="atLeast"/>
                            </w:pPr>
                          </w:p>
                        </w:tc>
                        <w:tc>
                          <w:tcPr>
                            <w:tcW w:w="1204" w:type="dxa"/>
                            <w:gridSpan w:val="2"/>
                            <w:vMerge/>
                            <w:tcBorders>
                              <w:right w:val="single" w:sz="4" w:space="0" w:color="auto"/>
                            </w:tcBorders>
                            <w:vAlign w:val="center"/>
                          </w:tcPr>
                          <w:p w:rsidR="001B123F" w:rsidRPr="0080291A" w:rsidRDefault="001B123F" w:rsidP="000D6F02">
                            <w:pPr>
                              <w:jc w:val="center"/>
                            </w:pPr>
                          </w:p>
                        </w:tc>
                        <w:tc>
                          <w:tcPr>
                            <w:tcW w:w="430" w:type="dxa"/>
                            <w:vMerge/>
                            <w:tcBorders>
                              <w:left w:val="single" w:sz="4" w:space="0" w:color="auto"/>
                              <w:bottom w:val="single" w:sz="12" w:space="0" w:color="auto"/>
                            </w:tcBorders>
                            <w:vAlign w:val="center"/>
                          </w:tcPr>
                          <w:p w:rsidR="001B123F" w:rsidRPr="0080291A" w:rsidRDefault="001B123F" w:rsidP="000D6F02">
                            <w:pPr>
                              <w:jc w:val="center"/>
                            </w:pPr>
                          </w:p>
                        </w:tc>
                        <w:tc>
                          <w:tcPr>
                            <w:tcW w:w="1134" w:type="dxa"/>
                            <w:tcBorders>
                              <w:top w:val="dashSmallGap" w:sz="4" w:space="0" w:color="auto"/>
                              <w:bottom w:val="single" w:sz="12" w:space="0" w:color="auto"/>
                            </w:tcBorders>
                            <w:vAlign w:val="center"/>
                          </w:tcPr>
                          <w:p w:rsidR="001B123F" w:rsidRPr="0080291A" w:rsidRDefault="001B123F" w:rsidP="00E30C38">
                            <w:pPr>
                              <w:rPr>
                                <w:sz w:val="16"/>
                                <w:szCs w:val="16"/>
                              </w:rPr>
                            </w:pPr>
                            <w:r w:rsidRPr="0080291A">
                              <w:rPr>
                                <w:rFonts w:hint="eastAsia"/>
                                <w:sz w:val="16"/>
                                <w:szCs w:val="16"/>
                              </w:rPr>
                              <w:t>未実施者数</w:t>
                            </w:r>
                          </w:p>
                        </w:tc>
                        <w:tc>
                          <w:tcPr>
                            <w:tcW w:w="708" w:type="dxa"/>
                            <w:tcBorders>
                              <w:top w:val="dashSmallGap" w:sz="4" w:space="0" w:color="auto"/>
                              <w:bottom w:val="single" w:sz="12" w:space="0" w:color="auto"/>
                            </w:tcBorders>
                            <w:vAlign w:val="center"/>
                          </w:tcPr>
                          <w:p w:rsidR="001B123F" w:rsidRPr="0080291A" w:rsidRDefault="001B123F" w:rsidP="000D6F02">
                            <w:pPr>
                              <w:jc w:val="center"/>
                            </w:pPr>
                          </w:p>
                        </w:tc>
                        <w:tc>
                          <w:tcPr>
                            <w:tcW w:w="709" w:type="dxa"/>
                            <w:tcBorders>
                              <w:top w:val="dashSmallGap" w:sz="4" w:space="0" w:color="auto"/>
                              <w:bottom w:val="single" w:sz="12" w:space="0" w:color="auto"/>
                            </w:tcBorders>
                            <w:vAlign w:val="center"/>
                          </w:tcPr>
                          <w:p w:rsidR="001B123F" w:rsidRPr="0080291A" w:rsidRDefault="001B123F" w:rsidP="000D6F02">
                            <w:pPr>
                              <w:jc w:val="center"/>
                            </w:pPr>
                          </w:p>
                        </w:tc>
                        <w:tc>
                          <w:tcPr>
                            <w:tcW w:w="709"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709" w:type="dxa"/>
                            <w:tcBorders>
                              <w:top w:val="dashSmallGap" w:sz="4" w:space="0" w:color="auto"/>
                              <w:bottom w:val="single" w:sz="12" w:space="0" w:color="auto"/>
                            </w:tcBorders>
                            <w:vAlign w:val="center"/>
                          </w:tcPr>
                          <w:p w:rsidR="001B123F" w:rsidRPr="0080291A" w:rsidRDefault="001B123F" w:rsidP="000D6F02">
                            <w:pPr>
                              <w:jc w:val="center"/>
                            </w:pPr>
                          </w:p>
                        </w:tc>
                        <w:tc>
                          <w:tcPr>
                            <w:tcW w:w="708" w:type="dxa"/>
                            <w:tcBorders>
                              <w:top w:val="dashSmallGap" w:sz="4" w:space="0" w:color="auto"/>
                              <w:bottom w:val="single" w:sz="12" w:space="0" w:color="auto"/>
                            </w:tcBorders>
                            <w:vAlign w:val="center"/>
                          </w:tcPr>
                          <w:p w:rsidR="001B123F" w:rsidRPr="0080291A" w:rsidRDefault="001B123F" w:rsidP="000D6F02">
                            <w:pPr>
                              <w:jc w:val="center"/>
                            </w:pPr>
                          </w:p>
                        </w:tc>
                        <w:tc>
                          <w:tcPr>
                            <w:tcW w:w="709"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1701" w:type="dxa"/>
                            <w:tcBorders>
                              <w:top w:val="dashSmallGap" w:sz="4" w:space="0" w:color="auto"/>
                              <w:bottom w:val="single" w:sz="12" w:space="0" w:color="auto"/>
                            </w:tcBorders>
                            <w:vAlign w:val="center"/>
                          </w:tcPr>
                          <w:p w:rsidR="001B123F" w:rsidRPr="0080291A" w:rsidRDefault="001B123F" w:rsidP="000D6F02">
                            <w:pPr>
                              <w:jc w:val="center"/>
                            </w:pPr>
                          </w:p>
                        </w:tc>
                      </w:tr>
                      <w:tr w:rsidR="001B123F" w:rsidRPr="0080291A" w:rsidTr="00302C80">
                        <w:trPr>
                          <w:gridAfter w:val="1"/>
                          <w:wAfter w:w="649" w:type="dxa"/>
                          <w:trHeight w:val="388"/>
                        </w:trPr>
                        <w:tc>
                          <w:tcPr>
                            <w:tcW w:w="454" w:type="dxa"/>
                            <w:vMerge/>
                          </w:tcPr>
                          <w:p w:rsidR="001B123F" w:rsidRPr="0080291A" w:rsidRDefault="001B123F" w:rsidP="000D6F02">
                            <w:pPr>
                              <w:spacing w:line="0" w:lineRule="atLeast"/>
                            </w:pPr>
                          </w:p>
                        </w:tc>
                        <w:tc>
                          <w:tcPr>
                            <w:tcW w:w="1204" w:type="dxa"/>
                            <w:gridSpan w:val="2"/>
                            <w:vMerge/>
                            <w:tcBorders>
                              <w:right w:val="single" w:sz="4" w:space="0" w:color="auto"/>
                            </w:tcBorders>
                            <w:vAlign w:val="center"/>
                          </w:tcPr>
                          <w:p w:rsidR="001B123F" w:rsidRPr="0080291A" w:rsidRDefault="001B123F" w:rsidP="000D6F02">
                            <w:pPr>
                              <w:jc w:val="center"/>
                            </w:pPr>
                          </w:p>
                        </w:tc>
                        <w:tc>
                          <w:tcPr>
                            <w:tcW w:w="430" w:type="dxa"/>
                            <w:vMerge w:val="restart"/>
                            <w:tcBorders>
                              <w:top w:val="single" w:sz="12" w:space="0" w:color="auto"/>
                              <w:left w:val="single" w:sz="4" w:space="0" w:color="auto"/>
                            </w:tcBorders>
                            <w:vAlign w:val="center"/>
                          </w:tcPr>
                          <w:p w:rsidR="001B123F" w:rsidRPr="0080291A" w:rsidRDefault="001B123F" w:rsidP="000D6F02">
                            <w:pPr>
                              <w:jc w:val="center"/>
                            </w:pPr>
                            <w:r w:rsidRPr="0080291A">
                              <w:rPr>
                                <w:rFonts w:hint="eastAsia"/>
                              </w:rPr>
                              <w:t>４組</w:t>
                            </w:r>
                          </w:p>
                        </w:tc>
                        <w:tc>
                          <w:tcPr>
                            <w:tcW w:w="1134" w:type="dxa"/>
                            <w:tcBorders>
                              <w:top w:val="single" w:sz="12" w:space="0" w:color="auto"/>
                              <w:bottom w:val="dashSmallGap" w:sz="4" w:space="0" w:color="auto"/>
                            </w:tcBorders>
                            <w:vAlign w:val="center"/>
                          </w:tcPr>
                          <w:p w:rsidR="001B123F" w:rsidRPr="0080291A" w:rsidRDefault="001B123F" w:rsidP="00E30C38">
                            <w:pPr>
                              <w:rPr>
                                <w:sz w:val="16"/>
                                <w:szCs w:val="16"/>
                              </w:rPr>
                            </w:pPr>
                            <w:r w:rsidRPr="0080291A">
                              <w:rPr>
                                <w:rFonts w:hint="eastAsia"/>
                                <w:sz w:val="16"/>
                                <w:szCs w:val="16"/>
                              </w:rPr>
                              <w:t>実施者数</w:t>
                            </w:r>
                          </w:p>
                        </w:tc>
                        <w:tc>
                          <w:tcPr>
                            <w:tcW w:w="708" w:type="dxa"/>
                            <w:tcBorders>
                              <w:top w:val="single" w:sz="12" w:space="0" w:color="auto"/>
                              <w:bottom w:val="dashSmallGap" w:sz="4" w:space="0" w:color="auto"/>
                            </w:tcBorders>
                            <w:vAlign w:val="center"/>
                          </w:tcPr>
                          <w:p w:rsidR="001B123F" w:rsidRPr="0080291A" w:rsidRDefault="001B123F" w:rsidP="000D6F02">
                            <w:pPr>
                              <w:jc w:val="center"/>
                            </w:pPr>
                          </w:p>
                        </w:tc>
                        <w:tc>
                          <w:tcPr>
                            <w:tcW w:w="709" w:type="dxa"/>
                            <w:tcBorders>
                              <w:top w:val="single" w:sz="12" w:space="0" w:color="auto"/>
                              <w:bottom w:val="dashSmallGap" w:sz="4" w:space="0" w:color="auto"/>
                            </w:tcBorders>
                            <w:vAlign w:val="center"/>
                          </w:tcPr>
                          <w:p w:rsidR="001B123F" w:rsidRPr="0080291A" w:rsidRDefault="001B123F" w:rsidP="000D6F02">
                            <w:pPr>
                              <w:jc w:val="center"/>
                            </w:pPr>
                          </w:p>
                        </w:tc>
                        <w:tc>
                          <w:tcPr>
                            <w:tcW w:w="709"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709" w:type="dxa"/>
                            <w:tcBorders>
                              <w:top w:val="single" w:sz="12" w:space="0" w:color="auto"/>
                              <w:bottom w:val="dashSmallGap" w:sz="4" w:space="0" w:color="auto"/>
                            </w:tcBorders>
                            <w:vAlign w:val="center"/>
                          </w:tcPr>
                          <w:p w:rsidR="001B123F" w:rsidRPr="0080291A" w:rsidRDefault="001B123F" w:rsidP="000D6F02">
                            <w:pPr>
                              <w:jc w:val="center"/>
                            </w:pPr>
                          </w:p>
                        </w:tc>
                        <w:tc>
                          <w:tcPr>
                            <w:tcW w:w="708" w:type="dxa"/>
                            <w:tcBorders>
                              <w:top w:val="single" w:sz="12" w:space="0" w:color="auto"/>
                              <w:bottom w:val="dashSmallGap" w:sz="4" w:space="0" w:color="auto"/>
                            </w:tcBorders>
                            <w:vAlign w:val="center"/>
                          </w:tcPr>
                          <w:p w:rsidR="001B123F" w:rsidRPr="0080291A" w:rsidRDefault="001B123F" w:rsidP="000D6F02">
                            <w:pPr>
                              <w:jc w:val="center"/>
                            </w:pPr>
                          </w:p>
                        </w:tc>
                        <w:tc>
                          <w:tcPr>
                            <w:tcW w:w="709"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1701" w:type="dxa"/>
                            <w:tcBorders>
                              <w:top w:val="single" w:sz="12" w:space="0" w:color="auto"/>
                              <w:bottom w:val="dashSmallGap" w:sz="4" w:space="0" w:color="auto"/>
                            </w:tcBorders>
                            <w:vAlign w:val="center"/>
                          </w:tcPr>
                          <w:p w:rsidR="001B123F" w:rsidRPr="0080291A" w:rsidRDefault="001B123F" w:rsidP="000D6F02">
                            <w:pPr>
                              <w:jc w:val="center"/>
                            </w:pPr>
                          </w:p>
                        </w:tc>
                      </w:tr>
                      <w:tr w:rsidR="001B123F" w:rsidRPr="0080291A" w:rsidTr="00302C80">
                        <w:trPr>
                          <w:gridAfter w:val="1"/>
                          <w:wAfter w:w="649" w:type="dxa"/>
                          <w:trHeight w:val="428"/>
                        </w:trPr>
                        <w:tc>
                          <w:tcPr>
                            <w:tcW w:w="454" w:type="dxa"/>
                            <w:vMerge/>
                          </w:tcPr>
                          <w:p w:rsidR="001B123F" w:rsidRPr="0080291A" w:rsidRDefault="001B123F" w:rsidP="000D6F02">
                            <w:pPr>
                              <w:spacing w:line="0" w:lineRule="atLeast"/>
                            </w:pPr>
                          </w:p>
                        </w:tc>
                        <w:tc>
                          <w:tcPr>
                            <w:tcW w:w="1204" w:type="dxa"/>
                            <w:gridSpan w:val="2"/>
                            <w:vMerge/>
                            <w:tcBorders>
                              <w:right w:val="single" w:sz="4" w:space="0" w:color="auto"/>
                            </w:tcBorders>
                            <w:vAlign w:val="center"/>
                          </w:tcPr>
                          <w:p w:rsidR="001B123F" w:rsidRPr="0080291A" w:rsidRDefault="001B123F" w:rsidP="000D6F02">
                            <w:pPr>
                              <w:jc w:val="center"/>
                            </w:pPr>
                          </w:p>
                        </w:tc>
                        <w:tc>
                          <w:tcPr>
                            <w:tcW w:w="430" w:type="dxa"/>
                            <w:vMerge/>
                            <w:tcBorders>
                              <w:left w:val="single" w:sz="4" w:space="0" w:color="auto"/>
                              <w:bottom w:val="single" w:sz="12" w:space="0" w:color="auto"/>
                            </w:tcBorders>
                            <w:vAlign w:val="center"/>
                          </w:tcPr>
                          <w:p w:rsidR="001B123F" w:rsidRPr="0080291A" w:rsidRDefault="001B123F" w:rsidP="000D6F02">
                            <w:pPr>
                              <w:jc w:val="center"/>
                            </w:pPr>
                          </w:p>
                        </w:tc>
                        <w:tc>
                          <w:tcPr>
                            <w:tcW w:w="1134" w:type="dxa"/>
                            <w:tcBorders>
                              <w:top w:val="dashSmallGap" w:sz="4" w:space="0" w:color="auto"/>
                              <w:bottom w:val="single" w:sz="12" w:space="0" w:color="auto"/>
                            </w:tcBorders>
                            <w:vAlign w:val="center"/>
                          </w:tcPr>
                          <w:p w:rsidR="001B123F" w:rsidRPr="0080291A" w:rsidRDefault="001B123F" w:rsidP="00E30C38">
                            <w:pPr>
                              <w:rPr>
                                <w:sz w:val="16"/>
                                <w:szCs w:val="16"/>
                              </w:rPr>
                            </w:pPr>
                            <w:r w:rsidRPr="0080291A">
                              <w:rPr>
                                <w:rFonts w:hint="eastAsia"/>
                                <w:sz w:val="16"/>
                                <w:szCs w:val="16"/>
                              </w:rPr>
                              <w:t>未実施者数</w:t>
                            </w:r>
                          </w:p>
                        </w:tc>
                        <w:tc>
                          <w:tcPr>
                            <w:tcW w:w="708" w:type="dxa"/>
                            <w:tcBorders>
                              <w:top w:val="dashSmallGap" w:sz="4" w:space="0" w:color="auto"/>
                              <w:bottom w:val="single" w:sz="12" w:space="0" w:color="auto"/>
                            </w:tcBorders>
                            <w:vAlign w:val="center"/>
                          </w:tcPr>
                          <w:p w:rsidR="001B123F" w:rsidRPr="0080291A" w:rsidRDefault="001B123F" w:rsidP="000D6F02">
                            <w:pPr>
                              <w:jc w:val="center"/>
                            </w:pPr>
                          </w:p>
                        </w:tc>
                        <w:tc>
                          <w:tcPr>
                            <w:tcW w:w="709" w:type="dxa"/>
                            <w:tcBorders>
                              <w:top w:val="dashSmallGap" w:sz="4" w:space="0" w:color="auto"/>
                              <w:bottom w:val="single" w:sz="12" w:space="0" w:color="auto"/>
                            </w:tcBorders>
                            <w:vAlign w:val="center"/>
                          </w:tcPr>
                          <w:p w:rsidR="001B123F" w:rsidRPr="0080291A" w:rsidRDefault="001B123F" w:rsidP="000D6F02">
                            <w:pPr>
                              <w:jc w:val="center"/>
                            </w:pPr>
                          </w:p>
                        </w:tc>
                        <w:tc>
                          <w:tcPr>
                            <w:tcW w:w="709"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709" w:type="dxa"/>
                            <w:tcBorders>
                              <w:top w:val="dashSmallGap" w:sz="4" w:space="0" w:color="auto"/>
                              <w:bottom w:val="single" w:sz="12" w:space="0" w:color="auto"/>
                            </w:tcBorders>
                            <w:vAlign w:val="center"/>
                          </w:tcPr>
                          <w:p w:rsidR="001B123F" w:rsidRPr="0080291A" w:rsidRDefault="001B123F" w:rsidP="000D6F02">
                            <w:pPr>
                              <w:jc w:val="center"/>
                            </w:pPr>
                          </w:p>
                        </w:tc>
                        <w:tc>
                          <w:tcPr>
                            <w:tcW w:w="708" w:type="dxa"/>
                            <w:tcBorders>
                              <w:top w:val="dashSmallGap" w:sz="4" w:space="0" w:color="auto"/>
                              <w:bottom w:val="single" w:sz="12" w:space="0" w:color="auto"/>
                            </w:tcBorders>
                            <w:vAlign w:val="center"/>
                          </w:tcPr>
                          <w:p w:rsidR="001B123F" w:rsidRPr="0080291A" w:rsidRDefault="001B123F" w:rsidP="000D6F02">
                            <w:pPr>
                              <w:jc w:val="center"/>
                            </w:pPr>
                          </w:p>
                        </w:tc>
                        <w:tc>
                          <w:tcPr>
                            <w:tcW w:w="709"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1701" w:type="dxa"/>
                            <w:tcBorders>
                              <w:top w:val="dashSmallGap" w:sz="4" w:space="0" w:color="auto"/>
                              <w:bottom w:val="single" w:sz="12" w:space="0" w:color="auto"/>
                            </w:tcBorders>
                            <w:vAlign w:val="center"/>
                          </w:tcPr>
                          <w:p w:rsidR="001B123F" w:rsidRPr="0080291A" w:rsidRDefault="001B123F" w:rsidP="000D6F02">
                            <w:pPr>
                              <w:jc w:val="center"/>
                            </w:pPr>
                          </w:p>
                        </w:tc>
                      </w:tr>
                      <w:tr w:rsidR="001B123F" w:rsidRPr="0080291A" w:rsidTr="00302C80">
                        <w:trPr>
                          <w:gridAfter w:val="1"/>
                          <w:wAfter w:w="649" w:type="dxa"/>
                          <w:trHeight w:val="398"/>
                        </w:trPr>
                        <w:tc>
                          <w:tcPr>
                            <w:tcW w:w="454" w:type="dxa"/>
                            <w:vMerge/>
                          </w:tcPr>
                          <w:p w:rsidR="001B123F" w:rsidRPr="0080291A" w:rsidRDefault="001B123F" w:rsidP="000D6F02">
                            <w:pPr>
                              <w:spacing w:line="0" w:lineRule="atLeast"/>
                            </w:pPr>
                          </w:p>
                        </w:tc>
                        <w:tc>
                          <w:tcPr>
                            <w:tcW w:w="1204" w:type="dxa"/>
                            <w:gridSpan w:val="2"/>
                            <w:vMerge/>
                            <w:tcBorders>
                              <w:right w:val="single" w:sz="4" w:space="0" w:color="auto"/>
                            </w:tcBorders>
                            <w:vAlign w:val="center"/>
                          </w:tcPr>
                          <w:p w:rsidR="001B123F" w:rsidRPr="0080291A" w:rsidRDefault="001B123F" w:rsidP="000D6F02">
                            <w:pPr>
                              <w:jc w:val="center"/>
                            </w:pPr>
                          </w:p>
                        </w:tc>
                        <w:tc>
                          <w:tcPr>
                            <w:tcW w:w="430" w:type="dxa"/>
                            <w:vMerge w:val="restart"/>
                            <w:tcBorders>
                              <w:top w:val="single" w:sz="12" w:space="0" w:color="auto"/>
                              <w:left w:val="single" w:sz="4" w:space="0" w:color="auto"/>
                            </w:tcBorders>
                            <w:vAlign w:val="center"/>
                          </w:tcPr>
                          <w:p w:rsidR="001B123F" w:rsidRPr="0080291A" w:rsidRDefault="001B123F" w:rsidP="000D6F02">
                            <w:pPr>
                              <w:jc w:val="center"/>
                            </w:pPr>
                            <w:r w:rsidRPr="0080291A">
                              <w:rPr>
                                <w:rFonts w:hint="eastAsia"/>
                              </w:rPr>
                              <w:t>５組</w:t>
                            </w:r>
                          </w:p>
                        </w:tc>
                        <w:tc>
                          <w:tcPr>
                            <w:tcW w:w="1134" w:type="dxa"/>
                            <w:tcBorders>
                              <w:top w:val="single" w:sz="12" w:space="0" w:color="auto"/>
                              <w:bottom w:val="dashSmallGap" w:sz="4" w:space="0" w:color="auto"/>
                            </w:tcBorders>
                            <w:vAlign w:val="center"/>
                          </w:tcPr>
                          <w:p w:rsidR="001B123F" w:rsidRPr="0080291A" w:rsidRDefault="001B123F" w:rsidP="00E30C38">
                            <w:pPr>
                              <w:rPr>
                                <w:sz w:val="16"/>
                                <w:szCs w:val="16"/>
                              </w:rPr>
                            </w:pPr>
                            <w:r w:rsidRPr="0080291A">
                              <w:rPr>
                                <w:rFonts w:hint="eastAsia"/>
                                <w:sz w:val="16"/>
                                <w:szCs w:val="16"/>
                              </w:rPr>
                              <w:t>実施者数</w:t>
                            </w:r>
                          </w:p>
                        </w:tc>
                        <w:tc>
                          <w:tcPr>
                            <w:tcW w:w="708" w:type="dxa"/>
                            <w:tcBorders>
                              <w:top w:val="single" w:sz="12" w:space="0" w:color="auto"/>
                              <w:bottom w:val="dashSmallGap" w:sz="4" w:space="0" w:color="auto"/>
                            </w:tcBorders>
                            <w:vAlign w:val="center"/>
                          </w:tcPr>
                          <w:p w:rsidR="001B123F" w:rsidRPr="0080291A" w:rsidRDefault="001B123F" w:rsidP="000D6F02">
                            <w:pPr>
                              <w:jc w:val="center"/>
                            </w:pPr>
                          </w:p>
                        </w:tc>
                        <w:tc>
                          <w:tcPr>
                            <w:tcW w:w="709" w:type="dxa"/>
                            <w:tcBorders>
                              <w:top w:val="single" w:sz="12" w:space="0" w:color="auto"/>
                              <w:bottom w:val="dashSmallGap" w:sz="4" w:space="0" w:color="auto"/>
                            </w:tcBorders>
                            <w:vAlign w:val="center"/>
                          </w:tcPr>
                          <w:p w:rsidR="001B123F" w:rsidRPr="0080291A" w:rsidRDefault="001B123F" w:rsidP="000D6F02">
                            <w:pPr>
                              <w:jc w:val="center"/>
                            </w:pPr>
                          </w:p>
                        </w:tc>
                        <w:tc>
                          <w:tcPr>
                            <w:tcW w:w="709"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709" w:type="dxa"/>
                            <w:tcBorders>
                              <w:top w:val="single" w:sz="12" w:space="0" w:color="auto"/>
                              <w:bottom w:val="dashSmallGap" w:sz="4" w:space="0" w:color="auto"/>
                            </w:tcBorders>
                            <w:vAlign w:val="center"/>
                          </w:tcPr>
                          <w:p w:rsidR="001B123F" w:rsidRPr="0080291A" w:rsidRDefault="001B123F" w:rsidP="000D6F02">
                            <w:pPr>
                              <w:jc w:val="center"/>
                            </w:pPr>
                          </w:p>
                        </w:tc>
                        <w:tc>
                          <w:tcPr>
                            <w:tcW w:w="708" w:type="dxa"/>
                            <w:tcBorders>
                              <w:top w:val="single" w:sz="12" w:space="0" w:color="auto"/>
                              <w:bottom w:val="dashSmallGap" w:sz="4" w:space="0" w:color="auto"/>
                            </w:tcBorders>
                            <w:vAlign w:val="center"/>
                          </w:tcPr>
                          <w:p w:rsidR="001B123F" w:rsidRPr="0080291A" w:rsidRDefault="001B123F" w:rsidP="000D6F02">
                            <w:pPr>
                              <w:jc w:val="center"/>
                            </w:pPr>
                          </w:p>
                        </w:tc>
                        <w:tc>
                          <w:tcPr>
                            <w:tcW w:w="709"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1701" w:type="dxa"/>
                            <w:tcBorders>
                              <w:top w:val="single" w:sz="12" w:space="0" w:color="auto"/>
                              <w:bottom w:val="dashSmallGap" w:sz="4" w:space="0" w:color="auto"/>
                            </w:tcBorders>
                            <w:vAlign w:val="center"/>
                          </w:tcPr>
                          <w:p w:rsidR="001B123F" w:rsidRPr="0080291A" w:rsidRDefault="001B123F" w:rsidP="000D6F02">
                            <w:pPr>
                              <w:jc w:val="center"/>
                            </w:pPr>
                          </w:p>
                        </w:tc>
                      </w:tr>
                      <w:tr w:rsidR="001B123F" w:rsidRPr="0080291A" w:rsidTr="00302C80">
                        <w:trPr>
                          <w:gridAfter w:val="1"/>
                          <w:wAfter w:w="649" w:type="dxa"/>
                          <w:trHeight w:val="396"/>
                        </w:trPr>
                        <w:tc>
                          <w:tcPr>
                            <w:tcW w:w="454" w:type="dxa"/>
                            <w:vMerge/>
                          </w:tcPr>
                          <w:p w:rsidR="001B123F" w:rsidRPr="0080291A" w:rsidRDefault="001B123F" w:rsidP="000D6F02">
                            <w:pPr>
                              <w:spacing w:line="0" w:lineRule="atLeast"/>
                            </w:pPr>
                          </w:p>
                        </w:tc>
                        <w:tc>
                          <w:tcPr>
                            <w:tcW w:w="1204" w:type="dxa"/>
                            <w:gridSpan w:val="2"/>
                            <w:vMerge/>
                            <w:tcBorders>
                              <w:bottom w:val="single" w:sz="4" w:space="0" w:color="auto"/>
                              <w:right w:val="single" w:sz="4" w:space="0" w:color="auto"/>
                            </w:tcBorders>
                            <w:vAlign w:val="center"/>
                          </w:tcPr>
                          <w:p w:rsidR="001B123F" w:rsidRPr="0080291A" w:rsidRDefault="001B123F" w:rsidP="000D6F02">
                            <w:pPr>
                              <w:jc w:val="center"/>
                            </w:pPr>
                          </w:p>
                        </w:tc>
                        <w:tc>
                          <w:tcPr>
                            <w:tcW w:w="430" w:type="dxa"/>
                            <w:vMerge/>
                            <w:tcBorders>
                              <w:left w:val="single" w:sz="4" w:space="0" w:color="auto"/>
                              <w:bottom w:val="single" w:sz="4" w:space="0" w:color="auto"/>
                            </w:tcBorders>
                            <w:vAlign w:val="center"/>
                          </w:tcPr>
                          <w:p w:rsidR="001B123F" w:rsidRPr="0080291A" w:rsidRDefault="001B123F" w:rsidP="000D6F02">
                            <w:pPr>
                              <w:jc w:val="center"/>
                            </w:pPr>
                          </w:p>
                        </w:tc>
                        <w:tc>
                          <w:tcPr>
                            <w:tcW w:w="1134" w:type="dxa"/>
                            <w:tcBorders>
                              <w:top w:val="dashSmallGap" w:sz="4" w:space="0" w:color="auto"/>
                              <w:bottom w:val="single" w:sz="4" w:space="0" w:color="auto"/>
                            </w:tcBorders>
                            <w:vAlign w:val="center"/>
                          </w:tcPr>
                          <w:p w:rsidR="001B123F" w:rsidRPr="0080291A" w:rsidRDefault="001B123F" w:rsidP="00E30C38">
                            <w:pPr>
                              <w:rPr>
                                <w:sz w:val="16"/>
                                <w:szCs w:val="16"/>
                              </w:rPr>
                            </w:pPr>
                            <w:r>
                              <w:rPr>
                                <w:rFonts w:hint="eastAsia"/>
                                <w:sz w:val="16"/>
                                <w:szCs w:val="16"/>
                              </w:rPr>
                              <w:t>未実施</w:t>
                            </w:r>
                            <w:r w:rsidRPr="0080291A">
                              <w:rPr>
                                <w:rFonts w:hint="eastAsia"/>
                                <w:sz w:val="16"/>
                                <w:szCs w:val="16"/>
                              </w:rPr>
                              <w:t>者数</w:t>
                            </w:r>
                          </w:p>
                        </w:tc>
                        <w:tc>
                          <w:tcPr>
                            <w:tcW w:w="708" w:type="dxa"/>
                            <w:tcBorders>
                              <w:top w:val="dashSmallGap" w:sz="4" w:space="0" w:color="auto"/>
                              <w:bottom w:val="single" w:sz="4" w:space="0" w:color="auto"/>
                            </w:tcBorders>
                            <w:vAlign w:val="center"/>
                          </w:tcPr>
                          <w:p w:rsidR="001B123F" w:rsidRPr="0080291A" w:rsidRDefault="001B123F" w:rsidP="000D6F02">
                            <w:pPr>
                              <w:jc w:val="center"/>
                            </w:pPr>
                          </w:p>
                        </w:tc>
                        <w:tc>
                          <w:tcPr>
                            <w:tcW w:w="709" w:type="dxa"/>
                            <w:tcBorders>
                              <w:top w:val="dashSmallGap" w:sz="4" w:space="0" w:color="auto"/>
                              <w:bottom w:val="single" w:sz="4" w:space="0" w:color="auto"/>
                            </w:tcBorders>
                            <w:vAlign w:val="center"/>
                          </w:tcPr>
                          <w:p w:rsidR="001B123F" w:rsidRPr="0080291A" w:rsidRDefault="001B123F" w:rsidP="000D6F02">
                            <w:pPr>
                              <w:jc w:val="center"/>
                            </w:pPr>
                          </w:p>
                        </w:tc>
                        <w:tc>
                          <w:tcPr>
                            <w:tcW w:w="709" w:type="dxa"/>
                            <w:gridSpan w:val="2"/>
                            <w:tcBorders>
                              <w:top w:val="dashSmallGap" w:sz="4" w:space="0" w:color="auto"/>
                              <w:bottom w:val="single" w:sz="4" w:space="0" w:color="auto"/>
                            </w:tcBorders>
                            <w:vAlign w:val="center"/>
                          </w:tcPr>
                          <w:p w:rsidR="001B123F" w:rsidRPr="0080291A" w:rsidRDefault="001B123F" w:rsidP="000D6F02">
                            <w:pPr>
                              <w:jc w:val="center"/>
                            </w:pPr>
                          </w:p>
                        </w:tc>
                        <w:tc>
                          <w:tcPr>
                            <w:tcW w:w="709" w:type="dxa"/>
                            <w:tcBorders>
                              <w:top w:val="dashSmallGap" w:sz="4" w:space="0" w:color="auto"/>
                              <w:bottom w:val="single" w:sz="4" w:space="0" w:color="auto"/>
                            </w:tcBorders>
                            <w:vAlign w:val="center"/>
                          </w:tcPr>
                          <w:p w:rsidR="001B123F" w:rsidRPr="0080291A" w:rsidRDefault="001B123F" w:rsidP="000D6F02">
                            <w:pPr>
                              <w:jc w:val="center"/>
                            </w:pPr>
                          </w:p>
                        </w:tc>
                        <w:tc>
                          <w:tcPr>
                            <w:tcW w:w="708" w:type="dxa"/>
                            <w:tcBorders>
                              <w:top w:val="dashSmallGap" w:sz="4" w:space="0" w:color="auto"/>
                              <w:bottom w:val="single" w:sz="4" w:space="0" w:color="auto"/>
                            </w:tcBorders>
                            <w:vAlign w:val="center"/>
                          </w:tcPr>
                          <w:p w:rsidR="001B123F" w:rsidRPr="0080291A" w:rsidRDefault="001B123F" w:rsidP="000D6F02">
                            <w:pPr>
                              <w:jc w:val="center"/>
                            </w:pPr>
                          </w:p>
                        </w:tc>
                        <w:tc>
                          <w:tcPr>
                            <w:tcW w:w="709" w:type="dxa"/>
                            <w:gridSpan w:val="2"/>
                            <w:tcBorders>
                              <w:top w:val="dashSmallGap" w:sz="4" w:space="0" w:color="auto"/>
                              <w:bottom w:val="single" w:sz="4" w:space="0" w:color="auto"/>
                            </w:tcBorders>
                            <w:vAlign w:val="center"/>
                          </w:tcPr>
                          <w:p w:rsidR="001B123F" w:rsidRPr="0080291A" w:rsidRDefault="001B123F" w:rsidP="000D6F02">
                            <w:pPr>
                              <w:jc w:val="center"/>
                            </w:pPr>
                          </w:p>
                        </w:tc>
                        <w:tc>
                          <w:tcPr>
                            <w:tcW w:w="1701" w:type="dxa"/>
                            <w:tcBorders>
                              <w:top w:val="dashSmallGap" w:sz="4" w:space="0" w:color="auto"/>
                              <w:bottom w:val="single" w:sz="4" w:space="0" w:color="auto"/>
                            </w:tcBorders>
                            <w:vAlign w:val="center"/>
                          </w:tcPr>
                          <w:p w:rsidR="001B123F" w:rsidRPr="0080291A" w:rsidRDefault="001B123F" w:rsidP="000D6F02">
                            <w:pPr>
                              <w:jc w:val="center"/>
                            </w:pPr>
                          </w:p>
                        </w:tc>
                      </w:tr>
                      <w:tr w:rsidR="001B123F" w:rsidRPr="0080291A" w:rsidTr="00E30C38">
                        <w:trPr>
                          <w:gridAfter w:val="1"/>
                          <w:wAfter w:w="649" w:type="dxa"/>
                          <w:trHeight w:val="430"/>
                        </w:trPr>
                        <w:tc>
                          <w:tcPr>
                            <w:tcW w:w="454" w:type="dxa"/>
                            <w:vMerge/>
                          </w:tcPr>
                          <w:p w:rsidR="001B123F" w:rsidRPr="007F2F1B" w:rsidRDefault="001B123F" w:rsidP="000D6F02">
                            <w:pPr>
                              <w:rPr>
                                <w:color w:val="000000" w:themeColor="text1"/>
                              </w:rPr>
                            </w:pPr>
                          </w:p>
                        </w:tc>
                        <w:tc>
                          <w:tcPr>
                            <w:tcW w:w="1634" w:type="dxa"/>
                            <w:gridSpan w:val="3"/>
                            <w:vMerge w:val="restart"/>
                            <w:vAlign w:val="center"/>
                          </w:tcPr>
                          <w:p w:rsidR="001B123F" w:rsidRPr="007F2F1B" w:rsidRDefault="001B123F" w:rsidP="006F063D">
                            <w:pPr>
                              <w:jc w:val="center"/>
                              <w:rPr>
                                <w:color w:val="000000" w:themeColor="text1"/>
                              </w:rPr>
                            </w:pPr>
                            <w:r w:rsidRPr="007F2F1B">
                              <w:rPr>
                                <w:rFonts w:hint="eastAsia"/>
                                <w:color w:val="000000" w:themeColor="text1"/>
                              </w:rPr>
                              <w:t>合　計</w:t>
                            </w:r>
                          </w:p>
                        </w:tc>
                        <w:tc>
                          <w:tcPr>
                            <w:tcW w:w="1134" w:type="dxa"/>
                            <w:vAlign w:val="center"/>
                          </w:tcPr>
                          <w:p w:rsidR="001B123F" w:rsidRPr="007F2F1B" w:rsidRDefault="001B123F" w:rsidP="00863E50">
                            <w:pPr>
                              <w:rPr>
                                <w:color w:val="000000" w:themeColor="text1"/>
                              </w:rPr>
                            </w:pPr>
                            <w:r w:rsidRPr="007F2F1B">
                              <w:rPr>
                                <w:rFonts w:hint="eastAsia"/>
                                <w:color w:val="000000" w:themeColor="text1"/>
                                <w:sz w:val="16"/>
                                <w:szCs w:val="16"/>
                              </w:rPr>
                              <w:t>実施者数</w:t>
                            </w:r>
                          </w:p>
                        </w:tc>
                        <w:tc>
                          <w:tcPr>
                            <w:tcW w:w="708" w:type="dxa"/>
                            <w:vAlign w:val="center"/>
                          </w:tcPr>
                          <w:p w:rsidR="001B123F" w:rsidRPr="0080291A" w:rsidRDefault="001B123F" w:rsidP="000D6F02">
                            <w:pPr>
                              <w:jc w:val="center"/>
                            </w:pPr>
                          </w:p>
                        </w:tc>
                        <w:tc>
                          <w:tcPr>
                            <w:tcW w:w="709" w:type="dxa"/>
                            <w:vAlign w:val="center"/>
                          </w:tcPr>
                          <w:p w:rsidR="001B123F" w:rsidRPr="0080291A" w:rsidRDefault="001B123F" w:rsidP="000D6F02">
                            <w:pPr>
                              <w:jc w:val="center"/>
                            </w:pPr>
                          </w:p>
                        </w:tc>
                        <w:tc>
                          <w:tcPr>
                            <w:tcW w:w="709" w:type="dxa"/>
                            <w:gridSpan w:val="2"/>
                            <w:vAlign w:val="center"/>
                          </w:tcPr>
                          <w:p w:rsidR="001B123F" w:rsidRPr="0080291A" w:rsidRDefault="001B123F" w:rsidP="000D6F02">
                            <w:pPr>
                              <w:jc w:val="center"/>
                            </w:pPr>
                          </w:p>
                        </w:tc>
                        <w:tc>
                          <w:tcPr>
                            <w:tcW w:w="709" w:type="dxa"/>
                            <w:vAlign w:val="center"/>
                          </w:tcPr>
                          <w:p w:rsidR="001B123F" w:rsidRPr="0080291A" w:rsidRDefault="001B123F" w:rsidP="000D6F02">
                            <w:pPr>
                              <w:jc w:val="center"/>
                            </w:pPr>
                          </w:p>
                        </w:tc>
                        <w:tc>
                          <w:tcPr>
                            <w:tcW w:w="708" w:type="dxa"/>
                            <w:vAlign w:val="center"/>
                          </w:tcPr>
                          <w:p w:rsidR="001B123F" w:rsidRPr="0080291A" w:rsidRDefault="001B123F" w:rsidP="000D6F02">
                            <w:pPr>
                              <w:jc w:val="center"/>
                            </w:pPr>
                          </w:p>
                        </w:tc>
                        <w:tc>
                          <w:tcPr>
                            <w:tcW w:w="709" w:type="dxa"/>
                            <w:gridSpan w:val="2"/>
                            <w:vAlign w:val="center"/>
                          </w:tcPr>
                          <w:p w:rsidR="001B123F" w:rsidRPr="0080291A" w:rsidRDefault="001B123F" w:rsidP="000D6F02">
                            <w:pPr>
                              <w:jc w:val="center"/>
                            </w:pPr>
                          </w:p>
                        </w:tc>
                        <w:tc>
                          <w:tcPr>
                            <w:tcW w:w="1701" w:type="dxa"/>
                            <w:vAlign w:val="center"/>
                          </w:tcPr>
                          <w:p w:rsidR="001B123F" w:rsidRPr="0080291A" w:rsidRDefault="001B123F" w:rsidP="000D6F02">
                            <w:pPr>
                              <w:jc w:val="center"/>
                            </w:pPr>
                          </w:p>
                        </w:tc>
                      </w:tr>
                      <w:tr w:rsidR="001B123F" w:rsidRPr="0080291A" w:rsidTr="00E30C38">
                        <w:trPr>
                          <w:gridAfter w:val="1"/>
                          <w:wAfter w:w="649" w:type="dxa"/>
                          <w:trHeight w:val="420"/>
                        </w:trPr>
                        <w:tc>
                          <w:tcPr>
                            <w:tcW w:w="454" w:type="dxa"/>
                            <w:vMerge/>
                          </w:tcPr>
                          <w:p w:rsidR="001B123F" w:rsidRPr="007F2F1B" w:rsidRDefault="001B123F" w:rsidP="000D6F02">
                            <w:pPr>
                              <w:rPr>
                                <w:color w:val="000000" w:themeColor="text1"/>
                              </w:rPr>
                            </w:pPr>
                          </w:p>
                        </w:tc>
                        <w:tc>
                          <w:tcPr>
                            <w:tcW w:w="1634" w:type="dxa"/>
                            <w:gridSpan w:val="3"/>
                            <w:vMerge/>
                            <w:vAlign w:val="center"/>
                          </w:tcPr>
                          <w:p w:rsidR="001B123F" w:rsidRPr="007F2F1B" w:rsidRDefault="001B123F" w:rsidP="00863E50">
                            <w:pPr>
                              <w:jc w:val="center"/>
                              <w:rPr>
                                <w:color w:val="000000" w:themeColor="text1"/>
                              </w:rPr>
                            </w:pPr>
                          </w:p>
                        </w:tc>
                        <w:tc>
                          <w:tcPr>
                            <w:tcW w:w="1134" w:type="dxa"/>
                            <w:vAlign w:val="center"/>
                          </w:tcPr>
                          <w:p w:rsidR="001B123F" w:rsidRPr="007F2F1B" w:rsidRDefault="001B123F" w:rsidP="00863E50">
                            <w:pPr>
                              <w:rPr>
                                <w:color w:val="000000" w:themeColor="text1"/>
                              </w:rPr>
                            </w:pPr>
                            <w:r w:rsidRPr="007F2F1B">
                              <w:rPr>
                                <w:rFonts w:hint="eastAsia"/>
                                <w:color w:val="000000" w:themeColor="text1"/>
                                <w:sz w:val="16"/>
                                <w:szCs w:val="16"/>
                              </w:rPr>
                              <w:t>未実施者数</w:t>
                            </w:r>
                          </w:p>
                        </w:tc>
                        <w:tc>
                          <w:tcPr>
                            <w:tcW w:w="708" w:type="dxa"/>
                            <w:vAlign w:val="center"/>
                          </w:tcPr>
                          <w:p w:rsidR="001B123F" w:rsidRPr="0080291A" w:rsidRDefault="001B123F" w:rsidP="000D6F02">
                            <w:pPr>
                              <w:jc w:val="center"/>
                            </w:pPr>
                          </w:p>
                        </w:tc>
                        <w:tc>
                          <w:tcPr>
                            <w:tcW w:w="709" w:type="dxa"/>
                            <w:vAlign w:val="center"/>
                          </w:tcPr>
                          <w:p w:rsidR="001B123F" w:rsidRPr="0080291A" w:rsidRDefault="001B123F" w:rsidP="000D6F02">
                            <w:pPr>
                              <w:jc w:val="center"/>
                            </w:pPr>
                          </w:p>
                        </w:tc>
                        <w:tc>
                          <w:tcPr>
                            <w:tcW w:w="709" w:type="dxa"/>
                            <w:gridSpan w:val="2"/>
                            <w:vAlign w:val="center"/>
                          </w:tcPr>
                          <w:p w:rsidR="001B123F" w:rsidRPr="0080291A" w:rsidRDefault="001B123F" w:rsidP="000D6F02">
                            <w:pPr>
                              <w:jc w:val="center"/>
                            </w:pPr>
                          </w:p>
                        </w:tc>
                        <w:tc>
                          <w:tcPr>
                            <w:tcW w:w="709" w:type="dxa"/>
                            <w:vAlign w:val="center"/>
                          </w:tcPr>
                          <w:p w:rsidR="001B123F" w:rsidRPr="0080291A" w:rsidRDefault="001B123F" w:rsidP="000D6F02">
                            <w:pPr>
                              <w:jc w:val="center"/>
                            </w:pPr>
                          </w:p>
                        </w:tc>
                        <w:tc>
                          <w:tcPr>
                            <w:tcW w:w="708" w:type="dxa"/>
                            <w:vAlign w:val="center"/>
                          </w:tcPr>
                          <w:p w:rsidR="001B123F" w:rsidRPr="0080291A" w:rsidRDefault="001B123F" w:rsidP="000D6F02">
                            <w:pPr>
                              <w:jc w:val="center"/>
                            </w:pPr>
                          </w:p>
                        </w:tc>
                        <w:tc>
                          <w:tcPr>
                            <w:tcW w:w="709" w:type="dxa"/>
                            <w:gridSpan w:val="2"/>
                            <w:vAlign w:val="center"/>
                          </w:tcPr>
                          <w:p w:rsidR="001B123F" w:rsidRPr="0080291A" w:rsidRDefault="001B123F" w:rsidP="000D6F02">
                            <w:pPr>
                              <w:jc w:val="center"/>
                            </w:pPr>
                          </w:p>
                        </w:tc>
                        <w:tc>
                          <w:tcPr>
                            <w:tcW w:w="1701" w:type="dxa"/>
                            <w:vAlign w:val="center"/>
                          </w:tcPr>
                          <w:p w:rsidR="001B123F" w:rsidRPr="0080291A" w:rsidRDefault="001B123F" w:rsidP="000D6F02">
                            <w:pPr>
                              <w:jc w:val="center"/>
                            </w:pPr>
                          </w:p>
                        </w:tc>
                      </w:tr>
                      <w:tr w:rsidR="001B123F" w:rsidRPr="0080291A" w:rsidTr="0080291A">
                        <w:trPr>
                          <w:gridAfter w:val="1"/>
                          <w:wAfter w:w="649" w:type="dxa"/>
                          <w:trHeight w:val="568"/>
                        </w:trPr>
                        <w:tc>
                          <w:tcPr>
                            <w:tcW w:w="3222" w:type="dxa"/>
                            <w:gridSpan w:val="5"/>
                            <w:vAlign w:val="center"/>
                          </w:tcPr>
                          <w:p w:rsidR="001B123F" w:rsidRPr="007F2F1B" w:rsidRDefault="001B123F" w:rsidP="006F063D">
                            <w:pPr>
                              <w:rPr>
                                <w:color w:val="000000" w:themeColor="text1"/>
                              </w:rPr>
                            </w:pPr>
                            <w:r w:rsidRPr="007F2F1B">
                              <w:rPr>
                                <w:rFonts w:hint="eastAsia"/>
                                <w:color w:val="000000" w:themeColor="text1"/>
                              </w:rPr>
                              <w:t>総数（実施者＋未実施者）</w:t>
                            </w:r>
                          </w:p>
                        </w:tc>
                        <w:tc>
                          <w:tcPr>
                            <w:tcW w:w="708" w:type="dxa"/>
                            <w:vAlign w:val="center"/>
                          </w:tcPr>
                          <w:p w:rsidR="001B123F" w:rsidRPr="006F063D" w:rsidRDefault="001B123F" w:rsidP="000D6F02">
                            <w:pPr>
                              <w:jc w:val="center"/>
                              <w:rPr>
                                <w:color w:val="00B050"/>
                              </w:rPr>
                            </w:pPr>
                          </w:p>
                        </w:tc>
                        <w:tc>
                          <w:tcPr>
                            <w:tcW w:w="709" w:type="dxa"/>
                            <w:vAlign w:val="center"/>
                          </w:tcPr>
                          <w:p w:rsidR="001B123F" w:rsidRPr="0080291A" w:rsidRDefault="001B123F" w:rsidP="000D6F02">
                            <w:pPr>
                              <w:jc w:val="center"/>
                            </w:pPr>
                          </w:p>
                        </w:tc>
                        <w:tc>
                          <w:tcPr>
                            <w:tcW w:w="709" w:type="dxa"/>
                            <w:gridSpan w:val="2"/>
                            <w:vAlign w:val="center"/>
                          </w:tcPr>
                          <w:p w:rsidR="001B123F" w:rsidRPr="0080291A" w:rsidRDefault="001B123F" w:rsidP="000D6F02">
                            <w:pPr>
                              <w:jc w:val="center"/>
                            </w:pPr>
                          </w:p>
                        </w:tc>
                        <w:tc>
                          <w:tcPr>
                            <w:tcW w:w="709" w:type="dxa"/>
                            <w:vAlign w:val="center"/>
                          </w:tcPr>
                          <w:p w:rsidR="001B123F" w:rsidRPr="0080291A" w:rsidRDefault="001B123F" w:rsidP="000D6F02">
                            <w:pPr>
                              <w:jc w:val="center"/>
                            </w:pPr>
                          </w:p>
                        </w:tc>
                        <w:tc>
                          <w:tcPr>
                            <w:tcW w:w="708" w:type="dxa"/>
                            <w:vAlign w:val="center"/>
                          </w:tcPr>
                          <w:p w:rsidR="001B123F" w:rsidRPr="0080291A" w:rsidRDefault="001B123F" w:rsidP="000D6F02">
                            <w:pPr>
                              <w:jc w:val="center"/>
                            </w:pPr>
                          </w:p>
                        </w:tc>
                        <w:tc>
                          <w:tcPr>
                            <w:tcW w:w="709" w:type="dxa"/>
                            <w:gridSpan w:val="2"/>
                            <w:vAlign w:val="center"/>
                          </w:tcPr>
                          <w:p w:rsidR="001B123F" w:rsidRPr="0080291A" w:rsidRDefault="001B123F" w:rsidP="000D6F02">
                            <w:pPr>
                              <w:jc w:val="center"/>
                            </w:pPr>
                          </w:p>
                        </w:tc>
                        <w:tc>
                          <w:tcPr>
                            <w:tcW w:w="1701" w:type="dxa"/>
                            <w:vAlign w:val="center"/>
                          </w:tcPr>
                          <w:p w:rsidR="001B123F" w:rsidRPr="0080291A" w:rsidRDefault="001B123F" w:rsidP="000D6F02">
                            <w:pPr>
                              <w:jc w:val="center"/>
                            </w:pPr>
                          </w:p>
                        </w:tc>
                      </w:tr>
                      <w:tr w:rsidR="001B123F" w:rsidRPr="0080291A" w:rsidTr="0080291A">
                        <w:trPr>
                          <w:gridAfter w:val="1"/>
                          <w:wAfter w:w="649" w:type="dxa"/>
                          <w:trHeight w:val="562"/>
                        </w:trPr>
                        <w:tc>
                          <w:tcPr>
                            <w:tcW w:w="3222" w:type="dxa"/>
                            <w:gridSpan w:val="5"/>
                            <w:vAlign w:val="center"/>
                          </w:tcPr>
                          <w:p w:rsidR="001B123F" w:rsidRPr="0080291A" w:rsidRDefault="001B123F" w:rsidP="000D6F02">
                            <w:r w:rsidRPr="0080291A">
                              <w:rPr>
                                <w:rFonts w:hint="eastAsia"/>
                              </w:rPr>
                              <w:t>実施時間</w:t>
                            </w:r>
                          </w:p>
                        </w:tc>
                        <w:tc>
                          <w:tcPr>
                            <w:tcW w:w="5953" w:type="dxa"/>
                            <w:gridSpan w:val="9"/>
                            <w:vAlign w:val="center"/>
                          </w:tcPr>
                          <w:p w:rsidR="001B123F" w:rsidRPr="0080291A" w:rsidRDefault="001B123F" w:rsidP="006F063D">
                            <w:r w:rsidRPr="007F2F1B">
                              <w:rPr>
                                <w:rFonts w:hint="eastAsia"/>
                                <w:color w:val="000000" w:themeColor="text1"/>
                              </w:rPr>
                              <w:t>（　　　　　）曜日　　　：　　～　　：</w:t>
                            </w:r>
                          </w:p>
                        </w:tc>
                      </w:tr>
                      <w:tr w:rsidR="001B123F" w:rsidRPr="0080291A" w:rsidTr="0080291A">
                        <w:trPr>
                          <w:gridAfter w:val="1"/>
                          <w:wAfter w:w="649" w:type="dxa"/>
                          <w:trHeight w:val="467"/>
                        </w:trPr>
                        <w:tc>
                          <w:tcPr>
                            <w:tcW w:w="3222" w:type="dxa"/>
                            <w:gridSpan w:val="5"/>
                            <w:vAlign w:val="center"/>
                          </w:tcPr>
                          <w:p w:rsidR="001B123F" w:rsidRPr="0080291A" w:rsidRDefault="001B123F" w:rsidP="000D6F02">
                            <w:r w:rsidRPr="0080291A">
                              <w:rPr>
                                <w:rFonts w:hint="eastAsia"/>
                              </w:rPr>
                              <w:t>実施回数</w:t>
                            </w:r>
                          </w:p>
                        </w:tc>
                        <w:tc>
                          <w:tcPr>
                            <w:tcW w:w="5953" w:type="dxa"/>
                            <w:gridSpan w:val="9"/>
                            <w:tcBorders>
                              <w:bottom w:val="single" w:sz="4" w:space="0" w:color="auto"/>
                              <w:right w:val="single" w:sz="4" w:space="0" w:color="auto"/>
                            </w:tcBorders>
                            <w:vAlign w:val="center"/>
                          </w:tcPr>
                          <w:p w:rsidR="001B123F" w:rsidRPr="0080291A" w:rsidRDefault="001B123F" w:rsidP="000D6F02">
                            <w:r w:rsidRPr="0080291A">
                              <w:rPr>
                                <w:rFonts w:hint="eastAsia"/>
                              </w:rPr>
                              <w:t xml:space="preserve">　　　　　　　　　　　　　　　回</w:t>
                            </w:r>
                          </w:p>
                        </w:tc>
                      </w:tr>
                      <w:tr w:rsidR="001B123F" w:rsidRPr="0080291A" w:rsidTr="0080291A">
                        <w:trPr>
                          <w:trHeight w:val="475"/>
                        </w:trPr>
                        <w:tc>
                          <w:tcPr>
                            <w:tcW w:w="3222" w:type="dxa"/>
                            <w:gridSpan w:val="5"/>
                            <w:vMerge w:val="restart"/>
                            <w:tcBorders>
                              <w:top w:val="single" w:sz="4" w:space="0" w:color="auto"/>
                            </w:tcBorders>
                            <w:vAlign w:val="center"/>
                          </w:tcPr>
                          <w:p w:rsidR="001B123F" w:rsidRPr="0080291A" w:rsidRDefault="001B123F" w:rsidP="000D6F02">
                            <w:r w:rsidRPr="0080291A">
                              <w:rPr>
                                <w:rFonts w:hint="eastAsia"/>
                              </w:rPr>
                              <w:t>実施月日</w:t>
                            </w:r>
                          </w:p>
                        </w:tc>
                        <w:tc>
                          <w:tcPr>
                            <w:tcW w:w="1842" w:type="dxa"/>
                            <w:gridSpan w:val="3"/>
                            <w:tcBorders>
                              <w:top w:val="nil"/>
                            </w:tcBorders>
                            <w:vAlign w:val="center"/>
                          </w:tcPr>
                          <w:p w:rsidR="001B123F" w:rsidRPr="0080291A" w:rsidRDefault="001B123F" w:rsidP="000D6F02">
                            <w:pPr>
                              <w:wordWrap w:val="0"/>
                              <w:jc w:val="right"/>
                            </w:pPr>
                            <w:r w:rsidRPr="0080291A">
                              <w:rPr>
                                <w:rFonts w:hint="eastAsia"/>
                              </w:rPr>
                              <w:t>月　日（　　）</w:t>
                            </w:r>
                          </w:p>
                        </w:tc>
                        <w:tc>
                          <w:tcPr>
                            <w:tcW w:w="2124" w:type="dxa"/>
                            <w:gridSpan w:val="4"/>
                            <w:tcBorders>
                              <w:top w:val="nil"/>
                            </w:tcBorders>
                            <w:vAlign w:val="center"/>
                          </w:tcPr>
                          <w:p w:rsidR="001B123F" w:rsidRPr="0080291A" w:rsidRDefault="001B123F" w:rsidP="000D6F02">
                            <w:pPr>
                              <w:jc w:val="right"/>
                            </w:pPr>
                            <w:r w:rsidRPr="0080291A">
                              <w:rPr>
                                <w:rFonts w:hint="eastAsia"/>
                              </w:rPr>
                              <w:t>月　日（　　）</w:t>
                            </w:r>
                          </w:p>
                        </w:tc>
                        <w:tc>
                          <w:tcPr>
                            <w:tcW w:w="1987" w:type="dxa"/>
                            <w:gridSpan w:val="2"/>
                            <w:tcBorders>
                              <w:top w:val="nil"/>
                            </w:tcBorders>
                            <w:vAlign w:val="center"/>
                          </w:tcPr>
                          <w:p w:rsidR="001B123F" w:rsidRPr="0080291A" w:rsidRDefault="001B123F" w:rsidP="000D6F02">
                            <w:pPr>
                              <w:jc w:val="right"/>
                            </w:pPr>
                            <w:r w:rsidRPr="0080291A">
                              <w:rPr>
                                <w:rFonts w:hint="eastAsia"/>
                              </w:rPr>
                              <w:t>月　日（　　）</w:t>
                            </w:r>
                          </w:p>
                        </w:tc>
                        <w:tc>
                          <w:tcPr>
                            <w:tcW w:w="649" w:type="dxa"/>
                            <w:vMerge w:val="restart"/>
                            <w:tcBorders>
                              <w:top w:val="nil"/>
                            </w:tcBorders>
                            <w:vAlign w:val="center"/>
                          </w:tcPr>
                          <w:p w:rsidR="001B123F" w:rsidRPr="0080291A" w:rsidRDefault="001B123F" w:rsidP="000D6F02">
                            <w:pPr>
                              <w:jc w:val="right"/>
                            </w:pPr>
                          </w:p>
                        </w:tc>
                      </w:tr>
                      <w:tr w:rsidR="001B123F" w:rsidRPr="0080291A" w:rsidTr="0080291A">
                        <w:trPr>
                          <w:trHeight w:val="540"/>
                        </w:trPr>
                        <w:tc>
                          <w:tcPr>
                            <w:tcW w:w="3222" w:type="dxa"/>
                            <w:gridSpan w:val="5"/>
                            <w:vMerge/>
                            <w:tcBorders>
                              <w:top w:val="single" w:sz="4" w:space="0" w:color="auto"/>
                            </w:tcBorders>
                          </w:tcPr>
                          <w:p w:rsidR="001B123F" w:rsidRPr="0080291A" w:rsidRDefault="001B123F" w:rsidP="000D6F02"/>
                        </w:tc>
                        <w:tc>
                          <w:tcPr>
                            <w:tcW w:w="1842" w:type="dxa"/>
                            <w:gridSpan w:val="3"/>
                            <w:tcBorders>
                              <w:top w:val="single" w:sz="4" w:space="0" w:color="auto"/>
                            </w:tcBorders>
                            <w:vAlign w:val="center"/>
                          </w:tcPr>
                          <w:p w:rsidR="001B123F" w:rsidRPr="0080291A" w:rsidRDefault="001B123F" w:rsidP="000D6F02">
                            <w:pPr>
                              <w:jc w:val="right"/>
                            </w:pPr>
                            <w:r w:rsidRPr="0080291A">
                              <w:rPr>
                                <w:rFonts w:hint="eastAsia"/>
                              </w:rPr>
                              <w:t>月　日（　　）</w:t>
                            </w:r>
                          </w:p>
                        </w:tc>
                        <w:tc>
                          <w:tcPr>
                            <w:tcW w:w="2124" w:type="dxa"/>
                            <w:gridSpan w:val="4"/>
                            <w:tcBorders>
                              <w:top w:val="single" w:sz="4" w:space="0" w:color="auto"/>
                            </w:tcBorders>
                            <w:vAlign w:val="center"/>
                          </w:tcPr>
                          <w:p w:rsidR="001B123F" w:rsidRPr="0080291A" w:rsidRDefault="001B123F" w:rsidP="000D6F02">
                            <w:pPr>
                              <w:jc w:val="right"/>
                            </w:pPr>
                            <w:r w:rsidRPr="0080291A">
                              <w:rPr>
                                <w:rFonts w:hint="eastAsia"/>
                              </w:rPr>
                              <w:t>月　日（　　）</w:t>
                            </w:r>
                          </w:p>
                        </w:tc>
                        <w:tc>
                          <w:tcPr>
                            <w:tcW w:w="1987" w:type="dxa"/>
                            <w:gridSpan w:val="2"/>
                            <w:tcBorders>
                              <w:top w:val="single" w:sz="4" w:space="0" w:color="auto"/>
                            </w:tcBorders>
                            <w:vAlign w:val="center"/>
                          </w:tcPr>
                          <w:p w:rsidR="001B123F" w:rsidRPr="0080291A" w:rsidRDefault="001B123F" w:rsidP="000D6F02">
                            <w:pPr>
                              <w:jc w:val="right"/>
                            </w:pPr>
                            <w:r w:rsidRPr="0080291A">
                              <w:rPr>
                                <w:rFonts w:hint="eastAsia"/>
                              </w:rPr>
                              <w:t>月　日（　　）</w:t>
                            </w:r>
                          </w:p>
                        </w:tc>
                        <w:tc>
                          <w:tcPr>
                            <w:tcW w:w="649" w:type="dxa"/>
                            <w:vMerge/>
                            <w:vAlign w:val="center"/>
                          </w:tcPr>
                          <w:p w:rsidR="001B123F" w:rsidRPr="0080291A" w:rsidRDefault="001B123F" w:rsidP="000D6F02">
                            <w:pPr>
                              <w:jc w:val="right"/>
                            </w:pPr>
                          </w:p>
                        </w:tc>
                      </w:tr>
                      <w:tr w:rsidR="001B123F" w:rsidRPr="0080291A" w:rsidTr="0080291A">
                        <w:trPr>
                          <w:trHeight w:val="990"/>
                        </w:trPr>
                        <w:tc>
                          <w:tcPr>
                            <w:tcW w:w="465" w:type="dxa"/>
                            <w:gridSpan w:val="2"/>
                            <w:tcBorders>
                              <w:top w:val="single" w:sz="4" w:space="0" w:color="auto"/>
                            </w:tcBorders>
                          </w:tcPr>
                          <w:p w:rsidR="001B123F" w:rsidRPr="0080291A" w:rsidRDefault="001B123F" w:rsidP="000D6F02">
                            <w:r w:rsidRPr="0080291A">
                              <w:rPr>
                                <w:rFonts w:hint="eastAsia"/>
                              </w:rPr>
                              <w:t>問題点</w:t>
                            </w:r>
                          </w:p>
                        </w:tc>
                        <w:tc>
                          <w:tcPr>
                            <w:tcW w:w="2757" w:type="dxa"/>
                            <w:gridSpan w:val="3"/>
                            <w:tcBorders>
                              <w:top w:val="single" w:sz="4" w:space="0" w:color="auto"/>
                            </w:tcBorders>
                          </w:tcPr>
                          <w:p w:rsidR="001B123F" w:rsidRPr="0080291A" w:rsidRDefault="001B123F" w:rsidP="000D6F02"/>
                        </w:tc>
                        <w:tc>
                          <w:tcPr>
                            <w:tcW w:w="5953" w:type="dxa"/>
                            <w:gridSpan w:val="9"/>
                            <w:tcBorders>
                              <w:top w:val="single" w:sz="4" w:space="0" w:color="auto"/>
                            </w:tcBorders>
                            <w:vAlign w:val="center"/>
                          </w:tcPr>
                          <w:p w:rsidR="001B123F" w:rsidRPr="0080291A" w:rsidRDefault="001B123F" w:rsidP="000D6F02">
                            <w:pPr>
                              <w:jc w:val="right"/>
                            </w:pPr>
                          </w:p>
                        </w:tc>
                        <w:tc>
                          <w:tcPr>
                            <w:tcW w:w="649" w:type="dxa"/>
                            <w:vMerge/>
                            <w:vAlign w:val="center"/>
                          </w:tcPr>
                          <w:p w:rsidR="001B123F" w:rsidRPr="0080291A" w:rsidRDefault="001B123F" w:rsidP="000D6F02">
                            <w:pPr>
                              <w:jc w:val="right"/>
                            </w:pPr>
                          </w:p>
                        </w:tc>
                      </w:tr>
                      <w:tr w:rsidR="001B123F" w:rsidRPr="0080291A" w:rsidTr="0080291A">
                        <w:trPr>
                          <w:trHeight w:val="945"/>
                        </w:trPr>
                        <w:tc>
                          <w:tcPr>
                            <w:tcW w:w="465" w:type="dxa"/>
                            <w:gridSpan w:val="2"/>
                            <w:tcBorders>
                              <w:top w:val="single" w:sz="4" w:space="0" w:color="auto"/>
                            </w:tcBorders>
                          </w:tcPr>
                          <w:p w:rsidR="001B123F" w:rsidRPr="0080291A" w:rsidRDefault="001B123F" w:rsidP="000D6F02">
                            <w:r w:rsidRPr="0080291A">
                              <w:rPr>
                                <w:rFonts w:hint="eastAsia"/>
                              </w:rPr>
                              <w:t>備</w:t>
                            </w:r>
                          </w:p>
                          <w:p w:rsidR="001B123F" w:rsidRPr="0080291A" w:rsidRDefault="001B123F" w:rsidP="000D6F02"/>
                          <w:p w:rsidR="001B123F" w:rsidRPr="0080291A" w:rsidRDefault="001B123F" w:rsidP="000D6F02">
                            <w:r w:rsidRPr="0080291A">
                              <w:rPr>
                                <w:rFonts w:hint="eastAsia"/>
                              </w:rPr>
                              <w:t>考</w:t>
                            </w:r>
                          </w:p>
                        </w:tc>
                        <w:tc>
                          <w:tcPr>
                            <w:tcW w:w="2757" w:type="dxa"/>
                            <w:gridSpan w:val="3"/>
                            <w:tcBorders>
                              <w:top w:val="single" w:sz="4" w:space="0" w:color="auto"/>
                            </w:tcBorders>
                          </w:tcPr>
                          <w:p w:rsidR="001B123F" w:rsidRPr="0080291A" w:rsidRDefault="001B123F" w:rsidP="000D6F02"/>
                        </w:tc>
                        <w:tc>
                          <w:tcPr>
                            <w:tcW w:w="5953" w:type="dxa"/>
                            <w:gridSpan w:val="9"/>
                            <w:tcBorders>
                              <w:top w:val="single" w:sz="4" w:space="0" w:color="auto"/>
                            </w:tcBorders>
                            <w:vAlign w:val="center"/>
                          </w:tcPr>
                          <w:p w:rsidR="001B123F" w:rsidRPr="0080291A" w:rsidRDefault="001B123F" w:rsidP="000D6F02">
                            <w:pPr>
                              <w:jc w:val="right"/>
                            </w:pPr>
                          </w:p>
                        </w:tc>
                        <w:tc>
                          <w:tcPr>
                            <w:tcW w:w="649" w:type="dxa"/>
                            <w:vMerge/>
                            <w:tcBorders>
                              <w:bottom w:val="nil"/>
                            </w:tcBorders>
                            <w:vAlign w:val="center"/>
                          </w:tcPr>
                          <w:p w:rsidR="001B123F" w:rsidRPr="0080291A" w:rsidRDefault="001B123F" w:rsidP="000D6F02">
                            <w:pPr>
                              <w:jc w:val="right"/>
                            </w:pPr>
                          </w:p>
                        </w:tc>
                      </w:tr>
                    </w:tbl>
                    <w:p w:rsidR="001B123F" w:rsidRPr="0080291A" w:rsidRDefault="001B123F" w:rsidP="005F1A52">
                      <w:pPr>
                        <w:ind w:firstLineChars="1100" w:firstLine="2640"/>
                      </w:pPr>
                      <w:r w:rsidRPr="0080291A">
                        <w:rPr>
                          <w:rFonts w:hint="eastAsia"/>
                        </w:rPr>
                        <w:t>※翌月〇〇日までに、担当課（FAX〇〇〇－〇〇〇）へ報告</w:t>
                      </w:r>
                    </w:p>
                  </w:txbxContent>
                </v:textbox>
              </v:rect>
            </w:pict>
          </mc:Fallback>
        </mc:AlternateContent>
      </w: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80291A" w:rsidRDefault="0080291A" w:rsidP="0074642D">
      <w:pPr>
        <w:spacing w:line="400" w:lineRule="exact"/>
        <w:ind w:rightChars="17" w:right="41"/>
        <w:jc w:val="left"/>
        <w:rPr>
          <w:rFonts w:ascii="ＭＳ ゴシック" w:eastAsia="ＭＳ ゴシック" w:hAnsi="ＭＳ ゴシック"/>
          <w:sz w:val="26"/>
          <w:szCs w:val="26"/>
        </w:rPr>
      </w:pPr>
    </w:p>
    <w:p w:rsidR="000D6F02" w:rsidRDefault="000D6F02" w:rsidP="00E30C38">
      <w:pPr>
        <w:spacing w:line="400" w:lineRule="exact"/>
        <w:ind w:rightChars="17" w:right="41" w:firstLineChars="100" w:firstLine="260"/>
        <w:jc w:val="left"/>
        <w:rPr>
          <w:rFonts w:ascii="ＭＳ ゴシック" w:eastAsia="ＭＳ ゴシック" w:hAnsi="ＭＳ ゴシック"/>
          <w:sz w:val="26"/>
          <w:szCs w:val="26"/>
        </w:rPr>
      </w:pPr>
      <w:r w:rsidRPr="006F5C6F">
        <w:rPr>
          <w:rFonts w:ascii="ＭＳ ゴシック" w:eastAsia="ＭＳ ゴシック" w:hAnsi="ＭＳ ゴシック" w:hint="eastAsia"/>
          <w:sz w:val="26"/>
          <w:szCs w:val="26"/>
        </w:rPr>
        <w:lastRenderedPageBreak/>
        <w:t>＜様式</w:t>
      </w:r>
      <w:r>
        <w:rPr>
          <w:rFonts w:ascii="ＭＳ ゴシック" w:eastAsia="ＭＳ ゴシック" w:hAnsi="ＭＳ ゴシック" w:hint="eastAsia"/>
          <w:sz w:val="26"/>
          <w:szCs w:val="26"/>
        </w:rPr>
        <w:t>１１</w:t>
      </w:r>
      <w:r w:rsidRPr="006F5C6F">
        <w:rPr>
          <w:rFonts w:ascii="ＭＳ ゴシック" w:eastAsia="ＭＳ ゴシック" w:hAnsi="ＭＳ ゴシック" w:hint="eastAsia"/>
          <w:sz w:val="26"/>
          <w:szCs w:val="26"/>
        </w:rPr>
        <w:t>＞</w:t>
      </w:r>
    </w:p>
    <w:p w:rsidR="000D6F02" w:rsidRDefault="00E30C38" w:rsidP="0074642D">
      <w:pPr>
        <w:spacing w:line="400" w:lineRule="exact"/>
        <w:ind w:rightChars="17" w:right="41"/>
        <w:jc w:val="left"/>
        <w:rPr>
          <w:rFonts w:ascii="ＭＳ ゴシック" w:eastAsia="ＭＳ ゴシック" w:hAnsi="ＭＳ ゴシック"/>
          <w:b/>
          <w:sz w:val="28"/>
          <w:szCs w:val="28"/>
        </w:rPr>
      </w:pPr>
      <w:r w:rsidRPr="001B4066">
        <w:rPr>
          <w:noProof/>
        </w:rPr>
        <mc:AlternateContent>
          <mc:Choice Requires="wps">
            <w:drawing>
              <wp:anchor distT="0" distB="0" distL="114300" distR="114300" simplePos="0" relativeHeight="252075008" behindDoc="0" locked="0" layoutInCell="1" allowOverlap="1" wp14:anchorId="6B8BEB52" wp14:editId="71CFA3D2">
                <wp:simplePos x="0" y="0"/>
                <wp:positionH relativeFrom="column">
                  <wp:posOffset>52070</wp:posOffset>
                </wp:positionH>
                <wp:positionV relativeFrom="paragraph">
                  <wp:posOffset>93345</wp:posOffset>
                </wp:positionV>
                <wp:extent cx="6010275" cy="8429625"/>
                <wp:effectExtent l="0" t="0" r="28575" b="28575"/>
                <wp:wrapNone/>
                <wp:docPr id="4096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429625"/>
                        </a:xfrm>
                        <a:prstGeom prst="rect">
                          <a:avLst/>
                        </a:prstGeom>
                        <a:solidFill>
                          <a:srgbClr val="FFFFFF"/>
                        </a:solidFill>
                        <a:ln w="9525">
                          <a:solidFill>
                            <a:srgbClr val="000000"/>
                          </a:solidFill>
                          <a:miter lim="800000"/>
                          <a:headEnd/>
                          <a:tailEnd/>
                        </a:ln>
                      </wps:spPr>
                      <wps:txbx>
                        <w:txbxContent>
                          <w:p w:rsidR="001B123F" w:rsidRPr="0080291A" w:rsidRDefault="001B123F" w:rsidP="00E30C38">
                            <w:r w:rsidRPr="0080291A">
                              <w:rPr>
                                <w:rFonts w:hint="eastAsia"/>
                              </w:rPr>
                              <w:t>（週１回法用）</w:t>
                            </w:r>
                          </w:p>
                          <w:p w:rsidR="001B123F" w:rsidRPr="0080291A" w:rsidRDefault="001B123F" w:rsidP="00E30C38"/>
                          <w:p w:rsidR="001B123F" w:rsidRPr="0080291A" w:rsidRDefault="001B123F" w:rsidP="00E30C38">
                            <w:pPr>
                              <w:jc w:val="center"/>
                              <w:rPr>
                                <w:sz w:val="28"/>
                                <w:szCs w:val="28"/>
                              </w:rPr>
                            </w:pPr>
                            <w:r w:rsidRPr="0080291A">
                              <w:rPr>
                                <w:rFonts w:hint="eastAsia"/>
                                <w:sz w:val="28"/>
                                <w:szCs w:val="28"/>
                              </w:rPr>
                              <w:t>フッ化物洗口実施報告書</w:t>
                            </w:r>
                          </w:p>
                          <w:p w:rsidR="001B123F" w:rsidRPr="0080291A" w:rsidRDefault="001B123F" w:rsidP="00E30C38">
                            <w:pPr>
                              <w:rPr>
                                <w:u w:val="single"/>
                              </w:rPr>
                            </w:pPr>
                            <w:r w:rsidRPr="0080291A">
                              <w:rPr>
                                <w:rFonts w:hint="eastAsia"/>
                                <w:sz w:val="28"/>
                                <w:szCs w:val="28"/>
                              </w:rPr>
                              <w:t xml:space="preserve">　</w:t>
                            </w:r>
                            <w:r w:rsidRPr="0080291A">
                              <w:rPr>
                                <w:rFonts w:hint="eastAsia"/>
                                <w:u w:val="single"/>
                              </w:rPr>
                              <w:t>平成　　年　　月分</w:t>
                            </w:r>
                          </w:p>
                          <w:p w:rsidR="001B123F" w:rsidRPr="0080291A" w:rsidRDefault="001B123F" w:rsidP="005F1A52">
                            <w:pPr>
                              <w:spacing w:line="360" w:lineRule="auto"/>
                              <w:ind w:firstLineChars="2000" w:firstLine="4800"/>
                              <w:jc w:val="left"/>
                              <w:rPr>
                                <w:u w:val="single"/>
                              </w:rPr>
                            </w:pPr>
                            <w:r>
                              <w:rPr>
                                <w:rFonts w:hint="eastAsia"/>
                                <w:u w:val="single"/>
                              </w:rPr>
                              <w:t>中学校</w:t>
                            </w:r>
                            <w:r w:rsidRPr="0080291A">
                              <w:rPr>
                                <w:rFonts w:hint="eastAsia"/>
                                <w:u w:val="single"/>
                              </w:rPr>
                              <w:t xml:space="preserve">校名　　　　　　　　　　　　</w:t>
                            </w:r>
                          </w:p>
                          <w:p w:rsidR="001B123F" w:rsidRPr="0080291A" w:rsidRDefault="001B123F" w:rsidP="005F1A52">
                            <w:pPr>
                              <w:ind w:firstLineChars="2000" w:firstLine="4800"/>
                              <w:jc w:val="left"/>
                              <w:rPr>
                                <w:u w:val="single"/>
                              </w:rPr>
                            </w:pPr>
                            <w:r w:rsidRPr="0080291A">
                              <w:rPr>
                                <w:rFonts w:hint="eastAsia"/>
                                <w:u w:val="single"/>
                              </w:rPr>
                              <w:t>報告年月日　平成　　年　　月　　日</w:t>
                            </w:r>
                          </w:p>
                          <w:p w:rsidR="001B123F" w:rsidRPr="0080291A" w:rsidRDefault="001B123F" w:rsidP="00E30C38"/>
                          <w:tbl>
                            <w:tblPr>
                              <w:tblStyle w:val="af0"/>
                              <w:tblW w:w="9824" w:type="dxa"/>
                              <w:tblInd w:w="147" w:type="dxa"/>
                              <w:tblLayout w:type="fixed"/>
                              <w:tblLook w:val="04A0" w:firstRow="1" w:lastRow="0" w:firstColumn="1" w:lastColumn="0" w:noHBand="0" w:noVBand="1"/>
                            </w:tblPr>
                            <w:tblGrid>
                              <w:gridCol w:w="454"/>
                              <w:gridCol w:w="11"/>
                              <w:gridCol w:w="1193"/>
                              <w:gridCol w:w="430"/>
                              <w:gridCol w:w="1134"/>
                              <w:gridCol w:w="1417"/>
                              <w:gridCol w:w="425"/>
                              <w:gridCol w:w="993"/>
                              <w:gridCol w:w="1131"/>
                              <w:gridCol w:w="286"/>
                              <w:gridCol w:w="1701"/>
                              <w:gridCol w:w="649"/>
                            </w:tblGrid>
                            <w:tr w:rsidR="001B123F" w:rsidRPr="0080291A" w:rsidTr="007F2F1B">
                              <w:trPr>
                                <w:gridAfter w:val="1"/>
                                <w:wAfter w:w="649" w:type="dxa"/>
                                <w:trHeight w:val="614"/>
                              </w:trPr>
                              <w:tc>
                                <w:tcPr>
                                  <w:tcW w:w="3222" w:type="dxa"/>
                                  <w:gridSpan w:val="5"/>
                                  <w:tcBorders>
                                    <w:tl2br w:val="single" w:sz="4" w:space="0" w:color="auto"/>
                                  </w:tcBorders>
                                </w:tcPr>
                                <w:p w:rsidR="001B123F" w:rsidRPr="0080291A" w:rsidRDefault="001B123F" w:rsidP="000D6F02">
                                  <w:r w:rsidRPr="0080291A">
                                    <w:rPr>
                                      <w:rFonts w:hint="eastAsia"/>
                                    </w:rPr>
                                    <w:t xml:space="preserve">　　　　　　学年</w:t>
                                  </w:r>
                                </w:p>
                              </w:tc>
                              <w:tc>
                                <w:tcPr>
                                  <w:tcW w:w="1417" w:type="dxa"/>
                                  <w:vAlign w:val="center"/>
                                </w:tcPr>
                                <w:p w:rsidR="001B123F" w:rsidRPr="0080291A" w:rsidRDefault="001B123F" w:rsidP="007F2F1B">
                                  <w:pPr>
                                    <w:jc w:val="center"/>
                                  </w:pPr>
                                  <w:r>
                                    <w:rPr>
                                      <w:rFonts w:hint="eastAsia"/>
                                    </w:rPr>
                                    <w:t>1</w:t>
                                  </w:r>
                                </w:p>
                              </w:tc>
                              <w:tc>
                                <w:tcPr>
                                  <w:tcW w:w="1418" w:type="dxa"/>
                                  <w:gridSpan w:val="2"/>
                                  <w:vAlign w:val="center"/>
                                </w:tcPr>
                                <w:p w:rsidR="001B123F" w:rsidRPr="0080291A" w:rsidRDefault="001B123F" w:rsidP="000D6F02">
                                  <w:pPr>
                                    <w:jc w:val="center"/>
                                  </w:pPr>
                                  <w:r>
                                    <w:rPr>
                                      <w:rFonts w:hint="eastAsia"/>
                                    </w:rPr>
                                    <w:t>2</w:t>
                                  </w:r>
                                </w:p>
                              </w:tc>
                              <w:tc>
                                <w:tcPr>
                                  <w:tcW w:w="1417" w:type="dxa"/>
                                  <w:gridSpan w:val="2"/>
                                  <w:vAlign w:val="center"/>
                                </w:tcPr>
                                <w:p w:rsidR="001B123F" w:rsidRPr="0080291A" w:rsidRDefault="001B123F" w:rsidP="000D6F02">
                                  <w:pPr>
                                    <w:jc w:val="center"/>
                                  </w:pPr>
                                  <w:r>
                                    <w:rPr>
                                      <w:rFonts w:hint="eastAsia"/>
                                    </w:rPr>
                                    <w:t>3</w:t>
                                  </w:r>
                                </w:p>
                              </w:tc>
                              <w:tc>
                                <w:tcPr>
                                  <w:tcW w:w="1701" w:type="dxa"/>
                                  <w:tcBorders>
                                    <w:bottom w:val="single" w:sz="4" w:space="0" w:color="auto"/>
                                  </w:tcBorders>
                                  <w:vAlign w:val="center"/>
                                </w:tcPr>
                                <w:p w:rsidR="001B123F" w:rsidRPr="0080291A" w:rsidRDefault="001B123F" w:rsidP="000D6F02">
                                  <w:pPr>
                                    <w:jc w:val="center"/>
                                  </w:pPr>
                                  <w:r w:rsidRPr="0080291A">
                                    <w:rPr>
                                      <w:rFonts w:hint="eastAsia"/>
                                    </w:rPr>
                                    <w:t>計</w:t>
                                  </w:r>
                                </w:p>
                              </w:tc>
                            </w:tr>
                            <w:tr w:rsidR="001B123F" w:rsidRPr="0080291A" w:rsidTr="00CC5EBB">
                              <w:trPr>
                                <w:gridAfter w:val="1"/>
                                <w:wAfter w:w="649" w:type="dxa"/>
                                <w:trHeight w:val="402"/>
                              </w:trPr>
                              <w:tc>
                                <w:tcPr>
                                  <w:tcW w:w="454" w:type="dxa"/>
                                  <w:vMerge w:val="restart"/>
                                </w:tcPr>
                                <w:p w:rsidR="001B123F" w:rsidRPr="0080291A" w:rsidRDefault="001B123F" w:rsidP="000D6F02">
                                  <w:pPr>
                                    <w:spacing w:line="0" w:lineRule="atLeast"/>
                                  </w:pPr>
                                </w:p>
                                <w:p w:rsidR="001B123F" w:rsidRPr="0080291A" w:rsidRDefault="001B123F" w:rsidP="000D6F02">
                                  <w:pPr>
                                    <w:spacing w:line="0" w:lineRule="atLeast"/>
                                  </w:pPr>
                                </w:p>
                                <w:p w:rsidR="001B123F" w:rsidRPr="0080291A" w:rsidRDefault="001B123F" w:rsidP="000D6F02">
                                  <w:pPr>
                                    <w:spacing w:line="0" w:lineRule="atLeast"/>
                                  </w:pPr>
                                </w:p>
                                <w:p w:rsidR="001B123F" w:rsidRPr="0080291A" w:rsidRDefault="001B123F" w:rsidP="000D6F02">
                                  <w:pPr>
                                    <w:spacing w:line="0" w:lineRule="atLeast"/>
                                  </w:pPr>
                                </w:p>
                                <w:p w:rsidR="001B123F" w:rsidRPr="0080291A" w:rsidRDefault="001B123F" w:rsidP="000D6F02">
                                  <w:pPr>
                                    <w:spacing w:line="0" w:lineRule="atLeast"/>
                                  </w:pPr>
                                  <w:r w:rsidRPr="0080291A">
                                    <w:rPr>
                                      <w:rFonts w:hint="eastAsia"/>
                                    </w:rPr>
                                    <w:t>対</w:t>
                                  </w:r>
                                </w:p>
                                <w:p w:rsidR="001B123F" w:rsidRPr="0080291A" w:rsidRDefault="001B123F" w:rsidP="000D6F02">
                                  <w:pPr>
                                    <w:spacing w:line="0" w:lineRule="atLeast"/>
                                  </w:pPr>
                                </w:p>
                                <w:p w:rsidR="001B123F" w:rsidRPr="0080291A" w:rsidRDefault="001B123F" w:rsidP="000D6F02">
                                  <w:pPr>
                                    <w:spacing w:line="240" w:lineRule="atLeast"/>
                                  </w:pPr>
                                  <w:r w:rsidRPr="0080291A">
                                    <w:rPr>
                                      <w:rFonts w:hint="eastAsia"/>
                                    </w:rPr>
                                    <w:t>象</w:t>
                                  </w:r>
                                </w:p>
                              </w:tc>
                              <w:tc>
                                <w:tcPr>
                                  <w:tcW w:w="1204" w:type="dxa"/>
                                  <w:gridSpan w:val="2"/>
                                  <w:vMerge w:val="restart"/>
                                  <w:tcBorders>
                                    <w:right w:val="single" w:sz="4" w:space="0" w:color="auto"/>
                                  </w:tcBorders>
                                  <w:vAlign w:val="center"/>
                                </w:tcPr>
                                <w:p w:rsidR="001B123F" w:rsidRPr="0080291A" w:rsidRDefault="001B123F" w:rsidP="000D6F02">
                                  <w:pPr>
                                    <w:jc w:val="center"/>
                                  </w:pPr>
                                  <w:r w:rsidRPr="0080291A">
                                    <w:rPr>
                                      <w:rFonts w:hint="eastAsia"/>
                                    </w:rPr>
                                    <w:t>クラス毎</w:t>
                                  </w:r>
                                </w:p>
                              </w:tc>
                              <w:tc>
                                <w:tcPr>
                                  <w:tcW w:w="430" w:type="dxa"/>
                                  <w:vMerge w:val="restart"/>
                                  <w:tcBorders>
                                    <w:left w:val="single" w:sz="4" w:space="0" w:color="auto"/>
                                  </w:tcBorders>
                                  <w:vAlign w:val="center"/>
                                </w:tcPr>
                                <w:p w:rsidR="001B123F" w:rsidRPr="0080291A" w:rsidRDefault="001B123F" w:rsidP="000D6F02">
                                  <w:pPr>
                                    <w:jc w:val="center"/>
                                  </w:pPr>
                                  <w:r w:rsidRPr="0080291A">
                                    <w:rPr>
                                      <w:rFonts w:hint="eastAsia"/>
                                    </w:rPr>
                                    <w:t>1組</w:t>
                                  </w:r>
                                </w:p>
                              </w:tc>
                              <w:tc>
                                <w:tcPr>
                                  <w:tcW w:w="1134" w:type="dxa"/>
                                  <w:tcBorders>
                                    <w:bottom w:val="dashSmallGap" w:sz="4" w:space="0" w:color="auto"/>
                                  </w:tcBorders>
                                  <w:vAlign w:val="center"/>
                                </w:tcPr>
                                <w:p w:rsidR="001B123F" w:rsidRPr="0080291A" w:rsidRDefault="001B123F" w:rsidP="00E30C38">
                                  <w:pPr>
                                    <w:rPr>
                                      <w:sz w:val="16"/>
                                      <w:szCs w:val="16"/>
                                    </w:rPr>
                                  </w:pPr>
                                  <w:r w:rsidRPr="0080291A">
                                    <w:rPr>
                                      <w:rFonts w:hint="eastAsia"/>
                                      <w:sz w:val="16"/>
                                      <w:szCs w:val="16"/>
                                    </w:rPr>
                                    <w:t>実施者数</w:t>
                                  </w:r>
                                </w:p>
                              </w:tc>
                              <w:tc>
                                <w:tcPr>
                                  <w:tcW w:w="1417" w:type="dxa"/>
                                  <w:tcBorders>
                                    <w:bottom w:val="dashSmallGap" w:sz="4" w:space="0" w:color="auto"/>
                                  </w:tcBorders>
                                  <w:vAlign w:val="center"/>
                                </w:tcPr>
                                <w:p w:rsidR="001B123F" w:rsidRPr="0080291A" w:rsidRDefault="001B123F" w:rsidP="000D6F02">
                                  <w:pPr>
                                    <w:jc w:val="center"/>
                                  </w:pPr>
                                </w:p>
                              </w:tc>
                              <w:tc>
                                <w:tcPr>
                                  <w:tcW w:w="1418" w:type="dxa"/>
                                  <w:gridSpan w:val="2"/>
                                  <w:tcBorders>
                                    <w:bottom w:val="dashSmallGap" w:sz="4" w:space="0" w:color="auto"/>
                                  </w:tcBorders>
                                  <w:vAlign w:val="center"/>
                                </w:tcPr>
                                <w:p w:rsidR="001B123F" w:rsidRPr="0080291A" w:rsidRDefault="001B123F" w:rsidP="000D6F02">
                                  <w:pPr>
                                    <w:jc w:val="center"/>
                                  </w:pPr>
                                </w:p>
                              </w:tc>
                              <w:tc>
                                <w:tcPr>
                                  <w:tcW w:w="1417" w:type="dxa"/>
                                  <w:gridSpan w:val="2"/>
                                  <w:tcBorders>
                                    <w:bottom w:val="dashSmallGap" w:sz="4" w:space="0" w:color="auto"/>
                                  </w:tcBorders>
                                  <w:vAlign w:val="center"/>
                                </w:tcPr>
                                <w:p w:rsidR="001B123F" w:rsidRPr="0080291A" w:rsidRDefault="001B123F" w:rsidP="000D6F02">
                                  <w:pPr>
                                    <w:jc w:val="center"/>
                                  </w:pPr>
                                </w:p>
                              </w:tc>
                              <w:tc>
                                <w:tcPr>
                                  <w:tcW w:w="1701" w:type="dxa"/>
                                  <w:tcBorders>
                                    <w:bottom w:val="dashSmallGap" w:sz="4" w:space="0" w:color="auto"/>
                                  </w:tcBorders>
                                  <w:vAlign w:val="center"/>
                                </w:tcPr>
                                <w:p w:rsidR="001B123F" w:rsidRPr="0080291A" w:rsidRDefault="001B123F" w:rsidP="000D6F02">
                                  <w:pPr>
                                    <w:jc w:val="center"/>
                                  </w:pPr>
                                </w:p>
                              </w:tc>
                            </w:tr>
                            <w:tr w:rsidR="001B123F" w:rsidRPr="0080291A" w:rsidTr="00CC5EBB">
                              <w:trPr>
                                <w:gridAfter w:val="1"/>
                                <w:wAfter w:w="649" w:type="dxa"/>
                                <w:trHeight w:val="450"/>
                              </w:trPr>
                              <w:tc>
                                <w:tcPr>
                                  <w:tcW w:w="454" w:type="dxa"/>
                                  <w:vMerge/>
                                </w:tcPr>
                                <w:p w:rsidR="001B123F" w:rsidRPr="0080291A" w:rsidRDefault="001B123F" w:rsidP="000D6F02">
                                  <w:pPr>
                                    <w:spacing w:line="0" w:lineRule="atLeast"/>
                                  </w:pPr>
                                </w:p>
                              </w:tc>
                              <w:tc>
                                <w:tcPr>
                                  <w:tcW w:w="1204" w:type="dxa"/>
                                  <w:gridSpan w:val="2"/>
                                  <w:vMerge/>
                                  <w:tcBorders>
                                    <w:right w:val="single" w:sz="4" w:space="0" w:color="auto"/>
                                  </w:tcBorders>
                                  <w:vAlign w:val="center"/>
                                </w:tcPr>
                                <w:p w:rsidR="001B123F" w:rsidRPr="0080291A" w:rsidRDefault="001B123F" w:rsidP="000D6F02">
                                  <w:pPr>
                                    <w:jc w:val="center"/>
                                  </w:pPr>
                                </w:p>
                              </w:tc>
                              <w:tc>
                                <w:tcPr>
                                  <w:tcW w:w="430" w:type="dxa"/>
                                  <w:vMerge/>
                                  <w:tcBorders>
                                    <w:left w:val="single" w:sz="4" w:space="0" w:color="auto"/>
                                    <w:bottom w:val="single" w:sz="12" w:space="0" w:color="auto"/>
                                  </w:tcBorders>
                                  <w:vAlign w:val="center"/>
                                </w:tcPr>
                                <w:p w:rsidR="001B123F" w:rsidRPr="0080291A" w:rsidRDefault="001B123F" w:rsidP="000D6F02">
                                  <w:pPr>
                                    <w:jc w:val="center"/>
                                  </w:pPr>
                                </w:p>
                              </w:tc>
                              <w:tc>
                                <w:tcPr>
                                  <w:tcW w:w="1134" w:type="dxa"/>
                                  <w:tcBorders>
                                    <w:top w:val="dashSmallGap" w:sz="4" w:space="0" w:color="auto"/>
                                    <w:bottom w:val="single" w:sz="12" w:space="0" w:color="auto"/>
                                  </w:tcBorders>
                                  <w:vAlign w:val="center"/>
                                </w:tcPr>
                                <w:p w:rsidR="001B123F" w:rsidRPr="0080291A" w:rsidRDefault="001B123F" w:rsidP="00E30C38">
                                  <w:pPr>
                                    <w:rPr>
                                      <w:sz w:val="16"/>
                                      <w:szCs w:val="16"/>
                                    </w:rPr>
                                  </w:pPr>
                                  <w:r w:rsidRPr="0080291A">
                                    <w:rPr>
                                      <w:rFonts w:hint="eastAsia"/>
                                      <w:sz w:val="16"/>
                                      <w:szCs w:val="16"/>
                                    </w:rPr>
                                    <w:t>未実施者数</w:t>
                                  </w:r>
                                </w:p>
                              </w:tc>
                              <w:tc>
                                <w:tcPr>
                                  <w:tcW w:w="1417" w:type="dxa"/>
                                  <w:tcBorders>
                                    <w:top w:val="dashSmallGap" w:sz="4" w:space="0" w:color="auto"/>
                                    <w:bottom w:val="single" w:sz="12" w:space="0" w:color="auto"/>
                                  </w:tcBorders>
                                  <w:vAlign w:val="center"/>
                                </w:tcPr>
                                <w:p w:rsidR="001B123F" w:rsidRPr="0080291A" w:rsidRDefault="001B123F" w:rsidP="000D6F02">
                                  <w:pPr>
                                    <w:jc w:val="center"/>
                                  </w:pPr>
                                </w:p>
                              </w:tc>
                              <w:tc>
                                <w:tcPr>
                                  <w:tcW w:w="1418"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1417"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1701" w:type="dxa"/>
                                  <w:tcBorders>
                                    <w:top w:val="dashSmallGap" w:sz="4" w:space="0" w:color="auto"/>
                                    <w:bottom w:val="single" w:sz="12" w:space="0" w:color="auto"/>
                                  </w:tcBorders>
                                  <w:vAlign w:val="center"/>
                                </w:tcPr>
                                <w:p w:rsidR="001B123F" w:rsidRPr="0080291A" w:rsidRDefault="001B123F" w:rsidP="000D6F02">
                                  <w:pPr>
                                    <w:jc w:val="center"/>
                                  </w:pPr>
                                </w:p>
                              </w:tc>
                            </w:tr>
                            <w:tr w:rsidR="001B123F" w:rsidRPr="0080291A" w:rsidTr="00CC5EBB">
                              <w:trPr>
                                <w:gridAfter w:val="1"/>
                                <w:wAfter w:w="649" w:type="dxa"/>
                                <w:trHeight w:val="408"/>
                              </w:trPr>
                              <w:tc>
                                <w:tcPr>
                                  <w:tcW w:w="454" w:type="dxa"/>
                                  <w:vMerge/>
                                </w:tcPr>
                                <w:p w:rsidR="001B123F" w:rsidRPr="0080291A" w:rsidRDefault="001B123F" w:rsidP="000D6F02">
                                  <w:pPr>
                                    <w:spacing w:line="0" w:lineRule="atLeast"/>
                                  </w:pPr>
                                </w:p>
                              </w:tc>
                              <w:tc>
                                <w:tcPr>
                                  <w:tcW w:w="1204" w:type="dxa"/>
                                  <w:gridSpan w:val="2"/>
                                  <w:vMerge/>
                                  <w:tcBorders>
                                    <w:right w:val="single" w:sz="4" w:space="0" w:color="auto"/>
                                  </w:tcBorders>
                                  <w:vAlign w:val="center"/>
                                </w:tcPr>
                                <w:p w:rsidR="001B123F" w:rsidRPr="0080291A" w:rsidRDefault="001B123F" w:rsidP="000D6F02">
                                  <w:pPr>
                                    <w:jc w:val="center"/>
                                  </w:pPr>
                                </w:p>
                              </w:tc>
                              <w:tc>
                                <w:tcPr>
                                  <w:tcW w:w="430" w:type="dxa"/>
                                  <w:vMerge w:val="restart"/>
                                  <w:tcBorders>
                                    <w:top w:val="single" w:sz="12" w:space="0" w:color="auto"/>
                                    <w:left w:val="single" w:sz="4" w:space="0" w:color="auto"/>
                                  </w:tcBorders>
                                  <w:vAlign w:val="center"/>
                                </w:tcPr>
                                <w:p w:rsidR="001B123F" w:rsidRPr="0080291A" w:rsidRDefault="001B123F" w:rsidP="000D6F02">
                                  <w:pPr>
                                    <w:jc w:val="center"/>
                                  </w:pPr>
                                  <w:r w:rsidRPr="0080291A">
                                    <w:rPr>
                                      <w:rFonts w:hint="eastAsia"/>
                                    </w:rPr>
                                    <w:t>2組</w:t>
                                  </w:r>
                                </w:p>
                              </w:tc>
                              <w:tc>
                                <w:tcPr>
                                  <w:tcW w:w="1134" w:type="dxa"/>
                                  <w:tcBorders>
                                    <w:top w:val="single" w:sz="12" w:space="0" w:color="auto"/>
                                    <w:bottom w:val="dashSmallGap" w:sz="4" w:space="0" w:color="auto"/>
                                  </w:tcBorders>
                                  <w:vAlign w:val="center"/>
                                </w:tcPr>
                                <w:p w:rsidR="001B123F" w:rsidRPr="0080291A" w:rsidRDefault="001B123F" w:rsidP="00E30C38">
                                  <w:pPr>
                                    <w:rPr>
                                      <w:sz w:val="16"/>
                                      <w:szCs w:val="16"/>
                                    </w:rPr>
                                  </w:pPr>
                                  <w:r w:rsidRPr="0080291A">
                                    <w:rPr>
                                      <w:rFonts w:hint="eastAsia"/>
                                      <w:sz w:val="16"/>
                                      <w:szCs w:val="16"/>
                                    </w:rPr>
                                    <w:t>実施者数</w:t>
                                  </w:r>
                                </w:p>
                              </w:tc>
                              <w:tc>
                                <w:tcPr>
                                  <w:tcW w:w="1417" w:type="dxa"/>
                                  <w:tcBorders>
                                    <w:top w:val="single" w:sz="12" w:space="0" w:color="auto"/>
                                    <w:bottom w:val="dashSmallGap" w:sz="4" w:space="0" w:color="auto"/>
                                  </w:tcBorders>
                                  <w:vAlign w:val="center"/>
                                </w:tcPr>
                                <w:p w:rsidR="001B123F" w:rsidRPr="0080291A" w:rsidRDefault="001B123F" w:rsidP="000D6F02">
                                  <w:pPr>
                                    <w:jc w:val="center"/>
                                  </w:pPr>
                                </w:p>
                              </w:tc>
                              <w:tc>
                                <w:tcPr>
                                  <w:tcW w:w="1418"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1417"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1701" w:type="dxa"/>
                                  <w:tcBorders>
                                    <w:top w:val="single" w:sz="12" w:space="0" w:color="auto"/>
                                    <w:bottom w:val="dashSmallGap" w:sz="4" w:space="0" w:color="auto"/>
                                  </w:tcBorders>
                                  <w:vAlign w:val="center"/>
                                </w:tcPr>
                                <w:p w:rsidR="001B123F" w:rsidRPr="0080291A" w:rsidRDefault="001B123F" w:rsidP="000D6F02">
                                  <w:pPr>
                                    <w:jc w:val="center"/>
                                  </w:pPr>
                                </w:p>
                              </w:tc>
                            </w:tr>
                            <w:tr w:rsidR="001B123F" w:rsidRPr="0080291A" w:rsidTr="00CC5EBB">
                              <w:trPr>
                                <w:gridAfter w:val="1"/>
                                <w:wAfter w:w="649" w:type="dxa"/>
                                <w:trHeight w:val="406"/>
                              </w:trPr>
                              <w:tc>
                                <w:tcPr>
                                  <w:tcW w:w="454" w:type="dxa"/>
                                  <w:vMerge/>
                                </w:tcPr>
                                <w:p w:rsidR="001B123F" w:rsidRPr="0080291A" w:rsidRDefault="001B123F" w:rsidP="000D6F02">
                                  <w:pPr>
                                    <w:spacing w:line="0" w:lineRule="atLeast"/>
                                  </w:pPr>
                                </w:p>
                              </w:tc>
                              <w:tc>
                                <w:tcPr>
                                  <w:tcW w:w="1204" w:type="dxa"/>
                                  <w:gridSpan w:val="2"/>
                                  <w:vMerge/>
                                  <w:tcBorders>
                                    <w:right w:val="single" w:sz="4" w:space="0" w:color="auto"/>
                                  </w:tcBorders>
                                  <w:vAlign w:val="center"/>
                                </w:tcPr>
                                <w:p w:rsidR="001B123F" w:rsidRPr="0080291A" w:rsidRDefault="001B123F" w:rsidP="000D6F02">
                                  <w:pPr>
                                    <w:jc w:val="center"/>
                                  </w:pPr>
                                </w:p>
                              </w:tc>
                              <w:tc>
                                <w:tcPr>
                                  <w:tcW w:w="430" w:type="dxa"/>
                                  <w:vMerge/>
                                  <w:tcBorders>
                                    <w:left w:val="single" w:sz="4" w:space="0" w:color="auto"/>
                                    <w:bottom w:val="single" w:sz="12" w:space="0" w:color="auto"/>
                                  </w:tcBorders>
                                  <w:vAlign w:val="center"/>
                                </w:tcPr>
                                <w:p w:rsidR="001B123F" w:rsidRPr="0080291A" w:rsidRDefault="001B123F" w:rsidP="000D6F02">
                                  <w:pPr>
                                    <w:jc w:val="center"/>
                                  </w:pPr>
                                </w:p>
                              </w:tc>
                              <w:tc>
                                <w:tcPr>
                                  <w:tcW w:w="1134" w:type="dxa"/>
                                  <w:tcBorders>
                                    <w:top w:val="dashSmallGap" w:sz="4" w:space="0" w:color="auto"/>
                                    <w:bottom w:val="single" w:sz="12" w:space="0" w:color="auto"/>
                                  </w:tcBorders>
                                  <w:vAlign w:val="center"/>
                                </w:tcPr>
                                <w:p w:rsidR="001B123F" w:rsidRPr="0080291A" w:rsidRDefault="001B123F" w:rsidP="00E30C38">
                                  <w:pPr>
                                    <w:rPr>
                                      <w:sz w:val="16"/>
                                      <w:szCs w:val="16"/>
                                    </w:rPr>
                                  </w:pPr>
                                  <w:r w:rsidRPr="0080291A">
                                    <w:rPr>
                                      <w:rFonts w:hint="eastAsia"/>
                                      <w:sz w:val="16"/>
                                      <w:szCs w:val="16"/>
                                    </w:rPr>
                                    <w:t>未実施者数</w:t>
                                  </w:r>
                                </w:p>
                              </w:tc>
                              <w:tc>
                                <w:tcPr>
                                  <w:tcW w:w="1417" w:type="dxa"/>
                                  <w:tcBorders>
                                    <w:top w:val="dashSmallGap" w:sz="4" w:space="0" w:color="auto"/>
                                    <w:bottom w:val="single" w:sz="12" w:space="0" w:color="auto"/>
                                  </w:tcBorders>
                                  <w:vAlign w:val="center"/>
                                </w:tcPr>
                                <w:p w:rsidR="001B123F" w:rsidRPr="0080291A" w:rsidRDefault="001B123F" w:rsidP="000D6F02">
                                  <w:pPr>
                                    <w:jc w:val="center"/>
                                  </w:pPr>
                                </w:p>
                              </w:tc>
                              <w:tc>
                                <w:tcPr>
                                  <w:tcW w:w="1418"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1417"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1701" w:type="dxa"/>
                                  <w:tcBorders>
                                    <w:top w:val="dashSmallGap" w:sz="4" w:space="0" w:color="auto"/>
                                    <w:bottom w:val="single" w:sz="12" w:space="0" w:color="auto"/>
                                  </w:tcBorders>
                                  <w:vAlign w:val="center"/>
                                </w:tcPr>
                                <w:p w:rsidR="001B123F" w:rsidRPr="0080291A" w:rsidRDefault="001B123F" w:rsidP="000D6F02">
                                  <w:pPr>
                                    <w:jc w:val="center"/>
                                  </w:pPr>
                                </w:p>
                              </w:tc>
                            </w:tr>
                            <w:tr w:rsidR="001B123F" w:rsidRPr="0080291A" w:rsidTr="00CC5EBB">
                              <w:trPr>
                                <w:gridAfter w:val="1"/>
                                <w:wAfter w:w="649" w:type="dxa"/>
                                <w:trHeight w:val="434"/>
                              </w:trPr>
                              <w:tc>
                                <w:tcPr>
                                  <w:tcW w:w="454" w:type="dxa"/>
                                  <w:vMerge/>
                                </w:tcPr>
                                <w:p w:rsidR="001B123F" w:rsidRPr="0080291A" w:rsidRDefault="001B123F" w:rsidP="000D6F02">
                                  <w:pPr>
                                    <w:spacing w:line="0" w:lineRule="atLeast"/>
                                  </w:pPr>
                                </w:p>
                              </w:tc>
                              <w:tc>
                                <w:tcPr>
                                  <w:tcW w:w="1204" w:type="dxa"/>
                                  <w:gridSpan w:val="2"/>
                                  <w:vMerge/>
                                  <w:tcBorders>
                                    <w:right w:val="single" w:sz="4" w:space="0" w:color="auto"/>
                                  </w:tcBorders>
                                  <w:vAlign w:val="center"/>
                                </w:tcPr>
                                <w:p w:rsidR="001B123F" w:rsidRPr="0080291A" w:rsidRDefault="001B123F" w:rsidP="000D6F02">
                                  <w:pPr>
                                    <w:jc w:val="center"/>
                                  </w:pPr>
                                </w:p>
                              </w:tc>
                              <w:tc>
                                <w:tcPr>
                                  <w:tcW w:w="430" w:type="dxa"/>
                                  <w:vMerge w:val="restart"/>
                                  <w:tcBorders>
                                    <w:top w:val="single" w:sz="12" w:space="0" w:color="auto"/>
                                    <w:left w:val="single" w:sz="4" w:space="0" w:color="auto"/>
                                  </w:tcBorders>
                                  <w:vAlign w:val="center"/>
                                </w:tcPr>
                                <w:p w:rsidR="001B123F" w:rsidRPr="0080291A" w:rsidRDefault="001B123F" w:rsidP="000D6F02">
                                  <w:pPr>
                                    <w:jc w:val="center"/>
                                  </w:pPr>
                                  <w:r w:rsidRPr="0080291A">
                                    <w:rPr>
                                      <w:rFonts w:hint="eastAsia"/>
                                    </w:rPr>
                                    <w:t>３組</w:t>
                                  </w:r>
                                </w:p>
                              </w:tc>
                              <w:tc>
                                <w:tcPr>
                                  <w:tcW w:w="1134" w:type="dxa"/>
                                  <w:tcBorders>
                                    <w:top w:val="single" w:sz="12" w:space="0" w:color="auto"/>
                                    <w:bottom w:val="dashSmallGap" w:sz="4" w:space="0" w:color="auto"/>
                                  </w:tcBorders>
                                  <w:vAlign w:val="center"/>
                                </w:tcPr>
                                <w:p w:rsidR="001B123F" w:rsidRPr="0080291A" w:rsidRDefault="001B123F" w:rsidP="00E30C38">
                                  <w:pPr>
                                    <w:rPr>
                                      <w:sz w:val="16"/>
                                      <w:szCs w:val="16"/>
                                    </w:rPr>
                                  </w:pPr>
                                  <w:r w:rsidRPr="0080291A">
                                    <w:rPr>
                                      <w:rFonts w:hint="eastAsia"/>
                                      <w:sz w:val="16"/>
                                      <w:szCs w:val="16"/>
                                    </w:rPr>
                                    <w:t>実施者数</w:t>
                                  </w:r>
                                </w:p>
                              </w:tc>
                              <w:tc>
                                <w:tcPr>
                                  <w:tcW w:w="1417" w:type="dxa"/>
                                  <w:tcBorders>
                                    <w:top w:val="single" w:sz="12" w:space="0" w:color="auto"/>
                                    <w:bottom w:val="dashSmallGap" w:sz="4" w:space="0" w:color="auto"/>
                                  </w:tcBorders>
                                  <w:vAlign w:val="center"/>
                                </w:tcPr>
                                <w:p w:rsidR="001B123F" w:rsidRPr="0080291A" w:rsidRDefault="001B123F" w:rsidP="000D6F02">
                                  <w:pPr>
                                    <w:jc w:val="center"/>
                                  </w:pPr>
                                </w:p>
                              </w:tc>
                              <w:tc>
                                <w:tcPr>
                                  <w:tcW w:w="1418"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1417"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1701" w:type="dxa"/>
                                  <w:tcBorders>
                                    <w:top w:val="single" w:sz="12" w:space="0" w:color="auto"/>
                                    <w:bottom w:val="dashSmallGap" w:sz="4" w:space="0" w:color="auto"/>
                                  </w:tcBorders>
                                  <w:vAlign w:val="center"/>
                                </w:tcPr>
                                <w:p w:rsidR="001B123F" w:rsidRPr="0080291A" w:rsidRDefault="001B123F" w:rsidP="000D6F02">
                                  <w:pPr>
                                    <w:jc w:val="center"/>
                                  </w:pPr>
                                </w:p>
                              </w:tc>
                            </w:tr>
                            <w:tr w:rsidR="001B123F" w:rsidRPr="0080291A" w:rsidTr="00CC5EBB">
                              <w:trPr>
                                <w:gridAfter w:val="1"/>
                                <w:wAfter w:w="649" w:type="dxa"/>
                                <w:trHeight w:val="430"/>
                              </w:trPr>
                              <w:tc>
                                <w:tcPr>
                                  <w:tcW w:w="454" w:type="dxa"/>
                                  <w:vMerge/>
                                </w:tcPr>
                                <w:p w:rsidR="001B123F" w:rsidRPr="0080291A" w:rsidRDefault="001B123F" w:rsidP="000D6F02">
                                  <w:pPr>
                                    <w:spacing w:line="0" w:lineRule="atLeast"/>
                                  </w:pPr>
                                </w:p>
                              </w:tc>
                              <w:tc>
                                <w:tcPr>
                                  <w:tcW w:w="1204" w:type="dxa"/>
                                  <w:gridSpan w:val="2"/>
                                  <w:vMerge/>
                                  <w:tcBorders>
                                    <w:right w:val="single" w:sz="4" w:space="0" w:color="auto"/>
                                  </w:tcBorders>
                                  <w:vAlign w:val="center"/>
                                </w:tcPr>
                                <w:p w:rsidR="001B123F" w:rsidRPr="0080291A" w:rsidRDefault="001B123F" w:rsidP="000D6F02">
                                  <w:pPr>
                                    <w:jc w:val="center"/>
                                  </w:pPr>
                                </w:p>
                              </w:tc>
                              <w:tc>
                                <w:tcPr>
                                  <w:tcW w:w="430" w:type="dxa"/>
                                  <w:vMerge/>
                                  <w:tcBorders>
                                    <w:left w:val="single" w:sz="4" w:space="0" w:color="auto"/>
                                    <w:bottom w:val="single" w:sz="12" w:space="0" w:color="auto"/>
                                  </w:tcBorders>
                                  <w:vAlign w:val="center"/>
                                </w:tcPr>
                                <w:p w:rsidR="001B123F" w:rsidRPr="0080291A" w:rsidRDefault="001B123F" w:rsidP="000D6F02">
                                  <w:pPr>
                                    <w:jc w:val="center"/>
                                  </w:pPr>
                                </w:p>
                              </w:tc>
                              <w:tc>
                                <w:tcPr>
                                  <w:tcW w:w="1134" w:type="dxa"/>
                                  <w:tcBorders>
                                    <w:top w:val="dashSmallGap" w:sz="4" w:space="0" w:color="auto"/>
                                    <w:bottom w:val="single" w:sz="12" w:space="0" w:color="auto"/>
                                  </w:tcBorders>
                                  <w:vAlign w:val="center"/>
                                </w:tcPr>
                                <w:p w:rsidR="001B123F" w:rsidRPr="0080291A" w:rsidRDefault="001B123F" w:rsidP="00E30C38">
                                  <w:pPr>
                                    <w:rPr>
                                      <w:sz w:val="16"/>
                                      <w:szCs w:val="16"/>
                                    </w:rPr>
                                  </w:pPr>
                                  <w:r w:rsidRPr="0080291A">
                                    <w:rPr>
                                      <w:rFonts w:hint="eastAsia"/>
                                      <w:sz w:val="16"/>
                                      <w:szCs w:val="16"/>
                                    </w:rPr>
                                    <w:t>未実施者数</w:t>
                                  </w:r>
                                </w:p>
                              </w:tc>
                              <w:tc>
                                <w:tcPr>
                                  <w:tcW w:w="1417" w:type="dxa"/>
                                  <w:tcBorders>
                                    <w:top w:val="dashSmallGap" w:sz="4" w:space="0" w:color="auto"/>
                                    <w:bottom w:val="single" w:sz="12" w:space="0" w:color="auto"/>
                                  </w:tcBorders>
                                  <w:vAlign w:val="center"/>
                                </w:tcPr>
                                <w:p w:rsidR="001B123F" w:rsidRPr="0080291A" w:rsidRDefault="001B123F" w:rsidP="000D6F02">
                                  <w:pPr>
                                    <w:jc w:val="center"/>
                                  </w:pPr>
                                </w:p>
                              </w:tc>
                              <w:tc>
                                <w:tcPr>
                                  <w:tcW w:w="1418"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1417"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1701" w:type="dxa"/>
                                  <w:tcBorders>
                                    <w:top w:val="dashSmallGap" w:sz="4" w:space="0" w:color="auto"/>
                                    <w:bottom w:val="single" w:sz="12" w:space="0" w:color="auto"/>
                                  </w:tcBorders>
                                  <w:vAlign w:val="center"/>
                                </w:tcPr>
                                <w:p w:rsidR="001B123F" w:rsidRPr="0080291A" w:rsidRDefault="001B123F" w:rsidP="000D6F02">
                                  <w:pPr>
                                    <w:jc w:val="center"/>
                                  </w:pPr>
                                </w:p>
                              </w:tc>
                            </w:tr>
                            <w:tr w:rsidR="001B123F" w:rsidRPr="0080291A" w:rsidTr="00CC5EBB">
                              <w:trPr>
                                <w:gridAfter w:val="1"/>
                                <w:wAfter w:w="649" w:type="dxa"/>
                                <w:trHeight w:val="388"/>
                              </w:trPr>
                              <w:tc>
                                <w:tcPr>
                                  <w:tcW w:w="454" w:type="dxa"/>
                                  <w:vMerge/>
                                </w:tcPr>
                                <w:p w:rsidR="001B123F" w:rsidRPr="0080291A" w:rsidRDefault="001B123F" w:rsidP="000D6F02">
                                  <w:pPr>
                                    <w:spacing w:line="0" w:lineRule="atLeast"/>
                                  </w:pPr>
                                </w:p>
                              </w:tc>
                              <w:tc>
                                <w:tcPr>
                                  <w:tcW w:w="1204" w:type="dxa"/>
                                  <w:gridSpan w:val="2"/>
                                  <w:vMerge/>
                                  <w:tcBorders>
                                    <w:right w:val="single" w:sz="4" w:space="0" w:color="auto"/>
                                  </w:tcBorders>
                                  <w:vAlign w:val="center"/>
                                </w:tcPr>
                                <w:p w:rsidR="001B123F" w:rsidRPr="0080291A" w:rsidRDefault="001B123F" w:rsidP="000D6F02">
                                  <w:pPr>
                                    <w:jc w:val="center"/>
                                  </w:pPr>
                                </w:p>
                              </w:tc>
                              <w:tc>
                                <w:tcPr>
                                  <w:tcW w:w="430" w:type="dxa"/>
                                  <w:vMerge w:val="restart"/>
                                  <w:tcBorders>
                                    <w:top w:val="single" w:sz="12" w:space="0" w:color="auto"/>
                                    <w:left w:val="single" w:sz="4" w:space="0" w:color="auto"/>
                                  </w:tcBorders>
                                  <w:vAlign w:val="center"/>
                                </w:tcPr>
                                <w:p w:rsidR="001B123F" w:rsidRPr="0080291A" w:rsidRDefault="001B123F" w:rsidP="000D6F02">
                                  <w:pPr>
                                    <w:jc w:val="center"/>
                                  </w:pPr>
                                  <w:r w:rsidRPr="0080291A">
                                    <w:rPr>
                                      <w:rFonts w:hint="eastAsia"/>
                                    </w:rPr>
                                    <w:t>４組</w:t>
                                  </w:r>
                                </w:p>
                              </w:tc>
                              <w:tc>
                                <w:tcPr>
                                  <w:tcW w:w="1134" w:type="dxa"/>
                                  <w:tcBorders>
                                    <w:top w:val="single" w:sz="12" w:space="0" w:color="auto"/>
                                    <w:bottom w:val="dashSmallGap" w:sz="4" w:space="0" w:color="auto"/>
                                  </w:tcBorders>
                                  <w:vAlign w:val="center"/>
                                </w:tcPr>
                                <w:p w:rsidR="001B123F" w:rsidRPr="0080291A" w:rsidRDefault="001B123F" w:rsidP="00E30C38">
                                  <w:pPr>
                                    <w:rPr>
                                      <w:sz w:val="16"/>
                                      <w:szCs w:val="16"/>
                                    </w:rPr>
                                  </w:pPr>
                                  <w:r w:rsidRPr="0080291A">
                                    <w:rPr>
                                      <w:rFonts w:hint="eastAsia"/>
                                      <w:sz w:val="16"/>
                                      <w:szCs w:val="16"/>
                                    </w:rPr>
                                    <w:t>実施者数</w:t>
                                  </w:r>
                                </w:p>
                              </w:tc>
                              <w:tc>
                                <w:tcPr>
                                  <w:tcW w:w="1417" w:type="dxa"/>
                                  <w:tcBorders>
                                    <w:top w:val="single" w:sz="12" w:space="0" w:color="auto"/>
                                    <w:bottom w:val="dashSmallGap" w:sz="4" w:space="0" w:color="auto"/>
                                  </w:tcBorders>
                                  <w:vAlign w:val="center"/>
                                </w:tcPr>
                                <w:p w:rsidR="001B123F" w:rsidRPr="0080291A" w:rsidRDefault="001B123F" w:rsidP="000D6F02">
                                  <w:pPr>
                                    <w:jc w:val="center"/>
                                  </w:pPr>
                                </w:p>
                              </w:tc>
                              <w:tc>
                                <w:tcPr>
                                  <w:tcW w:w="1418"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1417"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1701" w:type="dxa"/>
                                  <w:tcBorders>
                                    <w:top w:val="single" w:sz="12" w:space="0" w:color="auto"/>
                                    <w:bottom w:val="dashSmallGap" w:sz="4" w:space="0" w:color="auto"/>
                                  </w:tcBorders>
                                  <w:vAlign w:val="center"/>
                                </w:tcPr>
                                <w:p w:rsidR="001B123F" w:rsidRPr="0080291A" w:rsidRDefault="001B123F" w:rsidP="000D6F02">
                                  <w:pPr>
                                    <w:jc w:val="center"/>
                                  </w:pPr>
                                </w:p>
                              </w:tc>
                            </w:tr>
                            <w:tr w:rsidR="001B123F" w:rsidRPr="0080291A" w:rsidTr="00CC5EBB">
                              <w:trPr>
                                <w:gridAfter w:val="1"/>
                                <w:wAfter w:w="649" w:type="dxa"/>
                                <w:trHeight w:val="428"/>
                              </w:trPr>
                              <w:tc>
                                <w:tcPr>
                                  <w:tcW w:w="454" w:type="dxa"/>
                                  <w:vMerge/>
                                </w:tcPr>
                                <w:p w:rsidR="001B123F" w:rsidRPr="0080291A" w:rsidRDefault="001B123F" w:rsidP="000D6F02">
                                  <w:pPr>
                                    <w:spacing w:line="0" w:lineRule="atLeast"/>
                                  </w:pPr>
                                </w:p>
                              </w:tc>
                              <w:tc>
                                <w:tcPr>
                                  <w:tcW w:w="1204" w:type="dxa"/>
                                  <w:gridSpan w:val="2"/>
                                  <w:vMerge/>
                                  <w:tcBorders>
                                    <w:right w:val="single" w:sz="4" w:space="0" w:color="auto"/>
                                  </w:tcBorders>
                                  <w:vAlign w:val="center"/>
                                </w:tcPr>
                                <w:p w:rsidR="001B123F" w:rsidRPr="0080291A" w:rsidRDefault="001B123F" w:rsidP="000D6F02">
                                  <w:pPr>
                                    <w:jc w:val="center"/>
                                  </w:pPr>
                                </w:p>
                              </w:tc>
                              <w:tc>
                                <w:tcPr>
                                  <w:tcW w:w="430" w:type="dxa"/>
                                  <w:vMerge/>
                                  <w:tcBorders>
                                    <w:left w:val="single" w:sz="4" w:space="0" w:color="auto"/>
                                    <w:bottom w:val="single" w:sz="12" w:space="0" w:color="auto"/>
                                  </w:tcBorders>
                                  <w:vAlign w:val="center"/>
                                </w:tcPr>
                                <w:p w:rsidR="001B123F" w:rsidRPr="0080291A" w:rsidRDefault="001B123F" w:rsidP="000D6F02">
                                  <w:pPr>
                                    <w:jc w:val="center"/>
                                  </w:pPr>
                                </w:p>
                              </w:tc>
                              <w:tc>
                                <w:tcPr>
                                  <w:tcW w:w="1134" w:type="dxa"/>
                                  <w:tcBorders>
                                    <w:top w:val="dashSmallGap" w:sz="4" w:space="0" w:color="auto"/>
                                    <w:bottom w:val="single" w:sz="12" w:space="0" w:color="auto"/>
                                  </w:tcBorders>
                                  <w:vAlign w:val="center"/>
                                </w:tcPr>
                                <w:p w:rsidR="001B123F" w:rsidRPr="0080291A" w:rsidRDefault="001B123F" w:rsidP="00E30C38">
                                  <w:pPr>
                                    <w:rPr>
                                      <w:sz w:val="16"/>
                                      <w:szCs w:val="16"/>
                                    </w:rPr>
                                  </w:pPr>
                                  <w:r w:rsidRPr="0080291A">
                                    <w:rPr>
                                      <w:rFonts w:hint="eastAsia"/>
                                      <w:sz w:val="16"/>
                                      <w:szCs w:val="16"/>
                                    </w:rPr>
                                    <w:t>未実施者数</w:t>
                                  </w:r>
                                </w:p>
                              </w:tc>
                              <w:tc>
                                <w:tcPr>
                                  <w:tcW w:w="1417" w:type="dxa"/>
                                  <w:tcBorders>
                                    <w:top w:val="dashSmallGap" w:sz="4" w:space="0" w:color="auto"/>
                                    <w:bottom w:val="single" w:sz="12" w:space="0" w:color="auto"/>
                                  </w:tcBorders>
                                  <w:vAlign w:val="center"/>
                                </w:tcPr>
                                <w:p w:rsidR="001B123F" w:rsidRPr="0080291A" w:rsidRDefault="001B123F" w:rsidP="000D6F02">
                                  <w:pPr>
                                    <w:jc w:val="center"/>
                                  </w:pPr>
                                </w:p>
                              </w:tc>
                              <w:tc>
                                <w:tcPr>
                                  <w:tcW w:w="1418"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1417"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1701" w:type="dxa"/>
                                  <w:tcBorders>
                                    <w:top w:val="dashSmallGap" w:sz="4" w:space="0" w:color="auto"/>
                                    <w:bottom w:val="single" w:sz="12" w:space="0" w:color="auto"/>
                                  </w:tcBorders>
                                  <w:vAlign w:val="center"/>
                                </w:tcPr>
                                <w:p w:rsidR="001B123F" w:rsidRPr="0080291A" w:rsidRDefault="001B123F" w:rsidP="000D6F02">
                                  <w:pPr>
                                    <w:jc w:val="center"/>
                                  </w:pPr>
                                </w:p>
                              </w:tc>
                            </w:tr>
                            <w:tr w:rsidR="001B123F" w:rsidRPr="0080291A" w:rsidTr="00CC5EBB">
                              <w:trPr>
                                <w:gridAfter w:val="1"/>
                                <w:wAfter w:w="649" w:type="dxa"/>
                                <w:trHeight w:val="398"/>
                              </w:trPr>
                              <w:tc>
                                <w:tcPr>
                                  <w:tcW w:w="454" w:type="dxa"/>
                                  <w:vMerge/>
                                </w:tcPr>
                                <w:p w:rsidR="001B123F" w:rsidRPr="0080291A" w:rsidRDefault="001B123F" w:rsidP="000D6F02">
                                  <w:pPr>
                                    <w:spacing w:line="0" w:lineRule="atLeast"/>
                                  </w:pPr>
                                </w:p>
                              </w:tc>
                              <w:tc>
                                <w:tcPr>
                                  <w:tcW w:w="1204" w:type="dxa"/>
                                  <w:gridSpan w:val="2"/>
                                  <w:vMerge/>
                                  <w:tcBorders>
                                    <w:right w:val="single" w:sz="4" w:space="0" w:color="auto"/>
                                  </w:tcBorders>
                                  <w:vAlign w:val="center"/>
                                </w:tcPr>
                                <w:p w:rsidR="001B123F" w:rsidRPr="0080291A" w:rsidRDefault="001B123F" w:rsidP="000D6F02">
                                  <w:pPr>
                                    <w:jc w:val="center"/>
                                  </w:pPr>
                                </w:p>
                              </w:tc>
                              <w:tc>
                                <w:tcPr>
                                  <w:tcW w:w="430" w:type="dxa"/>
                                  <w:vMerge w:val="restart"/>
                                  <w:tcBorders>
                                    <w:top w:val="single" w:sz="12" w:space="0" w:color="auto"/>
                                    <w:left w:val="single" w:sz="4" w:space="0" w:color="auto"/>
                                  </w:tcBorders>
                                  <w:vAlign w:val="center"/>
                                </w:tcPr>
                                <w:p w:rsidR="001B123F" w:rsidRPr="0080291A" w:rsidRDefault="001B123F" w:rsidP="000D6F02">
                                  <w:pPr>
                                    <w:jc w:val="center"/>
                                  </w:pPr>
                                  <w:r w:rsidRPr="0080291A">
                                    <w:rPr>
                                      <w:rFonts w:hint="eastAsia"/>
                                    </w:rPr>
                                    <w:t>５組</w:t>
                                  </w:r>
                                </w:p>
                              </w:tc>
                              <w:tc>
                                <w:tcPr>
                                  <w:tcW w:w="1134" w:type="dxa"/>
                                  <w:tcBorders>
                                    <w:top w:val="single" w:sz="12" w:space="0" w:color="auto"/>
                                    <w:bottom w:val="dashSmallGap" w:sz="4" w:space="0" w:color="auto"/>
                                  </w:tcBorders>
                                  <w:vAlign w:val="center"/>
                                </w:tcPr>
                                <w:p w:rsidR="001B123F" w:rsidRPr="0080291A" w:rsidRDefault="001B123F" w:rsidP="00E30C38">
                                  <w:pPr>
                                    <w:rPr>
                                      <w:sz w:val="16"/>
                                      <w:szCs w:val="16"/>
                                    </w:rPr>
                                  </w:pPr>
                                  <w:r w:rsidRPr="0080291A">
                                    <w:rPr>
                                      <w:rFonts w:hint="eastAsia"/>
                                      <w:sz w:val="16"/>
                                      <w:szCs w:val="16"/>
                                    </w:rPr>
                                    <w:t>実施者数</w:t>
                                  </w:r>
                                </w:p>
                              </w:tc>
                              <w:tc>
                                <w:tcPr>
                                  <w:tcW w:w="1417" w:type="dxa"/>
                                  <w:tcBorders>
                                    <w:top w:val="single" w:sz="12" w:space="0" w:color="auto"/>
                                    <w:bottom w:val="dashSmallGap" w:sz="4" w:space="0" w:color="auto"/>
                                  </w:tcBorders>
                                  <w:vAlign w:val="center"/>
                                </w:tcPr>
                                <w:p w:rsidR="001B123F" w:rsidRPr="0080291A" w:rsidRDefault="001B123F" w:rsidP="000D6F02">
                                  <w:pPr>
                                    <w:jc w:val="center"/>
                                  </w:pPr>
                                </w:p>
                              </w:tc>
                              <w:tc>
                                <w:tcPr>
                                  <w:tcW w:w="1418"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1417"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1701" w:type="dxa"/>
                                  <w:tcBorders>
                                    <w:top w:val="single" w:sz="12" w:space="0" w:color="auto"/>
                                    <w:bottom w:val="dashSmallGap" w:sz="4" w:space="0" w:color="auto"/>
                                  </w:tcBorders>
                                  <w:vAlign w:val="center"/>
                                </w:tcPr>
                                <w:p w:rsidR="001B123F" w:rsidRPr="0080291A" w:rsidRDefault="001B123F" w:rsidP="000D6F02">
                                  <w:pPr>
                                    <w:jc w:val="center"/>
                                  </w:pPr>
                                </w:p>
                              </w:tc>
                            </w:tr>
                            <w:tr w:rsidR="001B123F" w:rsidRPr="0080291A" w:rsidTr="00E64C4B">
                              <w:trPr>
                                <w:gridAfter w:val="1"/>
                                <w:wAfter w:w="649" w:type="dxa"/>
                                <w:trHeight w:val="396"/>
                              </w:trPr>
                              <w:tc>
                                <w:tcPr>
                                  <w:tcW w:w="454" w:type="dxa"/>
                                  <w:vMerge/>
                                </w:tcPr>
                                <w:p w:rsidR="001B123F" w:rsidRPr="0080291A" w:rsidRDefault="001B123F" w:rsidP="000D6F02">
                                  <w:pPr>
                                    <w:spacing w:line="0" w:lineRule="atLeast"/>
                                  </w:pPr>
                                </w:p>
                              </w:tc>
                              <w:tc>
                                <w:tcPr>
                                  <w:tcW w:w="1204" w:type="dxa"/>
                                  <w:gridSpan w:val="2"/>
                                  <w:vMerge/>
                                  <w:tcBorders>
                                    <w:bottom w:val="single" w:sz="4" w:space="0" w:color="auto"/>
                                    <w:right w:val="single" w:sz="4" w:space="0" w:color="auto"/>
                                  </w:tcBorders>
                                  <w:vAlign w:val="center"/>
                                </w:tcPr>
                                <w:p w:rsidR="001B123F" w:rsidRPr="0080291A" w:rsidRDefault="001B123F" w:rsidP="000D6F02">
                                  <w:pPr>
                                    <w:jc w:val="center"/>
                                  </w:pPr>
                                </w:p>
                              </w:tc>
                              <w:tc>
                                <w:tcPr>
                                  <w:tcW w:w="430" w:type="dxa"/>
                                  <w:vMerge/>
                                  <w:tcBorders>
                                    <w:left w:val="single" w:sz="4" w:space="0" w:color="auto"/>
                                    <w:bottom w:val="single" w:sz="4" w:space="0" w:color="auto"/>
                                  </w:tcBorders>
                                  <w:vAlign w:val="center"/>
                                </w:tcPr>
                                <w:p w:rsidR="001B123F" w:rsidRPr="0080291A" w:rsidRDefault="001B123F" w:rsidP="000D6F02">
                                  <w:pPr>
                                    <w:jc w:val="center"/>
                                  </w:pPr>
                                </w:p>
                              </w:tc>
                              <w:tc>
                                <w:tcPr>
                                  <w:tcW w:w="1134" w:type="dxa"/>
                                  <w:tcBorders>
                                    <w:top w:val="dashSmallGap" w:sz="4" w:space="0" w:color="auto"/>
                                    <w:bottom w:val="single" w:sz="4" w:space="0" w:color="auto"/>
                                  </w:tcBorders>
                                  <w:vAlign w:val="center"/>
                                </w:tcPr>
                                <w:p w:rsidR="001B123F" w:rsidRPr="0080291A" w:rsidRDefault="001B123F" w:rsidP="00E30C38">
                                  <w:pPr>
                                    <w:rPr>
                                      <w:sz w:val="16"/>
                                      <w:szCs w:val="16"/>
                                    </w:rPr>
                                  </w:pPr>
                                  <w:r>
                                    <w:rPr>
                                      <w:rFonts w:hint="eastAsia"/>
                                      <w:sz w:val="16"/>
                                      <w:szCs w:val="16"/>
                                    </w:rPr>
                                    <w:t>未実施</w:t>
                                  </w:r>
                                  <w:r w:rsidRPr="0080291A">
                                    <w:rPr>
                                      <w:rFonts w:hint="eastAsia"/>
                                      <w:sz w:val="16"/>
                                      <w:szCs w:val="16"/>
                                    </w:rPr>
                                    <w:t>者数</w:t>
                                  </w:r>
                                </w:p>
                              </w:tc>
                              <w:tc>
                                <w:tcPr>
                                  <w:tcW w:w="1417" w:type="dxa"/>
                                  <w:tcBorders>
                                    <w:top w:val="dashSmallGap" w:sz="4" w:space="0" w:color="auto"/>
                                    <w:bottom w:val="single" w:sz="4" w:space="0" w:color="auto"/>
                                  </w:tcBorders>
                                  <w:vAlign w:val="center"/>
                                </w:tcPr>
                                <w:p w:rsidR="001B123F" w:rsidRPr="0080291A" w:rsidRDefault="001B123F" w:rsidP="000D6F02">
                                  <w:pPr>
                                    <w:jc w:val="center"/>
                                  </w:pPr>
                                </w:p>
                              </w:tc>
                              <w:tc>
                                <w:tcPr>
                                  <w:tcW w:w="1418" w:type="dxa"/>
                                  <w:gridSpan w:val="2"/>
                                  <w:tcBorders>
                                    <w:top w:val="dashSmallGap" w:sz="4" w:space="0" w:color="auto"/>
                                    <w:bottom w:val="single" w:sz="4" w:space="0" w:color="auto"/>
                                  </w:tcBorders>
                                  <w:vAlign w:val="center"/>
                                </w:tcPr>
                                <w:p w:rsidR="001B123F" w:rsidRPr="0080291A" w:rsidRDefault="001B123F" w:rsidP="000D6F02">
                                  <w:pPr>
                                    <w:jc w:val="center"/>
                                  </w:pPr>
                                </w:p>
                              </w:tc>
                              <w:tc>
                                <w:tcPr>
                                  <w:tcW w:w="1417" w:type="dxa"/>
                                  <w:gridSpan w:val="2"/>
                                  <w:tcBorders>
                                    <w:top w:val="dashSmallGap" w:sz="4" w:space="0" w:color="auto"/>
                                    <w:bottom w:val="single" w:sz="4" w:space="0" w:color="auto"/>
                                  </w:tcBorders>
                                  <w:vAlign w:val="center"/>
                                </w:tcPr>
                                <w:p w:rsidR="001B123F" w:rsidRPr="0080291A" w:rsidRDefault="001B123F" w:rsidP="000D6F02">
                                  <w:pPr>
                                    <w:jc w:val="center"/>
                                  </w:pPr>
                                </w:p>
                              </w:tc>
                              <w:tc>
                                <w:tcPr>
                                  <w:tcW w:w="1701" w:type="dxa"/>
                                  <w:tcBorders>
                                    <w:top w:val="dashSmallGap" w:sz="4" w:space="0" w:color="auto"/>
                                    <w:bottom w:val="single" w:sz="4" w:space="0" w:color="auto"/>
                                  </w:tcBorders>
                                  <w:vAlign w:val="center"/>
                                </w:tcPr>
                                <w:p w:rsidR="001B123F" w:rsidRPr="0080291A" w:rsidRDefault="001B123F" w:rsidP="000D6F02">
                                  <w:pPr>
                                    <w:jc w:val="center"/>
                                  </w:pPr>
                                </w:p>
                              </w:tc>
                            </w:tr>
                            <w:tr w:rsidR="001B123F" w:rsidRPr="0080291A" w:rsidTr="00BD196C">
                              <w:trPr>
                                <w:gridAfter w:val="1"/>
                                <w:wAfter w:w="649" w:type="dxa"/>
                                <w:trHeight w:val="430"/>
                              </w:trPr>
                              <w:tc>
                                <w:tcPr>
                                  <w:tcW w:w="454" w:type="dxa"/>
                                  <w:vMerge/>
                                </w:tcPr>
                                <w:p w:rsidR="001B123F" w:rsidRPr="0080291A" w:rsidRDefault="001B123F" w:rsidP="000D6F02"/>
                              </w:tc>
                              <w:tc>
                                <w:tcPr>
                                  <w:tcW w:w="1634" w:type="dxa"/>
                                  <w:gridSpan w:val="3"/>
                                  <w:vMerge w:val="restart"/>
                                  <w:vAlign w:val="center"/>
                                </w:tcPr>
                                <w:p w:rsidR="001B123F" w:rsidRPr="00592132" w:rsidRDefault="001B123F" w:rsidP="006F063D">
                                  <w:pPr>
                                    <w:jc w:val="center"/>
                                    <w:rPr>
                                      <w:color w:val="000000" w:themeColor="text1"/>
                                    </w:rPr>
                                  </w:pPr>
                                  <w:r w:rsidRPr="00592132">
                                    <w:rPr>
                                      <w:rFonts w:hint="eastAsia"/>
                                      <w:color w:val="000000" w:themeColor="text1"/>
                                    </w:rPr>
                                    <w:t>合　計</w:t>
                                  </w:r>
                                </w:p>
                              </w:tc>
                              <w:tc>
                                <w:tcPr>
                                  <w:tcW w:w="1134" w:type="dxa"/>
                                  <w:vAlign w:val="center"/>
                                </w:tcPr>
                                <w:p w:rsidR="001B123F" w:rsidRPr="00592132" w:rsidRDefault="001B123F" w:rsidP="00863E50">
                                  <w:pPr>
                                    <w:rPr>
                                      <w:color w:val="000000" w:themeColor="text1"/>
                                    </w:rPr>
                                  </w:pPr>
                                  <w:r w:rsidRPr="00592132">
                                    <w:rPr>
                                      <w:rFonts w:hint="eastAsia"/>
                                      <w:color w:val="000000" w:themeColor="text1"/>
                                      <w:sz w:val="16"/>
                                      <w:szCs w:val="16"/>
                                    </w:rPr>
                                    <w:t>実施者数</w:t>
                                  </w:r>
                                </w:p>
                              </w:tc>
                              <w:tc>
                                <w:tcPr>
                                  <w:tcW w:w="1417" w:type="dxa"/>
                                  <w:vAlign w:val="center"/>
                                </w:tcPr>
                                <w:p w:rsidR="001B123F" w:rsidRPr="0080291A" w:rsidRDefault="001B123F" w:rsidP="000D6F02">
                                  <w:pPr>
                                    <w:jc w:val="center"/>
                                  </w:pPr>
                                </w:p>
                              </w:tc>
                              <w:tc>
                                <w:tcPr>
                                  <w:tcW w:w="1418" w:type="dxa"/>
                                  <w:gridSpan w:val="2"/>
                                  <w:vAlign w:val="center"/>
                                </w:tcPr>
                                <w:p w:rsidR="001B123F" w:rsidRPr="0080291A" w:rsidRDefault="001B123F" w:rsidP="000D6F02">
                                  <w:pPr>
                                    <w:jc w:val="center"/>
                                  </w:pPr>
                                </w:p>
                              </w:tc>
                              <w:tc>
                                <w:tcPr>
                                  <w:tcW w:w="1417" w:type="dxa"/>
                                  <w:gridSpan w:val="2"/>
                                  <w:vAlign w:val="center"/>
                                </w:tcPr>
                                <w:p w:rsidR="001B123F" w:rsidRPr="0080291A" w:rsidRDefault="001B123F" w:rsidP="000D6F02">
                                  <w:pPr>
                                    <w:jc w:val="center"/>
                                  </w:pPr>
                                </w:p>
                              </w:tc>
                              <w:tc>
                                <w:tcPr>
                                  <w:tcW w:w="1701" w:type="dxa"/>
                                  <w:vAlign w:val="center"/>
                                </w:tcPr>
                                <w:p w:rsidR="001B123F" w:rsidRPr="0080291A" w:rsidRDefault="001B123F" w:rsidP="000D6F02">
                                  <w:pPr>
                                    <w:jc w:val="center"/>
                                  </w:pPr>
                                </w:p>
                              </w:tc>
                            </w:tr>
                            <w:tr w:rsidR="001B123F" w:rsidRPr="0080291A" w:rsidTr="00BD196C">
                              <w:trPr>
                                <w:gridAfter w:val="1"/>
                                <w:wAfter w:w="649" w:type="dxa"/>
                                <w:trHeight w:val="420"/>
                              </w:trPr>
                              <w:tc>
                                <w:tcPr>
                                  <w:tcW w:w="454" w:type="dxa"/>
                                  <w:vMerge/>
                                </w:tcPr>
                                <w:p w:rsidR="001B123F" w:rsidRPr="0080291A" w:rsidRDefault="001B123F" w:rsidP="000D6F02"/>
                              </w:tc>
                              <w:tc>
                                <w:tcPr>
                                  <w:tcW w:w="1634" w:type="dxa"/>
                                  <w:gridSpan w:val="3"/>
                                  <w:vMerge/>
                                  <w:vAlign w:val="center"/>
                                </w:tcPr>
                                <w:p w:rsidR="001B123F" w:rsidRPr="00592132" w:rsidRDefault="001B123F" w:rsidP="00863E50">
                                  <w:pPr>
                                    <w:jc w:val="center"/>
                                    <w:rPr>
                                      <w:color w:val="000000" w:themeColor="text1"/>
                                    </w:rPr>
                                  </w:pPr>
                                </w:p>
                              </w:tc>
                              <w:tc>
                                <w:tcPr>
                                  <w:tcW w:w="1134" w:type="dxa"/>
                                  <w:vAlign w:val="center"/>
                                </w:tcPr>
                                <w:p w:rsidR="001B123F" w:rsidRPr="00592132" w:rsidRDefault="001B123F" w:rsidP="00863E50">
                                  <w:pPr>
                                    <w:rPr>
                                      <w:color w:val="000000" w:themeColor="text1"/>
                                    </w:rPr>
                                  </w:pPr>
                                  <w:r w:rsidRPr="00592132">
                                    <w:rPr>
                                      <w:rFonts w:hint="eastAsia"/>
                                      <w:color w:val="000000" w:themeColor="text1"/>
                                      <w:sz w:val="16"/>
                                      <w:szCs w:val="16"/>
                                    </w:rPr>
                                    <w:t>未実施者数</w:t>
                                  </w:r>
                                </w:p>
                              </w:tc>
                              <w:tc>
                                <w:tcPr>
                                  <w:tcW w:w="1417" w:type="dxa"/>
                                  <w:vAlign w:val="center"/>
                                </w:tcPr>
                                <w:p w:rsidR="001B123F" w:rsidRPr="0080291A" w:rsidRDefault="001B123F" w:rsidP="000D6F02">
                                  <w:pPr>
                                    <w:jc w:val="center"/>
                                  </w:pPr>
                                </w:p>
                              </w:tc>
                              <w:tc>
                                <w:tcPr>
                                  <w:tcW w:w="1418" w:type="dxa"/>
                                  <w:gridSpan w:val="2"/>
                                  <w:vAlign w:val="center"/>
                                </w:tcPr>
                                <w:p w:rsidR="001B123F" w:rsidRPr="0080291A" w:rsidRDefault="001B123F" w:rsidP="000D6F02">
                                  <w:pPr>
                                    <w:jc w:val="center"/>
                                  </w:pPr>
                                </w:p>
                              </w:tc>
                              <w:tc>
                                <w:tcPr>
                                  <w:tcW w:w="1417" w:type="dxa"/>
                                  <w:gridSpan w:val="2"/>
                                  <w:vAlign w:val="center"/>
                                </w:tcPr>
                                <w:p w:rsidR="001B123F" w:rsidRPr="0080291A" w:rsidRDefault="001B123F" w:rsidP="000D6F02">
                                  <w:pPr>
                                    <w:jc w:val="center"/>
                                  </w:pPr>
                                </w:p>
                              </w:tc>
                              <w:tc>
                                <w:tcPr>
                                  <w:tcW w:w="1701" w:type="dxa"/>
                                  <w:vAlign w:val="center"/>
                                </w:tcPr>
                                <w:p w:rsidR="001B123F" w:rsidRPr="0080291A" w:rsidRDefault="001B123F" w:rsidP="000D6F02">
                                  <w:pPr>
                                    <w:jc w:val="center"/>
                                  </w:pPr>
                                </w:p>
                              </w:tc>
                            </w:tr>
                            <w:tr w:rsidR="001B123F" w:rsidRPr="0080291A" w:rsidTr="00BD196C">
                              <w:trPr>
                                <w:gridAfter w:val="1"/>
                                <w:wAfter w:w="649" w:type="dxa"/>
                                <w:trHeight w:val="568"/>
                              </w:trPr>
                              <w:tc>
                                <w:tcPr>
                                  <w:tcW w:w="3222" w:type="dxa"/>
                                  <w:gridSpan w:val="5"/>
                                  <w:vAlign w:val="center"/>
                                </w:tcPr>
                                <w:p w:rsidR="001B123F" w:rsidRPr="00592132" w:rsidRDefault="001B123F" w:rsidP="006F063D">
                                  <w:pPr>
                                    <w:rPr>
                                      <w:color w:val="000000" w:themeColor="text1"/>
                                    </w:rPr>
                                  </w:pPr>
                                  <w:r w:rsidRPr="00592132">
                                    <w:rPr>
                                      <w:rFonts w:hint="eastAsia"/>
                                      <w:color w:val="000000" w:themeColor="text1"/>
                                    </w:rPr>
                                    <w:t>総数（実施者＋未実施者）</w:t>
                                  </w:r>
                                </w:p>
                              </w:tc>
                              <w:tc>
                                <w:tcPr>
                                  <w:tcW w:w="1417" w:type="dxa"/>
                                  <w:vAlign w:val="center"/>
                                </w:tcPr>
                                <w:p w:rsidR="001B123F" w:rsidRPr="0080291A" w:rsidRDefault="001B123F" w:rsidP="000D6F02">
                                  <w:pPr>
                                    <w:jc w:val="center"/>
                                  </w:pPr>
                                </w:p>
                              </w:tc>
                              <w:tc>
                                <w:tcPr>
                                  <w:tcW w:w="1418" w:type="dxa"/>
                                  <w:gridSpan w:val="2"/>
                                  <w:vAlign w:val="center"/>
                                </w:tcPr>
                                <w:p w:rsidR="001B123F" w:rsidRPr="0080291A" w:rsidRDefault="001B123F" w:rsidP="000D6F02">
                                  <w:pPr>
                                    <w:jc w:val="center"/>
                                  </w:pPr>
                                </w:p>
                              </w:tc>
                              <w:tc>
                                <w:tcPr>
                                  <w:tcW w:w="1417" w:type="dxa"/>
                                  <w:gridSpan w:val="2"/>
                                  <w:vAlign w:val="center"/>
                                </w:tcPr>
                                <w:p w:rsidR="001B123F" w:rsidRPr="0080291A" w:rsidRDefault="001B123F" w:rsidP="000D6F02">
                                  <w:pPr>
                                    <w:jc w:val="center"/>
                                  </w:pPr>
                                </w:p>
                              </w:tc>
                              <w:tc>
                                <w:tcPr>
                                  <w:tcW w:w="1701" w:type="dxa"/>
                                  <w:vAlign w:val="center"/>
                                </w:tcPr>
                                <w:p w:rsidR="001B123F" w:rsidRPr="0080291A" w:rsidRDefault="001B123F" w:rsidP="000D6F02">
                                  <w:pPr>
                                    <w:jc w:val="center"/>
                                  </w:pPr>
                                </w:p>
                              </w:tc>
                            </w:tr>
                            <w:tr w:rsidR="001B123F" w:rsidRPr="0080291A" w:rsidTr="0080291A">
                              <w:trPr>
                                <w:gridAfter w:val="1"/>
                                <w:wAfter w:w="649" w:type="dxa"/>
                                <w:trHeight w:val="562"/>
                              </w:trPr>
                              <w:tc>
                                <w:tcPr>
                                  <w:tcW w:w="3222" w:type="dxa"/>
                                  <w:gridSpan w:val="5"/>
                                  <w:vAlign w:val="center"/>
                                </w:tcPr>
                                <w:p w:rsidR="001B123F" w:rsidRPr="0080291A" w:rsidRDefault="001B123F" w:rsidP="000D6F02">
                                  <w:r w:rsidRPr="0080291A">
                                    <w:rPr>
                                      <w:rFonts w:hint="eastAsia"/>
                                    </w:rPr>
                                    <w:t>実施時間</w:t>
                                  </w:r>
                                </w:p>
                              </w:tc>
                              <w:tc>
                                <w:tcPr>
                                  <w:tcW w:w="5953" w:type="dxa"/>
                                  <w:gridSpan w:val="6"/>
                                  <w:vAlign w:val="center"/>
                                </w:tcPr>
                                <w:p w:rsidR="001B123F" w:rsidRPr="00592132" w:rsidRDefault="001B123F" w:rsidP="006F063D">
                                  <w:pPr>
                                    <w:rPr>
                                      <w:color w:val="000000" w:themeColor="text1"/>
                                    </w:rPr>
                                  </w:pPr>
                                  <w:r w:rsidRPr="00592132">
                                    <w:rPr>
                                      <w:rFonts w:hint="eastAsia"/>
                                      <w:color w:val="000000" w:themeColor="text1"/>
                                    </w:rPr>
                                    <w:t>（　　　　　）曜日　　　：　　～　　：</w:t>
                                  </w:r>
                                </w:p>
                              </w:tc>
                            </w:tr>
                            <w:tr w:rsidR="001B123F" w:rsidRPr="0080291A" w:rsidTr="0080291A">
                              <w:trPr>
                                <w:gridAfter w:val="1"/>
                                <w:wAfter w:w="649" w:type="dxa"/>
                                <w:trHeight w:val="467"/>
                              </w:trPr>
                              <w:tc>
                                <w:tcPr>
                                  <w:tcW w:w="3222" w:type="dxa"/>
                                  <w:gridSpan w:val="5"/>
                                  <w:vAlign w:val="center"/>
                                </w:tcPr>
                                <w:p w:rsidR="001B123F" w:rsidRPr="0080291A" w:rsidRDefault="001B123F" w:rsidP="000D6F02">
                                  <w:r w:rsidRPr="0080291A">
                                    <w:rPr>
                                      <w:rFonts w:hint="eastAsia"/>
                                    </w:rPr>
                                    <w:t>実施回数</w:t>
                                  </w:r>
                                </w:p>
                              </w:tc>
                              <w:tc>
                                <w:tcPr>
                                  <w:tcW w:w="5953" w:type="dxa"/>
                                  <w:gridSpan w:val="6"/>
                                  <w:tcBorders>
                                    <w:bottom w:val="single" w:sz="4" w:space="0" w:color="auto"/>
                                    <w:right w:val="single" w:sz="4" w:space="0" w:color="auto"/>
                                  </w:tcBorders>
                                  <w:vAlign w:val="center"/>
                                </w:tcPr>
                                <w:p w:rsidR="001B123F" w:rsidRPr="0080291A" w:rsidRDefault="001B123F" w:rsidP="000D6F02">
                                  <w:r w:rsidRPr="0080291A">
                                    <w:rPr>
                                      <w:rFonts w:hint="eastAsia"/>
                                    </w:rPr>
                                    <w:t xml:space="preserve">　　　　　　　　　　　　　　　回</w:t>
                                  </w:r>
                                </w:p>
                              </w:tc>
                            </w:tr>
                            <w:tr w:rsidR="001B123F" w:rsidRPr="0080291A" w:rsidTr="0080291A">
                              <w:trPr>
                                <w:trHeight w:val="475"/>
                              </w:trPr>
                              <w:tc>
                                <w:tcPr>
                                  <w:tcW w:w="3222" w:type="dxa"/>
                                  <w:gridSpan w:val="5"/>
                                  <w:vMerge w:val="restart"/>
                                  <w:tcBorders>
                                    <w:top w:val="single" w:sz="4" w:space="0" w:color="auto"/>
                                  </w:tcBorders>
                                  <w:vAlign w:val="center"/>
                                </w:tcPr>
                                <w:p w:rsidR="001B123F" w:rsidRPr="0080291A" w:rsidRDefault="001B123F" w:rsidP="000D6F02">
                                  <w:r w:rsidRPr="0080291A">
                                    <w:rPr>
                                      <w:rFonts w:hint="eastAsia"/>
                                    </w:rPr>
                                    <w:t>実施月日</w:t>
                                  </w:r>
                                </w:p>
                              </w:tc>
                              <w:tc>
                                <w:tcPr>
                                  <w:tcW w:w="1842" w:type="dxa"/>
                                  <w:gridSpan w:val="2"/>
                                  <w:tcBorders>
                                    <w:top w:val="nil"/>
                                  </w:tcBorders>
                                  <w:vAlign w:val="center"/>
                                </w:tcPr>
                                <w:p w:rsidR="001B123F" w:rsidRPr="0080291A" w:rsidRDefault="001B123F" w:rsidP="000D6F02">
                                  <w:pPr>
                                    <w:wordWrap w:val="0"/>
                                    <w:jc w:val="right"/>
                                  </w:pPr>
                                  <w:r w:rsidRPr="0080291A">
                                    <w:rPr>
                                      <w:rFonts w:hint="eastAsia"/>
                                    </w:rPr>
                                    <w:t>月　日（　　）</w:t>
                                  </w:r>
                                </w:p>
                              </w:tc>
                              <w:tc>
                                <w:tcPr>
                                  <w:tcW w:w="2124" w:type="dxa"/>
                                  <w:gridSpan w:val="2"/>
                                  <w:tcBorders>
                                    <w:top w:val="nil"/>
                                  </w:tcBorders>
                                  <w:vAlign w:val="center"/>
                                </w:tcPr>
                                <w:p w:rsidR="001B123F" w:rsidRPr="0080291A" w:rsidRDefault="001B123F" w:rsidP="000D6F02">
                                  <w:pPr>
                                    <w:jc w:val="right"/>
                                  </w:pPr>
                                  <w:r w:rsidRPr="0080291A">
                                    <w:rPr>
                                      <w:rFonts w:hint="eastAsia"/>
                                    </w:rPr>
                                    <w:t>月　日（　　）</w:t>
                                  </w:r>
                                </w:p>
                              </w:tc>
                              <w:tc>
                                <w:tcPr>
                                  <w:tcW w:w="1987" w:type="dxa"/>
                                  <w:gridSpan w:val="2"/>
                                  <w:tcBorders>
                                    <w:top w:val="nil"/>
                                  </w:tcBorders>
                                  <w:vAlign w:val="center"/>
                                </w:tcPr>
                                <w:p w:rsidR="001B123F" w:rsidRPr="0080291A" w:rsidRDefault="001B123F" w:rsidP="000D6F02">
                                  <w:pPr>
                                    <w:jc w:val="right"/>
                                  </w:pPr>
                                  <w:r w:rsidRPr="0080291A">
                                    <w:rPr>
                                      <w:rFonts w:hint="eastAsia"/>
                                    </w:rPr>
                                    <w:t>月　日（　　）</w:t>
                                  </w:r>
                                </w:p>
                              </w:tc>
                              <w:tc>
                                <w:tcPr>
                                  <w:tcW w:w="649" w:type="dxa"/>
                                  <w:vMerge w:val="restart"/>
                                  <w:tcBorders>
                                    <w:top w:val="nil"/>
                                  </w:tcBorders>
                                  <w:vAlign w:val="center"/>
                                </w:tcPr>
                                <w:p w:rsidR="001B123F" w:rsidRPr="0080291A" w:rsidRDefault="001B123F" w:rsidP="000D6F02">
                                  <w:pPr>
                                    <w:jc w:val="right"/>
                                  </w:pPr>
                                </w:p>
                              </w:tc>
                            </w:tr>
                            <w:tr w:rsidR="001B123F" w:rsidRPr="0080291A" w:rsidTr="0080291A">
                              <w:trPr>
                                <w:trHeight w:val="540"/>
                              </w:trPr>
                              <w:tc>
                                <w:tcPr>
                                  <w:tcW w:w="3222" w:type="dxa"/>
                                  <w:gridSpan w:val="5"/>
                                  <w:vMerge/>
                                  <w:tcBorders>
                                    <w:top w:val="single" w:sz="4" w:space="0" w:color="auto"/>
                                  </w:tcBorders>
                                </w:tcPr>
                                <w:p w:rsidR="001B123F" w:rsidRPr="0080291A" w:rsidRDefault="001B123F" w:rsidP="000D6F02"/>
                              </w:tc>
                              <w:tc>
                                <w:tcPr>
                                  <w:tcW w:w="1842" w:type="dxa"/>
                                  <w:gridSpan w:val="2"/>
                                  <w:tcBorders>
                                    <w:top w:val="single" w:sz="4" w:space="0" w:color="auto"/>
                                  </w:tcBorders>
                                  <w:vAlign w:val="center"/>
                                </w:tcPr>
                                <w:p w:rsidR="001B123F" w:rsidRPr="0080291A" w:rsidRDefault="001B123F" w:rsidP="000D6F02">
                                  <w:pPr>
                                    <w:jc w:val="right"/>
                                  </w:pPr>
                                  <w:r w:rsidRPr="0080291A">
                                    <w:rPr>
                                      <w:rFonts w:hint="eastAsia"/>
                                    </w:rPr>
                                    <w:t>月　日（　　）</w:t>
                                  </w:r>
                                </w:p>
                              </w:tc>
                              <w:tc>
                                <w:tcPr>
                                  <w:tcW w:w="2124" w:type="dxa"/>
                                  <w:gridSpan w:val="2"/>
                                  <w:tcBorders>
                                    <w:top w:val="single" w:sz="4" w:space="0" w:color="auto"/>
                                  </w:tcBorders>
                                  <w:vAlign w:val="center"/>
                                </w:tcPr>
                                <w:p w:rsidR="001B123F" w:rsidRPr="0080291A" w:rsidRDefault="001B123F" w:rsidP="000D6F02">
                                  <w:pPr>
                                    <w:jc w:val="right"/>
                                  </w:pPr>
                                  <w:r w:rsidRPr="0080291A">
                                    <w:rPr>
                                      <w:rFonts w:hint="eastAsia"/>
                                    </w:rPr>
                                    <w:t>月　日（　　）</w:t>
                                  </w:r>
                                </w:p>
                              </w:tc>
                              <w:tc>
                                <w:tcPr>
                                  <w:tcW w:w="1987" w:type="dxa"/>
                                  <w:gridSpan w:val="2"/>
                                  <w:tcBorders>
                                    <w:top w:val="single" w:sz="4" w:space="0" w:color="auto"/>
                                  </w:tcBorders>
                                  <w:vAlign w:val="center"/>
                                </w:tcPr>
                                <w:p w:rsidR="001B123F" w:rsidRPr="0080291A" w:rsidRDefault="001B123F" w:rsidP="000D6F02">
                                  <w:pPr>
                                    <w:jc w:val="right"/>
                                  </w:pPr>
                                  <w:r w:rsidRPr="0080291A">
                                    <w:rPr>
                                      <w:rFonts w:hint="eastAsia"/>
                                    </w:rPr>
                                    <w:t>月　日（　　）</w:t>
                                  </w:r>
                                </w:p>
                              </w:tc>
                              <w:tc>
                                <w:tcPr>
                                  <w:tcW w:w="649" w:type="dxa"/>
                                  <w:vMerge/>
                                  <w:vAlign w:val="center"/>
                                </w:tcPr>
                                <w:p w:rsidR="001B123F" w:rsidRPr="0080291A" w:rsidRDefault="001B123F" w:rsidP="000D6F02">
                                  <w:pPr>
                                    <w:jc w:val="right"/>
                                  </w:pPr>
                                </w:p>
                              </w:tc>
                            </w:tr>
                            <w:tr w:rsidR="001B123F" w:rsidRPr="0080291A" w:rsidTr="0080291A">
                              <w:trPr>
                                <w:trHeight w:val="990"/>
                              </w:trPr>
                              <w:tc>
                                <w:tcPr>
                                  <w:tcW w:w="465" w:type="dxa"/>
                                  <w:gridSpan w:val="2"/>
                                  <w:tcBorders>
                                    <w:top w:val="single" w:sz="4" w:space="0" w:color="auto"/>
                                  </w:tcBorders>
                                </w:tcPr>
                                <w:p w:rsidR="001B123F" w:rsidRPr="0080291A" w:rsidRDefault="001B123F" w:rsidP="000D6F02">
                                  <w:r w:rsidRPr="0080291A">
                                    <w:rPr>
                                      <w:rFonts w:hint="eastAsia"/>
                                    </w:rPr>
                                    <w:t>問題点</w:t>
                                  </w:r>
                                </w:p>
                              </w:tc>
                              <w:tc>
                                <w:tcPr>
                                  <w:tcW w:w="2757" w:type="dxa"/>
                                  <w:gridSpan w:val="3"/>
                                  <w:tcBorders>
                                    <w:top w:val="single" w:sz="4" w:space="0" w:color="auto"/>
                                  </w:tcBorders>
                                </w:tcPr>
                                <w:p w:rsidR="001B123F" w:rsidRPr="0080291A" w:rsidRDefault="001B123F" w:rsidP="000D6F02"/>
                              </w:tc>
                              <w:tc>
                                <w:tcPr>
                                  <w:tcW w:w="5953" w:type="dxa"/>
                                  <w:gridSpan w:val="6"/>
                                  <w:tcBorders>
                                    <w:top w:val="single" w:sz="4" w:space="0" w:color="auto"/>
                                  </w:tcBorders>
                                  <w:vAlign w:val="center"/>
                                </w:tcPr>
                                <w:p w:rsidR="001B123F" w:rsidRPr="0080291A" w:rsidRDefault="001B123F" w:rsidP="000D6F02">
                                  <w:pPr>
                                    <w:jc w:val="right"/>
                                  </w:pPr>
                                </w:p>
                              </w:tc>
                              <w:tc>
                                <w:tcPr>
                                  <w:tcW w:w="649" w:type="dxa"/>
                                  <w:vMerge/>
                                  <w:vAlign w:val="center"/>
                                </w:tcPr>
                                <w:p w:rsidR="001B123F" w:rsidRPr="0080291A" w:rsidRDefault="001B123F" w:rsidP="000D6F02">
                                  <w:pPr>
                                    <w:jc w:val="right"/>
                                  </w:pPr>
                                </w:p>
                              </w:tc>
                            </w:tr>
                            <w:tr w:rsidR="001B123F" w:rsidRPr="0080291A" w:rsidTr="0080291A">
                              <w:trPr>
                                <w:trHeight w:val="945"/>
                              </w:trPr>
                              <w:tc>
                                <w:tcPr>
                                  <w:tcW w:w="465" w:type="dxa"/>
                                  <w:gridSpan w:val="2"/>
                                  <w:tcBorders>
                                    <w:top w:val="single" w:sz="4" w:space="0" w:color="auto"/>
                                  </w:tcBorders>
                                </w:tcPr>
                                <w:p w:rsidR="001B123F" w:rsidRPr="0080291A" w:rsidRDefault="001B123F" w:rsidP="000D6F02">
                                  <w:r w:rsidRPr="0080291A">
                                    <w:rPr>
                                      <w:rFonts w:hint="eastAsia"/>
                                    </w:rPr>
                                    <w:t>備</w:t>
                                  </w:r>
                                </w:p>
                                <w:p w:rsidR="001B123F" w:rsidRPr="0080291A" w:rsidRDefault="001B123F" w:rsidP="000D6F02"/>
                                <w:p w:rsidR="001B123F" w:rsidRPr="0080291A" w:rsidRDefault="001B123F" w:rsidP="000D6F02">
                                  <w:r w:rsidRPr="0080291A">
                                    <w:rPr>
                                      <w:rFonts w:hint="eastAsia"/>
                                    </w:rPr>
                                    <w:t>考</w:t>
                                  </w:r>
                                </w:p>
                              </w:tc>
                              <w:tc>
                                <w:tcPr>
                                  <w:tcW w:w="2757" w:type="dxa"/>
                                  <w:gridSpan w:val="3"/>
                                  <w:tcBorders>
                                    <w:top w:val="single" w:sz="4" w:space="0" w:color="auto"/>
                                  </w:tcBorders>
                                </w:tcPr>
                                <w:p w:rsidR="001B123F" w:rsidRPr="0080291A" w:rsidRDefault="001B123F" w:rsidP="000D6F02"/>
                              </w:tc>
                              <w:tc>
                                <w:tcPr>
                                  <w:tcW w:w="5953" w:type="dxa"/>
                                  <w:gridSpan w:val="6"/>
                                  <w:tcBorders>
                                    <w:top w:val="single" w:sz="4" w:space="0" w:color="auto"/>
                                  </w:tcBorders>
                                  <w:vAlign w:val="center"/>
                                </w:tcPr>
                                <w:p w:rsidR="001B123F" w:rsidRPr="0080291A" w:rsidRDefault="001B123F" w:rsidP="000D6F02">
                                  <w:pPr>
                                    <w:jc w:val="right"/>
                                  </w:pPr>
                                </w:p>
                              </w:tc>
                              <w:tc>
                                <w:tcPr>
                                  <w:tcW w:w="649" w:type="dxa"/>
                                  <w:vMerge/>
                                  <w:tcBorders>
                                    <w:bottom w:val="nil"/>
                                  </w:tcBorders>
                                  <w:vAlign w:val="center"/>
                                </w:tcPr>
                                <w:p w:rsidR="001B123F" w:rsidRPr="0080291A" w:rsidRDefault="001B123F" w:rsidP="000D6F02">
                                  <w:pPr>
                                    <w:jc w:val="right"/>
                                  </w:pPr>
                                </w:p>
                              </w:tc>
                            </w:tr>
                          </w:tbl>
                          <w:p w:rsidR="001B123F" w:rsidRPr="0080291A" w:rsidRDefault="001B123F" w:rsidP="005F1A52">
                            <w:pPr>
                              <w:ind w:firstLineChars="1100" w:firstLine="2640"/>
                            </w:pPr>
                            <w:r w:rsidRPr="0080291A">
                              <w:rPr>
                                <w:rFonts w:hint="eastAsia"/>
                              </w:rPr>
                              <w:t>※翌月〇〇日までに、担当課（FAX〇〇〇－〇〇〇）へ報告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4.1pt;margin-top:7.35pt;width:473.25pt;height:663.7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">
                <v:textbox inset="5.85pt,.7pt,5.85pt,.7pt">
                  <w:txbxContent>
                    <w:p w:rsidR="001B123F" w:rsidRPr="0080291A" w:rsidRDefault="001B123F" w:rsidP="00E30C38">
                      <w:r w:rsidRPr="0080291A">
                        <w:rPr>
                          <w:rFonts w:hint="eastAsia"/>
                        </w:rPr>
                        <w:t>（週１回法用）</w:t>
                      </w:r>
                    </w:p>
                    <w:p w:rsidR="001B123F" w:rsidRPr="0080291A" w:rsidRDefault="001B123F" w:rsidP="00E30C38"/>
                    <w:p w:rsidR="001B123F" w:rsidRPr="0080291A" w:rsidRDefault="001B123F" w:rsidP="00E30C38">
                      <w:pPr>
                        <w:jc w:val="center"/>
                        <w:rPr>
                          <w:sz w:val="28"/>
                          <w:szCs w:val="28"/>
                        </w:rPr>
                      </w:pPr>
                      <w:r w:rsidRPr="0080291A">
                        <w:rPr>
                          <w:rFonts w:hint="eastAsia"/>
                          <w:sz w:val="28"/>
                          <w:szCs w:val="28"/>
                        </w:rPr>
                        <w:t>フッ化物洗口実施報告書</w:t>
                      </w:r>
                    </w:p>
                    <w:p w:rsidR="001B123F" w:rsidRPr="0080291A" w:rsidRDefault="001B123F" w:rsidP="00E30C38">
                      <w:pPr>
                        <w:rPr>
                          <w:u w:val="single"/>
                        </w:rPr>
                      </w:pPr>
                      <w:r w:rsidRPr="0080291A">
                        <w:rPr>
                          <w:rFonts w:hint="eastAsia"/>
                          <w:sz w:val="28"/>
                          <w:szCs w:val="28"/>
                        </w:rPr>
                        <w:t xml:space="preserve">　</w:t>
                      </w:r>
                      <w:r w:rsidRPr="0080291A">
                        <w:rPr>
                          <w:rFonts w:hint="eastAsia"/>
                          <w:u w:val="single"/>
                        </w:rPr>
                        <w:t>平成　　年　　月分</w:t>
                      </w:r>
                    </w:p>
                    <w:p w:rsidR="001B123F" w:rsidRPr="0080291A" w:rsidRDefault="001B123F" w:rsidP="005F1A52">
                      <w:pPr>
                        <w:spacing w:line="360" w:lineRule="auto"/>
                        <w:ind w:firstLineChars="2000" w:firstLine="4800"/>
                        <w:jc w:val="left"/>
                        <w:rPr>
                          <w:u w:val="single"/>
                        </w:rPr>
                      </w:pPr>
                      <w:r>
                        <w:rPr>
                          <w:rFonts w:hint="eastAsia"/>
                          <w:u w:val="single"/>
                        </w:rPr>
                        <w:t>中学校</w:t>
                      </w:r>
                      <w:r w:rsidRPr="0080291A">
                        <w:rPr>
                          <w:rFonts w:hint="eastAsia"/>
                          <w:u w:val="single"/>
                        </w:rPr>
                        <w:t xml:space="preserve">校名　　　　　　　　　　　　</w:t>
                      </w:r>
                    </w:p>
                    <w:p w:rsidR="001B123F" w:rsidRPr="0080291A" w:rsidRDefault="001B123F" w:rsidP="005F1A52">
                      <w:pPr>
                        <w:ind w:firstLineChars="2000" w:firstLine="4800"/>
                        <w:jc w:val="left"/>
                        <w:rPr>
                          <w:u w:val="single"/>
                        </w:rPr>
                      </w:pPr>
                      <w:r w:rsidRPr="0080291A">
                        <w:rPr>
                          <w:rFonts w:hint="eastAsia"/>
                          <w:u w:val="single"/>
                        </w:rPr>
                        <w:t>報告年月日　平成　　年　　月　　日</w:t>
                      </w:r>
                    </w:p>
                    <w:p w:rsidR="001B123F" w:rsidRPr="0080291A" w:rsidRDefault="001B123F" w:rsidP="00E30C38"/>
                    <w:tbl>
                      <w:tblPr>
                        <w:tblStyle w:val="af0"/>
                        <w:tblW w:w="9824" w:type="dxa"/>
                        <w:tblInd w:w="147" w:type="dxa"/>
                        <w:tblLayout w:type="fixed"/>
                        <w:tblLook w:val="04A0" w:firstRow="1" w:lastRow="0" w:firstColumn="1" w:lastColumn="0" w:noHBand="0" w:noVBand="1"/>
                      </w:tblPr>
                      <w:tblGrid>
                        <w:gridCol w:w="454"/>
                        <w:gridCol w:w="11"/>
                        <w:gridCol w:w="1193"/>
                        <w:gridCol w:w="430"/>
                        <w:gridCol w:w="1134"/>
                        <w:gridCol w:w="1417"/>
                        <w:gridCol w:w="425"/>
                        <w:gridCol w:w="993"/>
                        <w:gridCol w:w="1131"/>
                        <w:gridCol w:w="286"/>
                        <w:gridCol w:w="1701"/>
                        <w:gridCol w:w="649"/>
                      </w:tblGrid>
                      <w:tr w:rsidR="001B123F" w:rsidRPr="0080291A" w:rsidTr="007F2F1B">
                        <w:trPr>
                          <w:gridAfter w:val="1"/>
                          <w:wAfter w:w="649" w:type="dxa"/>
                          <w:trHeight w:val="614"/>
                        </w:trPr>
                        <w:tc>
                          <w:tcPr>
                            <w:tcW w:w="3222" w:type="dxa"/>
                            <w:gridSpan w:val="5"/>
                            <w:tcBorders>
                              <w:tl2br w:val="single" w:sz="4" w:space="0" w:color="auto"/>
                            </w:tcBorders>
                          </w:tcPr>
                          <w:p w:rsidR="001B123F" w:rsidRPr="0080291A" w:rsidRDefault="001B123F" w:rsidP="000D6F02">
                            <w:r w:rsidRPr="0080291A">
                              <w:rPr>
                                <w:rFonts w:hint="eastAsia"/>
                              </w:rPr>
                              <w:t xml:space="preserve">　　　　　　学年</w:t>
                            </w:r>
                          </w:p>
                        </w:tc>
                        <w:tc>
                          <w:tcPr>
                            <w:tcW w:w="1417" w:type="dxa"/>
                            <w:vAlign w:val="center"/>
                          </w:tcPr>
                          <w:p w:rsidR="001B123F" w:rsidRPr="0080291A" w:rsidRDefault="001B123F" w:rsidP="007F2F1B">
                            <w:pPr>
                              <w:jc w:val="center"/>
                            </w:pPr>
                            <w:r>
                              <w:rPr>
                                <w:rFonts w:hint="eastAsia"/>
                              </w:rPr>
                              <w:t>1</w:t>
                            </w:r>
                          </w:p>
                        </w:tc>
                        <w:tc>
                          <w:tcPr>
                            <w:tcW w:w="1418" w:type="dxa"/>
                            <w:gridSpan w:val="2"/>
                            <w:vAlign w:val="center"/>
                          </w:tcPr>
                          <w:p w:rsidR="001B123F" w:rsidRPr="0080291A" w:rsidRDefault="001B123F" w:rsidP="000D6F02">
                            <w:pPr>
                              <w:jc w:val="center"/>
                            </w:pPr>
                            <w:r>
                              <w:rPr>
                                <w:rFonts w:hint="eastAsia"/>
                              </w:rPr>
                              <w:t>2</w:t>
                            </w:r>
                          </w:p>
                        </w:tc>
                        <w:tc>
                          <w:tcPr>
                            <w:tcW w:w="1417" w:type="dxa"/>
                            <w:gridSpan w:val="2"/>
                            <w:vAlign w:val="center"/>
                          </w:tcPr>
                          <w:p w:rsidR="001B123F" w:rsidRPr="0080291A" w:rsidRDefault="001B123F" w:rsidP="000D6F02">
                            <w:pPr>
                              <w:jc w:val="center"/>
                            </w:pPr>
                            <w:r>
                              <w:rPr>
                                <w:rFonts w:hint="eastAsia"/>
                              </w:rPr>
                              <w:t>3</w:t>
                            </w:r>
                          </w:p>
                        </w:tc>
                        <w:tc>
                          <w:tcPr>
                            <w:tcW w:w="1701" w:type="dxa"/>
                            <w:tcBorders>
                              <w:bottom w:val="single" w:sz="4" w:space="0" w:color="auto"/>
                            </w:tcBorders>
                            <w:vAlign w:val="center"/>
                          </w:tcPr>
                          <w:p w:rsidR="001B123F" w:rsidRPr="0080291A" w:rsidRDefault="001B123F" w:rsidP="000D6F02">
                            <w:pPr>
                              <w:jc w:val="center"/>
                            </w:pPr>
                            <w:r w:rsidRPr="0080291A">
                              <w:rPr>
                                <w:rFonts w:hint="eastAsia"/>
                              </w:rPr>
                              <w:t>計</w:t>
                            </w:r>
                          </w:p>
                        </w:tc>
                      </w:tr>
                      <w:tr w:rsidR="001B123F" w:rsidRPr="0080291A" w:rsidTr="00CC5EBB">
                        <w:trPr>
                          <w:gridAfter w:val="1"/>
                          <w:wAfter w:w="649" w:type="dxa"/>
                          <w:trHeight w:val="402"/>
                        </w:trPr>
                        <w:tc>
                          <w:tcPr>
                            <w:tcW w:w="454" w:type="dxa"/>
                            <w:vMerge w:val="restart"/>
                          </w:tcPr>
                          <w:p w:rsidR="001B123F" w:rsidRPr="0080291A" w:rsidRDefault="001B123F" w:rsidP="000D6F02">
                            <w:pPr>
                              <w:spacing w:line="0" w:lineRule="atLeast"/>
                            </w:pPr>
                          </w:p>
                          <w:p w:rsidR="001B123F" w:rsidRPr="0080291A" w:rsidRDefault="001B123F" w:rsidP="000D6F02">
                            <w:pPr>
                              <w:spacing w:line="0" w:lineRule="atLeast"/>
                            </w:pPr>
                          </w:p>
                          <w:p w:rsidR="001B123F" w:rsidRPr="0080291A" w:rsidRDefault="001B123F" w:rsidP="000D6F02">
                            <w:pPr>
                              <w:spacing w:line="0" w:lineRule="atLeast"/>
                            </w:pPr>
                          </w:p>
                          <w:p w:rsidR="001B123F" w:rsidRPr="0080291A" w:rsidRDefault="001B123F" w:rsidP="000D6F02">
                            <w:pPr>
                              <w:spacing w:line="0" w:lineRule="atLeast"/>
                            </w:pPr>
                          </w:p>
                          <w:p w:rsidR="001B123F" w:rsidRPr="0080291A" w:rsidRDefault="001B123F" w:rsidP="000D6F02">
                            <w:pPr>
                              <w:spacing w:line="0" w:lineRule="atLeast"/>
                            </w:pPr>
                            <w:r w:rsidRPr="0080291A">
                              <w:rPr>
                                <w:rFonts w:hint="eastAsia"/>
                              </w:rPr>
                              <w:t>対</w:t>
                            </w:r>
                          </w:p>
                          <w:p w:rsidR="001B123F" w:rsidRPr="0080291A" w:rsidRDefault="001B123F" w:rsidP="000D6F02">
                            <w:pPr>
                              <w:spacing w:line="0" w:lineRule="atLeast"/>
                            </w:pPr>
                          </w:p>
                          <w:p w:rsidR="001B123F" w:rsidRPr="0080291A" w:rsidRDefault="001B123F" w:rsidP="000D6F02">
                            <w:pPr>
                              <w:spacing w:line="240" w:lineRule="atLeast"/>
                            </w:pPr>
                            <w:r w:rsidRPr="0080291A">
                              <w:rPr>
                                <w:rFonts w:hint="eastAsia"/>
                              </w:rPr>
                              <w:t>象</w:t>
                            </w:r>
                          </w:p>
                        </w:tc>
                        <w:tc>
                          <w:tcPr>
                            <w:tcW w:w="1204" w:type="dxa"/>
                            <w:gridSpan w:val="2"/>
                            <w:vMerge w:val="restart"/>
                            <w:tcBorders>
                              <w:right w:val="single" w:sz="4" w:space="0" w:color="auto"/>
                            </w:tcBorders>
                            <w:vAlign w:val="center"/>
                          </w:tcPr>
                          <w:p w:rsidR="001B123F" w:rsidRPr="0080291A" w:rsidRDefault="001B123F" w:rsidP="000D6F02">
                            <w:pPr>
                              <w:jc w:val="center"/>
                            </w:pPr>
                            <w:r w:rsidRPr="0080291A">
                              <w:rPr>
                                <w:rFonts w:hint="eastAsia"/>
                              </w:rPr>
                              <w:t>クラス毎</w:t>
                            </w:r>
                          </w:p>
                        </w:tc>
                        <w:tc>
                          <w:tcPr>
                            <w:tcW w:w="430" w:type="dxa"/>
                            <w:vMerge w:val="restart"/>
                            <w:tcBorders>
                              <w:left w:val="single" w:sz="4" w:space="0" w:color="auto"/>
                            </w:tcBorders>
                            <w:vAlign w:val="center"/>
                          </w:tcPr>
                          <w:p w:rsidR="001B123F" w:rsidRPr="0080291A" w:rsidRDefault="001B123F" w:rsidP="000D6F02">
                            <w:pPr>
                              <w:jc w:val="center"/>
                            </w:pPr>
                            <w:r w:rsidRPr="0080291A">
                              <w:rPr>
                                <w:rFonts w:hint="eastAsia"/>
                              </w:rPr>
                              <w:t>1組</w:t>
                            </w:r>
                          </w:p>
                        </w:tc>
                        <w:tc>
                          <w:tcPr>
                            <w:tcW w:w="1134" w:type="dxa"/>
                            <w:tcBorders>
                              <w:bottom w:val="dashSmallGap" w:sz="4" w:space="0" w:color="auto"/>
                            </w:tcBorders>
                            <w:vAlign w:val="center"/>
                          </w:tcPr>
                          <w:p w:rsidR="001B123F" w:rsidRPr="0080291A" w:rsidRDefault="001B123F" w:rsidP="00E30C38">
                            <w:pPr>
                              <w:rPr>
                                <w:sz w:val="16"/>
                                <w:szCs w:val="16"/>
                              </w:rPr>
                            </w:pPr>
                            <w:r w:rsidRPr="0080291A">
                              <w:rPr>
                                <w:rFonts w:hint="eastAsia"/>
                                <w:sz w:val="16"/>
                                <w:szCs w:val="16"/>
                              </w:rPr>
                              <w:t>実施者数</w:t>
                            </w:r>
                          </w:p>
                        </w:tc>
                        <w:tc>
                          <w:tcPr>
                            <w:tcW w:w="1417" w:type="dxa"/>
                            <w:tcBorders>
                              <w:bottom w:val="dashSmallGap" w:sz="4" w:space="0" w:color="auto"/>
                            </w:tcBorders>
                            <w:vAlign w:val="center"/>
                          </w:tcPr>
                          <w:p w:rsidR="001B123F" w:rsidRPr="0080291A" w:rsidRDefault="001B123F" w:rsidP="000D6F02">
                            <w:pPr>
                              <w:jc w:val="center"/>
                            </w:pPr>
                          </w:p>
                        </w:tc>
                        <w:tc>
                          <w:tcPr>
                            <w:tcW w:w="1418" w:type="dxa"/>
                            <w:gridSpan w:val="2"/>
                            <w:tcBorders>
                              <w:bottom w:val="dashSmallGap" w:sz="4" w:space="0" w:color="auto"/>
                            </w:tcBorders>
                            <w:vAlign w:val="center"/>
                          </w:tcPr>
                          <w:p w:rsidR="001B123F" w:rsidRPr="0080291A" w:rsidRDefault="001B123F" w:rsidP="000D6F02">
                            <w:pPr>
                              <w:jc w:val="center"/>
                            </w:pPr>
                          </w:p>
                        </w:tc>
                        <w:tc>
                          <w:tcPr>
                            <w:tcW w:w="1417" w:type="dxa"/>
                            <w:gridSpan w:val="2"/>
                            <w:tcBorders>
                              <w:bottom w:val="dashSmallGap" w:sz="4" w:space="0" w:color="auto"/>
                            </w:tcBorders>
                            <w:vAlign w:val="center"/>
                          </w:tcPr>
                          <w:p w:rsidR="001B123F" w:rsidRPr="0080291A" w:rsidRDefault="001B123F" w:rsidP="000D6F02">
                            <w:pPr>
                              <w:jc w:val="center"/>
                            </w:pPr>
                          </w:p>
                        </w:tc>
                        <w:tc>
                          <w:tcPr>
                            <w:tcW w:w="1701" w:type="dxa"/>
                            <w:tcBorders>
                              <w:bottom w:val="dashSmallGap" w:sz="4" w:space="0" w:color="auto"/>
                            </w:tcBorders>
                            <w:vAlign w:val="center"/>
                          </w:tcPr>
                          <w:p w:rsidR="001B123F" w:rsidRPr="0080291A" w:rsidRDefault="001B123F" w:rsidP="000D6F02">
                            <w:pPr>
                              <w:jc w:val="center"/>
                            </w:pPr>
                          </w:p>
                        </w:tc>
                      </w:tr>
                      <w:tr w:rsidR="001B123F" w:rsidRPr="0080291A" w:rsidTr="00CC5EBB">
                        <w:trPr>
                          <w:gridAfter w:val="1"/>
                          <w:wAfter w:w="649" w:type="dxa"/>
                          <w:trHeight w:val="450"/>
                        </w:trPr>
                        <w:tc>
                          <w:tcPr>
                            <w:tcW w:w="454" w:type="dxa"/>
                            <w:vMerge/>
                          </w:tcPr>
                          <w:p w:rsidR="001B123F" w:rsidRPr="0080291A" w:rsidRDefault="001B123F" w:rsidP="000D6F02">
                            <w:pPr>
                              <w:spacing w:line="0" w:lineRule="atLeast"/>
                            </w:pPr>
                          </w:p>
                        </w:tc>
                        <w:tc>
                          <w:tcPr>
                            <w:tcW w:w="1204" w:type="dxa"/>
                            <w:gridSpan w:val="2"/>
                            <w:vMerge/>
                            <w:tcBorders>
                              <w:right w:val="single" w:sz="4" w:space="0" w:color="auto"/>
                            </w:tcBorders>
                            <w:vAlign w:val="center"/>
                          </w:tcPr>
                          <w:p w:rsidR="001B123F" w:rsidRPr="0080291A" w:rsidRDefault="001B123F" w:rsidP="000D6F02">
                            <w:pPr>
                              <w:jc w:val="center"/>
                            </w:pPr>
                          </w:p>
                        </w:tc>
                        <w:tc>
                          <w:tcPr>
                            <w:tcW w:w="430" w:type="dxa"/>
                            <w:vMerge/>
                            <w:tcBorders>
                              <w:left w:val="single" w:sz="4" w:space="0" w:color="auto"/>
                              <w:bottom w:val="single" w:sz="12" w:space="0" w:color="auto"/>
                            </w:tcBorders>
                            <w:vAlign w:val="center"/>
                          </w:tcPr>
                          <w:p w:rsidR="001B123F" w:rsidRPr="0080291A" w:rsidRDefault="001B123F" w:rsidP="000D6F02">
                            <w:pPr>
                              <w:jc w:val="center"/>
                            </w:pPr>
                          </w:p>
                        </w:tc>
                        <w:tc>
                          <w:tcPr>
                            <w:tcW w:w="1134" w:type="dxa"/>
                            <w:tcBorders>
                              <w:top w:val="dashSmallGap" w:sz="4" w:space="0" w:color="auto"/>
                              <w:bottom w:val="single" w:sz="12" w:space="0" w:color="auto"/>
                            </w:tcBorders>
                            <w:vAlign w:val="center"/>
                          </w:tcPr>
                          <w:p w:rsidR="001B123F" w:rsidRPr="0080291A" w:rsidRDefault="001B123F" w:rsidP="00E30C38">
                            <w:pPr>
                              <w:rPr>
                                <w:sz w:val="16"/>
                                <w:szCs w:val="16"/>
                              </w:rPr>
                            </w:pPr>
                            <w:r w:rsidRPr="0080291A">
                              <w:rPr>
                                <w:rFonts w:hint="eastAsia"/>
                                <w:sz w:val="16"/>
                                <w:szCs w:val="16"/>
                              </w:rPr>
                              <w:t>未実施者数</w:t>
                            </w:r>
                          </w:p>
                        </w:tc>
                        <w:tc>
                          <w:tcPr>
                            <w:tcW w:w="1417" w:type="dxa"/>
                            <w:tcBorders>
                              <w:top w:val="dashSmallGap" w:sz="4" w:space="0" w:color="auto"/>
                              <w:bottom w:val="single" w:sz="12" w:space="0" w:color="auto"/>
                            </w:tcBorders>
                            <w:vAlign w:val="center"/>
                          </w:tcPr>
                          <w:p w:rsidR="001B123F" w:rsidRPr="0080291A" w:rsidRDefault="001B123F" w:rsidP="000D6F02">
                            <w:pPr>
                              <w:jc w:val="center"/>
                            </w:pPr>
                          </w:p>
                        </w:tc>
                        <w:tc>
                          <w:tcPr>
                            <w:tcW w:w="1418"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1417"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1701" w:type="dxa"/>
                            <w:tcBorders>
                              <w:top w:val="dashSmallGap" w:sz="4" w:space="0" w:color="auto"/>
                              <w:bottom w:val="single" w:sz="12" w:space="0" w:color="auto"/>
                            </w:tcBorders>
                            <w:vAlign w:val="center"/>
                          </w:tcPr>
                          <w:p w:rsidR="001B123F" w:rsidRPr="0080291A" w:rsidRDefault="001B123F" w:rsidP="000D6F02">
                            <w:pPr>
                              <w:jc w:val="center"/>
                            </w:pPr>
                          </w:p>
                        </w:tc>
                      </w:tr>
                      <w:tr w:rsidR="001B123F" w:rsidRPr="0080291A" w:rsidTr="00CC5EBB">
                        <w:trPr>
                          <w:gridAfter w:val="1"/>
                          <w:wAfter w:w="649" w:type="dxa"/>
                          <w:trHeight w:val="408"/>
                        </w:trPr>
                        <w:tc>
                          <w:tcPr>
                            <w:tcW w:w="454" w:type="dxa"/>
                            <w:vMerge/>
                          </w:tcPr>
                          <w:p w:rsidR="001B123F" w:rsidRPr="0080291A" w:rsidRDefault="001B123F" w:rsidP="000D6F02">
                            <w:pPr>
                              <w:spacing w:line="0" w:lineRule="atLeast"/>
                            </w:pPr>
                          </w:p>
                        </w:tc>
                        <w:tc>
                          <w:tcPr>
                            <w:tcW w:w="1204" w:type="dxa"/>
                            <w:gridSpan w:val="2"/>
                            <w:vMerge/>
                            <w:tcBorders>
                              <w:right w:val="single" w:sz="4" w:space="0" w:color="auto"/>
                            </w:tcBorders>
                            <w:vAlign w:val="center"/>
                          </w:tcPr>
                          <w:p w:rsidR="001B123F" w:rsidRPr="0080291A" w:rsidRDefault="001B123F" w:rsidP="000D6F02">
                            <w:pPr>
                              <w:jc w:val="center"/>
                            </w:pPr>
                          </w:p>
                        </w:tc>
                        <w:tc>
                          <w:tcPr>
                            <w:tcW w:w="430" w:type="dxa"/>
                            <w:vMerge w:val="restart"/>
                            <w:tcBorders>
                              <w:top w:val="single" w:sz="12" w:space="0" w:color="auto"/>
                              <w:left w:val="single" w:sz="4" w:space="0" w:color="auto"/>
                            </w:tcBorders>
                            <w:vAlign w:val="center"/>
                          </w:tcPr>
                          <w:p w:rsidR="001B123F" w:rsidRPr="0080291A" w:rsidRDefault="001B123F" w:rsidP="000D6F02">
                            <w:pPr>
                              <w:jc w:val="center"/>
                            </w:pPr>
                            <w:r w:rsidRPr="0080291A">
                              <w:rPr>
                                <w:rFonts w:hint="eastAsia"/>
                              </w:rPr>
                              <w:t>2組</w:t>
                            </w:r>
                          </w:p>
                        </w:tc>
                        <w:tc>
                          <w:tcPr>
                            <w:tcW w:w="1134" w:type="dxa"/>
                            <w:tcBorders>
                              <w:top w:val="single" w:sz="12" w:space="0" w:color="auto"/>
                              <w:bottom w:val="dashSmallGap" w:sz="4" w:space="0" w:color="auto"/>
                            </w:tcBorders>
                            <w:vAlign w:val="center"/>
                          </w:tcPr>
                          <w:p w:rsidR="001B123F" w:rsidRPr="0080291A" w:rsidRDefault="001B123F" w:rsidP="00E30C38">
                            <w:pPr>
                              <w:rPr>
                                <w:sz w:val="16"/>
                                <w:szCs w:val="16"/>
                              </w:rPr>
                            </w:pPr>
                            <w:r w:rsidRPr="0080291A">
                              <w:rPr>
                                <w:rFonts w:hint="eastAsia"/>
                                <w:sz w:val="16"/>
                                <w:szCs w:val="16"/>
                              </w:rPr>
                              <w:t>実施者数</w:t>
                            </w:r>
                          </w:p>
                        </w:tc>
                        <w:tc>
                          <w:tcPr>
                            <w:tcW w:w="1417" w:type="dxa"/>
                            <w:tcBorders>
                              <w:top w:val="single" w:sz="12" w:space="0" w:color="auto"/>
                              <w:bottom w:val="dashSmallGap" w:sz="4" w:space="0" w:color="auto"/>
                            </w:tcBorders>
                            <w:vAlign w:val="center"/>
                          </w:tcPr>
                          <w:p w:rsidR="001B123F" w:rsidRPr="0080291A" w:rsidRDefault="001B123F" w:rsidP="000D6F02">
                            <w:pPr>
                              <w:jc w:val="center"/>
                            </w:pPr>
                          </w:p>
                        </w:tc>
                        <w:tc>
                          <w:tcPr>
                            <w:tcW w:w="1418"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1417"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1701" w:type="dxa"/>
                            <w:tcBorders>
                              <w:top w:val="single" w:sz="12" w:space="0" w:color="auto"/>
                              <w:bottom w:val="dashSmallGap" w:sz="4" w:space="0" w:color="auto"/>
                            </w:tcBorders>
                            <w:vAlign w:val="center"/>
                          </w:tcPr>
                          <w:p w:rsidR="001B123F" w:rsidRPr="0080291A" w:rsidRDefault="001B123F" w:rsidP="000D6F02">
                            <w:pPr>
                              <w:jc w:val="center"/>
                            </w:pPr>
                          </w:p>
                        </w:tc>
                      </w:tr>
                      <w:tr w:rsidR="001B123F" w:rsidRPr="0080291A" w:rsidTr="00CC5EBB">
                        <w:trPr>
                          <w:gridAfter w:val="1"/>
                          <w:wAfter w:w="649" w:type="dxa"/>
                          <w:trHeight w:val="406"/>
                        </w:trPr>
                        <w:tc>
                          <w:tcPr>
                            <w:tcW w:w="454" w:type="dxa"/>
                            <w:vMerge/>
                          </w:tcPr>
                          <w:p w:rsidR="001B123F" w:rsidRPr="0080291A" w:rsidRDefault="001B123F" w:rsidP="000D6F02">
                            <w:pPr>
                              <w:spacing w:line="0" w:lineRule="atLeast"/>
                            </w:pPr>
                          </w:p>
                        </w:tc>
                        <w:tc>
                          <w:tcPr>
                            <w:tcW w:w="1204" w:type="dxa"/>
                            <w:gridSpan w:val="2"/>
                            <w:vMerge/>
                            <w:tcBorders>
                              <w:right w:val="single" w:sz="4" w:space="0" w:color="auto"/>
                            </w:tcBorders>
                            <w:vAlign w:val="center"/>
                          </w:tcPr>
                          <w:p w:rsidR="001B123F" w:rsidRPr="0080291A" w:rsidRDefault="001B123F" w:rsidP="000D6F02">
                            <w:pPr>
                              <w:jc w:val="center"/>
                            </w:pPr>
                          </w:p>
                        </w:tc>
                        <w:tc>
                          <w:tcPr>
                            <w:tcW w:w="430" w:type="dxa"/>
                            <w:vMerge/>
                            <w:tcBorders>
                              <w:left w:val="single" w:sz="4" w:space="0" w:color="auto"/>
                              <w:bottom w:val="single" w:sz="12" w:space="0" w:color="auto"/>
                            </w:tcBorders>
                            <w:vAlign w:val="center"/>
                          </w:tcPr>
                          <w:p w:rsidR="001B123F" w:rsidRPr="0080291A" w:rsidRDefault="001B123F" w:rsidP="000D6F02">
                            <w:pPr>
                              <w:jc w:val="center"/>
                            </w:pPr>
                          </w:p>
                        </w:tc>
                        <w:tc>
                          <w:tcPr>
                            <w:tcW w:w="1134" w:type="dxa"/>
                            <w:tcBorders>
                              <w:top w:val="dashSmallGap" w:sz="4" w:space="0" w:color="auto"/>
                              <w:bottom w:val="single" w:sz="12" w:space="0" w:color="auto"/>
                            </w:tcBorders>
                            <w:vAlign w:val="center"/>
                          </w:tcPr>
                          <w:p w:rsidR="001B123F" w:rsidRPr="0080291A" w:rsidRDefault="001B123F" w:rsidP="00E30C38">
                            <w:pPr>
                              <w:rPr>
                                <w:sz w:val="16"/>
                                <w:szCs w:val="16"/>
                              </w:rPr>
                            </w:pPr>
                            <w:r w:rsidRPr="0080291A">
                              <w:rPr>
                                <w:rFonts w:hint="eastAsia"/>
                                <w:sz w:val="16"/>
                                <w:szCs w:val="16"/>
                              </w:rPr>
                              <w:t>未実施者数</w:t>
                            </w:r>
                          </w:p>
                        </w:tc>
                        <w:tc>
                          <w:tcPr>
                            <w:tcW w:w="1417" w:type="dxa"/>
                            <w:tcBorders>
                              <w:top w:val="dashSmallGap" w:sz="4" w:space="0" w:color="auto"/>
                              <w:bottom w:val="single" w:sz="12" w:space="0" w:color="auto"/>
                            </w:tcBorders>
                            <w:vAlign w:val="center"/>
                          </w:tcPr>
                          <w:p w:rsidR="001B123F" w:rsidRPr="0080291A" w:rsidRDefault="001B123F" w:rsidP="000D6F02">
                            <w:pPr>
                              <w:jc w:val="center"/>
                            </w:pPr>
                          </w:p>
                        </w:tc>
                        <w:tc>
                          <w:tcPr>
                            <w:tcW w:w="1418"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1417"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1701" w:type="dxa"/>
                            <w:tcBorders>
                              <w:top w:val="dashSmallGap" w:sz="4" w:space="0" w:color="auto"/>
                              <w:bottom w:val="single" w:sz="12" w:space="0" w:color="auto"/>
                            </w:tcBorders>
                            <w:vAlign w:val="center"/>
                          </w:tcPr>
                          <w:p w:rsidR="001B123F" w:rsidRPr="0080291A" w:rsidRDefault="001B123F" w:rsidP="000D6F02">
                            <w:pPr>
                              <w:jc w:val="center"/>
                            </w:pPr>
                          </w:p>
                        </w:tc>
                      </w:tr>
                      <w:tr w:rsidR="001B123F" w:rsidRPr="0080291A" w:rsidTr="00CC5EBB">
                        <w:trPr>
                          <w:gridAfter w:val="1"/>
                          <w:wAfter w:w="649" w:type="dxa"/>
                          <w:trHeight w:val="434"/>
                        </w:trPr>
                        <w:tc>
                          <w:tcPr>
                            <w:tcW w:w="454" w:type="dxa"/>
                            <w:vMerge/>
                          </w:tcPr>
                          <w:p w:rsidR="001B123F" w:rsidRPr="0080291A" w:rsidRDefault="001B123F" w:rsidP="000D6F02">
                            <w:pPr>
                              <w:spacing w:line="0" w:lineRule="atLeast"/>
                            </w:pPr>
                          </w:p>
                        </w:tc>
                        <w:tc>
                          <w:tcPr>
                            <w:tcW w:w="1204" w:type="dxa"/>
                            <w:gridSpan w:val="2"/>
                            <w:vMerge/>
                            <w:tcBorders>
                              <w:right w:val="single" w:sz="4" w:space="0" w:color="auto"/>
                            </w:tcBorders>
                            <w:vAlign w:val="center"/>
                          </w:tcPr>
                          <w:p w:rsidR="001B123F" w:rsidRPr="0080291A" w:rsidRDefault="001B123F" w:rsidP="000D6F02">
                            <w:pPr>
                              <w:jc w:val="center"/>
                            </w:pPr>
                          </w:p>
                        </w:tc>
                        <w:tc>
                          <w:tcPr>
                            <w:tcW w:w="430" w:type="dxa"/>
                            <w:vMerge w:val="restart"/>
                            <w:tcBorders>
                              <w:top w:val="single" w:sz="12" w:space="0" w:color="auto"/>
                              <w:left w:val="single" w:sz="4" w:space="0" w:color="auto"/>
                            </w:tcBorders>
                            <w:vAlign w:val="center"/>
                          </w:tcPr>
                          <w:p w:rsidR="001B123F" w:rsidRPr="0080291A" w:rsidRDefault="001B123F" w:rsidP="000D6F02">
                            <w:pPr>
                              <w:jc w:val="center"/>
                            </w:pPr>
                            <w:r w:rsidRPr="0080291A">
                              <w:rPr>
                                <w:rFonts w:hint="eastAsia"/>
                              </w:rPr>
                              <w:t>３組</w:t>
                            </w:r>
                          </w:p>
                        </w:tc>
                        <w:tc>
                          <w:tcPr>
                            <w:tcW w:w="1134" w:type="dxa"/>
                            <w:tcBorders>
                              <w:top w:val="single" w:sz="12" w:space="0" w:color="auto"/>
                              <w:bottom w:val="dashSmallGap" w:sz="4" w:space="0" w:color="auto"/>
                            </w:tcBorders>
                            <w:vAlign w:val="center"/>
                          </w:tcPr>
                          <w:p w:rsidR="001B123F" w:rsidRPr="0080291A" w:rsidRDefault="001B123F" w:rsidP="00E30C38">
                            <w:pPr>
                              <w:rPr>
                                <w:sz w:val="16"/>
                                <w:szCs w:val="16"/>
                              </w:rPr>
                            </w:pPr>
                            <w:r w:rsidRPr="0080291A">
                              <w:rPr>
                                <w:rFonts w:hint="eastAsia"/>
                                <w:sz w:val="16"/>
                                <w:szCs w:val="16"/>
                              </w:rPr>
                              <w:t>実施者数</w:t>
                            </w:r>
                          </w:p>
                        </w:tc>
                        <w:tc>
                          <w:tcPr>
                            <w:tcW w:w="1417" w:type="dxa"/>
                            <w:tcBorders>
                              <w:top w:val="single" w:sz="12" w:space="0" w:color="auto"/>
                              <w:bottom w:val="dashSmallGap" w:sz="4" w:space="0" w:color="auto"/>
                            </w:tcBorders>
                            <w:vAlign w:val="center"/>
                          </w:tcPr>
                          <w:p w:rsidR="001B123F" w:rsidRPr="0080291A" w:rsidRDefault="001B123F" w:rsidP="000D6F02">
                            <w:pPr>
                              <w:jc w:val="center"/>
                            </w:pPr>
                          </w:p>
                        </w:tc>
                        <w:tc>
                          <w:tcPr>
                            <w:tcW w:w="1418"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1417"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1701" w:type="dxa"/>
                            <w:tcBorders>
                              <w:top w:val="single" w:sz="12" w:space="0" w:color="auto"/>
                              <w:bottom w:val="dashSmallGap" w:sz="4" w:space="0" w:color="auto"/>
                            </w:tcBorders>
                            <w:vAlign w:val="center"/>
                          </w:tcPr>
                          <w:p w:rsidR="001B123F" w:rsidRPr="0080291A" w:rsidRDefault="001B123F" w:rsidP="000D6F02">
                            <w:pPr>
                              <w:jc w:val="center"/>
                            </w:pPr>
                          </w:p>
                        </w:tc>
                      </w:tr>
                      <w:tr w:rsidR="001B123F" w:rsidRPr="0080291A" w:rsidTr="00CC5EBB">
                        <w:trPr>
                          <w:gridAfter w:val="1"/>
                          <w:wAfter w:w="649" w:type="dxa"/>
                          <w:trHeight w:val="430"/>
                        </w:trPr>
                        <w:tc>
                          <w:tcPr>
                            <w:tcW w:w="454" w:type="dxa"/>
                            <w:vMerge/>
                          </w:tcPr>
                          <w:p w:rsidR="001B123F" w:rsidRPr="0080291A" w:rsidRDefault="001B123F" w:rsidP="000D6F02">
                            <w:pPr>
                              <w:spacing w:line="0" w:lineRule="atLeast"/>
                            </w:pPr>
                          </w:p>
                        </w:tc>
                        <w:tc>
                          <w:tcPr>
                            <w:tcW w:w="1204" w:type="dxa"/>
                            <w:gridSpan w:val="2"/>
                            <w:vMerge/>
                            <w:tcBorders>
                              <w:right w:val="single" w:sz="4" w:space="0" w:color="auto"/>
                            </w:tcBorders>
                            <w:vAlign w:val="center"/>
                          </w:tcPr>
                          <w:p w:rsidR="001B123F" w:rsidRPr="0080291A" w:rsidRDefault="001B123F" w:rsidP="000D6F02">
                            <w:pPr>
                              <w:jc w:val="center"/>
                            </w:pPr>
                          </w:p>
                        </w:tc>
                        <w:tc>
                          <w:tcPr>
                            <w:tcW w:w="430" w:type="dxa"/>
                            <w:vMerge/>
                            <w:tcBorders>
                              <w:left w:val="single" w:sz="4" w:space="0" w:color="auto"/>
                              <w:bottom w:val="single" w:sz="12" w:space="0" w:color="auto"/>
                            </w:tcBorders>
                            <w:vAlign w:val="center"/>
                          </w:tcPr>
                          <w:p w:rsidR="001B123F" w:rsidRPr="0080291A" w:rsidRDefault="001B123F" w:rsidP="000D6F02">
                            <w:pPr>
                              <w:jc w:val="center"/>
                            </w:pPr>
                          </w:p>
                        </w:tc>
                        <w:tc>
                          <w:tcPr>
                            <w:tcW w:w="1134" w:type="dxa"/>
                            <w:tcBorders>
                              <w:top w:val="dashSmallGap" w:sz="4" w:space="0" w:color="auto"/>
                              <w:bottom w:val="single" w:sz="12" w:space="0" w:color="auto"/>
                            </w:tcBorders>
                            <w:vAlign w:val="center"/>
                          </w:tcPr>
                          <w:p w:rsidR="001B123F" w:rsidRPr="0080291A" w:rsidRDefault="001B123F" w:rsidP="00E30C38">
                            <w:pPr>
                              <w:rPr>
                                <w:sz w:val="16"/>
                                <w:szCs w:val="16"/>
                              </w:rPr>
                            </w:pPr>
                            <w:r w:rsidRPr="0080291A">
                              <w:rPr>
                                <w:rFonts w:hint="eastAsia"/>
                                <w:sz w:val="16"/>
                                <w:szCs w:val="16"/>
                              </w:rPr>
                              <w:t>未実施者数</w:t>
                            </w:r>
                          </w:p>
                        </w:tc>
                        <w:tc>
                          <w:tcPr>
                            <w:tcW w:w="1417" w:type="dxa"/>
                            <w:tcBorders>
                              <w:top w:val="dashSmallGap" w:sz="4" w:space="0" w:color="auto"/>
                              <w:bottom w:val="single" w:sz="12" w:space="0" w:color="auto"/>
                            </w:tcBorders>
                            <w:vAlign w:val="center"/>
                          </w:tcPr>
                          <w:p w:rsidR="001B123F" w:rsidRPr="0080291A" w:rsidRDefault="001B123F" w:rsidP="000D6F02">
                            <w:pPr>
                              <w:jc w:val="center"/>
                            </w:pPr>
                          </w:p>
                        </w:tc>
                        <w:tc>
                          <w:tcPr>
                            <w:tcW w:w="1418"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1417"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1701" w:type="dxa"/>
                            <w:tcBorders>
                              <w:top w:val="dashSmallGap" w:sz="4" w:space="0" w:color="auto"/>
                              <w:bottom w:val="single" w:sz="12" w:space="0" w:color="auto"/>
                            </w:tcBorders>
                            <w:vAlign w:val="center"/>
                          </w:tcPr>
                          <w:p w:rsidR="001B123F" w:rsidRPr="0080291A" w:rsidRDefault="001B123F" w:rsidP="000D6F02">
                            <w:pPr>
                              <w:jc w:val="center"/>
                            </w:pPr>
                          </w:p>
                        </w:tc>
                      </w:tr>
                      <w:tr w:rsidR="001B123F" w:rsidRPr="0080291A" w:rsidTr="00CC5EBB">
                        <w:trPr>
                          <w:gridAfter w:val="1"/>
                          <w:wAfter w:w="649" w:type="dxa"/>
                          <w:trHeight w:val="388"/>
                        </w:trPr>
                        <w:tc>
                          <w:tcPr>
                            <w:tcW w:w="454" w:type="dxa"/>
                            <w:vMerge/>
                          </w:tcPr>
                          <w:p w:rsidR="001B123F" w:rsidRPr="0080291A" w:rsidRDefault="001B123F" w:rsidP="000D6F02">
                            <w:pPr>
                              <w:spacing w:line="0" w:lineRule="atLeast"/>
                            </w:pPr>
                          </w:p>
                        </w:tc>
                        <w:tc>
                          <w:tcPr>
                            <w:tcW w:w="1204" w:type="dxa"/>
                            <w:gridSpan w:val="2"/>
                            <w:vMerge/>
                            <w:tcBorders>
                              <w:right w:val="single" w:sz="4" w:space="0" w:color="auto"/>
                            </w:tcBorders>
                            <w:vAlign w:val="center"/>
                          </w:tcPr>
                          <w:p w:rsidR="001B123F" w:rsidRPr="0080291A" w:rsidRDefault="001B123F" w:rsidP="000D6F02">
                            <w:pPr>
                              <w:jc w:val="center"/>
                            </w:pPr>
                          </w:p>
                        </w:tc>
                        <w:tc>
                          <w:tcPr>
                            <w:tcW w:w="430" w:type="dxa"/>
                            <w:vMerge w:val="restart"/>
                            <w:tcBorders>
                              <w:top w:val="single" w:sz="12" w:space="0" w:color="auto"/>
                              <w:left w:val="single" w:sz="4" w:space="0" w:color="auto"/>
                            </w:tcBorders>
                            <w:vAlign w:val="center"/>
                          </w:tcPr>
                          <w:p w:rsidR="001B123F" w:rsidRPr="0080291A" w:rsidRDefault="001B123F" w:rsidP="000D6F02">
                            <w:pPr>
                              <w:jc w:val="center"/>
                            </w:pPr>
                            <w:r w:rsidRPr="0080291A">
                              <w:rPr>
                                <w:rFonts w:hint="eastAsia"/>
                              </w:rPr>
                              <w:t>４組</w:t>
                            </w:r>
                          </w:p>
                        </w:tc>
                        <w:tc>
                          <w:tcPr>
                            <w:tcW w:w="1134" w:type="dxa"/>
                            <w:tcBorders>
                              <w:top w:val="single" w:sz="12" w:space="0" w:color="auto"/>
                              <w:bottom w:val="dashSmallGap" w:sz="4" w:space="0" w:color="auto"/>
                            </w:tcBorders>
                            <w:vAlign w:val="center"/>
                          </w:tcPr>
                          <w:p w:rsidR="001B123F" w:rsidRPr="0080291A" w:rsidRDefault="001B123F" w:rsidP="00E30C38">
                            <w:pPr>
                              <w:rPr>
                                <w:sz w:val="16"/>
                                <w:szCs w:val="16"/>
                              </w:rPr>
                            </w:pPr>
                            <w:r w:rsidRPr="0080291A">
                              <w:rPr>
                                <w:rFonts w:hint="eastAsia"/>
                                <w:sz w:val="16"/>
                                <w:szCs w:val="16"/>
                              </w:rPr>
                              <w:t>実施者数</w:t>
                            </w:r>
                          </w:p>
                        </w:tc>
                        <w:tc>
                          <w:tcPr>
                            <w:tcW w:w="1417" w:type="dxa"/>
                            <w:tcBorders>
                              <w:top w:val="single" w:sz="12" w:space="0" w:color="auto"/>
                              <w:bottom w:val="dashSmallGap" w:sz="4" w:space="0" w:color="auto"/>
                            </w:tcBorders>
                            <w:vAlign w:val="center"/>
                          </w:tcPr>
                          <w:p w:rsidR="001B123F" w:rsidRPr="0080291A" w:rsidRDefault="001B123F" w:rsidP="000D6F02">
                            <w:pPr>
                              <w:jc w:val="center"/>
                            </w:pPr>
                          </w:p>
                        </w:tc>
                        <w:tc>
                          <w:tcPr>
                            <w:tcW w:w="1418"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1417"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1701" w:type="dxa"/>
                            <w:tcBorders>
                              <w:top w:val="single" w:sz="12" w:space="0" w:color="auto"/>
                              <w:bottom w:val="dashSmallGap" w:sz="4" w:space="0" w:color="auto"/>
                            </w:tcBorders>
                            <w:vAlign w:val="center"/>
                          </w:tcPr>
                          <w:p w:rsidR="001B123F" w:rsidRPr="0080291A" w:rsidRDefault="001B123F" w:rsidP="000D6F02">
                            <w:pPr>
                              <w:jc w:val="center"/>
                            </w:pPr>
                          </w:p>
                        </w:tc>
                      </w:tr>
                      <w:tr w:rsidR="001B123F" w:rsidRPr="0080291A" w:rsidTr="00CC5EBB">
                        <w:trPr>
                          <w:gridAfter w:val="1"/>
                          <w:wAfter w:w="649" w:type="dxa"/>
                          <w:trHeight w:val="428"/>
                        </w:trPr>
                        <w:tc>
                          <w:tcPr>
                            <w:tcW w:w="454" w:type="dxa"/>
                            <w:vMerge/>
                          </w:tcPr>
                          <w:p w:rsidR="001B123F" w:rsidRPr="0080291A" w:rsidRDefault="001B123F" w:rsidP="000D6F02">
                            <w:pPr>
                              <w:spacing w:line="0" w:lineRule="atLeast"/>
                            </w:pPr>
                          </w:p>
                        </w:tc>
                        <w:tc>
                          <w:tcPr>
                            <w:tcW w:w="1204" w:type="dxa"/>
                            <w:gridSpan w:val="2"/>
                            <w:vMerge/>
                            <w:tcBorders>
                              <w:right w:val="single" w:sz="4" w:space="0" w:color="auto"/>
                            </w:tcBorders>
                            <w:vAlign w:val="center"/>
                          </w:tcPr>
                          <w:p w:rsidR="001B123F" w:rsidRPr="0080291A" w:rsidRDefault="001B123F" w:rsidP="000D6F02">
                            <w:pPr>
                              <w:jc w:val="center"/>
                            </w:pPr>
                          </w:p>
                        </w:tc>
                        <w:tc>
                          <w:tcPr>
                            <w:tcW w:w="430" w:type="dxa"/>
                            <w:vMerge/>
                            <w:tcBorders>
                              <w:left w:val="single" w:sz="4" w:space="0" w:color="auto"/>
                              <w:bottom w:val="single" w:sz="12" w:space="0" w:color="auto"/>
                            </w:tcBorders>
                            <w:vAlign w:val="center"/>
                          </w:tcPr>
                          <w:p w:rsidR="001B123F" w:rsidRPr="0080291A" w:rsidRDefault="001B123F" w:rsidP="000D6F02">
                            <w:pPr>
                              <w:jc w:val="center"/>
                            </w:pPr>
                          </w:p>
                        </w:tc>
                        <w:tc>
                          <w:tcPr>
                            <w:tcW w:w="1134" w:type="dxa"/>
                            <w:tcBorders>
                              <w:top w:val="dashSmallGap" w:sz="4" w:space="0" w:color="auto"/>
                              <w:bottom w:val="single" w:sz="12" w:space="0" w:color="auto"/>
                            </w:tcBorders>
                            <w:vAlign w:val="center"/>
                          </w:tcPr>
                          <w:p w:rsidR="001B123F" w:rsidRPr="0080291A" w:rsidRDefault="001B123F" w:rsidP="00E30C38">
                            <w:pPr>
                              <w:rPr>
                                <w:sz w:val="16"/>
                                <w:szCs w:val="16"/>
                              </w:rPr>
                            </w:pPr>
                            <w:r w:rsidRPr="0080291A">
                              <w:rPr>
                                <w:rFonts w:hint="eastAsia"/>
                                <w:sz w:val="16"/>
                                <w:szCs w:val="16"/>
                              </w:rPr>
                              <w:t>未実施者数</w:t>
                            </w:r>
                          </w:p>
                        </w:tc>
                        <w:tc>
                          <w:tcPr>
                            <w:tcW w:w="1417" w:type="dxa"/>
                            <w:tcBorders>
                              <w:top w:val="dashSmallGap" w:sz="4" w:space="0" w:color="auto"/>
                              <w:bottom w:val="single" w:sz="12" w:space="0" w:color="auto"/>
                            </w:tcBorders>
                            <w:vAlign w:val="center"/>
                          </w:tcPr>
                          <w:p w:rsidR="001B123F" w:rsidRPr="0080291A" w:rsidRDefault="001B123F" w:rsidP="000D6F02">
                            <w:pPr>
                              <w:jc w:val="center"/>
                            </w:pPr>
                          </w:p>
                        </w:tc>
                        <w:tc>
                          <w:tcPr>
                            <w:tcW w:w="1418"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1417" w:type="dxa"/>
                            <w:gridSpan w:val="2"/>
                            <w:tcBorders>
                              <w:top w:val="dashSmallGap" w:sz="4" w:space="0" w:color="auto"/>
                              <w:bottom w:val="single" w:sz="12" w:space="0" w:color="auto"/>
                            </w:tcBorders>
                            <w:vAlign w:val="center"/>
                          </w:tcPr>
                          <w:p w:rsidR="001B123F" w:rsidRPr="0080291A" w:rsidRDefault="001B123F" w:rsidP="000D6F02">
                            <w:pPr>
                              <w:jc w:val="center"/>
                            </w:pPr>
                          </w:p>
                        </w:tc>
                        <w:tc>
                          <w:tcPr>
                            <w:tcW w:w="1701" w:type="dxa"/>
                            <w:tcBorders>
                              <w:top w:val="dashSmallGap" w:sz="4" w:space="0" w:color="auto"/>
                              <w:bottom w:val="single" w:sz="12" w:space="0" w:color="auto"/>
                            </w:tcBorders>
                            <w:vAlign w:val="center"/>
                          </w:tcPr>
                          <w:p w:rsidR="001B123F" w:rsidRPr="0080291A" w:rsidRDefault="001B123F" w:rsidP="000D6F02">
                            <w:pPr>
                              <w:jc w:val="center"/>
                            </w:pPr>
                          </w:p>
                        </w:tc>
                      </w:tr>
                      <w:tr w:rsidR="001B123F" w:rsidRPr="0080291A" w:rsidTr="00CC5EBB">
                        <w:trPr>
                          <w:gridAfter w:val="1"/>
                          <w:wAfter w:w="649" w:type="dxa"/>
                          <w:trHeight w:val="398"/>
                        </w:trPr>
                        <w:tc>
                          <w:tcPr>
                            <w:tcW w:w="454" w:type="dxa"/>
                            <w:vMerge/>
                          </w:tcPr>
                          <w:p w:rsidR="001B123F" w:rsidRPr="0080291A" w:rsidRDefault="001B123F" w:rsidP="000D6F02">
                            <w:pPr>
                              <w:spacing w:line="0" w:lineRule="atLeast"/>
                            </w:pPr>
                          </w:p>
                        </w:tc>
                        <w:tc>
                          <w:tcPr>
                            <w:tcW w:w="1204" w:type="dxa"/>
                            <w:gridSpan w:val="2"/>
                            <w:vMerge/>
                            <w:tcBorders>
                              <w:right w:val="single" w:sz="4" w:space="0" w:color="auto"/>
                            </w:tcBorders>
                            <w:vAlign w:val="center"/>
                          </w:tcPr>
                          <w:p w:rsidR="001B123F" w:rsidRPr="0080291A" w:rsidRDefault="001B123F" w:rsidP="000D6F02">
                            <w:pPr>
                              <w:jc w:val="center"/>
                            </w:pPr>
                          </w:p>
                        </w:tc>
                        <w:tc>
                          <w:tcPr>
                            <w:tcW w:w="430" w:type="dxa"/>
                            <w:vMerge w:val="restart"/>
                            <w:tcBorders>
                              <w:top w:val="single" w:sz="12" w:space="0" w:color="auto"/>
                              <w:left w:val="single" w:sz="4" w:space="0" w:color="auto"/>
                            </w:tcBorders>
                            <w:vAlign w:val="center"/>
                          </w:tcPr>
                          <w:p w:rsidR="001B123F" w:rsidRPr="0080291A" w:rsidRDefault="001B123F" w:rsidP="000D6F02">
                            <w:pPr>
                              <w:jc w:val="center"/>
                            </w:pPr>
                            <w:r w:rsidRPr="0080291A">
                              <w:rPr>
                                <w:rFonts w:hint="eastAsia"/>
                              </w:rPr>
                              <w:t>５組</w:t>
                            </w:r>
                          </w:p>
                        </w:tc>
                        <w:tc>
                          <w:tcPr>
                            <w:tcW w:w="1134" w:type="dxa"/>
                            <w:tcBorders>
                              <w:top w:val="single" w:sz="12" w:space="0" w:color="auto"/>
                              <w:bottom w:val="dashSmallGap" w:sz="4" w:space="0" w:color="auto"/>
                            </w:tcBorders>
                            <w:vAlign w:val="center"/>
                          </w:tcPr>
                          <w:p w:rsidR="001B123F" w:rsidRPr="0080291A" w:rsidRDefault="001B123F" w:rsidP="00E30C38">
                            <w:pPr>
                              <w:rPr>
                                <w:sz w:val="16"/>
                                <w:szCs w:val="16"/>
                              </w:rPr>
                            </w:pPr>
                            <w:r w:rsidRPr="0080291A">
                              <w:rPr>
                                <w:rFonts w:hint="eastAsia"/>
                                <w:sz w:val="16"/>
                                <w:szCs w:val="16"/>
                              </w:rPr>
                              <w:t>実施者数</w:t>
                            </w:r>
                          </w:p>
                        </w:tc>
                        <w:tc>
                          <w:tcPr>
                            <w:tcW w:w="1417" w:type="dxa"/>
                            <w:tcBorders>
                              <w:top w:val="single" w:sz="12" w:space="0" w:color="auto"/>
                              <w:bottom w:val="dashSmallGap" w:sz="4" w:space="0" w:color="auto"/>
                            </w:tcBorders>
                            <w:vAlign w:val="center"/>
                          </w:tcPr>
                          <w:p w:rsidR="001B123F" w:rsidRPr="0080291A" w:rsidRDefault="001B123F" w:rsidP="000D6F02">
                            <w:pPr>
                              <w:jc w:val="center"/>
                            </w:pPr>
                          </w:p>
                        </w:tc>
                        <w:tc>
                          <w:tcPr>
                            <w:tcW w:w="1418"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1417" w:type="dxa"/>
                            <w:gridSpan w:val="2"/>
                            <w:tcBorders>
                              <w:top w:val="single" w:sz="12" w:space="0" w:color="auto"/>
                              <w:bottom w:val="dashSmallGap" w:sz="4" w:space="0" w:color="auto"/>
                            </w:tcBorders>
                            <w:vAlign w:val="center"/>
                          </w:tcPr>
                          <w:p w:rsidR="001B123F" w:rsidRPr="0080291A" w:rsidRDefault="001B123F" w:rsidP="000D6F02">
                            <w:pPr>
                              <w:jc w:val="center"/>
                            </w:pPr>
                          </w:p>
                        </w:tc>
                        <w:tc>
                          <w:tcPr>
                            <w:tcW w:w="1701" w:type="dxa"/>
                            <w:tcBorders>
                              <w:top w:val="single" w:sz="12" w:space="0" w:color="auto"/>
                              <w:bottom w:val="dashSmallGap" w:sz="4" w:space="0" w:color="auto"/>
                            </w:tcBorders>
                            <w:vAlign w:val="center"/>
                          </w:tcPr>
                          <w:p w:rsidR="001B123F" w:rsidRPr="0080291A" w:rsidRDefault="001B123F" w:rsidP="000D6F02">
                            <w:pPr>
                              <w:jc w:val="center"/>
                            </w:pPr>
                          </w:p>
                        </w:tc>
                      </w:tr>
                      <w:tr w:rsidR="001B123F" w:rsidRPr="0080291A" w:rsidTr="00E64C4B">
                        <w:trPr>
                          <w:gridAfter w:val="1"/>
                          <w:wAfter w:w="649" w:type="dxa"/>
                          <w:trHeight w:val="396"/>
                        </w:trPr>
                        <w:tc>
                          <w:tcPr>
                            <w:tcW w:w="454" w:type="dxa"/>
                            <w:vMerge/>
                          </w:tcPr>
                          <w:p w:rsidR="001B123F" w:rsidRPr="0080291A" w:rsidRDefault="001B123F" w:rsidP="000D6F02">
                            <w:pPr>
                              <w:spacing w:line="0" w:lineRule="atLeast"/>
                            </w:pPr>
                          </w:p>
                        </w:tc>
                        <w:tc>
                          <w:tcPr>
                            <w:tcW w:w="1204" w:type="dxa"/>
                            <w:gridSpan w:val="2"/>
                            <w:vMerge/>
                            <w:tcBorders>
                              <w:bottom w:val="single" w:sz="4" w:space="0" w:color="auto"/>
                              <w:right w:val="single" w:sz="4" w:space="0" w:color="auto"/>
                            </w:tcBorders>
                            <w:vAlign w:val="center"/>
                          </w:tcPr>
                          <w:p w:rsidR="001B123F" w:rsidRPr="0080291A" w:rsidRDefault="001B123F" w:rsidP="000D6F02">
                            <w:pPr>
                              <w:jc w:val="center"/>
                            </w:pPr>
                          </w:p>
                        </w:tc>
                        <w:tc>
                          <w:tcPr>
                            <w:tcW w:w="430" w:type="dxa"/>
                            <w:vMerge/>
                            <w:tcBorders>
                              <w:left w:val="single" w:sz="4" w:space="0" w:color="auto"/>
                              <w:bottom w:val="single" w:sz="4" w:space="0" w:color="auto"/>
                            </w:tcBorders>
                            <w:vAlign w:val="center"/>
                          </w:tcPr>
                          <w:p w:rsidR="001B123F" w:rsidRPr="0080291A" w:rsidRDefault="001B123F" w:rsidP="000D6F02">
                            <w:pPr>
                              <w:jc w:val="center"/>
                            </w:pPr>
                          </w:p>
                        </w:tc>
                        <w:tc>
                          <w:tcPr>
                            <w:tcW w:w="1134" w:type="dxa"/>
                            <w:tcBorders>
                              <w:top w:val="dashSmallGap" w:sz="4" w:space="0" w:color="auto"/>
                              <w:bottom w:val="single" w:sz="4" w:space="0" w:color="auto"/>
                            </w:tcBorders>
                            <w:vAlign w:val="center"/>
                          </w:tcPr>
                          <w:p w:rsidR="001B123F" w:rsidRPr="0080291A" w:rsidRDefault="001B123F" w:rsidP="00E30C38">
                            <w:pPr>
                              <w:rPr>
                                <w:sz w:val="16"/>
                                <w:szCs w:val="16"/>
                              </w:rPr>
                            </w:pPr>
                            <w:r>
                              <w:rPr>
                                <w:rFonts w:hint="eastAsia"/>
                                <w:sz w:val="16"/>
                                <w:szCs w:val="16"/>
                              </w:rPr>
                              <w:t>未実施</w:t>
                            </w:r>
                            <w:r w:rsidRPr="0080291A">
                              <w:rPr>
                                <w:rFonts w:hint="eastAsia"/>
                                <w:sz w:val="16"/>
                                <w:szCs w:val="16"/>
                              </w:rPr>
                              <w:t>者数</w:t>
                            </w:r>
                          </w:p>
                        </w:tc>
                        <w:tc>
                          <w:tcPr>
                            <w:tcW w:w="1417" w:type="dxa"/>
                            <w:tcBorders>
                              <w:top w:val="dashSmallGap" w:sz="4" w:space="0" w:color="auto"/>
                              <w:bottom w:val="single" w:sz="4" w:space="0" w:color="auto"/>
                            </w:tcBorders>
                            <w:vAlign w:val="center"/>
                          </w:tcPr>
                          <w:p w:rsidR="001B123F" w:rsidRPr="0080291A" w:rsidRDefault="001B123F" w:rsidP="000D6F02">
                            <w:pPr>
                              <w:jc w:val="center"/>
                            </w:pPr>
                          </w:p>
                        </w:tc>
                        <w:tc>
                          <w:tcPr>
                            <w:tcW w:w="1418" w:type="dxa"/>
                            <w:gridSpan w:val="2"/>
                            <w:tcBorders>
                              <w:top w:val="dashSmallGap" w:sz="4" w:space="0" w:color="auto"/>
                              <w:bottom w:val="single" w:sz="4" w:space="0" w:color="auto"/>
                            </w:tcBorders>
                            <w:vAlign w:val="center"/>
                          </w:tcPr>
                          <w:p w:rsidR="001B123F" w:rsidRPr="0080291A" w:rsidRDefault="001B123F" w:rsidP="000D6F02">
                            <w:pPr>
                              <w:jc w:val="center"/>
                            </w:pPr>
                          </w:p>
                        </w:tc>
                        <w:tc>
                          <w:tcPr>
                            <w:tcW w:w="1417" w:type="dxa"/>
                            <w:gridSpan w:val="2"/>
                            <w:tcBorders>
                              <w:top w:val="dashSmallGap" w:sz="4" w:space="0" w:color="auto"/>
                              <w:bottom w:val="single" w:sz="4" w:space="0" w:color="auto"/>
                            </w:tcBorders>
                            <w:vAlign w:val="center"/>
                          </w:tcPr>
                          <w:p w:rsidR="001B123F" w:rsidRPr="0080291A" w:rsidRDefault="001B123F" w:rsidP="000D6F02">
                            <w:pPr>
                              <w:jc w:val="center"/>
                            </w:pPr>
                          </w:p>
                        </w:tc>
                        <w:tc>
                          <w:tcPr>
                            <w:tcW w:w="1701" w:type="dxa"/>
                            <w:tcBorders>
                              <w:top w:val="dashSmallGap" w:sz="4" w:space="0" w:color="auto"/>
                              <w:bottom w:val="single" w:sz="4" w:space="0" w:color="auto"/>
                            </w:tcBorders>
                            <w:vAlign w:val="center"/>
                          </w:tcPr>
                          <w:p w:rsidR="001B123F" w:rsidRPr="0080291A" w:rsidRDefault="001B123F" w:rsidP="000D6F02">
                            <w:pPr>
                              <w:jc w:val="center"/>
                            </w:pPr>
                          </w:p>
                        </w:tc>
                      </w:tr>
                      <w:tr w:rsidR="001B123F" w:rsidRPr="0080291A" w:rsidTr="00BD196C">
                        <w:trPr>
                          <w:gridAfter w:val="1"/>
                          <w:wAfter w:w="649" w:type="dxa"/>
                          <w:trHeight w:val="430"/>
                        </w:trPr>
                        <w:tc>
                          <w:tcPr>
                            <w:tcW w:w="454" w:type="dxa"/>
                            <w:vMerge/>
                          </w:tcPr>
                          <w:p w:rsidR="001B123F" w:rsidRPr="0080291A" w:rsidRDefault="001B123F" w:rsidP="000D6F02"/>
                        </w:tc>
                        <w:tc>
                          <w:tcPr>
                            <w:tcW w:w="1634" w:type="dxa"/>
                            <w:gridSpan w:val="3"/>
                            <w:vMerge w:val="restart"/>
                            <w:vAlign w:val="center"/>
                          </w:tcPr>
                          <w:p w:rsidR="001B123F" w:rsidRPr="00592132" w:rsidRDefault="001B123F" w:rsidP="006F063D">
                            <w:pPr>
                              <w:jc w:val="center"/>
                              <w:rPr>
                                <w:color w:val="000000" w:themeColor="text1"/>
                              </w:rPr>
                            </w:pPr>
                            <w:r w:rsidRPr="00592132">
                              <w:rPr>
                                <w:rFonts w:hint="eastAsia"/>
                                <w:color w:val="000000" w:themeColor="text1"/>
                              </w:rPr>
                              <w:t>合　計</w:t>
                            </w:r>
                          </w:p>
                        </w:tc>
                        <w:tc>
                          <w:tcPr>
                            <w:tcW w:w="1134" w:type="dxa"/>
                            <w:vAlign w:val="center"/>
                          </w:tcPr>
                          <w:p w:rsidR="001B123F" w:rsidRPr="00592132" w:rsidRDefault="001B123F" w:rsidP="00863E50">
                            <w:pPr>
                              <w:rPr>
                                <w:color w:val="000000" w:themeColor="text1"/>
                              </w:rPr>
                            </w:pPr>
                            <w:r w:rsidRPr="00592132">
                              <w:rPr>
                                <w:rFonts w:hint="eastAsia"/>
                                <w:color w:val="000000" w:themeColor="text1"/>
                                <w:sz w:val="16"/>
                                <w:szCs w:val="16"/>
                              </w:rPr>
                              <w:t>実施者数</w:t>
                            </w:r>
                          </w:p>
                        </w:tc>
                        <w:tc>
                          <w:tcPr>
                            <w:tcW w:w="1417" w:type="dxa"/>
                            <w:vAlign w:val="center"/>
                          </w:tcPr>
                          <w:p w:rsidR="001B123F" w:rsidRPr="0080291A" w:rsidRDefault="001B123F" w:rsidP="000D6F02">
                            <w:pPr>
                              <w:jc w:val="center"/>
                            </w:pPr>
                          </w:p>
                        </w:tc>
                        <w:tc>
                          <w:tcPr>
                            <w:tcW w:w="1418" w:type="dxa"/>
                            <w:gridSpan w:val="2"/>
                            <w:vAlign w:val="center"/>
                          </w:tcPr>
                          <w:p w:rsidR="001B123F" w:rsidRPr="0080291A" w:rsidRDefault="001B123F" w:rsidP="000D6F02">
                            <w:pPr>
                              <w:jc w:val="center"/>
                            </w:pPr>
                          </w:p>
                        </w:tc>
                        <w:tc>
                          <w:tcPr>
                            <w:tcW w:w="1417" w:type="dxa"/>
                            <w:gridSpan w:val="2"/>
                            <w:vAlign w:val="center"/>
                          </w:tcPr>
                          <w:p w:rsidR="001B123F" w:rsidRPr="0080291A" w:rsidRDefault="001B123F" w:rsidP="000D6F02">
                            <w:pPr>
                              <w:jc w:val="center"/>
                            </w:pPr>
                          </w:p>
                        </w:tc>
                        <w:tc>
                          <w:tcPr>
                            <w:tcW w:w="1701" w:type="dxa"/>
                            <w:vAlign w:val="center"/>
                          </w:tcPr>
                          <w:p w:rsidR="001B123F" w:rsidRPr="0080291A" w:rsidRDefault="001B123F" w:rsidP="000D6F02">
                            <w:pPr>
                              <w:jc w:val="center"/>
                            </w:pPr>
                          </w:p>
                        </w:tc>
                      </w:tr>
                      <w:tr w:rsidR="001B123F" w:rsidRPr="0080291A" w:rsidTr="00BD196C">
                        <w:trPr>
                          <w:gridAfter w:val="1"/>
                          <w:wAfter w:w="649" w:type="dxa"/>
                          <w:trHeight w:val="420"/>
                        </w:trPr>
                        <w:tc>
                          <w:tcPr>
                            <w:tcW w:w="454" w:type="dxa"/>
                            <w:vMerge/>
                          </w:tcPr>
                          <w:p w:rsidR="001B123F" w:rsidRPr="0080291A" w:rsidRDefault="001B123F" w:rsidP="000D6F02"/>
                        </w:tc>
                        <w:tc>
                          <w:tcPr>
                            <w:tcW w:w="1634" w:type="dxa"/>
                            <w:gridSpan w:val="3"/>
                            <w:vMerge/>
                            <w:vAlign w:val="center"/>
                          </w:tcPr>
                          <w:p w:rsidR="001B123F" w:rsidRPr="00592132" w:rsidRDefault="001B123F" w:rsidP="00863E50">
                            <w:pPr>
                              <w:jc w:val="center"/>
                              <w:rPr>
                                <w:color w:val="000000" w:themeColor="text1"/>
                              </w:rPr>
                            </w:pPr>
                          </w:p>
                        </w:tc>
                        <w:tc>
                          <w:tcPr>
                            <w:tcW w:w="1134" w:type="dxa"/>
                            <w:vAlign w:val="center"/>
                          </w:tcPr>
                          <w:p w:rsidR="001B123F" w:rsidRPr="00592132" w:rsidRDefault="001B123F" w:rsidP="00863E50">
                            <w:pPr>
                              <w:rPr>
                                <w:color w:val="000000" w:themeColor="text1"/>
                              </w:rPr>
                            </w:pPr>
                            <w:r w:rsidRPr="00592132">
                              <w:rPr>
                                <w:rFonts w:hint="eastAsia"/>
                                <w:color w:val="000000" w:themeColor="text1"/>
                                <w:sz w:val="16"/>
                                <w:szCs w:val="16"/>
                              </w:rPr>
                              <w:t>未実施者数</w:t>
                            </w:r>
                          </w:p>
                        </w:tc>
                        <w:tc>
                          <w:tcPr>
                            <w:tcW w:w="1417" w:type="dxa"/>
                            <w:vAlign w:val="center"/>
                          </w:tcPr>
                          <w:p w:rsidR="001B123F" w:rsidRPr="0080291A" w:rsidRDefault="001B123F" w:rsidP="000D6F02">
                            <w:pPr>
                              <w:jc w:val="center"/>
                            </w:pPr>
                          </w:p>
                        </w:tc>
                        <w:tc>
                          <w:tcPr>
                            <w:tcW w:w="1418" w:type="dxa"/>
                            <w:gridSpan w:val="2"/>
                            <w:vAlign w:val="center"/>
                          </w:tcPr>
                          <w:p w:rsidR="001B123F" w:rsidRPr="0080291A" w:rsidRDefault="001B123F" w:rsidP="000D6F02">
                            <w:pPr>
                              <w:jc w:val="center"/>
                            </w:pPr>
                          </w:p>
                        </w:tc>
                        <w:tc>
                          <w:tcPr>
                            <w:tcW w:w="1417" w:type="dxa"/>
                            <w:gridSpan w:val="2"/>
                            <w:vAlign w:val="center"/>
                          </w:tcPr>
                          <w:p w:rsidR="001B123F" w:rsidRPr="0080291A" w:rsidRDefault="001B123F" w:rsidP="000D6F02">
                            <w:pPr>
                              <w:jc w:val="center"/>
                            </w:pPr>
                          </w:p>
                        </w:tc>
                        <w:tc>
                          <w:tcPr>
                            <w:tcW w:w="1701" w:type="dxa"/>
                            <w:vAlign w:val="center"/>
                          </w:tcPr>
                          <w:p w:rsidR="001B123F" w:rsidRPr="0080291A" w:rsidRDefault="001B123F" w:rsidP="000D6F02">
                            <w:pPr>
                              <w:jc w:val="center"/>
                            </w:pPr>
                          </w:p>
                        </w:tc>
                      </w:tr>
                      <w:tr w:rsidR="001B123F" w:rsidRPr="0080291A" w:rsidTr="00BD196C">
                        <w:trPr>
                          <w:gridAfter w:val="1"/>
                          <w:wAfter w:w="649" w:type="dxa"/>
                          <w:trHeight w:val="568"/>
                        </w:trPr>
                        <w:tc>
                          <w:tcPr>
                            <w:tcW w:w="3222" w:type="dxa"/>
                            <w:gridSpan w:val="5"/>
                            <w:vAlign w:val="center"/>
                          </w:tcPr>
                          <w:p w:rsidR="001B123F" w:rsidRPr="00592132" w:rsidRDefault="001B123F" w:rsidP="006F063D">
                            <w:pPr>
                              <w:rPr>
                                <w:color w:val="000000" w:themeColor="text1"/>
                              </w:rPr>
                            </w:pPr>
                            <w:r w:rsidRPr="00592132">
                              <w:rPr>
                                <w:rFonts w:hint="eastAsia"/>
                                <w:color w:val="000000" w:themeColor="text1"/>
                              </w:rPr>
                              <w:t>総数（実施者＋未実施者）</w:t>
                            </w:r>
                          </w:p>
                        </w:tc>
                        <w:tc>
                          <w:tcPr>
                            <w:tcW w:w="1417" w:type="dxa"/>
                            <w:vAlign w:val="center"/>
                          </w:tcPr>
                          <w:p w:rsidR="001B123F" w:rsidRPr="0080291A" w:rsidRDefault="001B123F" w:rsidP="000D6F02">
                            <w:pPr>
                              <w:jc w:val="center"/>
                            </w:pPr>
                          </w:p>
                        </w:tc>
                        <w:tc>
                          <w:tcPr>
                            <w:tcW w:w="1418" w:type="dxa"/>
                            <w:gridSpan w:val="2"/>
                            <w:vAlign w:val="center"/>
                          </w:tcPr>
                          <w:p w:rsidR="001B123F" w:rsidRPr="0080291A" w:rsidRDefault="001B123F" w:rsidP="000D6F02">
                            <w:pPr>
                              <w:jc w:val="center"/>
                            </w:pPr>
                          </w:p>
                        </w:tc>
                        <w:tc>
                          <w:tcPr>
                            <w:tcW w:w="1417" w:type="dxa"/>
                            <w:gridSpan w:val="2"/>
                            <w:vAlign w:val="center"/>
                          </w:tcPr>
                          <w:p w:rsidR="001B123F" w:rsidRPr="0080291A" w:rsidRDefault="001B123F" w:rsidP="000D6F02">
                            <w:pPr>
                              <w:jc w:val="center"/>
                            </w:pPr>
                          </w:p>
                        </w:tc>
                        <w:tc>
                          <w:tcPr>
                            <w:tcW w:w="1701" w:type="dxa"/>
                            <w:vAlign w:val="center"/>
                          </w:tcPr>
                          <w:p w:rsidR="001B123F" w:rsidRPr="0080291A" w:rsidRDefault="001B123F" w:rsidP="000D6F02">
                            <w:pPr>
                              <w:jc w:val="center"/>
                            </w:pPr>
                          </w:p>
                        </w:tc>
                      </w:tr>
                      <w:tr w:rsidR="001B123F" w:rsidRPr="0080291A" w:rsidTr="0080291A">
                        <w:trPr>
                          <w:gridAfter w:val="1"/>
                          <w:wAfter w:w="649" w:type="dxa"/>
                          <w:trHeight w:val="562"/>
                        </w:trPr>
                        <w:tc>
                          <w:tcPr>
                            <w:tcW w:w="3222" w:type="dxa"/>
                            <w:gridSpan w:val="5"/>
                            <w:vAlign w:val="center"/>
                          </w:tcPr>
                          <w:p w:rsidR="001B123F" w:rsidRPr="0080291A" w:rsidRDefault="001B123F" w:rsidP="000D6F02">
                            <w:r w:rsidRPr="0080291A">
                              <w:rPr>
                                <w:rFonts w:hint="eastAsia"/>
                              </w:rPr>
                              <w:t>実施時間</w:t>
                            </w:r>
                          </w:p>
                        </w:tc>
                        <w:tc>
                          <w:tcPr>
                            <w:tcW w:w="5953" w:type="dxa"/>
                            <w:gridSpan w:val="6"/>
                            <w:vAlign w:val="center"/>
                          </w:tcPr>
                          <w:p w:rsidR="001B123F" w:rsidRPr="00592132" w:rsidRDefault="001B123F" w:rsidP="006F063D">
                            <w:pPr>
                              <w:rPr>
                                <w:color w:val="000000" w:themeColor="text1"/>
                              </w:rPr>
                            </w:pPr>
                            <w:r w:rsidRPr="00592132">
                              <w:rPr>
                                <w:rFonts w:hint="eastAsia"/>
                                <w:color w:val="000000" w:themeColor="text1"/>
                              </w:rPr>
                              <w:t>（　　　　　）曜日　　　：　　～　　：</w:t>
                            </w:r>
                          </w:p>
                        </w:tc>
                      </w:tr>
                      <w:tr w:rsidR="001B123F" w:rsidRPr="0080291A" w:rsidTr="0080291A">
                        <w:trPr>
                          <w:gridAfter w:val="1"/>
                          <w:wAfter w:w="649" w:type="dxa"/>
                          <w:trHeight w:val="467"/>
                        </w:trPr>
                        <w:tc>
                          <w:tcPr>
                            <w:tcW w:w="3222" w:type="dxa"/>
                            <w:gridSpan w:val="5"/>
                            <w:vAlign w:val="center"/>
                          </w:tcPr>
                          <w:p w:rsidR="001B123F" w:rsidRPr="0080291A" w:rsidRDefault="001B123F" w:rsidP="000D6F02">
                            <w:r w:rsidRPr="0080291A">
                              <w:rPr>
                                <w:rFonts w:hint="eastAsia"/>
                              </w:rPr>
                              <w:t>実施回数</w:t>
                            </w:r>
                          </w:p>
                        </w:tc>
                        <w:tc>
                          <w:tcPr>
                            <w:tcW w:w="5953" w:type="dxa"/>
                            <w:gridSpan w:val="6"/>
                            <w:tcBorders>
                              <w:bottom w:val="single" w:sz="4" w:space="0" w:color="auto"/>
                              <w:right w:val="single" w:sz="4" w:space="0" w:color="auto"/>
                            </w:tcBorders>
                            <w:vAlign w:val="center"/>
                          </w:tcPr>
                          <w:p w:rsidR="001B123F" w:rsidRPr="0080291A" w:rsidRDefault="001B123F" w:rsidP="000D6F02">
                            <w:r w:rsidRPr="0080291A">
                              <w:rPr>
                                <w:rFonts w:hint="eastAsia"/>
                              </w:rPr>
                              <w:t xml:space="preserve">　　　　　　　　　　　　　　　回</w:t>
                            </w:r>
                          </w:p>
                        </w:tc>
                      </w:tr>
                      <w:tr w:rsidR="001B123F" w:rsidRPr="0080291A" w:rsidTr="0080291A">
                        <w:trPr>
                          <w:trHeight w:val="475"/>
                        </w:trPr>
                        <w:tc>
                          <w:tcPr>
                            <w:tcW w:w="3222" w:type="dxa"/>
                            <w:gridSpan w:val="5"/>
                            <w:vMerge w:val="restart"/>
                            <w:tcBorders>
                              <w:top w:val="single" w:sz="4" w:space="0" w:color="auto"/>
                            </w:tcBorders>
                            <w:vAlign w:val="center"/>
                          </w:tcPr>
                          <w:p w:rsidR="001B123F" w:rsidRPr="0080291A" w:rsidRDefault="001B123F" w:rsidP="000D6F02">
                            <w:r w:rsidRPr="0080291A">
                              <w:rPr>
                                <w:rFonts w:hint="eastAsia"/>
                              </w:rPr>
                              <w:t>実施月日</w:t>
                            </w:r>
                          </w:p>
                        </w:tc>
                        <w:tc>
                          <w:tcPr>
                            <w:tcW w:w="1842" w:type="dxa"/>
                            <w:gridSpan w:val="2"/>
                            <w:tcBorders>
                              <w:top w:val="nil"/>
                            </w:tcBorders>
                            <w:vAlign w:val="center"/>
                          </w:tcPr>
                          <w:p w:rsidR="001B123F" w:rsidRPr="0080291A" w:rsidRDefault="001B123F" w:rsidP="000D6F02">
                            <w:pPr>
                              <w:wordWrap w:val="0"/>
                              <w:jc w:val="right"/>
                            </w:pPr>
                            <w:r w:rsidRPr="0080291A">
                              <w:rPr>
                                <w:rFonts w:hint="eastAsia"/>
                              </w:rPr>
                              <w:t>月　日（　　）</w:t>
                            </w:r>
                          </w:p>
                        </w:tc>
                        <w:tc>
                          <w:tcPr>
                            <w:tcW w:w="2124" w:type="dxa"/>
                            <w:gridSpan w:val="2"/>
                            <w:tcBorders>
                              <w:top w:val="nil"/>
                            </w:tcBorders>
                            <w:vAlign w:val="center"/>
                          </w:tcPr>
                          <w:p w:rsidR="001B123F" w:rsidRPr="0080291A" w:rsidRDefault="001B123F" w:rsidP="000D6F02">
                            <w:pPr>
                              <w:jc w:val="right"/>
                            </w:pPr>
                            <w:r w:rsidRPr="0080291A">
                              <w:rPr>
                                <w:rFonts w:hint="eastAsia"/>
                              </w:rPr>
                              <w:t>月　日（　　）</w:t>
                            </w:r>
                          </w:p>
                        </w:tc>
                        <w:tc>
                          <w:tcPr>
                            <w:tcW w:w="1987" w:type="dxa"/>
                            <w:gridSpan w:val="2"/>
                            <w:tcBorders>
                              <w:top w:val="nil"/>
                            </w:tcBorders>
                            <w:vAlign w:val="center"/>
                          </w:tcPr>
                          <w:p w:rsidR="001B123F" w:rsidRPr="0080291A" w:rsidRDefault="001B123F" w:rsidP="000D6F02">
                            <w:pPr>
                              <w:jc w:val="right"/>
                            </w:pPr>
                            <w:r w:rsidRPr="0080291A">
                              <w:rPr>
                                <w:rFonts w:hint="eastAsia"/>
                              </w:rPr>
                              <w:t>月　日（　　）</w:t>
                            </w:r>
                          </w:p>
                        </w:tc>
                        <w:tc>
                          <w:tcPr>
                            <w:tcW w:w="649" w:type="dxa"/>
                            <w:vMerge w:val="restart"/>
                            <w:tcBorders>
                              <w:top w:val="nil"/>
                            </w:tcBorders>
                            <w:vAlign w:val="center"/>
                          </w:tcPr>
                          <w:p w:rsidR="001B123F" w:rsidRPr="0080291A" w:rsidRDefault="001B123F" w:rsidP="000D6F02">
                            <w:pPr>
                              <w:jc w:val="right"/>
                            </w:pPr>
                          </w:p>
                        </w:tc>
                      </w:tr>
                      <w:tr w:rsidR="001B123F" w:rsidRPr="0080291A" w:rsidTr="0080291A">
                        <w:trPr>
                          <w:trHeight w:val="540"/>
                        </w:trPr>
                        <w:tc>
                          <w:tcPr>
                            <w:tcW w:w="3222" w:type="dxa"/>
                            <w:gridSpan w:val="5"/>
                            <w:vMerge/>
                            <w:tcBorders>
                              <w:top w:val="single" w:sz="4" w:space="0" w:color="auto"/>
                            </w:tcBorders>
                          </w:tcPr>
                          <w:p w:rsidR="001B123F" w:rsidRPr="0080291A" w:rsidRDefault="001B123F" w:rsidP="000D6F02"/>
                        </w:tc>
                        <w:tc>
                          <w:tcPr>
                            <w:tcW w:w="1842" w:type="dxa"/>
                            <w:gridSpan w:val="2"/>
                            <w:tcBorders>
                              <w:top w:val="single" w:sz="4" w:space="0" w:color="auto"/>
                            </w:tcBorders>
                            <w:vAlign w:val="center"/>
                          </w:tcPr>
                          <w:p w:rsidR="001B123F" w:rsidRPr="0080291A" w:rsidRDefault="001B123F" w:rsidP="000D6F02">
                            <w:pPr>
                              <w:jc w:val="right"/>
                            </w:pPr>
                            <w:r w:rsidRPr="0080291A">
                              <w:rPr>
                                <w:rFonts w:hint="eastAsia"/>
                              </w:rPr>
                              <w:t>月　日（　　）</w:t>
                            </w:r>
                          </w:p>
                        </w:tc>
                        <w:tc>
                          <w:tcPr>
                            <w:tcW w:w="2124" w:type="dxa"/>
                            <w:gridSpan w:val="2"/>
                            <w:tcBorders>
                              <w:top w:val="single" w:sz="4" w:space="0" w:color="auto"/>
                            </w:tcBorders>
                            <w:vAlign w:val="center"/>
                          </w:tcPr>
                          <w:p w:rsidR="001B123F" w:rsidRPr="0080291A" w:rsidRDefault="001B123F" w:rsidP="000D6F02">
                            <w:pPr>
                              <w:jc w:val="right"/>
                            </w:pPr>
                            <w:r w:rsidRPr="0080291A">
                              <w:rPr>
                                <w:rFonts w:hint="eastAsia"/>
                              </w:rPr>
                              <w:t>月　日（　　）</w:t>
                            </w:r>
                          </w:p>
                        </w:tc>
                        <w:tc>
                          <w:tcPr>
                            <w:tcW w:w="1987" w:type="dxa"/>
                            <w:gridSpan w:val="2"/>
                            <w:tcBorders>
                              <w:top w:val="single" w:sz="4" w:space="0" w:color="auto"/>
                            </w:tcBorders>
                            <w:vAlign w:val="center"/>
                          </w:tcPr>
                          <w:p w:rsidR="001B123F" w:rsidRPr="0080291A" w:rsidRDefault="001B123F" w:rsidP="000D6F02">
                            <w:pPr>
                              <w:jc w:val="right"/>
                            </w:pPr>
                            <w:r w:rsidRPr="0080291A">
                              <w:rPr>
                                <w:rFonts w:hint="eastAsia"/>
                              </w:rPr>
                              <w:t>月　日（　　）</w:t>
                            </w:r>
                          </w:p>
                        </w:tc>
                        <w:tc>
                          <w:tcPr>
                            <w:tcW w:w="649" w:type="dxa"/>
                            <w:vMerge/>
                            <w:vAlign w:val="center"/>
                          </w:tcPr>
                          <w:p w:rsidR="001B123F" w:rsidRPr="0080291A" w:rsidRDefault="001B123F" w:rsidP="000D6F02">
                            <w:pPr>
                              <w:jc w:val="right"/>
                            </w:pPr>
                          </w:p>
                        </w:tc>
                      </w:tr>
                      <w:tr w:rsidR="001B123F" w:rsidRPr="0080291A" w:rsidTr="0080291A">
                        <w:trPr>
                          <w:trHeight w:val="990"/>
                        </w:trPr>
                        <w:tc>
                          <w:tcPr>
                            <w:tcW w:w="465" w:type="dxa"/>
                            <w:gridSpan w:val="2"/>
                            <w:tcBorders>
                              <w:top w:val="single" w:sz="4" w:space="0" w:color="auto"/>
                            </w:tcBorders>
                          </w:tcPr>
                          <w:p w:rsidR="001B123F" w:rsidRPr="0080291A" w:rsidRDefault="001B123F" w:rsidP="000D6F02">
                            <w:r w:rsidRPr="0080291A">
                              <w:rPr>
                                <w:rFonts w:hint="eastAsia"/>
                              </w:rPr>
                              <w:t>問題点</w:t>
                            </w:r>
                          </w:p>
                        </w:tc>
                        <w:tc>
                          <w:tcPr>
                            <w:tcW w:w="2757" w:type="dxa"/>
                            <w:gridSpan w:val="3"/>
                            <w:tcBorders>
                              <w:top w:val="single" w:sz="4" w:space="0" w:color="auto"/>
                            </w:tcBorders>
                          </w:tcPr>
                          <w:p w:rsidR="001B123F" w:rsidRPr="0080291A" w:rsidRDefault="001B123F" w:rsidP="000D6F02"/>
                        </w:tc>
                        <w:tc>
                          <w:tcPr>
                            <w:tcW w:w="5953" w:type="dxa"/>
                            <w:gridSpan w:val="6"/>
                            <w:tcBorders>
                              <w:top w:val="single" w:sz="4" w:space="0" w:color="auto"/>
                            </w:tcBorders>
                            <w:vAlign w:val="center"/>
                          </w:tcPr>
                          <w:p w:rsidR="001B123F" w:rsidRPr="0080291A" w:rsidRDefault="001B123F" w:rsidP="000D6F02">
                            <w:pPr>
                              <w:jc w:val="right"/>
                            </w:pPr>
                          </w:p>
                        </w:tc>
                        <w:tc>
                          <w:tcPr>
                            <w:tcW w:w="649" w:type="dxa"/>
                            <w:vMerge/>
                            <w:vAlign w:val="center"/>
                          </w:tcPr>
                          <w:p w:rsidR="001B123F" w:rsidRPr="0080291A" w:rsidRDefault="001B123F" w:rsidP="000D6F02">
                            <w:pPr>
                              <w:jc w:val="right"/>
                            </w:pPr>
                          </w:p>
                        </w:tc>
                      </w:tr>
                      <w:tr w:rsidR="001B123F" w:rsidRPr="0080291A" w:rsidTr="0080291A">
                        <w:trPr>
                          <w:trHeight w:val="945"/>
                        </w:trPr>
                        <w:tc>
                          <w:tcPr>
                            <w:tcW w:w="465" w:type="dxa"/>
                            <w:gridSpan w:val="2"/>
                            <w:tcBorders>
                              <w:top w:val="single" w:sz="4" w:space="0" w:color="auto"/>
                            </w:tcBorders>
                          </w:tcPr>
                          <w:p w:rsidR="001B123F" w:rsidRPr="0080291A" w:rsidRDefault="001B123F" w:rsidP="000D6F02">
                            <w:r w:rsidRPr="0080291A">
                              <w:rPr>
                                <w:rFonts w:hint="eastAsia"/>
                              </w:rPr>
                              <w:t>備</w:t>
                            </w:r>
                          </w:p>
                          <w:p w:rsidR="001B123F" w:rsidRPr="0080291A" w:rsidRDefault="001B123F" w:rsidP="000D6F02"/>
                          <w:p w:rsidR="001B123F" w:rsidRPr="0080291A" w:rsidRDefault="001B123F" w:rsidP="000D6F02">
                            <w:r w:rsidRPr="0080291A">
                              <w:rPr>
                                <w:rFonts w:hint="eastAsia"/>
                              </w:rPr>
                              <w:t>考</w:t>
                            </w:r>
                          </w:p>
                        </w:tc>
                        <w:tc>
                          <w:tcPr>
                            <w:tcW w:w="2757" w:type="dxa"/>
                            <w:gridSpan w:val="3"/>
                            <w:tcBorders>
                              <w:top w:val="single" w:sz="4" w:space="0" w:color="auto"/>
                            </w:tcBorders>
                          </w:tcPr>
                          <w:p w:rsidR="001B123F" w:rsidRPr="0080291A" w:rsidRDefault="001B123F" w:rsidP="000D6F02"/>
                        </w:tc>
                        <w:tc>
                          <w:tcPr>
                            <w:tcW w:w="5953" w:type="dxa"/>
                            <w:gridSpan w:val="6"/>
                            <w:tcBorders>
                              <w:top w:val="single" w:sz="4" w:space="0" w:color="auto"/>
                            </w:tcBorders>
                            <w:vAlign w:val="center"/>
                          </w:tcPr>
                          <w:p w:rsidR="001B123F" w:rsidRPr="0080291A" w:rsidRDefault="001B123F" w:rsidP="000D6F02">
                            <w:pPr>
                              <w:jc w:val="right"/>
                            </w:pPr>
                          </w:p>
                        </w:tc>
                        <w:tc>
                          <w:tcPr>
                            <w:tcW w:w="649" w:type="dxa"/>
                            <w:vMerge/>
                            <w:tcBorders>
                              <w:bottom w:val="nil"/>
                            </w:tcBorders>
                            <w:vAlign w:val="center"/>
                          </w:tcPr>
                          <w:p w:rsidR="001B123F" w:rsidRPr="0080291A" w:rsidRDefault="001B123F" w:rsidP="000D6F02">
                            <w:pPr>
                              <w:jc w:val="right"/>
                            </w:pPr>
                          </w:p>
                        </w:tc>
                      </w:tr>
                    </w:tbl>
                    <w:p w:rsidR="001B123F" w:rsidRPr="0080291A" w:rsidRDefault="001B123F" w:rsidP="005F1A52">
                      <w:pPr>
                        <w:ind w:firstLineChars="1100" w:firstLine="2640"/>
                      </w:pPr>
                      <w:r w:rsidRPr="0080291A">
                        <w:rPr>
                          <w:rFonts w:hint="eastAsia"/>
                        </w:rPr>
                        <w:t>※翌月〇〇日までに、担当課（FAX〇〇〇－〇〇〇）へ報告</w:t>
                      </w:r>
                    </w:p>
                  </w:txbxContent>
                </v:textbox>
              </v:rect>
            </w:pict>
          </mc:Fallback>
        </mc:AlternateContent>
      </w: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9628F4" w:rsidP="0074642D">
      <w:pPr>
        <w:spacing w:line="400" w:lineRule="exact"/>
        <w:ind w:rightChars="17" w:right="41"/>
        <w:jc w:val="left"/>
        <w:rPr>
          <w:rFonts w:ascii="ＭＳ ゴシック" w:eastAsia="ＭＳ ゴシック" w:hAnsi="ＭＳ ゴシック"/>
          <w:b/>
          <w:sz w:val="28"/>
          <w:szCs w:val="28"/>
        </w:rPr>
      </w:pPr>
      <w:r>
        <w:rPr>
          <w:rFonts w:hint="eastAsia"/>
          <w:noProof/>
        </w:rPr>
        <mc:AlternateContent>
          <mc:Choice Requires="wps">
            <w:drawing>
              <wp:anchor distT="0" distB="0" distL="114300" distR="114300" simplePos="0" relativeHeight="252044288" behindDoc="0" locked="0" layoutInCell="1" allowOverlap="1" wp14:anchorId="45CC92DE" wp14:editId="542B37EC">
                <wp:simplePos x="0" y="0"/>
                <wp:positionH relativeFrom="column">
                  <wp:posOffset>2766696</wp:posOffset>
                </wp:positionH>
                <wp:positionV relativeFrom="paragraph">
                  <wp:posOffset>134620</wp:posOffset>
                </wp:positionV>
                <wp:extent cx="2362200" cy="638175"/>
                <wp:effectExtent l="438150" t="19050" r="19050" b="28575"/>
                <wp:wrapNone/>
                <wp:docPr id="3078" name="角丸四角形吹き出し 3078"/>
                <wp:cNvGraphicFramePr/>
                <a:graphic xmlns:a="http://schemas.openxmlformats.org/drawingml/2006/main">
                  <a:graphicData uri="http://schemas.microsoft.com/office/word/2010/wordprocessingShape">
                    <wps:wsp>
                      <wps:cNvSpPr/>
                      <wps:spPr>
                        <a:xfrm>
                          <a:off x="0" y="0"/>
                          <a:ext cx="2362200" cy="638175"/>
                        </a:xfrm>
                        <a:prstGeom prst="wedgeRoundRectCallout">
                          <a:avLst>
                            <a:gd name="adj1" fmla="val -68364"/>
                            <a:gd name="adj2" fmla="val -50287"/>
                            <a:gd name="adj3" fmla="val 16667"/>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B123F" w:rsidRPr="00D130E9" w:rsidRDefault="001B123F" w:rsidP="009628F4">
                            <w:pPr>
                              <w:jc w:val="left"/>
                              <w:rPr>
                                <w:color w:val="00B050"/>
                              </w:rPr>
                            </w:pPr>
                            <w:r>
                              <w:rPr>
                                <w:rFonts w:hint="eastAsia"/>
                                <w:color w:val="00B050"/>
                              </w:rPr>
                              <w:t>小学校同様のスタイルで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078" o:spid="_x0000_s1221" type="#_x0000_t62" style="position:absolute;margin-left:217.85pt;margin-top:10.6pt;width:186pt;height:50.2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" adj="-3967,-62" fillcolor="white [3212]" strokecolor="#00b050" strokeweight="2pt">
                <v:textbox>
                  <w:txbxContent>
                    <w:p w:rsidR="001B123F" w:rsidRPr="00D130E9" w:rsidRDefault="001B123F" w:rsidP="009628F4">
                      <w:pPr>
                        <w:jc w:val="left"/>
                        <w:rPr>
                          <w:color w:val="00B050"/>
                        </w:rPr>
                      </w:pPr>
                      <w:r>
                        <w:rPr>
                          <w:rFonts w:hint="eastAsia"/>
                          <w:color w:val="00B050"/>
                        </w:rPr>
                        <w:t>小学校同様のスタイルで</w:t>
                      </w:r>
                    </w:p>
                  </w:txbxContent>
                </v:textbox>
              </v:shape>
            </w:pict>
          </mc:Fallback>
        </mc:AlternateContent>
      </w: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0D6F02" w:rsidRDefault="000D6F02" w:rsidP="0074642D">
      <w:pPr>
        <w:spacing w:line="400" w:lineRule="exact"/>
        <w:ind w:rightChars="17" w:right="41"/>
        <w:jc w:val="left"/>
        <w:rPr>
          <w:rFonts w:ascii="ＭＳ ゴシック" w:eastAsia="ＭＳ ゴシック" w:hAnsi="ＭＳ ゴシック"/>
          <w:b/>
          <w:sz w:val="28"/>
          <w:szCs w:val="28"/>
        </w:rPr>
      </w:pPr>
    </w:p>
    <w:p w:rsidR="00D61BDB" w:rsidRPr="00D94380" w:rsidRDefault="00D61BDB" w:rsidP="00D61BDB"/>
    <w:p w:rsidR="000D6F02" w:rsidRDefault="000D6F02" w:rsidP="00B648B1">
      <w:pPr>
        <w:widowControl/>
        <w:sectPr w:rsidR="000D6F02" w:rsidSect="00E30C38">
          <w:type w:val="continuous"/>
          <w:pgSz w:w="11906" w:h="16838" w:code="9"/>
          <w:pgMar w:top="1418" w:right="1418" w:bottom="1418" w:left="1418" w:header="851" w:footer="454" w:gutter="0"/>
          <w:cols w:space="425"/>
          <w:docGrid w:linePitch="360"/>
        </w:sectPr>
      </w:pPr>
    </w:p>
    <w:p w:rsidR="00151257" w:rsidRDefault="00151257" w:rsidP="00151257">
      <w:pPr>
        <w:spacing w:line="400" w:lineRule="exact"/>
        <w:ind w:rightChars="17" w:right="41"/>
        <w:jc w:val="left"/>
        <w:rPr>
          <w:b/>
          <w:bCs/>
          <w:sz w:val="36"/>
          <w:szCs w:val="36"/>
        </w:rPr>
      </w:pPr>
      <w:r w:rsidRPr="006F5C6F">
        <w:rPr>
          <w:rFonts w:ascii="ＭＳ ゴシック" w:eastAsia="ＭＳ ゴシック" w:hAnsi="ＭＳ ゴシック" w:hint="eastAsia"/>
          <w:sz w:val="26"/>
          <w:szCs w:val="26"/>
        </w:rPr>
        <w:lastRenderedPageBreak/>
        <w:t>＜様式</w:t>
      </w:r>
      <w:r>
        <w:rPr>
          <w:rFonts w:ascii="ＭＳ ゴシック" w:eastAsia="ＭＳ ゴシック" w:hAnsi="ＭＳ ゴシック" w:hint="eastAsia"/>
          <w:sz w:val="26"/>
          <w:szCs w:val="26"/>
        </w:rPr>
        <w:t>１２</w:t>
      </w:r>
      <w:r w:rsidRPr="006F5C6F">
        <w:rPr>
          <w:rFonts w:ascii="ＭＳ ゴシック" w:eastAsia="ＭＳ ゴシック" w:hAnsi="ＭＳ ゴシック" w:hint="eastAsia"/>
          <w:sz w:val="26"/>
          <w:szCs w:val="26"/>
        </w:rPr>
        <w:t>＞</w:t>
      </w:r>
    </w:p>
    <w:p w:rsidR="000D6F02" w:rsidRDefault="000D6F02" w:rsidP="000E425E">
      <w:pPr>
        <w:snapToGrid w:val="0"/>
        <w:ind w:rightChars="17" w:right="41"/>
        <w:jc w:val="center"/>
        <w:rPr>
          <w:b/>
          <w:bCs/>
          <w:sz w:val="28"/>
          <w:szCs w:val="28"/>
        </w:rPr>
      </w:pPr>
      <w:r w:rsidRPr="000E425E">
        <w:rPr>
          <w:rFonts w:hint="eastAsia"/>
          <w:b/>
          <w:bCs/>
          <w:sz w:val="28"/>
          <w:szCs w:val="28"/>
        </w:rPr>
        <w:t>フッ化物洗口実施手順確認書</w:t>
      </w:r>
    </w:p>
    <w:p w:rsidR="00CE67F8" w:rsidRPr="00CE67F8" w:rsidRDefault="00CE67F8" w:rsidP="00CE67F8">
      <w:pPr>
        <w:snapToGrid w:val="0"/>
        <w:jc w:val="left"/>
        <w:rPr>
          <w:b/>
          <w:bCs/>
          <w:sz w:val="28"/>
          <w:szCs w:val="28"/>
        </w:rPr>
      </w:pPr>
      <w:r>
        <w:rPr>
          <w:rFonts w:hint="eastAsia"/>
        </w:rPr>
        <w:t>以下の点をチェックして実施してください。</w:t>
      </w:r>
    </w:p>
    <w:tbl>
      <w:tblPr>
        <w:tblpPr w:leftFromText="142" w:rightFromText="142" w:vertAnchor="text" w:horzAnchor="margin" w:tblpXSpec="center" w:tblpY="70"/>
        <w:tblW w:w="98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73"/>
        <w:gridCol w:w="1466"/>
        <w:gridCol w:w="5907"/>
        <w:gridCol w:w="1134"/>
      </w:tblGrid>
      <w:tr w:rsidR="000E425E" w:rsidRPr="00151257" w:rsidTr="000E425E">
        <w:trPr>
          <w:cantSplit/>
        </w:trPr>
        <w:tc>
          <w:tcPr>
            <w:tcW w:w="2839" w:type="dxa"/>
            <w:gridSpan w:val="2"/>
            <w:tcBorders>
              <w:bottom w:val="single" w:sz="18" w:space="0" w:color="auto"/>
            </w:tcBorders>
          </w:tcPr>
          <w:p w:rsidR="000E425E" w:rsidRPr="00151257" w:rsidRDefault="000E425E" w:rsidP="000E425E">
            <w:pPr>
              <w:snapToGrid w:val="0"/>
              <w:jc w:val="center"/>
              <w:rPr>
                <w:sz w:val="21"/>
                <w:szCs w:val="21"/>
              </w:rPr>
            </w:pPr>
            <w:r w:rsidRPr="00151257">
              <w:rPr>
                <w:rFonts w:hint="eastAsia"/>
                <w:sz w:val="21"/>
                <w:szCs w:val="21"/>
              </w:rPr>
              <w:t>実施項目</w:t>
            </w:r>
          </w:p>
        </w:tc>
        <w:tc>
          <w:tcPr>
            <w:tcW w:w="5907" w:type="dxa"/>
            <w:tcBorders>
              <w:bottom w:val="single" w:sz="18" w:space="0" w:color="auto"/>
            </w:tcBorders>
          </w:tcPr>
          <w:p w:rsidR="000E425E" w:rsidRPr="00151257" w:rsidRDefault="000E425E" w:rsidP="000E425E">
            <w:pPr>
              <w:snapToGrid w:val="0"/>
              <w:jc w:val="center"/>
              <w:rPr>
                <w:sz w:val="21"/>
                <w:szCs w:val="21"/>
              </w:rPr>
            </w:pPr>
            <w:r w:rsidRPr="00151257">
              <w:rPr>
                <w:rFonts w:hint="eastAsia"/>
                <w:sz w:val="21"/>
                <w:szCs w:val="21"/>
              </w:rPr>
              <w:t>チェック項目</w:t>
            </w:r>
          </w:p>
        </w:tc>
        <w:tc>
          <w:tcPr>
            <w:tcW w:w="1134" w:type="dxa"/>
            <w:tcBorders>
              <w:bottom w:val="single" w:sz="18" w:space="0" w:color="auto"/>
            </w:tcBorders>
          </w:tcPr>
          <w:p w:rsidR="000E425E" w:rsidRPr="00151257" w:rsidRDefault="000E425E" w:rsidP="000E425E">
            <w:pPr>
              <w:snapToGrid w:val="0"/>
              <w:rPr>
                <w:sz w:val="21"/>
                <w:szCs w:val="21"/>
              </w:rPr>
            </w:pPr>
            <w:r w:rsidRPr="00151257">
              <w:rPr>
                <w:rFonts w:hint="eastAsia"/>
                <w:sz w:val="21"/>
                <w:szCs w:val="21"/>
              </w:rPr>
              <w:t>チェック</w:t>
            </w:r>
          </w:p>
        </w:tc>
      </w:tr>
      <w:tr w:rsidR="000E425E" w:rsidRPr="00151257" w:rsidTr="000E425E">
        <w:trPr>
          <w:cantSplit/>
          <w:trHeight w:val="506"/>
        </w:trPr>
        <w:tc>
          <w:tcPr>
            <w:tcW w:w="1373" w:type="dxa"/>
            <w:vMerge w:val="restart"/>
            <w:tcBorders>
              <w:top w:val="single" w:sz="18" w:space="0" w:color="auto"/>
            </w:tcBorders>
          </w:tcPr>
          <w:p w:rsidR="000E425E" w:rsidRPr="00151257" w:rsidRDefault="000E425E" w:rsidP="000E425E">
            <w:pPr>
              <w:snapToGrid w:val="0"/>
              <w:ind w:left="210" w:hangingChars="100" w:hanging="210"/>
              <w:rPr>
                <w:sz w:val="21"/>
                <w:szCs w:val="21"/>
              </w:rPr>
            </w:pPr>
            <w:r w:rsidRPr="00151257">
              <w:rPr>
                <w:rFonts w:eastAsia="HGS創英角ﾎﾟｯﾌﾟ体" w:hint="eastAsia"/>
                <w:sz w:val="21"/>
                <w:szCs w:val="21"/>
              </w:rPr>
              <w:t>１</w:t>
            </w:r>
            <w:r w:rsidRPr="00151257">
              <w:rPr>
                <w:rFonts w:hint="eastAsia"/>
                <w:sz w:val="21"/>
                <w:szCs w:val="21"/>
              </w:rPr>
              <w:t>器具をそろえる</w:t>
            </w:r>
          </w:p>
          <w:p w:rsidR="000E425E" w:rsidRPr="00151257" w:rsidRDefault="000E425E" w:rsidP="000E425E">
            <w:pPr>
              <w:snapToGrid w:val="0"/>
              <w:rPr>
                <w:sz w:val="21"/>
                <w:szCs w:val="21"/>
              </w:rPr>
            </w:pPr>
          </w:p>
          <w:p w:rsidR="000E425E" w:rsidRPr="00151257" w:rsidRDefault="000E425E" w:rsidP="000E425E">
            <w:pPr>
              <w:snapToGrid w:val="0"/>
              <w:rPr>
                <w:sz w:val="21"/>
                <w:szCs w:val="21"/>
              </w:rPr>
            </w:pPr>
          </w:p>
        </w:tc>
        <w:tc>
          <w:tcPr>
            <w:tcW w:w="1466" w:type="dxa"/>
            <w:vMerge w:val="restart"/>
            <w:tcBorders>
              <w:top w:val="single" w:sz="18" w:space="0" w:color="auto"/>
            </w:tcBorders>
          </w:tcPr>
          <w:p w:rsidR="000E425E" w:rsidRPr="00151257" w:rsidRDefault="000E425E" w:rsidP="000E425E">
            <w:pPr>
              <w:snapToGrid w:val="0"/>
              <w:rPr>
                <w:sz w:val="21"/>
                <w:szCs w:val="21"/>
              </w:rPr>
            </w:pPr>
            <w:r w:rsidRPr="00151257">
              <w:rPr>
                <w:rFonts w:hint="eastAsia"/>
                <w:sz w:val="21"/>
                <w:szCs w:val="21"/>
              </w:rPr>
              <w:t>使用する器具がそろっているか確認します</w:t>
            </w:r>
          </w:p>
        </w:tc>
        <w:tc>
          <w:tcPr>
            <w:tcW w:w="5907" w:type="dxa"/>
            <w:tcBorders>
              <w:top w:val="single" w:sz="18" w:space="0" w:color="auto"/>
            </w:tcBorders>
          </w:tcPr>
          <w:p w:rsidR="000E425E" w:rsidRPr="00151257" w:rsidRDefault="000E425E" w:rsidP="000E425E">
            <w:pPr>
              <w:numPr>
                <w:ilvl w:val="0"/>
                <w:numId w:val="13"/>
              </w:numPr>
              <w:snapToGrid w:val="0"/>
              <w:rPr>
                <w:sz w:val="21"/>
                <w:szCs w:val="21"/>
              </w:rPr>
            </w:pPr>
            <w:r w:rsidRPr="00151257">
              <w:rPr>
                <w:rFonts w:hint="eastAsia"/>
                <w:sz w:val="21"/>
                <w:szCs w:val="21"/>
              </w:rPr>
              <w:t>ディスペンサー付きボトル</w:t>
            </w:r>
          </w:p>
          <w:p w:rsidR="000E425E" w:rsidRPr="00151257" w:rsidRDefault="000E425E" w:rsidP="000E425E">
            <w:pPr>
              <w:snapToGrid w:val="0"/>
              <w:ind w:firstLineChars="100" w:firstLine="210"/>
              <w:jc w:val="left"/>
              <w:rPr>
                <w:sz w:val="21"/>
                <w:szCs w:val="21"/>
              </w:rPr>
            </w:pPr>
            <w:r w:rsidRPr="00151257">
              <w:rPr>
                <w:rFonts w:ascii="HG創英角ﾎﾟｯﾌﾟ体" w:eastAsia="HG創英角ﾎﾟｯﾌﾟ体" w:hint="eastAsia"/>
                <w:sz w:val="21"/>
                <w:szCs w:val="21"/>
              </w:rPr>
              <w:t>「フッ化物洗口液」と明記されていること</w:t>
            </w:r>
          </w:p>
        </w:tc>
        <w:tc>
          <w:tcPr>
            <w:tcW w:w="1134" w:type="dxa"/>
            <w:tcBorders>
              <w:top w:val="single" w:sz="18" w:space="0" w:color="auto"/>
            </w:tcBorders>
          </w:tcPr>
          <w:p w:rsidR="000E425E" w:rsidRPr="00151257" w:rsidRDefault="000E425E" w:rsidP="000E425E">
            <w:pPr>
              <w:snapToGrid w:val="0"/>
              <w:rPr>
                <w:sz w:val="21"/>
                <w:szCs w:val="21"/>
              </w:rPr>
            </w:pPr>
          </w:p>
        </w:tc>
      </w:tr>
      <w:tr w:rsidR="000E425E" w:rsidRPr="00151257" w:rsidTr="000E425E">
        <w:trPr>
          <w:cantSplit/>
          <w:trHeight w:val="354"/>
        </w:trPr>
        <w:tc>
          <w:tcPr>
            <w:tcW w:w="1373" w:type="dxa"/>
            <w:vMerge/>
          </w:tcPr>
          <w:p w:rsidR="000E425E" w:rsidRPr="00151257" w:rsidRDefault="000E425E" w:rsidP="000E425E">
            <w:pPr>
              <w:snapToGrid w:val="0"/>
              <w:rPr>
                <w:sz w:val="21"/>
                <w:szCs w:val="21"/>
              </w:rPr>
            </w:pPr>
          </w:p>
        </w:tc>
        <w:tc>
          <w:tcPr>
            <w:tcW w:w="1466" w:type="dxa"/>
            <w:vMerge/>
          </w:tcPr>
          <w:p w:rsidR="000E425E" w:rsidRPr="00151257" w:rsidRDefault="000E425E" w:rsidP="000E425E">
            <w:pPr>
              <w:snapToGrid w:val="0"/>
              <w:rPr>
                <w:sz w:val="21"/>
                <w:szCs w:val="21"/>
              </w:rPr>
            </w:pPr>
          </w:p>
        </w:tc>
        <w:tc>
          <w:tcPr>
            <w:tcW w:w="5907" w:type="dxa"/>
            <w:tcBorders>
              <w:top w:val="single" w:sz="6" w:space="0" w:color="auto"/>
              <w:bottom w:val="single" w:sz="6" w:space="0" w:color="auto"/>
            </w:tcBorders>
            <w:vAlign w:val="center"/>
          </w:tcPr>
          <w:p w:rsidR="000E425E" w:rsidRPr="00151257" w:rsidRDefault="000E425E" w:rsidP="000E425E">
            <w:pPr>
              <w:numPr>
                <w:ilvl w:val="0"/>
                <w:numId w:val="13"/>
              </w:numPr>
              <w:snapToGrid w:val="0"/>
              <w:rPr>
                <w:sz w:val="21"/>
                <w:szCs w:val="21"/>
              </w:rPr>
            </w:pPr>
            <w:r w:rsidRPr="00151257">
              <w:rPr>
                <w:rFonts w:hint="eastAsia"/>
                <w:sz w:val="21"/>
                <w:szCs w:val="21"/>
              </w:rPr>
              <w:t>コップ（紙コップまたはポリコップ）</w:t>
            </w:r>
          </w:p>
        </w:tc>
        <w:tc>
          <w:tcPr>
            <w:tcW w:w="1134" w:type="dxa"/>
            <w:tcBorders>
              <w:top w:val="single" w:sz="6" w:space="0" w:color="auto"/>
              <w:bottom w:val="single" w:sz="6" w:space="0" w:color="auto"/>
            </w:tcBorders>
          </w:tcPr>
          <w:p w:rsidR="000E425E" w:rsidRPr="00151257" w:rsidRDefault="000E425E" w:rsidP="000E425E">
            <w:pPr>
              <w:snapToGrid w:val="0"/>
              <w:rPr>
                <w:sz w:val="21"/>
                <w:szCs w:val="21"/>
              </w:rPr>
            </w:pPr>
          </w:p>
        </w:tc>
      </w:tr>
      <w:tr w:rsidR="000E425E" w:rsidRPr="00151257" w:rsidTr="000E425E">
        <w:trPr>
          <w:cantSplit/>
          <w:trHeight w:val="422"/>
        </w:trPr>
        <w:tc>
          <w:tcPr>
            <w:tcW w:w="1373" w:type="dxa"/>
            <w:vMerge/>
          </w:tcPr>
          <w:p w:rsidR="000E425E" w:rsidRPr="00151257" w:rsidRDefault="000E425E" w:rsidP="000E425E">
            <w:pPr>
              <w:snapToGrid w:val="0"/>
              <w:rPr>
                <w:sz w:val="21"/>
                <w:szCs w:val="21"/>
              </w:rPr>
            </w:pPr>
          </w:p>
        </w:tc>
        <w:tc>
          <w:tcPr>
            <w:tcW w:w="1466" w:type="dxa"/>
            <w:vMerge/>
          </w:tcPr>
          <w:p w:rsidR="000E425E" w:rsidRPr="00151257" w:rsidRDefault="000E425E" w:rsidP="000E425E">
            <w:pPr>
              <w:snapToGrid w:val="0"/>
              <w:rPr>
                <w:sz w:val="21"/>
                <w:szCs w:val="21"/>
              </w:rPr>
            </w:pPr>
          </w:p>
        </w:tc>
        <w:tc>
          <w:tcPr>
            <w:tcW w:w="5907" w:type="dxa"/>
            <w:tcBorders>
              <w:top w:val="single" w:sz="6" w:space="0" w:color="auto"/>
              <w:bottom w:val="single" w:sz="6" w:space="0" w:color="auto"/>
            </w:tcBorders>
          </w:tcPr>
          <w:p w:rsidR="000E425E" w:rsidRPr="00151257" w:rsidRDefault="000E425E" w:rsidP="000E425E">
            <w:pPr>
              <w:numPr>
                <w:ilvl w:val="0"/>
                <w:numId w:val="13"/>
              </w:numPr>
              <w:snapToGrid w:val="0"/>
              <w:rPr>
                <w:sz w:val="21"/>
                <w:szCs w:val="21"/>
              </w:rPr>
            </w:pPr>
            <w:r w:rsidRPr="00151257">
              <w:rPr>
                <w:rFonts w:hint="eastAsia"/>
                <w:sz w:val="21"/>
                <w:szCs w:val="21"/>
              </w:rPr>
              <w:t>音楽ＣＤ、砂時計等（１分計、１分きちんと計れるものであれば砂時計でなくてもいいです）</w:t>
            </w:r>
          </w:p>
        </w:tc>
        <w:tc>
          <w:tcPr>
            <w:tcW w:w="1134" w:type="dxa"/>
            <w:tcBorders>
              <w:top w:val="single" w:sz="6" w:space="0" w:color="auto"/>
              <w:bottom w:val="single" w:sz="6" w:space="0" w:color="auto"/>
            </w:tcBorders>
          </w:tcPr>
          <w:p w:rsidR="000E425E" w:rsidRPr="00151257" w:rsidRDefault="000E425E" w:rsidP="000E425E">
            <w:pPr>
              <w:snapToGrid w:val="0"/>
              <w:rPr>
                <w:sz w:val="21"/>
                <w:szCs w:val="21"/>
              </w:rPr>
            </w:pPr>
          </w:p>
        </w:tc>
      </w:tr>
      <w:tr w:rsidR="000E425E" w:rsidRPr="00151257" w:rsidTr="00CE67F8">
        <w:trPr>
          <w:cantSplit/>
          <w:trHeight w:val="282"/>
        </w:trPr>
        <w:tc>
          <w:tcPr>
            <w:tcW w:w="1373" w:type="dxa"/>
            <w:vMerge/>
          </w:tcPr>
          <w:p w:rsidR="000E425E" w:rsidRPr="00151257" w:rsidRDefault="000E425E" w:rsidP="000E425E">
            <w:pPr>
              <w:snapToGrid w:val="0"/>
              <w:rPr>
                <w:sz w:val="21"/>
                <w:szCs w:val="21"/>
              </w:rPr>
            </w:pPr>
          </w:p>
        </w:tc>
        <w:tc>
          <w:tcPr>
            <w:tcW w:w="1466" w:type="dxa"/>
            <w:vMerge/>
          </w:tcPr>
          <w:p w:rsidR="000E425E" w:rsidRPr="00151257" w:rsidRDefault="000E425E" w:rsidP="000E425E">
            <w:pPr>
              <w:snapToGrid w:val="0"/>
              <w:rPr>
                <w:sz w:val="21"/>
                <w:szCs w:val="21"/>
              </w:rPr>
            </w:pPr>
          </w:p>
        </w:tc>
        <w:tc>
          <w:tcPr>
            <w:tcW w:w="5907" w:type="dxa"/>
            <w:tcBorders>
              <w:top w:val="single" w:sz="6" w:space="0" w:color="auto"/>
              <w:bottom w:val="single" w:sz="6" w:space="0" w:color="auto"/>
            </w:tcBorders>
            <w:vAlign w:val="center"/>
          </w:tcPr>
          <w:p w:rsidR="000E425E" w:rsidRPr="00151257" w:rsidRDefault="000E425E" w:rsidP="000E425E">
            <w:pPr>
              <w:numPr>
                <w:ilvl w:val="0"/>
                <w:numId w:val="13"/>
              </w:numPr>
              <w:snapToGrid w:val="0"/>
              <w:rPr>
                <w:sz w:val="21"/>
                <w:szCs w:val="21"/>
              </w:rPr>
            </w:pPr>
            <w:r w:rsidRPr="00151257">
              <w:rPr>
                <w:rFonts w:hint="eastAsia"/>
                <w:sz w:val="21"/>
                <w:szCs w:val="21"/>
              </w:rPr>
              <w:t>フッ化物洗口剤</w:t>
            </w:r>
          </w:p>
        </w:tc>
        <w:tc>
          <w:tcPr>
            <w:tcW w:w="1134" w:type="dxa"/>
            <w:tcBorders>
              <w:top w:val="single" w:sz="6" w:space="0" w:color="auto"/>
              <w:bottom w:val="single" w:sz="6" w:space="0" w:color="auto"/>
            </w:tcBorders>
          </w:tcPr>
          <w:p w:rsidR="000E425E" w:rsidRPr="00151257" w:rsidRDefault="000E425E" w:rsidP="000E425E">
            <w:pPr>
              <w:snapToGrid w:val="0"/>
              <w:rPr>
                <w:sz w:val="21"/>
                <w:szCs w:val="21"/>
              </w:rPr>
            </w:pPr>
          </w:p>
        </w:tc>
      </w:tr>
      <w:tr w:rsidR="000E425E" w:rsidRPr="00151257" w:rsidTr="00CE67F8">
        <w:trPr>
          <w:cantSplit/>
          <w:trHeight w:val="271"/>
        </w:trPr>
        <w:tc>
          <w:tcPr>
            <w:tcW w:w="1373" w:type="dxa"/>
            <w:vMerge/>
          </w:tcPr>
          <w:p w:rsidR="000E425E" w:rsidRPr="00151257" w:rsidRDefault="000E425E" w:rsidP="000E425E">
            <w:pPr>
              <w:snapToGrid w:val="0"/>
              <w:rPr>
                <w:sz w:val="21"/>
                <w:szCs w:val="21"/>
              </w:rPr>
            </w:pPr>
          </w:p>
        </w:tc>
        <w:tc>
          <w:tcPr>
            <w:tcW w:w="1466" w:type="dxa"/>
            <w:vMerge/>
          </w:tcPr>
          <w:p w:rsidR="000E425E" w:rsidRPr="00151257" w:rsidRDefault="000E425E" w:rsidP="000E425E">
            <w:pPr>
              <w:snapToGrid w:val="0"/>
              <w:rPr>
                <w:sz w:val="21"/>
                <w:szCs w:val="21"/>
              </w:rPr>
            </w:pPr>
          </w:p>
        </w:tc>
        <w:tc>
          <w:tcPr>
            <w:tcW w:w="5907" w:type="dxa"/>
            <w:tcBorders>
              <w:top w:val="single" w:sz="6" w:space="0" w:color="auto"/>
              <w:bottom w:val="single" w:sz="6" w:space="0" w:color="auto"/>
            </w:tcBorders>
            <w:vAlign w:val="center"/>
          </w:tcPr>
          <w:p w:rsidR="000E425E" w:rsidRPr="00151257" w:rsidRDefault="000E425E" w:rsidP="000E425E">
            <w:pPr>
              <w:numPr>
                <w:ilvl w:val="0"/>
                <w:numId w:val="13"/>
              </w:numPr>
              <w:snapToGrid w:val="0"/>
              <w:rPr>
                <w:sz w:val="21"/>
                <w:szCs w:val="21"/>
              </w:rPr>
            </w:pPr>
            <w:r w:rsidRPr="00151257">
              <w:rPr>
                <w:rFonts w:hint="eastAsia"/>
                <w:sz w:val="21"/>
                <w:szCs w:val="21"/>
              </w:rPr>
              <w:t>収納器具(水切りかご等)</w:t>
            </w:r>
          </w:p>
        </w:tc>
        <w:tc>
          <w:tcPr>
            <w:tcW w:w="1134" w:type="dxa"/>
            <w:tcBorders>
              <w:top w:val="single" w:sz="6" w:space="0" w:color="auto"/>
              <w:bottom w:val="single" w:sz="6" w:space="0" w:color="auto"/>
            </w:tcBorders>
          </w:tcPr>
          <w:p w:rsidR="000E425E" w:rsidRPr="00151257" w:rsidRDefault="000E425E" w:rsidP="000E425E">
            <w:pPr>
              <w:snapToGrid w:val="0"/>
              <w:rPr>
                <w:sz w:val="21"/>
                <w:szCs w:val="21"/>
              </w:rPr>
            </w:pPr>
          </w:p>
        </w:tc>
      </w:tr>
      <w:tr w:rsidR="000E425E" w:rsidRPr="00151257" w:rsidTr="00CE67F8">
        <w:trPr>
          <w:cantSplit/>
          <w:trHeight w:val="261"/>
        </w:trPr>
        <w:tc>
          <w:tcPr>
            <w:tcW w:w="1373" w:type="dxa"/>
            <w:vMerge/>
          </w:tcPr>
          <w:p w:rsidR="000E425E" w:rsidRPr="00151257" w:rsidRDefault="000E425E" w:rsidP="000E425E">
            <w:pPr>
              <w:snapToGrid w:val="0"/>
              <w:rPr>
                <w:sz w:val="21"/>
                <w:szCs w:val="21"/>
              </w:rPr>
            </w:pPr>
          </w:p>
        </w:tc>
        <w:tc>
          <w:tcPr>
            <w:tcW w:w="1466" w:type="dxa"/>
            <w:vMerge/>
          </w:tcPr>
          <w:p w:rsidR="000E425E" w:rsidRPr="00151257" w:rsidRDefault="000E425E" w:rsidP="000E425E">
            <w:pPr>
              <w:snapToGrid w:val="0"/>
              <w:rPr>
                <w:sz w:val="21"/>
                <w:szCs w:val="21"/>
              </w:rPr>
            </w:pPr>
          </w:p>
        </w:tc>
        <w:tc>
          <w:tcPr>
            <w:tcW w:w="5907" w:type="dxa"/>
            <w:tcBorders>
              <w:top w:val="single" w:sz="6" w:space="0" w:color="auto"/>
              <w:bottom w:val="single" w:sz="4" w:space="0" w:color="auto"/>
            </w:tcBorders>
            <w:vAlign w:val="center"/>
          </w:tcPr>
          <w:p w:rsidR="000E425E" w:rsidRPr="00151257" w:rsidRDefault="000E425E" w:rsidP="000E425E">
            <w:pPr>
              <w:numPr>
                <w:ilvl w:val="0"/>
                <w:numId w:val="13"/>
              </w:numPr>
              <w:snapToGrid w:val="0"/>
              <w:rPr>
                <w:sz w:val="21"/>
                <w:szCs w:val="21"/>
              </w:rPr>
            </w:pPr>
            <w:r w:rsidRPr="00151257">
              <w:rPr>
                <w:rFonts w:hint="eastAsia"/>
                <w:sz w:val="21"/>
                <w:szCs w:val="21"/>
              </w:rPr>
              <w:t>消毒薬(次亜塩素酸ナトリウム等)</w:t>
            </w:r>
          </w:p>
        </w:tc>
        <w:tc>
          <w:tcPr>
            <w:tcW w:w="1134" w:type="dxa"/>
            <w:tcBorders>
              <w:top w:val="single" w:sz="6" w:space="0" w:color="auto"/>
              <w:bottom w:val="single" w:sz="4" w:space="0" w:color="auto"/>
            </w:tcBorders>
          </w:tcPr>
          <w:p w:rsidR="000E425E" w:rsidRPr="00151257" w:rsidRDefault="000E425E" w:rsidP="000E425E">
            <w:pPr>
              <w:snapToGrid w:val="0"/>
              <w:rPr>
                <w:sz w:val="21"/>
                <w:szCs w:val="21"/>
              </w:rPr>
            </w:pPr>
          </w:p>
        </w:tc>
      </w:tr>
      <w:tr w:rsidR="000E425E" w:rsidRPr="00151257" w:rsidTr="00CE67F8">
        <w:trPr>
          <w:cantSplit/>
          <w:trHeight w:val="250"/>
        </w:trPr>
        <w:tc>
          <w:tcPr>
            <w:tcW w:w="1373" w:type="dxa"/>
            <w:vMerge/>
            <w:tcBorders>
              <w:bottom w:val="single" w:sz="18" w:space="0" w:color="auto"/>
            </w:tcBorders>
          </w:tcPr>
          <w:p w:rsidR="000E425E" w:rsidRPr="00151257" w:rsidRDefault="000E425E" w:rsidP="000E425E">
            <w:pPr>
              <w:snapToGrid w:val="0"/>
              <w:rPr>
                <w:sz w:val="21"/>
                <w:szCs w:val="21"/>
              </w:rPr>
            </w:pPr>
          </w:p>
        </w:tc>
        <w:tc>
          <w:tcPr>
            <w:tcW w:w="1466" w:type="dxa"/>
            <w:vMerge/>
            <w:tcBorders>
              <w:bottom w:val="single" w:sz="18" w:space="0" w:color="auto"/>
            </w:tcBorders>
          </w:tcPr>
          <w:p w:rsidR="000E425E" w:rsidRPr="00151257" w:rsidRDefault="000E425E" w:rsidP="000E425E">
            <w:pPr>
              <w:snapToGrid w:val="0"/>
              <w:rPr>
                <w:sz w:val="21"/>
                <w:szCs w:val="21"/>
              </w:rPr>
            </w:pPr>
          </w:p>
        </w:tc>
        <w:tc>
          <w:tcPr>
            <w:tcW w:w="5907" w:type="dxa"/>
            <w:tcBorders>
              <w:top w:val="single" w:sz="4" w:space="0" w:color="auto"/>
              <w:bottom w:val="single" w:sz="18" w:space="0" w:color="auto"/>
            </w:tcBorders>
            <w:vAlign w:val="center"/>
          </w:tcPr>
          <w:p w:rsidR="000E425E" w:rsidRPr="00151257" w:rsidRDefault="000E425E" w:rsidP="000E425E">
            <w:pPr>
              <w:numPr>
                <w:ilvl w:val="0"/>
                <w:numId w:val="13"/>
              </w:numPr>
              <w:snapToGrid w:val="0"/>
              <w:rPr>
                <w:sz w:val="21"/>
                <w:szCs w:val="21"/>
              </w:rPr>
            </w:pPr>
            <w:r w:rsidRPr="00151257">
              <w:rPr>
                <w:rFonts w:hint="eastAsia"/>
                <w:sz w:val="21"/>
                <w:szCs w:val="21"/>
              </w:rPr>
              <w:t>ポリタンク（必要に応じて）</w:t>
            </w:r>
          </w:p>
        </w:tc>
        <w:tc>
          <w:tcPr>
            <w:tcW w:w="1134" w:type="dxa"/>
            <w:tcBorders>
              <w:top w:val="single" w:sz="4" w:space="0" w:color="auto"/>
              <w:bottom w:val="single" w:sz="18" w:space="0" w:color="auto"/>
            </w:tcBorders>
          </w:tcPr>
          <w:p w:rsidR="000E425E" w:rsidRPr="00151257" w:rsidRDefault="000E425E" w:rsidP="000E425E">
            <w:pPr>
              <w:snapToGrid w:val="0"/>
              <w:rPr>
                <w:sz w:val="21"/>
                <w:szCs w:val="21"/>
              </w:rPr>
            </w:pPr>
          </w:p>
        </w:tc>
      </w:tr>
      <w:tr w:rsidR="000E425E" w:rsidRPr="00151257" w:rsidTr="00CE67F8">
        <w:trPr>
          <w:cantSplit/>
          <w:trHeight w:val="211"/>
        </w:trPr>
        <w:tc>
          <w:tcPr>
            <w:tcW w:w="1373" w:type="dxa"/>
            <w:vMerge w:val="restart"/>
            <w:tcBorders>
              <w:top w:val="single" w:sz="18" w:space="0" w:color="auto"/>
              <w:bottom w:val="single" w:sz="6" w:space="0" w:color="auto"/>
            </w:tcBorders>
          </w:tcPr>
          <w:p w:rsidR="000E425E" w:rsidRPr="00151257" w:rsidRDefault="000E425E" w:rsidP="000E425E">
            <w:pPr>
              <w:snapToGrid w:val="0"/>
              <w:ind w:left="210" w:hangingChars="100" w:hanging="210"/>
              <w:rPr>
                <w:sz w:val="21"/>
                <w:szCs w:val="21"/>
              </w:rPr>
            </w:pPr>
            <w:r w:rsidRPr="00151257">
              <w:rPr>
                <w:rFonts w:eastAsia="HGS創英角ﾎﾟｯﾌﾟ体" w:hint="eastAsia"/>
                <w:sz w:val="21"/>
                <w:szCs w:val="21"/>
              </w:rPr>
              <w:t>２</w:t>
            </w:r>
            <w:r w:rsidRPr="00151257">
              <w:rPr>
                <w:rFonts w:hint="eastAsia"/>
                <w:sz w:val="21"/>
                <w:szCs w:val="21"/>
              </w:rPr>
              <w:t>洗口開始前の確認</w:t>
            </w:r>
          </w:p>
          <w:p w:rsidR="000E425E" w:rsidRPr="00151257" w:rsidRDefault="000E425E" w:rsidP="000E425E">
            <w:pPr>
              <w:snapToGrid w:val="0"/>
              <w:rPr>
                <w:sz w:val="21"/>
                <w:szCs w:val="21"/>
              </w:rPr>
            </w:pPr>
          </w:p>
        </w:tc>
        <w:tc>
          <w:tcPr>
            <w:tcW w:w="1466" w:type="dxa"/>
            <w:vMerge w:val="restart"/>
            <w:tcBorders>
              <w:top w:val="single" w:sz="18" w:space="0" w:color="auto"/>
              <w:bottom w:val="single" w:sz="6" w:space="0" w:color="auto"/>
            </w:tcBorders>
          </w:tcPr>
          <w:p w:rsidR="000E425E" w:rsidRPr="00151257" w:rsidRDefault="000E425E" w:rsidP="000E425E">
            <w:pPr>
              <w:snapToGrid w:val="0"/>
              <w:rPr>
                <w:sz w:val="21"/>
                <w:szCs w:val="21"/>
              </w:rPr>
            </w:pPr>
            <w:r w:rsidRPr="00151257">
              <w:rPr>
                <w:rFonts w:hint="eastAsia"/>
                <w:sz w:val="21"/>
                <w:szCs w:val="21"/>
              </w:rPr>
              <w:t>洗口を実施する前に整備しておいてください</w:t>
            </w:r>
          </w:p>
        </w:tc>
        <w:tc>
          <w:tcPr>
            <w:tcW w:w="5907" w:type="dxa"/>
            <w:tcBorders>
              <w:top w:val="single" w:sz="18" w:space="0" w:color="auto"/>
              <w:bottom w:val="single" w:sz="6" w:space="0" w:color="auto"/>
            </w:tcBorders>
            <w:vAlign w:val="center"/>
          </w:tcPr>
          <w:p w:rsidR="000E425E" w:rsidRPr="00151257" w:rsidRDefault="000E425E" w:rsidP="000E425E">
            <w:pPr>
              <w:numPr>
                <w:ilvl w:val="0"/>
                <w:numId w:val="14"/>
              </w:numPr>
              <w:snapToGrid w:val="0"/>
              <w:rPr>
                <w:sz w:val="21"/>
                <w:szCs w:val="21"/>
              </w:rPr>
            </w:pPr>
            <w:r w:rsidRPr="00151257">
              <w:rPr>
                <w:rFonts w:hint="eastAsia"/>
                <w:sz w:val="21"/>
                <w:szCs w:val="21"/>
              </w:rPr>
              <w:t>保護者からの申し込みがとれている</w:t>
            </w:r>
          </w:p>
        </w:tc>
        <w:tc>
          <w:tcPr>
            <w:tcW w:w="1134" w:type="dxa"/>
            <w:tcBorders>
              <w:top w:val="single" w:sz="18" w:space="0" w:color="auto"/>
              <w:bottom w:val="single" w:sz="6" w:space="0" w:color="auto"/>
            </w:tcBorders>
          </w:tcPr>
          <w:p w:rsidR="000E425E" w:rsidRPr="00151257" w:rsidRDefault="000E425E" w:rsidP="000E425E">
            <w:pPr>
              <w:snapToGrid w:val="0"/>
              <w:rPr>
                <w:sz w:val="21"/>
                <w:szCs w:val="21"/>
              </w:rPr>
            </w:pPr>
          </w:p>
        </w:tc>
      </w:tr>
      <w:tr w:rsidR="000E425E" w:rsidRPr="00151257" w:rsidTr="00CE67F8">
        <w:trPr>
          <w:cantSplit/>
          <w:trHeight w:val="216"/>
        </w:trPr>
        <w:tc>
          <w:tcPr>
            <w:tcW w:w="1373" w:type="dxa"/>
            <w:vMerge/>
            <w:tcBorders>
              <w:top w:val="single" w:sz="6" w:space="0" w:color="auto"/>
              <w:bottom w:val="single" w:sz="6" w:space="0" w:color="auto"/>
            </w:tcBorders>
          </w:tcPr>
          <w:p w:rsidR="000E425E" w:rsidRPr="00151257" w:rsidRDefault="000E425E" w:rsidP="000E425E">
            <w:pPr>
              <w:snapToGrid w:val="0"/>
              <w:rPr>
                <w:sz w:val="21"/>
                <w:szCs w:val="21"/>
              </w:rPr>
            </w:pPr>
          </w:p>
        </w:tc>
        <w:tc>
          <w:tcPr>
            <w:tcW w:w="1466" w:type="dxa"/>
            <w:vMerge/>
            <w:tcBorders>
              <w:top w:val="single" w:sz="6" w:space="0" w:color="auto"/>
              <w:bottom w:val="single" w:sz="6" w:space="0" w:color="auto"/>
            </w:tcBorders>
          </w:tcPr>
          <w:p w:rsidR="000E425E" w:rsidRPr="00151257" w:rsidRDefault="000E425E" w:rsidP="000E425E">
            <w:pPr>
              <w:snapToGrid w:val="0"/>
              <w:rPr>
                <w:sz w:val="21"/>
                <w:szCs w:val="21"/>
              </w:rPr>
            </w:pPr>
          </w:p>
        </w:tc>
        <w:tc>
          <w:tcPr>
            <w:tcW w:w="5907" w:type="dxa"/>
            <w:tcBorders>
              <w:top w:val="single" w:sz="6" w:space="0" w:color="auto"/>
              <w:bottom w:val="single" w:sz="6" w:space="0" w:color="auto"/>
            </w:tcBorders>
            <w:vAlign w:val="center"/>
          </w:tcPr>
          <w:p w:rsidR="000E425E" w:rsidRPr="00151257" w:rsidRDefault="000E425E" w:rsidP="000E425E">
            <w:pPr>
              <w:numPr>
                <w:ilvl w:val="0"/>
                <w:numId w:val="14"/>
              </w:numPr>
              <w:snapToGrid w:val="0"/>
              <w:rPr>
                <w:sz w:val="21"/>
                <w:szCs w:val="21"/>
              </w:rPr>
            </w:pPr>
            <w:r w:rsidRPr="00151257">
              <w:rPr>
                <w:rFonts w:hint="eastAsia"/>
                <w:sz w:val="21"/>
                <w:szCs w:val="21"/>
              </w:rPr>
              <w:t>歯科医師からの指示書がある</w:t>
            </w:r>
          </w:p>
        </w:tc>
        <w:tc>
          <w:tcPr>
            <w:tcW w:w="1134" w:type="dxa"/>
            <w:tcBorders>
              <w:top w:val="single" w:sz="6" w:space="0" w:color="auto"/>
              <w:bottom w:val="single" w:sz="6" w:space="0" w:color="auto"/>
            </w:tcBorders>
          </w:tcPr>
          <w:p w:rsidR="000E425E" w:rsidRPr="00151257" w:rsidRDefault="000E425E" w:rsidP="000E425E">
            <w:pPr>
              <w:snapToGrid w:val="0"/>
              <w:rPr>
                <w:sz w:val="21"/>
                <w:szCs w:val="21"/>
              </w:rPr>
            </w:pPr>
          </w:p>
        </w:tc>
      </w:tr>
      <w:tr w:rsidR="000E425E" w:rsidRPr="00151257" w:rsidTr="00CE67F8">
        <w:trPr>
          <w:cantSplit/>
          <w:trHeight w:val="349"/>
        </w:trPr>
        <w:tc>
          <w:tcPr>
            <w:tcW w:w="1373" w:type="dxa"/>
            <w:vMerge/>
            <w:tcBorders>
              <w:top w:val="single" w:sz="6" w:space="0" w:color="auto"/>
              <w:bottom w:val="single" w:sz="6" w:space="0" w:color="auto"/>
            </w:tcBorders>
          </w:tcPr>
          <w:p w:rsidR="000E425E" w:rsidRPr="00151257" w:rsidRDefault="000E425E" w:rsidP="000E425E">
            <w:pPr>
              <w:snapToGrid w:val="0"/>
              <w:rPr>
                <w:sz w:val="21"/>
                <w:szCs w:val="21"/>
              </w:rPr>
            </w:pPr>
          </w:p>
        </w:tc>
        <w:tc>
          <w:tcPr>
            <w:tcW w:w="1466" w:type="dxa"/>
            <w:vMerge/>
            <w:tcBorders>
              <w:top w:val="single" w:sz="6" w:space="0" w:color="auto"/>
              <w:bottom w:val="single" w:sz="6" w:space="0" w:color="auto"/>
            </w:tcBorders>
          </w:tcPr>
          <w:p w:rsidR="000E425E" w:rsidRPr="00151257" w:rsidRDefault="000E425E" w:rsidP="000E425E">
            <w:pPr>
              <w:snapToGrid w:val="0"/>
              <w:rPr>
                <w:sz w:val="21"/>
                <w:szCs w:val="21"/>
              </w:rPr>
            </w:pPr>
          </w:p>
        </w:tc>
        <w:tc>
          <w:tcPr>
            <w:tcW w:w="5907" w:type="dxa"/>
            <w:tcBorders>
              <w:top w:val="single" w:sz="6" w:space="0" w:color="auto"/>
              <w:bottom w:val="single" w:sz="6" w:space="0" w:color="auto"/>
            </w:tcBorders>
            <w:vAlign w:val="center"/>
          </w:tcPr>
          <w:p w:rsidR="000E425E" w:rsidRPr="00151257" w:rsidRDefault="000E425E" w:rsidP="000E425E">
            <w:pPr>
              <w:numPr>
                <w:ilvl w:val="0"/>
                <w:numId w:val="14"/>
              </w:numPr>
              <w:snapToGrid w:val="0"/>
              <w:rPr>
                <w:sz w:val="21"/>
                <w:szCs w:val="21"/>
              </w:rPr>
            </w:pPr>
            <w:r w:rsidRPr="00151257">
              <w:rPr>
                <w:rFonts w:hint="eastAsia"/>
                <w:sz w:val="21"/>
                <w:szCs w:val="21"/>
              </w:rPr>
              <w:t>薬剤は鍵のかかるところに保管されている</w:t>
            </w:r>
          </w:p>
        </w:tc>
        <w:tc>
          <w:tcPr>
            <w:tcW w:w="1134" w:type="dxa"/>
            <w:tcBorders>
              <w:top w:val="single" w:sz="6" w:space="0" w:color="auto"/>
              <w:bottom w:val="single" w:sz="6" w:space="0" w:color="auto"/>
            </w:tcBorders>
          </w:tcPr>
          <w:p w:rsidR="000E425E" w:rsidRPr="00151257" w:rsidRDefault="000E425E" w:rsidP="000E425E">
            <w:pPr>
              <w:snapToGrid w:val="0"/>
              <w:rPr>
                <w:sz w:val="21"/>
                <w:szCs w:val="21"/>
              </w:rPr>
            </w:pPr>
          </w:p>
        </w:tc>
      </w:tr>
      <w:tr w:rsidR="000E425E" w:rsidRPr="00151257" w:rsidTr="00CE67F8">
        <w:trPr>
          <w:cantSplit/>
          <w:trHeight w:val="283"/>
        </w:trPr>
        <w:tc>
          <w:tcPr>
            <w:tcW w:w="1373" w:type="dxa"/>
            <w:vMerge/>
            <w:tcBorders>
              <w:top w:val="single" w:sz="6" w:space="0" w:color="auto"/>
              <w:bottom w:val="single" w:sz="18" w:space="0" w:color="auto"/>
            </w:tcBorders>
          </w:tcPr>
          <w:p w:rsidR="000E425E" w:rsidRPr="00151257" w:rsidRDefault="000E425E" w:rsidP="000E425E">
            <w:pPr>
              <w:snapToGrid w:val="0"/>
              <w:rPr>
                <w:sz w:val="21"/>
                <w:szCs w:val="21"/>
              </w:rPr>
            </w:pPr>
          </w:p>
        </w:tc>
        <w:tc>
          <w:tcPr>
            <w:tcW w:w="1466" w:type="dxa"/>
            <w:vMerge/>
            <w:tcBorders>
              <w:top w:val="single" w:sz="6" w:space="0" w:color="auto"/>
              <w:bottom w:val="single" w:sz="18" w:space="0" w:color="auto"/>
            </w:tcBorders>
          </w:tcPr>
          <w:p w:rsidR="000E425E" w:rsidRPr="00151257" w:rsidRDefault="000E425E" w:rsidP="000E425E">
            <w:pPr>
              <w:snapToGrid w:val="0"/>
              <w:rPr>
                <w:sz w:val="21"/>
                <w:szCs w:val="21"/>
              </w:rPr>
            </w:pPr>
          </w:p>
        </w:tc>
        <w:tc>
          <w:tcPr>
            <w:tcW w:w="5907" w:type="dxa"/>
            <w:tcBorders>
              <w:top w:val="single" w:sz="6" w:space="0" w:color="auto"/>
              <w:bottom w:val="single" w:sz="18" w:space="0" w:color="auto"/>
            </w:tcBorders>
            <w:vAlign w:val="center"/>
          </w:tcPr>
          <w:p w:rsidR="000E425E" w:rsidRPr="00151257" w:rsidRDefault="000E425E" w:rsidP="000E425E">
            <w:pPr>
              <w:numPr>
                <w:ilvl w:val="0"/>
                <w:numId w:val="14"/>
              </w:numPr>
              <w:snapToGrid w:val="0"/>
              <w:rPr>
                <w:sz w:val="21"/>
                <w:szCs w:val="21"/>
              </w:rPr>
            </w:pPr>
            <w:r w:rsidRPr="00151257">
              <w:rPr>
                <w:rFonts w:hint="eastAsia"/>
                <w:sz w:val="21"/>
                <w:szCs w:val="21"/>
              </w:rPr>
              <w:t>薬剤出納簿が整備されている</w:t>
            </w:r>
          </w:p>
        </w:tc>
        <w:tc>
          <w:tcPr>
            <w:tcW w:w="1134" w:type="dxa"/>
            <w:tcBorders>
              <w:top w:val="single" w:sz="6" w:space="0" w:color="auto"/>
              <w:bottom w:val="single" w:sz="18" w:space="0" w:color="auto"/>
            </w:tcBorders>
          </w:tcPr>
          <w:p w:rsidR="000E425E" w:rsidRPr="00151257" w:rsidRDefault="000E425E" w:rsidP="000E425E">
            <w:pPr>
              <w:snapToGrid w:val="0"/>
              <w:rPr>
                <w:sz w:val="21"/>
                <w:szCs w:val="21"/>
              </w:rPr>
            </w:pPr>
          </w:p>
        </w:tc>
      </w:tr>
      <w:tr w:rsidR="000E425E" w:rsidRPr="00151257" w:rsidTr="000E425E">
        <w:trPr>
          <w:cantSplit/>
          <w:trHeight w:val="1949"/>
        </w:trPr>
        <w:tc>
          <w:tcPr>
            <w:tcW w:w="1373" w:type="dxa"/>
            <w:tcBorders>
              <w:top w:val="single" w:sz="18" w:space="0" w:color="auto"/>
              <w:bottom w:val="single" w:sz="18" w:space="0" w:color="auto"/>
            </w:tcBorders>
          </w:tcPr>
          <w:p w:rsidR="000E425E" w:rsidRPr="00151257" w:rsidRDefault="000E425E" w:rsidP="000E425E">
            <w:pPr>
              <w:snapToGrid w:val="0"/>
              <w:ind w:left="210" w:hangingChars="100" w:hanging="210"/>
              <w:rPr>
                <w:sz w:val="21"/>
                <w:szCs w:val="21"/>
              </w:rPr>
            </w:pPr>
            <w:r w:rsidRPr="00151257">
              <w:rPr>
                <w:rFonts w:eastAsia="HGS創英角ﾎﾟｯﾌﾟ体" w:hint="eastAsia"/>
                <w:sz w:val="21"/>
                <w:szCs w:val="21"/>
              </w:rPr>
              <w:t>３</w:t>
            </w:r>
            <w:r w:rsidRPr="00151257">
              <w:rPr>
                <w:rFonts w:hint="eastAsia"/>
                <w:sz w:val="21"/>
                <w:szCs w:val="21"/>
              </w:rPr>
              <w:t>洗口前の準備</w:t>
            </w:r>
          </w:p>
        </w:tc>
        <w:tc>
          <w:tcPr>
            <w:tcW w:w="1466" w:type="dxa"/>
            <w:tcBorders>
              <w:top w:val="single" w:sz="18" w:space="0" w:color="auto"/>
              <w:bottom w:val="single" w:sz="18" w:space="0" w:color="auto"/>
            </w:tcBorders>
          </w:tcPr>
          <w:p w:rsidR="000E425E" w:rsidRPr="00151257" w:rsidRDefault="000E425E" w:rsidP="000E425E">
            <w:pPr>
              <w:snapToGrid w:val="0"/>
              <w:rPr>
                <w:sz w:val="21"/>
                <w:szCs w:val="21"/>
              </w:rPr>
            </w:pPr>
            <w:r w:rsidRPr="00151257">
              <w:rPr>
                <w:rFonts w:hint="eastAsia"/>
                <w:sz w:val="21"/>
                <w:szCs w:val="21"/>
              </w:rPr>
              <w:t>洗口液を作ります</w:t>
            </w:r>
          </w:p>
        </w:tc>
        <w:tc>
          <w:tcPr>
            <w:tcW w:w="5907" w:type="dxa"/>
            <w:tcBorders>
              <w:top w:val="single" w:sz="18" w:space="0" w:color="auto"/>
              <w:bottom w:val="single" w:sz="18" w:space="0" w:color="auto"/>
            </w:tcBorders>
          </w:tcPr>
          <w:p w:rsidR="000E425E" w:rsidRPr="00151257" w:rsidRDefault="000E425E" w:rsidP="000E425E">
            <w:pPr>
              <w:snapToGrid w:val="0"/>
              <w:rPr>
                <w:sz w:val="21"/>
                <w:szCs w:val="21"/>
              </w:rPr>
            </w:pPr>
            <w:r w:rsidRPr="00592132">
              <w:rPr>
                <w:rFonts w:hint="eastAsia"/>
                <w:noProof/>
                <w:color w:val="000000" w:themeColor="text1"/>
                <w:sz w:val="21"/>
                <w:szCs w:val="21"/>
              </w:rPr>
              <mc:AlternateContent>
                <mc:Choice Requires="wps">
                  <w:drawing>
                    <wp:anchor distT="0" distB="0" distL="114300" distR="114300" simplePos="0" relativeHeight="252046336" behindDoc="0" locked="0" layoutInCell="1" allowOverlap="1" wp14:anchorId="51AC4C20" wp14:editId="59F14E33">
                      <wp:simplePos x="0" y="0"/>
                      <wp:positionH relativeFrom="column">
                        <wp:posOffset>-32384</wp:posOffset>
                      </wp:positionH>
                      <wp:positionV relativeFrom="paragraph">
                        <wp:posOffset>490855</wp:posOffset>
                      </wp:positionV>
                      <wp:extent cx="3657600" cy="685800"/>
                      <wp:effectExtent l="0" t="0" r="19050" b="19050"/>
                      <wp:wrapNone/>
                      <wp:docPr id="3079" name="角丸四角形 3079"/>
                      <wp:cNvGraphicFramePr/>
                      <a:graphic xmlns:a="http://schemas.openxmlformats.org/drawingml/2006/main">
                        <a:graphicData uri="http://schemas.microsoft.com/office/word/2010/wordprocessingShape">
                          <wps:wsp>
                            <wps:cNvSpPr/>
                            <wps:spPr>
                              <a:xfrm>
                                <a:off x="0" y="0"/>
                                <a:ext cx="3657600" cy="685800"/>
                              </a:xfrm>
                              <a:prstGeom prst="roundRect">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1B123F" w:rsidRPr="003C084A" w:rsidRDefault="001B123F" w:rsidP="000E425E">
                                  <w:pPr>
                                    <w:snapToGrid w:val="0"/>
                                    <w:jc w:val="left"/>
                                    <w:rPr>
                                      <w:color w:val="000000" w:themeColor="text1"/>
                                    </w:rPr>
                                  </w:pPr>
                                  <w:r w:rsidRPr="003C084A">
                                    <w:rPr>
                                      <w:rFonts w:hint="eastAsia"/>
                                      <w:color w:val="000000" w:themeColor="text1"/>
                                      <w:sz w:val="21"/>
                                      <w:szCs w:val="21"/>
                                    </w:rPr>
                                    <w:t>ポリタンクの場合：ポリタンクに</w:t>
                                  </w:r>
                                  <w:r w:rsidRPr="003C084A">
                                    <w:rPr>
                                      <w:rFonts w:ascii="HGS創英角ﾎﾟｯﾌﾟ体" w:eastAsia="HGS創英角ﾎﾟｯﾌﾟ体" w:hint="eastAsia"/>
                                      <w:color w:val="000000" w:themeColor="text1"/>
                                      <w:sz w:val="21"/>
                                      <w:szCs w:val="21"/>
                                      <w:u w:val="single"/>
                                    </w:rPr>
                                    <w:t>（　　　）ｍｌ</w:t>
                                  </w:r>
                                  <w:r w:rsidRPr="003C084A">
                                    <w:rPr>
                                      <w:rFonts w:hint="eastAsia"/>
                                      <w:color w:val="000000" w:themeColor="text1"/>
                                      <w:sz w:val="21"/>
                                      <w:szCs w:val="21"/>
                                    </w:rPr>
                                    <w:t>の水を入れ、フッ化物洗口剤</w:t>
                                  </w:r>
                                  <w:r w:rsidRPr="003C084A">
                                    <w:rPr>
                                      <w:rFonts w:ascii="HGS創英角ﾎﾟｯﾌﾟ体" w:eastAsia="HGS創英角ﾎﾟｯﾌﾟ体" w:hint="eastAsia"/>
                                      <w:color w:val="000000" w:themeColor="text1"/>
                                      <w:sz w:val="21"/>
                                      <w:szCs w:val="21"/>
                                      <w:u w:val="single"/>
                                    </w:rPr>
                                    <w:t>（　　）包(　　g)</w:t>
                                  </w:r>
                                  <w:r w:rsidRPr="003C084A">
                                    <w:rPr>
                                      <w:rFonts w:hint="eastAsia"/>
                                      <w:color w:val="000000" w:themeColor="text1"/>
                                      <w:sz w:val="21"/>
                                      <w:szCs w:val="21"/>
                                    </w:rPr>
                                    <w:t>入れ、よく振って溶かし、（　　）本のディスペンサー付ボトルに分ける。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79" o:spid="_x0000_s1222" style="position:absolute;left:0;text-align:left;margin-left:-2.55pt;margin-top:38.65pt;width:4in;height:54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" fillcolor="white [3212]" strokecolor="black [3213]" strokeweight=".5pt">
                      <v:stroke dashstyle="dash"/>
                      <v:textbox inset="0,0,0,0">
                        <w:txbxContent>
                          <w:p w:rsidR="001B123F" w:rsidRPr="003C084A" w:rsidRDefault="001B123F" w:rsidP="000E425E">
                            <w:pPr>
                              <w:snapToGrid w:val="0"/>
                              <w:jc w:val="left"/>
                              <w:rPr>
                                <w:color w:val="000000" w:themeColor="text1"/>
                              </w:rPr>
                            </w:pPr>
                            <w:r w:rsidRPr="003C084A">
                              <w:rPr>
                                <w:rFonts w:hint="eastAsia"/>
                                <w:color w:val="000000" w:themeColor="text1"/>
                                <w:sz w:val="21"/>
                                <w:szCs w:val="21"/>
                              </w:rPr>
                              <w:t>ポリタンクの場合：ポリタンクに</w:t>
                            </w:r>
                            <w:r w:rsidRPr="003C084A">
                              <w:rPr>
                                <w:rFonts w:ascii="HGS創英角ﾎﾟｯﾌﾟ体" w:eastAsia="HGS創英角ﾎﾟｯﾌﾟ体" w:hint="eastAsia"/>
                                <w:color w:val="000000" w:themeColor="text1"/>
                                <w:sz w:val="21"/>
                                <w:szCs w:val="21"/>
                                <w:u w:val="single"/>
                              </w:rPr>
                              <w:t>（　　　）ｍｌ</w:t>
                            </w:r>
                            <w:r w:rsidRPr="003C084A">
                              <w:rPr>
                                <w:rFonts w:hint="eastAsia"/>
                                <w:color w:val="000000" w:themeColor="text1"/>
                                <w:sz w:val="21"/>
                                <w:szCs w:val="21"/>
                              </w:rPr>
                              <w:t>の水を入れ、フッ化物洗口剤</w:t>
                            </w:r>
                            <w:r w:rsidRPr="003C084A">
                              <w:rPr>
                                <w:rFonts w:ascii="HGS創英角ﾎﾟｯﾌﾟ体" w:eastAsia="HGS創英角ﾎﾟｯﾌﾟ体" w:hint="eastAsia"/>
                                <w:color w:val="000000" w:themeColor="text1"/>
                                <w:sz w:val="21"/>
                                <w:szCs w:val="21"/>
                                <w:u w:val="single"/>
                              </w:rPr>
                              <w:t>（　　）包(　　g)</w:t>
                            </w:r>
                            <w:r w:rsidRPr="003C084A">
                              <w:rPr>
                                <w:rFonts w:hint="eastAsia"/>
                                <w:color w:val="000000" w:themeColor="text1"/>
                                <w:sz w:val="21"/>
                                <w:szCs w:val="21"/>
                              </w:rPr>
                              <w:t>入れ、よく振って溶かし、（　　）本のディスペンサー付ボトルに分ける。</w:t>
                            </w:r>
                          </w:p>
                        </w:txbxContent>
                      </v:textbox>
                    </v:roundrect>
                  </w:pict>
                </mc:Fallback>
              </mc:AlternateContent>
            </w:r>
            <w:r w:rsidRPr="00592132">
              <w:rPr>
                <w:rFonts w:hint="eastAsia"/>
                <w:color w:val="000000" w:themeColor="text1"/>
                <w:sz w:val="21"/>
                <w:szCs w:val="21"/>
              </w:rPr>
              <w:t>ディスペンサー付きボトル（　　本）に</w:t>
            </w:r>
            <w:r w:rsidRPr="00592132">
              <w:rPr>
                <w:rFonts w:ascii="HGS創英角ﾎﾟｯﾌﾟ体" w:eastAsia="HGS創英角ﾎﾟｯﾌﾟ体" w:hint="eastAsia"/>
                <w:color w:val="000000" w:themeColor="text1"/>
                <w:sz w:val="21"/>
                <w:szCs w:val="21"/>
                <w:u w:val="single"/>
              </w:rPr>
              <w:t>（　　　）ｍｌ</w:t>
            </w:r>
            <w:r w:rsidRPr="00592132">
              <w:rPr>
                <w:rFonts w:hint="eastAsia"/>
                <w:color w:val="000000" w:themeColor="text1"/>
                <w:sz w:val="21"/>
                <w:szCs w:val="21"/>
              </w:rPr>
              <w:t>の水を入れ、フッ化物洗口剤を</w:t>
            </w:r>
            <w:r w:rsidRPr="00592132">
              <w:rPr>
                <w:rFonts w:ascii="HGS創英角ﾎﾟｯﾌﾟ体" w:eastAsia="HGS創英角ﾎﾟｯﾌﾟ体" w:hint="eastAsia"/>
                <w:color w:val="000000" w:themeColor="text1"/>
                <w:sz w:val="21"/>
                <w:szCs w:val="21"/>
                <w:u w:val="single"/>
              </w:rPr>
              <w:t>（　　）</w:t>
            </w:r>
            <w:r w:rsidRPr="00151257">
              <w:rPr>
                <w:rFonts w:ascii="HGS創英角ﾎﾟｯﾌﾟ体" w:eastAsia="HGS創英角ﾎﾟｯﾌﾟ体" w:hint="eastAsia"/>
                <w:sz w:val="21"/>
                <w:szCs w:val="21"/>
                <w:u w:val="single"/>
              </w:rPr>
              <w:t>包(　　g)</w:t>
            </w:r>
            <w:r w:rsidRPr="00151257">
              <w:rPr>
                <w:rFonts w:hint="eastAsia"/>
                <w:sz w:val="21"/>
                <w:szCs w:val="21"/>
              </w:rPr>
              <w:t>入れ、よく振って溶かす。</w:t>
            </w:r>
          </w:p>
          <w:p w:rsidR="000E425E" w:rsidRPr="009628F4" w:rsidRDefault="000E425E" w:rsidP="000E425E">
            <w:pPr>
              <w:snapToGrid w:val="0"/>
              <w:rPr>
                <w:strike/>
                <w:sz w:val="21"/>
                <w:szCs w:val="21"/>
              </w:rPr>
            </w:pPr>
            <w:r w:rsidRPr="009628F4">
              <w:rPr>
                <w:rFonts w:hint="eastAsia"/>
                <w:strike/>
                <w:color w:val="00B050"/>
                <w:sz w:val="21"/>
                <w:szCs w:val="21"/>
              </w:rPr>
              <w:t>※使用量が多いときは、ポリタンク等の大きな容器で一度に作成し、そこから必要な量をディスペンサー付きボトルに移す方法もあります。</w:t>
            </w:r>
          </w:p>
        </w:tc>
        <w:tc>
          <w:tcPr>
            <w:tcW w:w="1134" w:type="dxa"/>
            <w:tcBorders>
              <w:top w:val="single" w:sz="18" w:space="0" w:color="auto"/>
              <w:bottom w:val="single" w:sz="18" w:space="0" w:color="auto"/>
            </w:tcBorders>
          </w:tcPr>
          <w:p w:rsidR="000E425E" w:rsidRPr="00151257" w:rsidRDefault="000E425E" w:rsidP="000E425E">
            <w:pPr>
              <w:snapToGrid w:val="0"/>
              <w:rPr>
                <w:sz w:val="21"/>
                <w:szCs w:val="21"/>
              </w:rPr>
            </w:pPr>
          </w:p>
        </w:tc>
      </w:tr>
      <w:tr w:rsidR="000E425E" w:rsidRPr="00151257" w:rsidTr="000E425E">
        <w:trPr>
          <w:cantSplit/>
          <w:trHeight w:val="317"/>
        </w:trPr>
        <w:tc>
          <w:tcPr>
            <w:tcW w:w="1373" w:type="dxa"/>
            <w:vMerge w:val="restart"/>
            <w:tcBorders>
              <w:top w:val="single" w:sz="18" w:space="0" w:color="auto"/>
            </w:tcBorders>
          </w:tcPr>
          <w:p w:rsidR="000E425E" w:rsidRPr="00151257" w:rsidRDefault="000E425E" w:rsidP="000E425E">
            <w:pPr>
              <w:snapToGrid w:val="0"/>
              <w:ind w:left="210" w:hangingChars="100" w:hanging="210"/>
              <w:rPr>
                <w:sz w:val="21"/>
                <w:szCs w:val="21"/>
              </w:rPr>
            </w:pPr>
            <w:r w:rsidRPr="00151257">
              <w:rPr>
                <w:rFonts w:eastAsia="HGS創英角ﾎﾟｯﾌﾟ体" w:hint="eastAsia"/>
                <w:sz w:val="21"/>
                <w:szCs w:val="21"/>
              </w:rPr>
              <w:t>４</w:t>
            </w:r>
            <w:r w:rsidRPr="00151257">
              <w:rPr>
                <w:rFonts w:hint="eastAsia"/>
                <w:sz w:val="21"/>
                <w:szCs w:val="21"/>
              </w:rPr>
              <w:t>洗口の実施</w:t>
            </w:r>
          </w:p>
          <w:p w:rsidR="000E425E" w:rsidRPr="00151257" w:rsidRDefault="000E425E" w:rsidP="000E425E">
            <w:pPr>
              <w:snapToGrid w:val="0"/>
              <w:rPr>
                <w:sz w:val="21"/>
                <w:szCs w:val="21"/>
              </w:rPr>
            </w:pPr>
          </w:p>
          <w:p w:rsidR="000E425E" w:rsidRPr="00151257" w:rsidRDefault="000E425E" w:rsidP="000E425E">
            <w:pPr>
              <w:snapToGrid w:val="0"/>
              <w:rPr>
                <w:sz w:val="21"/>
                <w:szCs w:val="21"/>
              </w:rPr>
            </w:pPr>
          </w:p>
        </w:tc>
        <w:tc>
          <w:tcPr>
            <w:tcW w:w="1466" w:type="dxa"/>
            <w:vMerge w:val="restart"/>
            <w:tcBorders>
              <w:top w:val="single" w:sz="18" w:space="0" w:color="auto"/>
            </w:tcBorders>
          </w:tcPr>
          <w:p w:rsidR="000E425E" w:rsidRPr="00151257" w:rsidRDefault="000E425E" w:rsidP="000E425E">
            <w:pPr>
              <w:snapToGrid w:val="0"/>
              <w:rPr>
                <w:sz w:val="21"/>
                <w:szCs w:val="21"/>
              </w:rPr>
            </w:pPr>
            <w:r w:rsidRPr="00151257">
              <w:rPr>
                <w:rFonts w:hint="eastAsia"/>
                <w:sz w:val="21"/>
                <w:szCs w:val="21"/>
              </w:rPr>
              <w:t>洗口を実施します</w:t>
            </w:r>
          </w:p>
        </w:tc>
        <w:tc>
          <w:tcPr>
            <w:tcW w:w="5907" w:type="dxa"/>
            <w:tcBorders>
              <w:top w:val="single" w:sz="18" w:space="0" w:color="auto"/>
            </w:tcBorders>
          </w:tcPr>
          <w:p w:rsidR="000E425E" w:rsidRPr="00151257" w:rsidRDefault="000E425E" w:rsidP="00E64C4B">
            <w:pPr>
              <w:snapToGrid w:val="0"/>
              <w:ind w:left="315" w:hangingChars="150" w:hanging="315"/>
              <w:rPr>
                <w:sz w:val="21"/>
                <w:szCs w:val="21"/>
              </w:rPr>
            </w:pPr>
            <w:r>
              <w:rPr>
                <w:rFonts w:hint="eastAsia"/>
                <w:sz w:val="21"/>
                <w:szCs w:val="21"/>
              </w:rPr>
              <w:t xml:space="preserve">① </w:t>
            </w:r>
            <w:r w:rsidRPr="00151257">
              <w:rPr>
                <w:rFonts w:hint="eastAsia"/>
                <w:sz w:val="21"/>
                <w:szCs w:val="21"/>
              </w:rPr>
              <w:t>２回押し（保育所・幼稚園は７ml、小・中学校は１０ml）、各人のコップに分注する。</w:t>
            </w:r>
          </w:p>
        </w:tc>
        <w:tc>
          <w:tcPr>
            <w:tcW w:w="1134" w:type="dxa"/>
            <w:tcBorders>
              <w:top w:val="single" w:sz="18" w:space="0" w:color="auto"/>
            </w:tcBorders>
          </w:tcPr>
          <w:p w:rsidR="000E425E" w:rsidRPr="00151257" w:rsidRDefault="000E425E" w:rsidP="000E425E">
            <w:pPr>
              <w:snapToGrid w:val="0"/>
              <w:rPr>
                <w:sz w:val="21"/>
                <w:szCs w:val="21"/>
              </w:rPr>
            </w:pPr>
          </w:p>
        </w:tc>
      </w:tr>
      <w:tr w:rsidR="000E425E" w:rsidRPr="00151257" w:rsidTr="000E425E">
        <w:trPr>
          <w:cantSplit/>
          <w:trHeight w:val="655"/>
        </w:trPr>
        <w:tc>
          <w:tcPr>
            <w:tcW w:w="1373" w:type="dxa"/>
            <w:vMerge/>
          </w:tcPr>
          <w:p w:rsidR="000E425E" w:rsidRPr="00151257" w:rsidRDefault="000E425E" w:rsidP="000E425E">
            <w:pPr>
              <w:snapToGrid w:val="0"/>
              <w:rPr>
                <w:sz w:val="21"/>
                <w:szCs w:val="21"/>
              </w:rPr>
            </w:pPr>
          </w:p>
        </w:tc>
        <w:tc>
          <w:tcPr>
            <w:tcW w:w="1466" w:type="dxa"/>
            <w:vMerge/>
          </w:tcPr>
          <w:p w:rsidR="000E425E" w:rsidRPr="00151257" w:rsidRDefault="000E425E" w:rsidP="000E425E">
            <w:pPr>
              <w:snapToGrid w:val="0"/>
              <w:rPr>
                <w:sz w:val="21"/>
                <w:szCs w:val="21"/>
              </w:rPr>
            </w:pPr>
          </w:p>
        </w:tc>
        <w:tc>
          <w:tcPr>
            <w:tcW w:w="5907" w:type="dxa"/>
          </w:tcPr>
          <w:p w:rsidR="000E425E" w:rsidRPr="00151257" w:rsidRDefault="000E425E" w:rsidP="000E425E">
            <w:pPr>
              <w:snapToGrid w:val="0"/>
              <w:ind w:left="315" w:hangingChars="150" w:hanging="315"/>
              <w:rPr>
                <w:sz w:val="21"/>
                <w:szCs w:val="21"/>
              </w:rPr>
            </w:pPr>
            <w:r>
              <w:rPr>
                <w:rFonts w:hint="eastAsia"/>
                <w:sz w:val="21"/>
                <w:szCs w:val="21"/>
              </w:rPr>
              <w:t xml:space="preserve">② </w:t>
            </w:r>
            <w:r w:rsidRPr="00151257">
              <w:rPr>
                <w:rFonts w:hint="eastAsia"/>
                <w:sz w:val="21"/>
                <w:szCs w:val="21"/>
              </w:rPr>
              <w:t>全員にコップがゆきわたった</w:t>
            </w:r>
            <w:r w:rsidR="003B2541" w:rsidRPr="004041A4">
              <w:rPr>
                <w:rFonts w:hint="eastAsia"/>
                <w:color w:val="000000" w:themeColor="text1"/>
                <w:sz w:val="21"/>
                <w:szCs w:val="21"/>
              </w:rPr>
              <w:t>ら</w:t>
            </w:r>
            <w:r w:rsidRPr="00151257">
              <w:rPr>
                <w:rFonts w:hint="eastAsia"/>
                <w:sz w:val="21"/>
                <w:szCs w:val="21"/>
              </w:rPr>
              <w:t>、一斉に洗口液を口に含み、すべての歯にゆきわたるようブクブクうがいを１分間続ける。</w:t>
            </w:r>
          </w:p>
        </w:tc>
        <w:tc>
          <w:tcPr>
            <w:tcW w:w="1134" w:type="dxa"/>
          </w:tcPr>
          <w:p w:rsidR="000E425E" w:rsidRPr="00151257" w:rsidRDefault="000E425E" w:rsidP="000E425E">
            <w:pPr>
              <w:snapToGrid w:val="0"/>
              <w:rPr>
                <w:sz w:val="21"/>
                <w:szCs w:val="21"/>
              </w:rPr>
            </w:pPr>
          </w:p>
        </w:tc>
      </w:tr>
      <w:tr w:rsidR="000E425E" w:rsidRPr="00151257" w:rsidTr="000E425E">
        <w:trPr>
          <w:cantSplit/>
          <w:trHeight w:val="256"/>
        </w:trPr>
        <w:tc>
          <w:tcPr>
            <w:tcW w:w="1373" w:type="dxa"/>
            <w:vMerge/>
          </w:tcPr>
          <w:p w:rsidR="000E425E" w:rsidRPr="00151257" w:rsidRDefault="000E425E" w:rsidP="000E425E">
            <w:pPr>
              <w:snapToGrid w:val="0"/>
              <w:rPr>
                <w:sz w:val="21"/>
                <w:szCs w:val="21"/>
              </w:rPr>
            </w:pPr>
          </w:p>
        </w:tc>
        <w:tc>
          <w:tcPr>
            <w:tcW w:w="1466" w:type="dxa"/>
            <w:vMerge/>
          </w:tcPr>
          <w:p w:rsidR="000E425E" w:rsidRPr="00151257" w:rsidRDefault="000E425E" w:rsidP="000E425E">
            <w:pPr>
              <w:snapToGrid w:val="0"/>
              <w:rPr>
                <w:sz w:val="21"/>
                <w:szCs w:val="21"/>
              </w:rPr>
            </w:pPr>
          </w:p>
        </w:tc>
        <w:tc>
          <w:tcPr>
            <w:tcW w:w="5907" w:type="dxa"/>
          </w:tcPr>
          <w:p w:rsidR="000E425E" w:rsidRPr="00151257" w:rsidRDefault="000E425E" w:rsidP="000E425E">
            <w:pPr>
              <w:snapToGrid w:val="0"/>
              <w:ind w:left="315" w:hangingChars="150" w:hanging="315"/>
              <w:rPr>
                <w:sz w:val="21"/>
                <w:szCs w:val="21"/>
              </w:rPr>
            </w:pPr>
            <w:r>
              <w:rPr>
                <w:rFonts w:hint="eastAsia"/>
                <w:sz w:val="21"/>
                <w:szCs w:val="21"/>
              </w:rPr>
              <w:t xml:space="preserve">③ </w:t>
            </w:r>
            <w:r w:rsidRPr="00151257">
              <w:rPr>
                <w:rFonts w:hint="eastAsia"/>
                <w:sz w:val="21"/>
                <w:szCs w:val="21"/>
              </w:rPr>
              <w:t>１分間が過ぎたら洗口をやめ、各人のコップに吐き出す。</w:t>
            </w:r>
          </w:p>
        </w:tc>
        <w:tc>
          <w:tcPr>
            <w:tcW w:w="1134" w:type="dxa"/>
          </w:tcPr>
          <w:p w:rsidR="000E425E" w:rsidRPr="00151257" w:rsidRDefault="000E425E" w:rsidP="000E425E">
            <w:pPr>
              <w:snapToGrid w:val="0"/>
              <w:rPr>
                <w:sz w:val="21"/>
                <w:szCs w:val="21"/>
              </w:rPr>
            </w:pPr>
          </w:p>
        </w:tc>
      </w:tr>
      <w:tr w:rsidR="000E425E" w:rsidRPr="00151257" w:rsidTr="000E425E">
        <w:trPr>
          <w:cantSplit/>
          <w:trHeight w:val="544"/>
        </w:trPr>
        <w:tc>
          <w:tcPr>
            <w:tcW w:w="1373" w:type="dxa"/>
            <w:vMerge/>
          </w:tcPr>
          <w:p w:rsidR="000E425E" w:rsidRPr="00151257" w:rsidRDefault="000E425E" w:rsidP="000E425E">
            <w:pPr>
              <w:snapToGrid w:val="0"/>
              <w:rPr>
                <w:sz w:val="21"/>
                <w:szCs w:val="21"/>
              </w:rPr>
            </w:pPr>
          </w:p>
        </w:tc>
        <w:tc>
          <w:tcPr>
            <w:tcW w:w="1466" w:type="dxa"/>
            <w:vMerge/>
          </w:tcPr>
          <w:p w:rsidR="000E425E" w:rsidRPr="00151257" w:rsidRDefault="000E425E" w:rsidP="000E425E">
            <w:pPr>
              <w:snapToGrid w:val="0"/>
              <w:rPr>
                <w:sz w:val="21"/>
                <w:szCs w:val="21"/>
              </w:rPr>
            </w:pPr>
          </w:p>
        </w:tc>
        <w:tc>
          <w:tcPr>
            <w:tcW w:w="5907" w:type="dxa"/>
          </w:tcPr>
          <w:p w:rsidR="000E425E" w:rsidRPr="003C084A" w:rsidRDefault="000E425E" w:rsidP="000E425E">
            <w:pPr>
              <w:snapToGrid w:val="0"/>
              <w:rPr>
                <w:color w:val="000000" w:themeColor="text1"/>
                <w:sz w:val="21"/>
                <w:szCs w:val="21"/>
              </w:rPr>
            </w:pPr>
            <w:r w:rsidRPr="003C084A">
              <w:rPr>
                <w:rFonts w:hint="eastAsia"/>
                <w:color w:val="000000" w:themeColor="text1"/>
                <w:sz w:val="21"/>
                <w:szCs w:val="21"/>
              </w:rPr>
              <w:t>④ ポリコップを洗い、水切りかごに入れる。</w:t>
            </w:r>
          </w:p>
          <w:p w:rsidR="000E425E" w:rsidRPr="003C084A" w:rsidRDefault="000E425E" w:rsidP="000E425E">
            <w:pPr>
              <w:snapToGrid w:val="0"/>
              <w:ind w:leftChars="86" w:left="206" w:firstLineChars="100" w:firstLine="210"/>
              <w:rPr>
                <w:color w:val="000000" w:themeColor="text1"/>
                <w:sz w:val="21"/>
                <w:szCs w:val="21"/>
              </w:rPr>
            </w:pPr>
            <w:r w:rsidRPr="003C084A">
              <w:rPr>
                <w:rFonts w:hint="eastAsia"/>
                <w:color w:val="000000" w:themeColor="text1"/>
                <w:sz w:val="21"/>
                <w:szCs w:val="21"/>
              </w:rPr>
              <w:t xml:space="preserve">(吐き出した洗口液は洗い場に流す) </w:t>
            </w:r>
          </w:p>
          <w:p w:rsidR="000E425E" w:rsidRPr="003C084A" w:rsidRDefault="000E425E" w:rsidP="000E425E">
            <w:pPr>
              <w:snapToGrid w:val="0"/>
              <w:ind w:leftChars="150" w:left="360"/>
              <w:rPr>
                <w:color w:val="000000" w:themeColor="text1"/>
                <w:sz w:val="21"/>
                <w:szCs w:val="21"/>
              </w:rPr>
            </w:pPr>
            <w:r w:rsidRPr="003C084A">
              <w:rPr>
                <w:rFonts w:hint="eastAsia"/>
                <w:color w:val="000000" w:themeColor="text1"/>
                <w:sz w:val="21"/>
                <w:szCs w:val="21"/>
              </w:rPr>
              <w:t>紙コップ使用の場合は、吐き出す前にコップの中にティッシュを入れ、そのまま廃棄する。</w:t>
            </w:r>
          </w:p>
        </w:tc>
        <w:tc>
          <w:tcPr>
            <w:tcW w:w="1134" w:type="dxa"/>
          </w:tcPr>
          <w:p w:rsidR="000E425E" w:rsidRPr="00151257" w:rsidRDefault="000E425E" w:rsidP="000E425E">
            <w:pPr>
              <w:snapToGrid w:val="0"/>
              <w:rPr>
                <w:sz w:val="21"/>
                <w:szCs w:val="21"/>
              </w:rPr>
            </w:pPr>
          </w:p>
        </w:tc>
      </w:tr>
      <w:tr w:rsidR="000E425E" w:rsidRPr="00151257" w:rsidTr="000E425E">
        <w:trPr>
          <w:cantSplit/>
          <w:trHeight w:val="270"/>
        </w:trPr>
        <w:tc>
          <w:tcPr>
            <w:tcW w:w="1373" w:type="dxa"/>
            <w:vMerge/>
          </w:tcPr>
          <w:p w:rsidR="000E425E" w:rsidRPr="00151257" w:rsidRDefault="000E425E" w:rsidP="000E425E">
            <w:pPr>
              <w:snapToGrid w:val="0"/>
              <w:rPr>
                <w:sz w:val="21"/>
                <w:szCs w:val="21"/>
              </w:rPr>
            </w:pPr>
          </w:p>
        </w:tc>
        <w:tc>
          <w:tcPr>
            <w:tcW w:w="1466" w:type="dxa"/>
            <w:vMerge/>
          </w:tcPr>
          <w:p w:rsidR="000E425E" w:rsidRPr="00151257" w:rsidRDefault="000E425E" w:rsidP="000E425E">
            <w:pPr>
              <w:snapToGrid w:val="0"/>
              <w:rPr>
                <w:sz w:val="21"/>
                <w:szCs w:val="21"/>
              </w:rPr>
            </w:pPr>
          </w:p>
        </w:tc>
        <w:tc>
          <w:tcPr>
            <w:tcW w:w="5907" w:type="dxa"/>
          </w:tcPr>
          <w:p w:rsidR="000E425E" w:rsidRPr="003C084A" w:rsidRDefault="000E425E" w:rsidP="000E425E">
            <w:pPr>
              <w:snapToGrid w:val="0"/>
              <w:ind w:left="315" w:hangingChars="150" w:hanging="315"/>
              <w:rPr>
                <w:color w:val="000000" w:themeColor="text1"/>
                <w:sz w:val="21"/>
                <w:szCs w:val="21"/>
              </w:rPr>
            </w:pPr>
            <w:r w:rsidRPr="003C084A">
              <w:rPr>
                <w:rFonts w:hint="eastAsia"/>
                <w:color w:val="000000" w:themeColor="text1"/>
                <w:sz w:val="21"/>
                <w:szCs w:val="21"/>
              </w:rPr>
              <w:t>⑤ 洗口後３０分はうがいをしたり、飲食物をとらないように気をつける。</w:t>
            </w:r>
          </w:p>
        </w:tc>
        <w:tc>
          <w:tcPr>
            <w:tcW w:w="1134" w:type="dxa"/>
          </w:tcPr>
          <w:p w:rsidR="000E425E" w:rsidRPr="00151257" w:rsidRDefault="000E425E" w:rsidP="000E425E">
            <w:pPr>
              <w:snapToGrid w:val="0"/>
              <w:rPr>
                <w:sz w:val="21"/>
                <w:szCs w:val="21"/>
              </w:rPr>
            </w:pPr>
          </w:p>
        </w:tc>
      </w:tr>
      <w:tr w:rsidR="000E425E" w:rsidRPr="00151257" w:rsidTr="000E425E">
        <w:trPr>
          <w:cantSplit/>
          <w:trHeight w:val="990"/>
        </w:trPr>
        <w:tc>
          <w:tcPr>
            <w:tcW w:w="1373" w:type="dxa"/>
            <w:vMerge/>
          </w:tcPr>
          <w:p w:rsidR="000E425E" w:rsidRPr="00151257" w:rsidRDefault="000E425E" w:rsidP="000E425E">
            <w:pPr>
              <w:snapToGrid w:val="0"/>
              <w:rPr>
                <w:sz w:val="21"/>
                <w:szCs w:val="21"/>
              </w:rPr>
            </w:pPr>
          </w:p>
        </w:tc>
        <w:tc>
          <w:tcPr>
            <w:tcW w:w="1466" w:type="dxa"/>
            <w:vMerge w:val="restart"/>
          </w:tcPr>
          <w:p w:rsidR="000E425E" w:rsidRPr="00151257" w:rsidRDefault="000E425E" w:rsidP="000E425E">
            <w:pPr>
              <w:snapToGrid w:val="0"/>
              <w:rPr>
                <w:sz w:val="21"/>
                <w:szCs w:val="21"/>
              </w:rPr>
            </w:pPr>
            <w:r w:rsidRPr="00151257">
              <w:rPr>
                <w:rFonts w:hint="eastAsia"/>
                <w:sz w:val="21"/>
                <w:szCs w:val="21"/>
              </w:rPr>
              <w:t>器具を消毒します</w:t>
            </w:r>
          </w:p>
        </w:tc>
        <w:tc>
          <w:tcPr>
            <w:tcW w:w="5907" w:type="dxa"/>
          </w:tcPr>
          <w:p w:rsidR="000E425E" w:rsidRPr="00151257" w:rsidRDefault="000E425E" w:rsidP="000E425E">
            <w:pPr>
              <w:snapToGrid w:val="0"/>
              <w:rPr>
                <w:sz w:val="21"/>
                <w:szCs w:val="21"/>
              </w:rPr>
            </w:pPr>
            <w:r w:rsidRPr="00151257">
              <w:rPr>
                <w:rFonts w:hint="eastAsia"/>
                <w:b/>
                <w:bCs/>
                <w:sz w:val="21"/>
                <w:szCs w:val="21"/>
              </w:rPr>
              <w:t>共用のポリコップを使用する場合や同じ収納具で保管する場合は</w:t>
            </w:r>
            <w:r w:rsidRPr="00151257">
              <w:rPr>
                <w:rFonts w:hint="eastAsia"/>
                <w:sz w:val="21"/>
                <w:szCs w:val="21"/>
              </w:rPr>
              <w:t>毎回消毒する。</w:t>
            </w:r>
          </w:p>
          <w:p w:rsidR="000E425E" w:rsidRPr="00151257" w:rsidRDefault="000E425E" w:rsidP="000E425E">
            <w:pPr>
              <w:numPr>
                <w:ilvl w:val="0"/>
                <w:numId w:val="16"/>
              </w:numPr>
              <w:snapToGrid w:val="0"/>
              <w:rPr>
                <w:sz w:val="21"/>
                <w:szCs w:val="21"/>
              </w:rPr>
            </w:pPr>
            <w:r w:rsidRPr="00151257">
              <w:rPr>
                <w:rFonts w:hint="eastAsia"/>
                <w:sz w:val="21"/>
                <w:szCs w:val="21"/>
              </w:rPr>
              <w:t>水により十分洗浄する。</w:t>
            </w:r>
          </w:p>
          <w:p w:rsidR="000E425E" w:rsidRPr="00151257" w:rsidRDefault="000E425E" w:rsidP="000E425E">
            <w:pPr>
              <w:numPr>
                <w:ilvl w:val="0"/>
                <w:numId w:val="16"/>
              </w:numPr>
              <w:snapToGrid w:val="0"/>
              <w:rPr>
                <w:sz w:val="21"/>
                <w:szCs w:val="21"/>
              </w:rPr>
            </w:pPr>
            <w:r w:rsidRPr="00151257">
              <w:rPr>
                <w:rFonts w:hint="eastAsia"/>
                <w:sz w:val="21"/>
                <w:szCs w:val="21"/>
              </w:rPr>
              <w:t>約0.02％の次亜塩素酸ナトリウム薬液に５分以上</w:t>
            </w:r>
            <w:r w:rsidR="003B2541" w:rsidRPr="003C084A">
              <w:rPr>
                <w:rFonts w:hint="eastAsia"/>
                <w:color w:val="000000" w:themeColor="text1"/>
                <w:sz w:val="21"/>
                <w:szCs w:val="21"/>
              </w:rPr>
              <w:t>浸漬</w:t>
            </w:r>
            <w:r w:rsidRPr="00151257">
              <w:rPr>
                <w:rFonts w:hint="eastAsia"/>
                <w:sz w:val="21"/>
                <w:szCs w:val="21"/>
              </w:rPr>
              <w:t>した後、よく水洗いする。</w:t>
            </w:r>
          </w:p>
          <w:p w:rsidR="000E425E" w:rsidRPr="00151257" w:rsidRDefault="000E425E" w:rsidP="000E425E">
            <w:pPr>
              <w:numPr>
                <w:ilvl w:val="0"/>
                <w:numId w:val="16"/>
              </w:numPr>
              <w:snapToGrid w:val="0"/>
              <w:rPr>
                <w:sz w:val="21"/>
                <w:szCs w:val="21"/>
              </w:rPr>
            </w:pPr>
            <w:r w:rsidRPr="00151257">
              <w:rPr>
                <w:rFonts w:hint="eastAsia"/>
                <w:sz w:val="21"/>
                <w:szCs w:val="21"/>
              </w:rPr>
              <w:t>水を切り、よく乾燥する。</w:t>
            </w:r>
          </w:p>
        </w:tc>
        <w:tc>
          <w:tcPr>
            <w:tcW w:w="1134" w:type="dxa"/>
          </w:tcPr>
          <w:p w:rsidR="000E425E" w:rsidRPr="00151257" w:rsidRDefault="000E425E" w:rsidP="000E425E">
            <w:pPr>
              <w:snapToGrid w:val="0"/>
              <w:rPr>
                <w:sz w:val="21"/>
                <w:szCs w:val="21"/>
              </w:rPr>
            </w:pPr>
          </w:p>
        </w:tc>
      </w:tr>
      <w:tr w:rsidR="000E425E" w:rsidRPr="00151257" w:rsidTr="000E425E">
        <w:trPr>
          <w:cantSplit/>
          <w:trHeight w:val="422"/>
        </w:trPr>
        <w:tc>
          <w:tcPr>
            <w:tcW w:w="1373" w:type="dxa"/>
            <w:vMerge/>
          </w:tcPr>
          <w:p w:rsidR="000E425E" w:rsidRPr="00151257" w:rsidRDefault="000E425E" w:rsidP="000E425E">
            <w:pPr>
              <w:snapToGrid w:val="0"/>
              <w:rPr>
                <w:sz w:val="21"/>
                <w:szCs w:val="21"/>
              </w:rPr>
            </w:pPr>
          </w:p>
        </w:tc>
        <w:tc>
          <w:tcPr>
            <w:tcW w:w="1466" w:type="dxa"/>
            <w:vMerge/>
          </w:tcPr>
          <w:p w:rsidR="000E425E" w:rsidRPr="00151257" w:rsidRDefault="000E425E" w:rsidP="000E425E">
            <w:pPr>
              <w:snapToGrid w:val="0"/>
              <w:rPr>
                <w:sz w:val="21"/>
                <w:szCs w:val="21"/>
              </w:rPr>
            </w:pPr>
          </w:p>
        </w:tc>
        <w:tc>
          <w:tcPr>
            <w:tcW w:w="5907" w:type="dxa"/>
          </w:tcPr>
          <w:p w:rsidR="000E425E" w:rsidRPr="00151257" w:rsidRDefault="000E425E" w:rsidP="000E425E">
            <w:pPr>
              <w:snapToGrid w:val="0"/>
              <w:ind w:left="1"/>
              <w:rPr>
                <w:sz w:val="21"/>
                <w:szCs w:val="21"/>
              </w:rPr>
            </w:pPr>
            <w:r w:rsidRPr="00151257">
              <w:rPr>
                <w:rFonts w:hint="eastAsia"/>
                <w:b/>
                <w:bCs/>
                <w:sz w:val="21"/>
                <w:szCs w:val="21"/>
              </w:rPr>
              <w:t>ディスペンサー付きボトル</w:t>
            </w:r>
            <w:r w:rsidRPr="00151257">
              <w:rPr>
                <w:rFonts w:hint="eastAsia"/>
                <w:sz w:val="21"/>
                <w:szCs w:val="21"/>
              </w:rPr>
              <w:t>は、上記①、③を基本とし、保育所・幼稚園は、週に１回程度上記②を行い、小・中学校は、夏休みなどの長期休暇前などに適宜消毒を行う。</w:t>
            </w:r>
          </w:p>
        </w:tc>
        <w:tc>
          <w:tcPr>
            <w:tcW w:w="1134" w:type="dxa"/>
          </w:tcPr>
          <w:p w:rsidR="000E425E" w:rsidRPr="00151257" w:rsidRDefault="000E425E" w:rsidP="000E425E">
            <w:pPr>
              <w:snapToGrid w:val="0"/>
              <w:rPr>
                <w:sz w:val="21"/>
                <w:szCs w:val="21"/>
              </w:rPr>
            </w:pPr>
          </w:p>
        </w:tc>
      </w:tr>
      <w:tr w:rsidR="000E425E" w:rsidRPr="00151257" w:rsidTr="000E425E">
        <w:trPr>
          <w:cantSplit/>
          <w:trHeight w:val="583"/>
        </w:trPr>
        <w:tc>
          <w:tcPr>
            <w:tcW w:w="1373" w:type="dxa"/>
          </w:tcPr>
          <w:p w:rsidR="000E425E" w:rsidRPr="00151257" w:rsidRDefault="000E425E" w:rsidP="000E425E">
            <w:pPr>
              <w:snapToGrid w:val="0"/>
              <w:ind w:left="210" w:hangingChars="100" w:hanging="210"/>
              <w:rPr>
                <w:sz w:val="21"/>
                <w:szCs w:val="21"/>
              </w:rPr>
            </w:pPr>
            <w:r w:rsidRPr="00151257">
              <w:rPr>
                <w:rFonts w:eastAsia="HGS創英角ﾎﾟｯﾌﾟ体" w:hint="eastAsia"/>
                <w:sz w:val="21"/>
                <w:szCs w:val="21"/>
              </w:rPr>
              <w:t>５</w:t>
            </w:r>
            <w:r w:rsidRPr="00151257">
              <w:rPr>
                <w:rFonts w:hint="eastAsia"/>
                <w:sz w:val="21"/>
                <w:szCs w:val="21"/>
              </w:rPr>
              <w:t>薬剤管理</w:t>
            </w:r>
          </w:p>
          <w:p w:rsidR="000E425E" w:rsidRPr="00151257" w:rsidRDefault="000E425E" w:rsidP="000E425E">
            <w:pPr>
              <w:snapToGrid w:val="0"/>
              <w:rPr>
                <w:sz w:val="21"/>
                <w:szCs w:val="21"/>
              </w:rPr>
            </w:pPr>
          </w:p>
        </w:tc>
        <w:tc>
          <w:tcPr>
            <w:tcW w:w="1466" w:type="dxa"/>
          </w:tcPr>
          <w:p w:rsidR="000E425E" w:rsidRPr="00151257" w:rsidRDefault="000E425E" w:rsidP="000E425E">
            <w:pPr>
              <w:snapToGrid w:val="0"/>
              <w:rPr>
                <w:sz w:val="21"/>
                <w:szCs w:val="21"/>
              </w:rPr>
            </w:pPr>
            <w:r w:rsidRPr="00151257">
              <w:rPr>
                <w:rFonts w:hint="eastAsia"/>
                <w:sz w:val="21"/>
                <w:szCs w:val="21"/>
              </w:rPr>
              <w:t>薬剤の保管管理をします</w:t>
            </w:r>
          </w:p>
        </w:tc>
        <w:tc>
          <w:tcPr>
            <w:tcW w:w="5907" w:type="dxa"/>
          </w:tcPr>
          <w:p w:rsidR="000E425E" w:rsidRPr="00151257" w:rsidRDefault="000E425E" w:rsidP="000E425E">
            <w:pPr>
              <w:snapToGrid w:val="0"/>
              <w:ind w:left="1"/>
              <w:rPr>
                <w:sz w:val="21"/>
                <w:szCs w:val="21"/>
              </w:rPr>
            </w:pPr>
            <w:r w:rsidRPr="00151257">
              <w:rPr>
                <w:rFonts w:hint="eastAsia"/>
                <w:sz w:val="21"/>
                <w:szCs w:val="21"/>
              </w:rPr>
              <w:t>洗口剤の使用量と残量を薬剤出納簿につけ、残りの洗口剤は施錠された場所に保管する。</w:t>
            </w:r>
          </w:p>
        </w:tc>
        <w:tc>
          <w:tcPr>
            <w:tcW w:w="1134" w:type="dxa"/>
          </w:tcPr>
          <w:p w:rsidR="000E425E" w:rsidRPr="00151257" w:rsidRDefault="000E425E" w:rsidP="000E425E">
            <w:pPr>
              <w:snapToGrid w:val="0"/>
              <w:rPr>
                <w:sz w:val="21"/>
                <w:szCs w:val="21"/>
              </w:rPr>
            </w:pPr>
          </w:p>
        </w:tc>
      </w:tr>
    </w:tbl>
    <w:p w:rsidR="00613EB6" w:rsidRDefault="00613EB6" w:rsidP="007B02A1">
      <w:pPr>
        <w:rPr>
          <w:rFonts w:ascii="ＭＳ ゴシック" w:eastAsia="ＭＳ ゴシック" w:hAnsi="ＭＳ ゴシック" w:hint="eastAsia"/>
          <w:sz w:val="26"/>
          <w:szCs w:val="26"/>
        </w:rPr>
      </w:pPr>
    </w:p>
    <w:p w:rsidR="00613EB6" w:rsidRDefault="00613EB6" w:rsidP="007B02A1">
      <w:pPr>
        <w:rPr>
          <w:rFonts w:ascii="ＭＳ ゴシック" w:eastAsia="ＭＳ ゴシック" w:hAnsi="ＭＳ ゴシック" w:hint="eastAsia"/>
          <w:sz w:val="26"/>
          <w:szCs w:val="26"/>
        </w:rPr>
      </w:pPr>
    </w:p>
    <w:p w:rsidR="00151257" w:rsidRPr="007B02A1" w:rsidRDefault="00151257" w:rsidP="007B02A1">
      <w:pPr>
        <w:rPr>
          <w:b/>
          <w:u w:val="single"/>
        </w:rPr>
      </w:pPr>
      <w:r w:rsidRPr="006F5C6F">
        <w:rPr>
          <w:rFonts w:ascii="ＭＳ ゴシック" w:eastAsia="ＭＳ ゴシック" w:hAnsi="ＭＳ ゴシック" w:hint="eastAsia"/>
          <w:sz w:val="26"/>
          <w:szCs w:val="26"/>
        </w:rPr>
        <w:lastRenderedPageBreak/>
        <w:t>＜様式</w:t>
      </w:r>
      <w:r>
        <w:rPr>
          <w:rFonts w:ascii="ＭＳ ゴシック" w:eastAsia="ＭＳ ゴシック" w:hAnsi="ＭＳ ゴシック" w:hint="eastAsia"/>
          <w:sz w:val="26"/>
          <w:szCs w:val="26"/>
        </w:rPr>
        <w:t>１３</w:t>
      </w:r>
      <w:r w:rsidRPr="006F5C6F">
        <w:rPr>
          <w:rFonts w:ascii="ＭＳ ゴシック" w:eastAsia="ＭＳ ゴシック" w:hAnsi="ＭＳ ゴシック" w:hint="eastAsia"/>
          <w:sz w:val="26"/>
          <w:szCs w:val="26"/>
        </w:rPr>
        <w:t>＞</w:t>
      </w:r>
      <w:r>
        <w:rPr>
          <w:rFonts w:ascii="ＭＳ ゴシック" w:eastAsia="ＭＳ ゴシック" w:hAnsi="ＭＳ ゴシック" w:hint="eastAsia"/>
          <w:sz w:val="26"/>
          <w:szCs w:val="26"/>
        </w:rPr>
        <w:t xml:space="preserve">　　　　　　　</w:t>
      </w:r>
      <w:r w:rsidRPr="001C6DEF">
        <w:rPr>
          <w:rFonts w:hint="eastAsia"/>
          <w:b/>
          <w:u w:val="single"/>
        </w:rPr>
        <w:t>※ 各部屋に貼って、確認しながら行ってください。</w:t>
      </w:r>
    </w:p>
    <w:p w:rsidR="00151257" w:rsidRDefault="007B02A1" w:rsidP="00151257">
      <w:pPr>
        <w:snapToGrid w:val="0"/>
        <w:spacing w:line="400" w:lineRule="exact"/>
        <w:ind w:rightChars="17" w:right="41"/>
        <w:jc w:val="left"/>
        <w:rPr>
          <w:rFonts w:ascii="ＭＳ ゴシック" w:eastAsia="ＭＳ ゴシック" w:hAnsi="ＭＳ ゴシック"/>
          <w:sz w:val="26"/>
          <w:szCs w:val="26"/>
        </w:rPr>
      </w:pPr>
      <w:r>
        <w:rPr>
          <w:noProof/>
          <w:sz w:val="20"/>
        </w:rPr>
        <mc:AlternateContent>
          <mc:Choice Requires="wps">
            <w:drawing>
              <wp:anchor distT="0" distB="0" distL="114300" distR="114300" simplePos="0" relativeHeight="251764736" behindDoc="0" locked="0" layoutInCell="1" allowOverlap="1" wp14:anchorId="265F479C" wp14:editId="304AFFD1">
                <wp:simplePos x="0" y="0"/>
                <wp:positionH relativeFrom="column">
                  <wp:posOffset>695325</wp:posOffset>
                </wp:positionH>
                <wp:positionV relativeFrom="paragraph">
                  <wp:posOffset>158115</wp:posOffset>
                </wp:positionV>
                <wp:extent cx="4572000" cy="504825"/>
                <wp:effectExtent l="0" t="0" r="19050" b="28575"/>
                <wp:wrapNone/>
                <wp:docPr id="41074" name="角丸四角形 410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04825"/>
                        </a:xfrm>
                        <a:prstGeom prst="roundRect">
                          <a:avLst>
                            <a:gd name="adj" fmla="val 48333"/>
                          </a:avLst>
                        </a:prstGeom>
                        <a:solidFill>
                          <a:srgbClr val="FFFFFF"/>
                        </a:solidFill>
                        <a:ln w="9525" cmpd="dbl">
                          <a:solidFill>
                            <a:srgbClr val="000000"/>
                          </a:solidFill>
                          <a:round/>
                          <a:headEnd/>
                          <a:tailEnd/>
                        </a:ln>
                      </wps:spPr>
                      <wps:txbx>
                        <w:txbxContent>
                          <w:p w:rsidR="001B123F" w:rsidRPr="00AE69B1" w:rsidRDefault="001B123F" w:rsidP="000D6F02">
                            <w:pPr>
                              <w:jc w:val="center"/>
                              <w:rPr>
                                <w:sz w:val="40"/>
                                <w:szCs w:val="40"/>
                              </w:rPr>
                            </w:pPr>
                            <w:r w:rsidRPr="00AE69B1">
                              <w:rPr>
                                <w:rFonts w:hint="eastAsia"/>
                                <w:sz w:val="40"/>
                                <w:szCs w:val="40"/>
                              </w:rPr>
                              <w:t>フッ化物洗口実施手順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1074" o:spid="_x0000_s1223" style="position:absolute;margin-left:54.75pt;margin-top:12.45pt;width:5in;height:39.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6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">
                <v:stroke linestyle="thinThin"/>
                <v:textbox inset="0,0,0,0">
                  <w:txbxContent>
                    <w:p w:rsidR="001B123F" w:rsidRPr="00AE69B1" w:rsidRDefault="001B123F" w:rsidP="000D6F02">
                      <w:pPr>
                        <w:jc w:val="center"/>
                        <w:rPr>
                          <w:sz w:val="40"/>
                          <w:szCs w:val="40"/>
                        </w:rPr>
                      </w:pPr>
                      <w:r w:rsidRPr="00AE69B1">
                        <w:rPr>
                          <w:rFonts w:hint="eastAsia"/>
                          <w:sz w:val="40"/>
                          <w:szCs w:val="40"/>
                        </w:rPr>
                        <w:t>フッ化物洗口実施手順</w:t>
                      </w:r>
                    </w:p>
                  </w:txbxContent>
                </v:textbox>
              </v:roundrect>
            </w:pict>
          </mc:Fallback>
        </mc:AlternateContent>
      </w:r>
    </w:p>
    <w:p w:rsidR="000D6F02" w:rsidRPr="00151257" w:rsidRDefault="000D6F02" w:rsidP="00151257">
      <w:pPr>
        <w:snapToGrid w:val="0"/>
        <w:rPr>
          <w:sz w:val="28"/>
          <w:szCs w:val="28"/>
        </w:rPr>
      </w:pPr>
    </w:p>
    <w:p w:rsidR="000D6F02" w:rsidRDefault="000D6F02" w:rsidP="000D6F02">
      <w:pPr>
        <w:rPr>
          <w:b/>
          <w:bCs/>
        </w:rPr>
      </w:pPr>
    </w:p>
    <w:tbl>
      <w:tblPr>
        <w:tblStyle w:val="af0"/>
        <w:tblpPr w:leftFromText="142" w:rightFromText="142" w:vertAnchor="text" w:horzAnchor="margin" w:tblpY="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523"/>
      </w:tblGrid>
      <w:tr w:rsidR="00613EB6" w:rsidRPr="007B02A1" w:rsidTr="00613EB6">
        <w:trPr>
          <w:trHeight w:val="972"/>
        </w:trPr>
        <w:tc>
          <w:tcPr>
            <w:tcW w:w="7655" w:type="dxa"/>
          </w:tcPr>
          <w:p w:rsidR="00613EB6" w:rsidRDefault="00613EB6" w:rsidP="00613EB6">
            <w:pPr>
              <w:ind w:left="480" w:hangingChars="200" w:hanging="480"/>
              <w:rPr>
                <w:b/>
                <w:bCs/>
              </w:rPr>
            </w:pPr>
            <w:r>
              <w:rPr>
                <w:noProof/>
              </w:rPr>
              <w:drawing>
                <wp:anchor distT="0" distB="0" distL="114300" distR="114300" simplePos="0" relativeHeight="252077056" behindDoc="1" locked="0" layoutInCell="1" allowOverlap="1" wp14:anchorId="7E2FB37E" wp14:editId="0705F56B">
                  <wp:simplePos x="0" y="0"/>
                  <wp:positionH relativeFrom="column">
                    <wp:posOffset>4745990</wp:posOffset>
                  </wp:positionH>
                  <wp:positionV relativeFrom="paragraph">
                    <wp:posOffset>577215</wp:posOffset>
                  </wp:positionV>
                  <wp:extent cx="1051811" cy="733425"/>
                  <wp:effectExtent l="0" t="0" r="0" b="0"/>
                  <wp:wrapNone/>
                  <wp:docPr id="40992" name="図 4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737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bCs/>
              </w:rPr>
              <w:t>１．洗口剤の使用量と残量をフッ化物洗口薬剤出納簿につけ、残りの洗口剤は施錠された場所に保管する。</w:t>
            </w:r>
          </w:p>
        </w:tc>
        <w:tc>
          <w:tcPr>
            <w:tcW w:w="1523" w:type="dxa"/>
            <w:vAlign w:val="center"/>
          </w:tcPr>
          <w:p w:rsidR="00613EB6" w:rsidRPr="009E6BCE" w:rsidRDefault="00613EB6" w:rsidP="00613EB6">
            <w:pPr>
              <w:ind w:right="-2"/>
              <w:jc w:val="center"/>
              <w:rPr>
                <w:rFonts w:ascii="HGP創英角ﾎﾟｯﾌﾟ体" w:eastAsia="HGP創英角ﾎﾟｯﾌﾟ体" w:hAnsi="HGP創英角ﾎﾟｯﾌﾟ体"/>
                <w:b/>
                <w:bCs/>
              </w:rPr>
            </w:pPr>
            <w:r>
              <w:rPr>
                <w:noProof/>
              </w:rPr>
              <w:drawing>
                <wp:inline distT="0" distB="0" distL="0" distR="0" wp14:anchorId="0AA4C67E" wp14:editId="6E5F8139">
                  <wp:extent cx="478155" cy="563245"/>
                  <wp:effectExtent l="0" t="0" r="0" b="8255"/>
                  <wp:docPr id="2"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155" cy="563245"/>
                          </a:xfrm>
                          <a:prstGeom prst="rect">
                            <a:avLst/>
                          </a:prstGeom>
                          <a:noFill/>
                          <a:ln>
                            <a:noFill/>
                          </a:ln>
                        </pic:spPr>
                      </pic:pic>
                    </a:graphicData>
                  </a:graphic>
                </wp:inline>
              </w:drawing>
            </w:r>
          </w:p>
        </w:tc>
      </w:tr>
      <w:tr w:rsidR="00613EB6" w:rsidTr="00613EB6">
        <w:trPr>
          <w:trHeight w:val="972"/>
        </w:trPr>
        <w:tc>
          <w:tcPr>
            <w:tcW w:w="7655" w:type="dxa"/>
          </w:tcPr>
          <w:p w:rsidR="00613EB6" w:rsidRDefault="00613EB6" w:rsidP="00613EB6">
            <w:pPr>
              <w:ind w:left="480" w:rightChars="9" w:right="22" w:hangingChars="200" w:hanging="480"/>
              <w:rPr>
                <w:b/>
                <w:bCs/>
              </w:rPr>
            </w:pPr>
            <w:r>
              <w:rPr>
                <w:noProof/>
              </w:rPr>
              <w:drawing>
                <wp:anchor distT="0" distB="0" distL="114300" distR="114300" simplePos="0" relativeHeight="252078080" behindDoc="1" locked="0" layoutInCell="1" allowOverlap="1" wp14:anchorId="60ED6369" wp14:editId="0E0BAF27">
                  <wp:simplePos x="0" y="0"/>
                  <wp:positionH relativeFrom="column">
                    <wp:posOffset>4748530</wp:posOffset>
                  </wp:positionH>
                  <wp:positionV relativeFrom="paragraph">
                    <wp:posOffset>607060</wp:posOffset>
                  </wp:positionV>
                  <wp:extent cx="1076325" cy="752475"/>
                  <wp:effectExtent l="0" t="0" r="9525" b="9525"/>
                  <wp:wrapNone/>
                  <wp:docPr id="40993" name="図 40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bCs/>
              </w:rPr>
              <w:t>２．ディスペンサ－付きボトル</w:t>
            </w:r>
            <w:r w:rsidRPr="003C084A">
              <w:rPr>
                <w:rFonts w:hint="eastAsia"/>
                <w:b/>
                <w:bCs/>
                <w:color w:val="000000" w:themeColor="text1"/>
              </w:rPr>
              <w:t>（ポリタンク）</w:t>
            </w:r>
            <w:r>
              <w:rPr>
                <w:rFonts w:hint="eastAsia"/>
                <w:b/>
                <w:bCs/>
              </w:rPr>
              <w:t>に（　　　）mlの水を入れる。</w:t>
            </w:r>
          </w:p>
        </w:tc>
        <w:tc>
          <w:tcPr>
            <w:tcW w:w="1523" w:type="dxa"/>
            <w:vAlign w:val="center"/>
          </w:tcPr>
          <w:p w:rsidR="00613EB6" w:rsidRPr="009E6BCE" w:rsidRDefault="00613EB6" w:rsidP="00613EB6">
            <w:pPr>
              <w:ind w:right="-2"/>
              <w:jc w:val="center"/>
              <w:rPr>
                <w:rFonts w:ascii="HGP創英角ﾎﾟｯﾌﾟ体" w:eastAsia="HGP創英角ﾎﾟｯﾌﾟ体" w:hAnsi="HGP創英角ﾎﾟｯﾌﾟ体"/>
                <w:b/>
                <w:bCs/>
              </w:rPr>
            </w:pPr>
          </w:p>
        </w:tc>
      </w:tr>
      <w:tr w:rsidR="00613EB6" w:rsidTr="00613EB6">
        <w:trPr>
          <w:trHeight w:val="985"/>
        </w:trPr>
        <w:tc>
          <w:tcPr>
            <w:tcW w:w="7655" w:type="dxa"/>
          </w:tcPr>
          <w:p w:rsidR="00613EB6" w:rsidRDefault="00613EB6" w:rsidP="00613EB6">
            <w:pPr>
              <w:ind w:left="480" w:rightChars="9" w:right="22" w:hangingChars="200" w:hanging="480"/>
              <w:rPr>
                <w:b/>
                <w:bCs/>
              </w:rPr>
            </w:pPr>
            <w:r>
              <w:rPr>
                <w:rFonts w:hint="eastAsia"/>
                <w:noProof/>
              </w:rPr>
              <w:drawing>
                <wp:anchor distT="0" distB="0" distL="114300" distR="114300" simplePos="0" relativeHeight="252079104" behindDoc="1" locked="0" layoutInCell="1" allowOverlap="1" wp14:anchorId="714B363E" wp14:editId="6D6CE8E0">
                  <wp:simplePos x="0" y="0"/>
                  <wp:positionH relativeFrom="column">
                    <wp:posOffset>4745990</wp:posOffset>
                  </wp:positionH>
                  <wp:positionV relativeFrom="paragraph">
                    <wp:posOffset>619125</wp:posOffset>
                  </wp:positionV>
                  <wp:extent cx="1045210" cy="668020"/>
                  <wp:effectExtent l="0" t="0" r="254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521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bCs/>
              </w:rPr>
              <w:t>３．ボトルにフッ化物洗口剤を（　　）包（　　ｇ）入れ、よく振って溶かす。</w:t>
            </w:r>
          </w:p>
          <w:p w:rsidR="00613EB6" w:rsidRPr="00CE67F8" w:rsidRDefault="00613EB6" w:rsidP="00613EB6">
            <w:pPr>
              <w:ind w:rightChars="9" w:right="22" w:firstLineChars="100" w:firstLine="211"/>
              <w:rPr>
                <w:b/>
                <w:bCs/>
                <w:sz w:val="21"/>
                <w:szCs w:val="21"/>
              </w:rPr>
            </w:pPr>
            <w:r w:rsidRPr="003C084A">
              <w:rPr>
                <w:rFonts w:hint="eastAsia"/>
                <w:b/>
                <w:bCs/>
                <w:color w:val="000000" w:themeColor="text1"/>
                <w:sz w:val="21"/>
                <w:szCs w:val="21"/>
              </w:rPr>
              <w:t>※ ポリタンクで作成した場合は、作成後ディスペンサー付ボトルに分ける。</w:t>
            </w:r>
          </w:p>
        </w:tc>
        <w:tc>
          <w:tcPr>
            <w:tcW w:w="1523" w:type="dxa"/>
            <w:vAlign w:val="center"/>
          </w:tcPr>
          <w:p w:rsidR="00613EB6" w:rsidRPr="009E6BCE" w:rsidRDefault="00613EB6" w:rsidP="00613EB6">
            <w:pPr>
              <w:ind w:right="-2"/>
              <w:jc w:val="center"/>
              <w:rPr>
                <w:rFonts w:ascii="HGP創英角ﾎﾟｯﾌﾟ体" w:eastAsia="HGP創英角ﾎﾟｯﾌﾟ体" w:hAnsi="HGP創英角ﾎﾟｯﾌﾟ体"/>
                <w:b/>
                <w:bCs/>
              </w:rPr>
            </w:pPr>
          </w:p>
        </w:tc>
      </w:tr>
      <w:tr w:rsidR="00613EB6" w:rsidTr="00613EB6">
        <w:trPr>
          <w:trHeight w:val="1009"/>
        </w:trPr>
        <w:tc>
          <w:tcPr>
            <w:tcW w:w="7655" w:type="dxa"/>
          </w:tcPr>
          <w:p w:rsidR="00613EB6" w:rsidRDefault="00613EB6" w:rsidP="00613EB6">
            <w:pPr>
              <w:rPr>
                <w:b/>
                <w:bCs/>
              </w:rPr>
            </w:pPr>
            <w:r>
              <w:rPr>
                <w:rFonts w:hint="eastAsia"/>
                <w:b/>
                <w:bCs/>
              </w:rPr>
              <w:t>４．２回押し（　　　ml）、各人のコップに分注する。</w:t>
            </w:r>
          </w:p>
          <w:p w:rsidR="00613EB6" w:rsidRDefault="00613EB6" w:rsidP="00613EB6">
            <w:pPr>
              <w:rPr>
                <w:b/>
                <w:bCs/>
              </w:rPr>
            </w:pPr>
          </w:p>
        </w:tc>
        <w:tc>
          <w:tcPr>
            <w:tcW w:w="1523" w:type="dxa"/>
            <w:vAlign w:val="center"/>
          </w:tcPr>
          <w:p w:rsidR="00613EB6" w:rsidRPr="009E6BCE" w:rsidRDefault="00613EB6" w:rsidP="00613EB6">
            <w:pPr>
              <w:ind w:right="-2"/>
              <w:jc w:val="center"/>
              <w:rPr>
                <w:rFonts w:ascii="HGP創英角ﾎﾟｯﾌﾟ体" w:eastAsia="HGP創英角ﾎﾟｯﾌﾟ体" w:hAnsi="HGP創英角ﾎﾟｯﾌﾟ体"/>
                <w:b/>
                <w:bCs/>
              </w:rPr>
            </w:pPr>
          </w:p>
        </w:tc>
      </w:tr>
      <w:tr w:rsidR="00613EB6" w:rsidTr="00613EB6">
        <w:trPr>
          <w:trHeight w:val="1137"/>
        </w:trPr>
        <w:tc>
          <w:tcPr>
            <w:tcW w:w="7655" w:type="dxa"/>
          </w:tcPr>
          <w:p w:rsidR="00613EB6" w:rsidRDefault="00613EB6" w:rsidP="00613EB6">
            <w:pPr>
              <w:ind w:left="482" w:rightChars="-12" w:right="-29" w:hangingChars="200" w:hanging="482"/>
              <w:rPr>
                <w:b/>
                <w:bCs/>
              </w:rPr>
            </w:pPr>
            <w:r>
              <w:rPr>
                <w:rFonts w:hint="eastAsia"/>
                <w:b/>
                <w:bCs/>
              </w:rPr>
              <w:t>５．全員にコップがわたったら、一斉に洗口液を口に含み、すべての歯にゆきわたるように、ブクブクうがいを１分間続ける。</w:t>
            </w:r>
          </w:p>
        </w:tc>
        <w:tc>
          <w:tcPr>
            <w:tcW w:w="1523" w:type="dxa"/>
            <w:vAlign w:val="center"/>
          </w:tcPr>
          <w:p w:rsidR="00613EB6" w:rsidRPr="009E6BCE" w:rsidRDefault="00613EB6" w:rsidP="00613EB6">
            <w:pPr>
              <w:ind w:right="-2"/>
              <w:jc w:val="center"/>
              <w:rPr>
                <w:rFonts w:ascii="HGP創英角ﾎﾟｯﾌﾟ体" w:eastAsia="HGP創英角ﾎﾟｯﾌﾟ体" w:hAnsi="HGP創英角ﾎﾟｯﾌﾟ体"/>
                <w:b/>
                <w:bCs/>
              </w:rPr>
            </w:pPr>
            <w:r>
              <w:rPr>
                <w:rFonts w:hint="eastAsia"/>
                <w:noProof/>
              </w:rPr>
              <w:drawing>
                <wp:anchor distT="0" distB="0" distL="114300" distR="114300" simplePos="0" relativeHeight="252080128" behindDoc="1" locked="0" layoutInCell="1" allowOverlap="1" wp14:anchorId="062EB910" wp14:editId="497E4CA4">
                  <wp:simplePos x="0" y="0"/>
                  <wp:positionH relativeFrom="column">
                    <wp:posOffset>-57785</wp:posOffset>
                  </wp:positionH>
                  <wp:positionV relativeFrom="paragraph">
                    <wp:posOffset>635</wp:posOffset>
                  </wp:positionV>
                  <wp:extent cx="944880" cy="676275"/>
                  <wp:effectExtent l="0" t="0" r="762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488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13EB6" w:rsidTr="00613EB6">
        <w:trPr>
          <w:trHeight w:val="1139"/>
        </w:trPr>
        <w:tc>
          <w:tcPr>
            <w:tcW w:w="7655" w:type="dxa"/>
          </w:tcPr>
          <w:p w:rsidR="00613EB6" w:rsidRDefault="00613EB6" w:rsidP="00613EB6">
            <w:pPr>
              <w:ind w:left="482" w:hangingChars="200" w:hanging="482"/>
              <w:rPr>
                <w:b/>
                <w:bCs/>
              </w:rPr>
            </w:pPr>
            <w:r>
              <w:rPr>
                <w:rFonts w:hint="eastAsia"/>
                <w:b/>
                <w:bCs/>
              </w:rPr>
              <w:t>６．１分間が過ぎたら洗口をやめ、各人のコップに吐き出す。</w:t>
            </w:r>
          </w:p>
          <w:p w:rsidR="00613EB6" w:rsidRDefault="00613EB6" w:rsidP="00613EB6">
            <w:pPr>
              <w:ind w:leftChars="150" w:left="721" w:hangingChars="150" w:hanging="361"/>
              <w:rPr>
                <w:b/>
                <w:bCs/>
              </w:rPr>
            </w:pPr>
            <w:r>
              <w:rPr>
                <w:rFonts w:hint="eastAsia"/>
                <w:b/>
                <w:bCs/>
              </w:rPr>
              <w:t xml:space="preserve">※ </w:t>
            </w:r>
            <w:r>
              <w:rPr>
                <w:rFonts w:hint="eastAsia"/>
                <w:b/>
                <w:bCs/>
                <w:u w:val="wave"/>
              </w:rPr>
              <w:t>洗口後３０分</w:t>
            </w:r>
            <w:r>
              <w:rPr>
                <w:rFonts w:hint="eastAsia"/>
                <w:b/>
                <w:bCs/>
              </w:rPr>
              <w:t>はうがいをしたり、飲食物をとらないように気をつける。</w:t>
            </w:r>
          </w:p>
          <w:p w:rsidR="00613EB6" w:rsidRDefault="00613EB6" w:rsidP="00613EB6">
            <w:pPr>
              <w:ind w:leftChars="150" w:left="721" w:hangingChars="150" w:hanging="361"/>
              <w:rPr>
                <w:b/>
                <w:color w:val="000000" w:themeColor="text1"/>
              </w:rPr>
            </w:pPr>
            <w:r w:rsidRPr="003C084A">
              <w:rPr>
                <w:rFonts w:hint="eastAsia"/>
                <w:b/>
                <w:color w:val="000000" w:themeColor="text1"/>
              </w:rPr>
              <w:t>※ 紙コップ使用の場合は、吐き出す前にコップの中にティッシュを入れ、そのまま廃棄する。</w:t>
            </w:r>
          </w:p>
          <w:p w:rsidR="00613EB6" w:rsidRDefault="00613EB6" w:rsidP="00613EB6">
            <w:pPr>
              <w:spacing w:line="120" w:lineRule="exact"/>
              <w:ind w:leftChars="150" w:left="721" w:hangingChars="150" w:hanging="361"/>
              <w:rPr>
                <w:b/>
                <w:bCs/>
              </w:rPr>
            </w:pPr>
          </w:p>
        </w:tc>
        <w:tc>
          <w:tcPr>
            <w:tcW w:w="1523" w:type="dxa"/>
            <w:vAlign w:val="center"/>
          </w:tcPr>
          <w:p w:rsidR="00613EB6" w:rsidRPr="009E6BCE" w:rsidRDefault="00613EB6" w:rsidP="00613EB6">
            <w:pPr>
              <w:ind w:right="-2"/>
              <w:jc w:val="center"/>
              <w:rPr>
                <w:rFonts w:ascii="HGP創英角ﾎﾟｯﾌﾟ体" w:eastAsia="HGP創英角ﾎﾟｯﾌﾟ体" w:hAnsi="HGP創英角ﾎﾟｯﾌﾟ体"/>
                <w:b/>
                <w:bCs/>
              </w:rPr>
            </w:pPr>
            <w:r>
              <w:rPr>
                <w:rFonts w:hint="eastAsia"/>
                <w:noProof/>
              </w:rPr>
              <w:drawing>
                <wp:anchor distT="0" distB="0" distL="114300" distR="114300" simplePos="0" relativeHeight="252081152" behindDoc="1" locked="0" layoutInCell="1" allowOverlap="1" wp14:anchorId="0D4F0167" wp14:editId="2AF58D62">
                  <wp:simplePos x="0" y="0"/>
                  <wp:positionH relativeFrom="column">
                    <wp:posOffset>-54610</wp:posOffset>
                  </wp:positionH>
                  <wp:positionV relativeFrom="paragraph">
                    <wp:posOffset>0</wp:posOffset>
                  </wp:positionV>
                  <wp:extent cx="904875" cy="626745"/>
                  <wp:effectExtent l="0" t="0" r="9525" b="1905"/>
                  <wp:wrapNone/>
                  <wp:docPr id="40994" name="図 40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875"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13EB6" w:rsidTr="00613EB6">
        <w:tc>
          <w:tcPr>
            <w:tcW w:w="7655" w:type="dxa"/>
          </w:tcPr>
          <w:p w:rsidR="00613EB6" w:rsidRPr="007B02A1" w:rsidRDefault="00613EB6" w:rsidP="00613EB6">
            <w:pPr>
              <w:ind w:left="482" w:hangingChars="200" w:hanging="482"/>
              <w:rPr>
                <w:b/>
                <w:bCs/>
              </w:rPr>
            </w:pPr>
            <w:r w:rsidRPr="007B02A1">
              <w:rPr>
                <w:rFonts w:hint="eastAsia"/>
                <w:b/>
                <w:bCs/>
              </w:rPr>
              <w:t>７．コップを洗い、水切りかごに入れ乾燥する。</w:t>
            </w:r>
          </w:p>
          <w:p w:rsidR="00613EB6" w:rsidRPr="007B02A1" w:rsidRDefault="00613EB6" w:rsidP="00613EB6">
            <w:pPr>
              <w:ind w:left="482" w:hangingChars="200" w:hanging="482"/>
              <w:rPr>
                <w:b/>
                <w:bCs/>
              </w:rPr>
            </w:pPr>
            <w:r w:rsidRPr="007B02A1">
              <w:rPr>
                <w:rFonts w:hint="eastAsia"/>
                <w:b/>
                <w:bCs/>
              </w:rPr>
              <w:t xml:space="preserve">　　（吐き出した洗口液は洗い場に流す。）</w:t>
            </w:r>
          </w:p>
          <w:p w:rsidR="00613EB6" w:rsidRDefault="00613EB6" w:rsidP="00613EB6">
            <w:pPr>
              <w:ind w:leftChars="150" w:left="721" w:hangingChars="150" w:hanging="361"/>
              <w:rPr>
                <w:b/>
                <w:bCs/>
              </w:rPr>
            </w:pPr>
            <w:r>
              <w:rPr>
                <w:rFonts w:hint="eastAsia"/>
                <w:b/>
                <w:bCs/>
              </w:rPr>
              <w:t>※ 共用のポリコップを使用する場合や個人用コップを同じ水切</w:t>
            </w:r>
            <w:r w:rsidRPr="007B02A1">
              <w:rPr>
                <w:rFonts w:hint="eastAsia"/>
                <w:b/>
                <w:bCs/>
              </w:rPr>
              <w:t>りかごで保管する場合は、毎回消毒を行う。</w:t>
            </w:r>
          </w:p>
          <w:p w:rsidR="00613EB6" w:rsidRPr="007B02A1" w:rsidRDefault="00613EB6" w:rsidP="00613EB6">
            <w:pPr>
              <w:spacing w:line="120" w:lineRule="exact"/>
              <w:ind w:leftChars="150" w:left="721" w:hangingChars="150" w:hanging="361"/>
              <w:rPr>
                <w:b/>
                <w:bCs/>
              </w:rPr>
            </w:pPr>
          </w:p>
        </w:tc>
        <w:tc>
          <w:tcPr>
            <w:tcW w:w="1523" w:type="dxa"/>
            <w:vAlign w:val="center"/>
          </w:tcPr>
          <w:p w:rsidR="00613EB6" w:rsidRPr="009E6BCE" w:rsidRDefault="00613EB6" w:rsidP="00613EB6">
            <w:pPr>
              <w:ind w:right="-2"/>
              <w:jc w:val="center"/>
              <w:rPr>
                <w:rFonts w:ascii="HGP創英角ﾎﾟｯﾌﾟ体" w:eastAsia="HGP創英角ﾎﾟｯﾌﾟ体" w:hAnsi="HGP創英角ﾎﾟｯﾌﾟ体"/>
                <w:b/>
                <w:bCs/>
              </w:rPr>
            </w:pPr>
            <w:r>
              <w:rPr>
                <w:rFonts w:hint="eastAsia"/>
                <w:noProof/>
              </w:rPr>
              <w:drawing>
                <wp:anchor distT="0" distB="0" distL="114300" distR="114300" simplePos="0" relativeHeight="252082176" behindDoc="1" locked="0" layoutInCell="1" allowOverlap="1" wp14:anchorId="293DAE96" wp14:editId="3E5F7CFF">
                  <wp:simplePos x="0" y="0"/>
                  <wp:positionH relativeFrom="column">
                    <wp:posOffset>-67310</wp:posOffset>
                  </wp:positionH>
                  <wp:positionV relativeFrom="paragraph">
                    <wp:posOffset>3175</wp:posOffset>
                  </wp:positionV>
                  <wp:extent cx="1003935" cy="695325"/>
                  <wp:effectExtent l="0" t="0" r="5715" b="9525"/>
                  <wp:wrapNone/>
                  <wp:docPr id="40995" name="図 40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393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B02A1" w:rsidRDefault="007B02A1" w:rsidP="007B02A1">
      <w:pPr>
        <w:ind w:left="482" w:rightChars="1075" w:right="2580" w:hangingChars="200" w:hanging="482"/>
        <w:rPr>
          <w:b/>
          <w:bCs/>
        </w:rPr>
      </w:pPr>
      <w:bookmarkStart w:id="0" w:name="_GoBack"/>
      <w:bookmarkEnd w:id="0"/>
    </w:p>
    <w:p w:rsidR="000D6F02" w:rsidRDefault="000D6F02" w:rsidP="00402F08">
      <w:pPr>
        <w:ind w:left="402" w:hangingChars="200" w:hanging="402"/>
        <w:rPr>
          <w:b/>
          <w:bCs/>
        </w:rPr>
      </w:pPr>
      <w:r>
        <w:rPr>
          <w:b/>
          <w:bCs/>
          <w:noProof/>
          <w:sz w:val="20"/>
        </w:rPr>
        <mc:AlternateContent>
          <mc:Choice Requires="wps">
            <w:drawing>
              <wp:anchor distT="0" distB="0" distL="114300" distR="114300" simplePos="0" relativeHeight="251765760" behindDoc="0" locked="0" layoutInCell="1" allowOverlap="1" wp14:anchorId="5A674C7D" wp14:editId="47EE4973">
                <wp:simplePos x="0" y="0"/>
                <wp:positionH relativeFrom="column">
                  <wp:posOffset>-109855</wp:posOffset>
                </wp:positionH>
                <wp:positionV relativeFrom="paragraph">
                  <wp:posOffset>57786</wp:posOffset>
                </wp:positionV>
                <wp:extent cx="6067425" cy="2647950"/>
                <wp:effectExtent l="0" t="0" r="66675" b="57150"/>
                <wp:wrapNone/>
                <wp:docPr id="41073" name="角丸四角形 410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647950"/>
                        </a:xfrm>
                        <a:prstGeom prst="roundRect">
                          <a:avLst>
                            <a:gd name="adj" fmla="val 8333"/>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1B123F" w:rsidRDefault="001B123F" w:rsidP="000D6F02">
                            <w:pPr>
                              <w:rPr>
                                <w:b/>
                                <w:bCs/>
                              </w:rPr>
                            </w:pPr>
                            <w:r>
                              <w:rPr>
                                <w:rFonts w:hint="eastAsia"/>
                                <w:b/>
                                <w:bCs/>
                              </w:rPr>
                              <w:t>★ディスペンサー付きボトル及びポリコップの消毒方法</w:t>
                            </w:r>
                          </w:p>
                          <w:p w:rsidR="001B123F" w:rsidRDefault="001B123F" w:rsidP="000D6F02">
                            <w:pPr>
                              <w:numPr>
                                <w:ilvl w:val="0"/>
                                <w:numId w:val="17"/>
                              </w:numPr>
                              <w:rPr>
                                <w:b/>
                                <w:bCs/>
                              </w:rPr>
                            </w:pPr>
                            <w:r>
                              <w:rPr>
                                <w:rFonts w:hint="eastAsia"/>
                                <w:b/>
                                <w:bCs/>
                              </w:rPr>
                              <w:t>水により十分洗浄する。</w:t>
                            </w:r>
                          </w:p>
                          <w:p w:rsidR="001B123F" w:rsidRDefault="001B123F" w:rsidP="000D6F02">
                            <w:pPr>
                              <w:numPr>
                                <w:ilvl w:val="0"/>
                                <w:numId w:val="17"/>
                              </w:numPr>
                              <w:rPr>
                                <w:b/>
                                <w:bCs/>
                              </w:rPr>
                            </w:pPr>
                            <w:r>
                              <w:rPr>
                                <w:rFonts w:hint="eastAsia"/>
                                <w:b/>
                                <w:bCs/>
                              </w:rPr>
                              <w:t>約0.02％の次亜塩素酸ナトリウム薬液に５分以上</w:t>
                            </w:r>
                            <w:r w:rsidRPr="003C084A">
                              <w:rPr>
                                <w:rFonts w:hint="eastAsia"/>
                                <w:b/>
                                <w:bCs/>
                                <w:color w:val="000000" w:themeColor="text1"/>
                              </w:rPr>
                              <w:t>浸漬</w:t>
                            </w:r>
                            <w:r>
                              <w:rPr>
                                <w:rFonts w:hint="eastAsia"/>
                                <w:b/>
                                <w:bCs/>
                              </w:rPr>
                              <w:t>した後、よく水洗いする。</w:t>
                            </w:r>
                          </w:p>
                          <w:p w:rsidR="001B123F" w:rsidRDefault="001B123F" w:rsidP="000D6F02">
                            <w:pPr>
                              <w:numPr>
                                <w:ilvl w:val="0"/>
                                <w:numId w:val="17"/>
                              </w:numPr>
                              <w:rPr>
                                <w:b/>
                                <w:bCs/>
                              </w:rPr>
                            </w:pPr>
                            <w:r>
                              <w:rPr>
                                <w:rFonts w:hint="eastAsia"/>
                                <w:b/>
                                <w:bCs/>
                              </w:rPr>
                              <w:t>水を切り、よく乾燥する。</w:t>
                            </w:r>
                          </w:p>
                          <w:p w:rsidR="001B123F" w:rsidRPr="007B02A1" w:rsidRDefault="001B123F" w:rsidP="005F1A52">
                            <w:pPr>
                              <w:pStyle w:val="a7"/>
                              <w:ind w:leftChars="85" w:left="565" w:hangingChars="150" w:hanging="361"/>
                              <w:rPr>
                                <w:b/>
                                <w:bCs/>
                              </w:rPr>
                            </w:pPr>
                            <w:r>
                              <w:rPr>
                                <w:rFonts w:hint="eastAsia"/>
                                <w:b/>
                                <w:bCs/>
                              </w:rPr>
                              <w:t xml:space="preserve">※ </w:t>
                            </w:r>
                            <w:r w:rsidRPr="007B02A1">
                              <w:rPr>
                                <w:rFonts w:hint="eastAsia"/>
                                <w:b/>
                                <w:bCs/>
                              </w:rPr>
                              <w:t>ディスペンサー付きボトルは、上記①、③を基本とし、保育所・幼稚園は、週</w:t>
                            </w:r>
                            <w:r>
                              <w:rPr>
                                <w:rFonts w:hint="eastAsia"/>
                                <w:b/>
                                <w:bCs/>
                              </w:rPr>
                              <w:t xml:space="preserve"> </w:t>
                            </w:r>
                            <w:r w:rsidRPr="007B02A1">
                              <w:rPr>
                                <w:rFonts w:hint="eastAsia"/>
                                <w:b/>
                                <w:bCs/>
                              </w:rPr>
                              <w:t>に1回程度上記②を行い、小・中学校は、夏休みなど長期休暇の前などには適宜消毒を行う。</w:t>
                            </w:r>
                          </w:p>
                          <w:p w:rsidR="001B123F" w:rsidRDefault="001B123F" w:rsidP="005F1A52">
                            <w:pPr>
                              <w:spacing w:line="180" w:lineRule="exact"/>
                              <w:ind w:left="241" w:hangingChars="100" w:hanging="241"/>
                              <w:rPr>
                                <w:b/>
                                <w:bCs/>
                              </w:rPr>
                            </w:pPr>
                          </w:p>
                          <w:p w:rsidR="001B123F" w:rsidRPr="005C2310" w:rsidRDefault="001B123F" w:rsidP="005F1A52">
                            <w:pPr>
                              <w:ind w:firstLineChars="200" w:firstLine="361"/>
                              <w:rPr>
                                <w:rFonts w:hAnsi="ＭＳ ゴシック"/>
                                <w:b/>
                                <w:sz w:val="18"/>
                                <w:szCs w:val="18"/>
                              </w:rPr>
                            </w:pPr>
                            <w:r w:rsidRPr="005C2310">
                              <w:rPr>
                                <w:rFonts w:hAnsi="ＭＳ ゴシック" w:hint="eastAsia"/>
                                <w:b/>
                                <w:sz w:val="18"/>
                                <w:szCs w:val="18"/>
                              </w:rPr>
                              <w:t>（参考）約0.02%次亜塩素酸ナトリウム溶液の作成</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59"/>
                              <w:gridCol w:w="1559"/>
                            </w:tblGrid>
                            <w:tr w:rsidR="001B123F" w:rsidRPr="007B02A1" w:rsidTr="000D6F02">
                              <w:tc>
                                <w:tcPr>
                                  <w:tcW w:w="1559" w:type="dxa"/>
                                  <w:shd w:val="clear" w:color="auto" w:fill="auto"/>
                                </w:tcPr>
                                <w:p w:rsidR="001B123F" w:rsidRPr="007B02A1" w:rsidRDefault="001B123F" w:rsidP="007B02A1">
                                  <w:pPr>
                                    <w:jc w:val="center"/>
                                    <w:rPr>
                                      <w:rFonts w:hAnsi="ＭＳ ゴシック"/>
                                      <w:b/>
                                      <w:szCs w:val="21"/>
                                    </w:rPr>
                                  </w:pPr>
                                  <w:r w:rsidRPr="007B02A1">
                                    <w:rPr>
                                      <w:rFonts w:hAnsi="ＭＳ ゴシック" w:hint="eastAsia"/>
                                      <w:b/>
                                      <w:szCs w:val="21"/>
                                    </w:rPr>
                                    <w:t>薬液濃度</w:t>
                                  </w:r>
                                </w:p>
                              </w:tc>
                              <w:tc>
                                <w:tcPr>
                                  <w:tcW w:w="1559" w:type="dxa"/>
                                  <w:shd w:val="clear" w:color="auto" w:fill="auto"/>
                                </w:tcPr>
                                <w:p w:rsidR="001B123F" w:rsidRPr="007B02A1" w:rsidRDefault="001B123F" w:rsidP="007B02A1">
                                  <w:pPr>
                                    <w:jc w:val="center"/>
                                    <w:rPr>
                                      <w:rFonts w:hAnsi="ＭＳ ゴシック"/>
                                      <w:b/>
                                      <w:szCs w:val="21"/>
                                    </w:rPr>
                                  </w:pPr>
                                  <w:r w:rsidRPr="007B02A1">
                                    <w:rPr>
                                      <w:rFonts w:hAnsi="ＭＳ ゴシック" w:hint="eastAsia"/>
                                      <w:b/>
                                      <w:szCs w:val="21"/>
                                    </w:rPr>
                                    <w:t>薬液量</w:t>
                                  </w:r>
                                </w:p>
                              </w:tc>
                              <w:tc>
                                <w:tcPr>
                                  <w:tcW w:w="1559" w:type="dxa"/>
                                  <w:shd w:val="clear" w:color="auto" w:fill="auto"/>
                                </w:tcPr>
                                <w:p w:rsidR="001B123F" w:rsidRPr="007B02A1" w:rsidRDefault="001B123F" w:rsidP="007B02A1">
                                  <w:pPr>
                                    <w:jc w:val="center"/>
                                    <w:rPr>
                                      <w:rFonts w:hAnsi="ＭＳ ゴシック"/>
                                      <w:b/>
                                      <w:szCs w:val="21"/>
                                    </w:rPr>
                                  </w:pPr>
                                  <w:r w:rsidRPr="007B02A1">
                                    <w:rPr>
                                      <w:rFonts w:hAnsi="ＭＳ ゴシック" w:hint="eastAsia"/>
                                      <w:b/>
                                      <w:szCs w:val="21"/>
                                    </w:rPr>
                                    <w:t>水量</w:t>
                                  </w:r>
                                </w:p>
                              </w:tc>
                            </w:tr>
                            <w:tr w:rsidR="001B123F" w:rsidRPr="007B02A1" w:rsidTr="000D6F02">
                              <w:tc>
                                <w:tcPr>
                                  <w:tcW w:w="1559" w:type="dxa"/>
                                  <w:shd w:val="clear" w:color="auto" w:fill="auto"/>
                                </w:tcPr>
                                <w:p w:rsidR="001B123F" w:rsidRPr="007B02A1" w:rsidRDefault="001B123F" w:rsidP="007B02A1">
                                  <w:pPr>
                                    <w:jc w:val="center"/>
                                    <w:rPr>
                                      <w:rFonts w:hAnsi="ＭＳ ゴシック"/>
                                      <w:b/>
                                      <w:szCs w:val="21"/>
                                    </w:rPr>
                                  </w:pPr>
                                  <w:r>
                                    <w:rPr>
                                      <w:rFonts w:hAnsi="ＭＳ ゴシック" w:hint="eastAsia"/>
                                      <w:b/>
                                      <w:szCs w:val="21"/>
                                    </w:rPr>
                                    <w:t>5</w:t>
                                  </w:r>
                                  <w:r w:rsidRPr="007B02A1">
                                    <w:rPr>
                                      <w:rFonts w:hAnsi="ＭＳ ゴシック" w:hint="eastAsia"/>
                                      <w:b/>
                                      <w:szCs w:val="21"/>
                                    </w:rPr>
                                    <w:t>%</w:t>
                                  </w:r>
                                </w:p>
                              </w:tc>
                              <w:tc>
                                <w:tcPr>
                                  <w:tcW w:w="1559" w:type="dxa"/>
                                  <w:shd w:val="clear" w:color="auto" w:fill="auto"/>
                                </w:tcPr>
                                <w:p w:rsidR="001B123F" w:rsidRPr="007B02A1" w:rsidRDefault="001B123F" w:rsidP="007B02A1">
                                  <w:pPr>
                                    <w:jc w:val="center"/>
                                    <w:rPr>
                                      <w:rFonts w:hAnsi="ＭＳ ゴシック"/>
                                      <w:b/>
                                      <w:szCs w:val="21"/>
                                    </w:rPr>
                                  </w:pPr>
                                  <w:r w:rsidRPr="007B02A1">
                                    <w:rPr>
                                      <w:rFonts w:hAnsi="ＭＳ ゴシック" w:hint="eastAsia"/>
                                      <w:b/>
                                      <w:szCs w:val="21"/>
                                    </w:rPr>
                                    <w:t>4ml</w:t>
                                  </w:r>
                                </w:p>
                              </w:tc>
                              <w:tc>
                                <w:tcPr>
                                  <w:tcW w:w="1559" w:type="dxa"/>
                                  <w:shd w:val="clear" w:color="auto" w:fill="auto"/>
                                </w:tcPr>
                                <w:p w:rsidR="001B123F" w:rsidRPr="007B02A1" w:rsidRDefault="001B123F" w:rsidP="007B02A1">
                                  <w:pPr>
                                    <w:jc w:val="center"/>
                                    <w:rPr>
                                      <w:rFonts w:hAnsi="ＭＳ ゴシック"/>
                                      <w:b/>
                                      <w:szCs w:val="21"/>
                                    </w:rPr>
                                  </w:pPr>
                                  <w:r w:rsidRPr="007B02A1">
                                    <w:rPr>
                                      <w:rFonts w:hAnsi="ＭＳ ゴシック" w:hint="eastAsia"/>
                                      <w:b/>
                                      <w:szCs w:val="21"/>
                                    </w:rPr>
                                    <w:t>1000ml</w:t>
                                  </w:r>
                                </w:p>
                              </w:tc>
                            </w:tr>
                            <w:tr w:rsidR="001B123F" w:rsidRPr="007B02A1" w:rsidTr="000D6F02">
                              <w:tc>
                                <w:tcPr>
                                  <w:tcW w:w="1559" w:type="dxa"/>
                                  <w:shd w:val="clear" w:color="auto" w:fill="auto"/>
                                </w:tcPr>
                                <w:p w:rsidR="001B123F" w:rsidRPr="007B02A1" w:rsidRDefault="001B123F" w:rsidP="007B02A1">
                                  <w:pPr>
                                    <w:jc w:val="center"/>
                                    <w:rPr>
                                      <w:rFonts w:hAnsi="ＭＳ ゴシック"/>
                                      <w:b/>
                                      <w:szCs w:val="21"/>
                                    </w:rPr>
                                  </w:pPr>
                                  <w:r>
                                    <w:rPr>
                                      <w:rFonts w:hAnsi="ＭＳ ゴシック" w:hint="eastAsia"/>
                                      <w:b/>
                                      <w:szCs w:val="21"/>
                                    </w:rPr>
                                    <w:t>10</w:t>
                                  </w:r>
                                  <w:r w:rsidRPr="007B02A1">
                                    <w:rPr>
                                      <w:rFonts w:hAnsi="ＭＳ ゴシック" w:hint="eastAsia"/>
                                      <w:b/>
                                      <w:szCs w:val="21"/>
                                    </w:rPr>
                                    <w:t>%</w:t>
                                  </w:r>
                                </w:p>
                              </w:tc>
                              <w:tc>
                                <w:tcPr>
                                  <w:tcW w:w="1559" w:type="dxa"/>
                                  <w:shd w:val="clear" w:color="auto" w:fill="auto"/>
                                </w:tcPr>
                                <w:p w:rsidR="001B123F" w:rsidRPr="007B02A1" w:rsidRDefault="001B123F" w:rsidP="007B02A1">
                                  <w:pPr>
                                    <w:jc w:val="center"/>
                                    <w:rPr>
                                      <w:rFonts w:hAnsi="ＭＳ ゴシック"/>
                                      <w:b/>
                                      <w:szCs w:val="21"/>
                                    </w:rPr>
                                  </w:pPr>
                                  <w:r w:rsidRPr="007B02A1">
                                    <w:rPr>
                                      <w:rFonts w:hAnsi="ＭＳ ゴシック" w:hint="eastAsia"/>
                                      <w:b/>
                                      <w:szCs w:val="21"/>
                                    </w:rPr>
                                    <w:t>2ml</w:t>
                                  </w:r>
                                </w:p>
                              </w:tc>
                              <w:tc>
                                <w:tcPr>
                                  <w:tcW w:w="1559" w:type="dxa"/>
                                  <w:shd w:val="clear" w:color="auto" w:fill="auto"/>
                                </w:tcPr>
                                <w:p w:rsidR="001B123F" w:rsidRPr="007B02A1" w:rsidRDefault="001B123F" w:rsidP="007B02A1">
                                  <w:pPr>
                                    <w:jc w:val="center"/>
                                    <w:rPr>
                                      <w:rFonts w:hAnsi="ＭＳ ゴシック"/>
                                      <w:b/>
                                      <w:szCs w:val="21"/>
                                    </w:rPr>
                                  </w:pPr>
                                  <w:r w:rsidRPr="007B02A1">
                                    <w:rPr>
                                      <w:rFonts w:hAnsi="ＭＳ ゴシック" w:hint="eastAsia"/>
                                      <w:b/>
                                      <w:szCs w:val="21"/>
                                    </w:rPr>
                                    <w:t>1000ml</w:t>
                                  </w:r>
                                </w:p>
                              </w:tc>
                            </w:tr>
                          </w:tbl>
                          <w:p w:rsidR="001B123F" w:rsidRPr="00A7368E" w:rsidRDefault="001B123F" w:rsidP="000D6F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1073" o:spid="_x0000_s1040" style="position:absolute;left:0;text-align:left;margin-left:-8.65pt;margin-top:4.55pt;width:477.75pt;height:20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">
                <v:shadow on="t"/>
                <v:textbox>
                  <w:txbxContent>
                    <w:p w:rsidR="001B123F" w:rsidRDefault="001B123F" w:rsidP="000D6F02">
                      <w:pPr>
                        <w:rPr>
                          <w:b/>
                          <w:bCs/>
                        </w:rPr>
                      </w:pPr>
                      <w:r>
                        <w:rPr>
                          <w:rFonts w:hint="eastAsia"/>
                          <w:b/>
                          <w:bCs/>
                        </w:rPr>
                        <w:t>★ディスペンサー付きボトル及びポリコップの消毒方法</w:t>
                      </w:r>
                    </w:p>
                    <w:p w:rsidR="001B123F" w:rsidRDefault="001B123F" w:rsidP="000D6F02">
                      <w:pPr>
                        <w:numPr>
                          <w:ilvl w:val="0"/>
                          <w:numId w:val="17"/>
                        </w:numPr>
                        <w:rPr>
                          <w:b/>
                          <w:bCs/>
                        </w:rPr>
                      </w:pPr>
                      <w:r>
                        <w:rPr>
                          <w:rFonts w:hint="eastAsia"/>
                          <w:b/>
                          <w:bCs/>
                        </w:rPr>
                        <w:t>水により十分洗浄する。</w:t>
                      </w:r>
                    </w:p>
                    <w:p w:rsidR="001B123F" w:rsidRDefault="001B123F" w:rsidP="000D6F02">
                      <w:pPr>
                        <w:numPr>
                          <w:ilvl w:val="0"/>
                          <w:numId w:val="17"/>
                        </w:numPr>
                        <w:rPr>
                          <w:b/>
                          <w:bCs/>
                        </w:rPr>
                      </w:pPr>
                      <w:r>
                        <w:rPr>
                          <w:rFonts w:hint="eastAsia"/>
                          <w:b/>
                          <w:bCs/>
                        </w:rPr>
                        <w:t>約0.02％の次亜塩素酸ナトリウム薬液に５分以上</w:t>
                      </w:r>
                      <w:r w:rsidRPr="003C084A">
                        <w:rPr>
                          <w:rFonts w:hint="eastAsia"/>
                          <w:b/>
                          <w:bCs/>
                          <w:color w:val="000000" w:themeColor="text1"/>
                        </w:rPr>
                        <w:t>浸漬</w:t>
                      </w:r>
                      <w:r>
                        <w:rPr>
                          <w:rFonts w:hint="eastAsia"/>
                          <w:b/>
                          <w:bCs/>
                        </w:rPr>
                        <w:t>した後、よく水洗いする。</w:t>
                      </w:r>
                    </w:p>
                    <w:p w:rsidR="001B123F" w:rsidRDefault="001B123F" w:rsidP="000D6F02">
                      <w:pPr>
                        <w:numPr>
                          <w:ilvl w:val="0"/>
                          <w:numId w:val="17"/>
                        </w:numPr>
                        <w:rPr>
                          <w:b/>
                          <w:bCs/>
                        </w:rPr>
                      </w:pPr>
                      <w:r>
                        <w:rPr>
                          <w:rFonts w:hint="eastAsia"/>
                          <w:b/>
                          <w:bCs/>
                        </w:rPr>
                        <w:t>水を切り、よく乾燥する。</w:t>
                      </w:r>
                    </w:p>
                    <w:p w:rsidR="001B123F" w:rsidRPr="007B02A1" w:rsidRDefault="001B123F" w:rsidP="005F1A52">
                      <w:pPr>
                        <w:pStyle w:val="a7"/>
                        <w:ind w:leftChars="85" w:left="565" w:hangingChars="150" w:hanging="361"/>
                        <w:rPr>
                          <w:b/>
                          <w:bCs/>
                        </w:rPr>
                      </w:pPr>
                      <w:r>
                        <w:rPr>
                          <w:rFonts w:hint="eastAsia"/>
                          <w:b/>
                          <w:bCs/>
                        </w:rPr>
                        <w:t xml:space="preserve">※ </w:t>
                      </w:r>
                      <w:r w:rsidRPr="007B02A1">
                        <w:rPr>
                          <w:rFonts w:hint="eastAsia"/>
                          <w:b/>
                          <w:bCs/>
                        </w:rPr>
                        <w:t>ディスペンサー付きボトルは、上記①、③を基本とし、保育所・幼稚園は、週</w:t>
                      </w:r>
                      <w:r>
                        <w:rPr>
                          <w:rFonts w:hint="eastAsia"/>
                          <w:b/>
                          <w:bCs/>
                        </w:rPr>
                        <w:t xml:space="preserve"> </w:t>
                      </w:r>
                      <w:r w:rsidRPr="007B02A1">
                        <w:rPr>
                          <w:rFonts w:hint="eastAsia"/>
                          <w:b/>
                          <w:bCs/>
                        </w:rPr>
                        <w:t>に1回程度上記②を行い、小・中学校は、夏休みなど長期休暇の前などには適宜消毒を行う。</w:t>
                      </w:r>
                    </w:p>
                    <w:p w:rsidR="001B123F" w:rsidRDefault="001B123F" w:rsidP="005F1A52">
                      <w:pPr>
                        <w:spacing w:line="180" w:lineRule="exact"/>
                        <w:ind w:left="241" w:hangingChars="100" w:hanging="241"/>
                        <w:rPr>
                          <w:b/>
                          <w:bCs/>
                        </w:rPr>
                      </w:pPr>
                    </w:p>
                    <w:p w:rsidR="001B123F" w:rsidRPr="005C2310" w:rsidRDefault="001B123F" w:rsidP="005F1A52">
                      <w:pPr>
                        <w:ind w:firstLineChars="200" w:firstLine="361"/>
                        <w:rPr>
                          <w:rFonts w:hAnsi="ＭＳ ゴシック"/>
                          <w:b/>
                          <w:sz w:val="18"/>
                          <w:szCs w:val="18"/>
                        </w:rPr>
                      </w:pPr>
                      <w:r w:rsidRPr="005C2310">
                        <w:rPr>
                          <w:rFonts w:hAnsi="ＭＳ ゴシック" w:hint="eastAsia"/>
                          <w:b/>
                          <w:sz w:val="18"/>
                          <w:szCs w:val="18"/>
                        </w:rPr>
                        <w:t>（参考）約0.02%次亜塩素酸ナトリウム溶液の作成</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59"/>
                        <w:gridCol w:w="1559"/>
                      </w:tblGrid>
                      <w:tr w:rsidR="001B123F" w:rsidRPr="007B02A1" w:rsidTr="000D6F02">
                        <w:tc>
                          <w:tcPr>
                            <w:tcW w:w="1559" w:type="dxa"/>
                            <w:shd w:val="clear" w:color="auto" w:fill="auto"/>
                          </w:tcPr>
                          <w:p w:rsidR="001B123F" w:rsidRPr="007B02A1" w:rsidRDefault="001B123F" w:rsidP="007B02A1">
                            <w:pPr>
                              <w:jc w:val="center"/>
                              <w:rPr>
                                <w:rFonts w:hAnsi="ＭＳ ゴシック"/>
                                <w:b/>
                                <w:szCs w:val="21"/>
                              </w:rPr>
                            </w:pPr>
                            <w:r w:rsidRPr="007B02A1">
                              <w:rPr>
                                <w:rFonts w:hAnsi="ＭＳ ゴシック" w:hint="eastAsia"/>
                                <w:b/>
                                <w:szCs w:val="21"/>
                              </w:rPr>
                              <w:t>薬液濃度</w:t>
                            </w:r>
                          </w:p>
                        </w:tc>
                        <w:tc>
                          <w:tcPr>
                            <w:tcW w:w="1559" w:type="dxa"/>
                            <w:shd w:val="clear" w:color="auto" w:fill="auto"/>
                          </w:tcPr>
                          <w:p w:rsidR="001B123F" w:rsidRPr="007B02A1" w:rsidRDefault="001B123F" w:rsidP="007B02A1">
                            <w:pPr>
                              <w:jc w:val="center"/>
                              <w:rPr>
                                <w:rFonts w:hAnsi="ＭＳ ゴシック"/>
                                <w:b/>
                                <w:szCs w:val="21"/>
                              </w:rPr>
                            </w:pPr>
                            <w:r w:rsidRPr="007B02A1">
                              <w:rPr>
                                <w:rFonts w:hAnsi="ＭＳ ゴシック" w:hint="eastAsia"/>
                                <w:b/>
                                <w:szCs w:val="21"/>
                              </w:rPr>
                              <w:t>薬液量</w:t>
                            </w:r>
                          </w:p>
                        </w:tc>
                        <w:tc>
                          <w:tcPr>
                            <w:tcW w:w="1559" w:type="dxa"/>
                            <w:shd w:val="clear" w:color="auto" w:fill="auto"/>
                          </w:tcPr>
                          <w:p w:rsidR="001B123F" w:rsidRPr="007B02A1" w:rsidRDefault="001B123F" w:rsidP="007B02A1">
                            <w:pPr>
                              <w:jc w:val="center"/>
                              <w:rPr>
                                <w:rFonts w:hAnsi="ＭＳ ゴシック"/>
                                <w:b/>
                                <w:szCs w:val="21"/>
                              </w:rPr>
                            </w:pPr>
                            <w:r w:rsidRPr="007B02A1">
                              <w:rPr>
                                <w:rFonts w:hAnsi="ＭＳ ゴシック" w:hint="eastAsia"/>
                                <w:b/>
                                <w:szCs w:val="21"/>
                              </w:rPr>
                              <w:t>水量</w:t>
                            </w:r>
                          </w:p>
                        </w:tc>
                      </w:tr>
                      <w:tr w:rsidR="001B123F" w:rsidRPr="007B02A1" w:rsidTr="000D6F02">
                        <w:tc>
                          <w:tcPr>
                            <w:tcW w:w="1559" w:type="dxa"/>
                            <w:shd w:val="clear" w:color="auto" w:fill="auto"/>
                          </w:tcPr>
                          <w:p w:rsidR="001B123F" w:rsidRPr="007B02A1" w:rsidRDefault="001B123F" w:rsidP="007B02A1">
                            <w:pPr>
                              <w:jc w:val="center"/>
                              <w:rPr>
                                <w:rFonts w:hAnsi="ＭＳ ゴシック"/>
                                <w:b/>
                                <w:szCs w:val="21"/>
                              </w:rPr>
                            </w:pPr>
                            <w:r>
                              <w:rPr>
                                <w:rFonts w:hAnsi="ＭＳ ゴシック" w:hint="eastAsia"/>
                                <w:b/>
                                <w:szCs w:val="21"/>
                              </w:rPr>
                              <w:t>5</w:t>
                            </w:r>
                            <w:r w:rsidRPr="007B02A1">
                              <w:rPr>
                                <w:rFonts w:hAnsi="ＭＳ ゴシック" w:hint="eastAsia"/>
                                <w:b/>
                                <w:szCs w:val="21"/>
                              </w:rPr>
                              <w:t>%</w:t>
                            </w:r>
                          </w:p>
                        </w:tc>
                        <w:tc>
                          <w:tcPr>
                            <w:tcW w:w="1559" w:type="dxa"/>
                            <w:shd w:val="clear" w:color="auto" w:fill="auto"/>
                          </w:tcPr>
                          <w:p w:rsidR="001B123F" w:rsidRPr="007B02A1" w:rsidRDefault="001B123F" w:rsidP="007B02A1">
                            <w:pPr>
                              <w:jc w:val="center"/>
                              <w:rPr>
                                <w:rFonts w:hAnsi="ＭＳ ゴシック"/>
                                <w:b/>
                                <w:szCs w:val="21"/>
                              </w:rPr>
                            </w:pPr>
                            <w:r w:rsidRPr="007B02A1">
                              <w:rPr>
                                <w:rFonts w:hAnsi="ＭＳ ゴシック" w:hint="eastAsia"/>
                                <w:b/>
                                <w:szCs w:val="21"/>
                              </w:rPr>
                              <w:t>4ml</w:t>
                            </w:r>
                          </w:p>
                        </w:tc>
                        <w:tc>
                          <w:tcPr>
                            <w:tcW w:w="1559" w:type="dxa"/>
                            <w:shd w:val="clear" w:color="auto" w:fill="auto"/>
                          </w:tcPr>
                          <w:p w:rsidR="001B123F" w:rsidRPr="007B02A1" w:rsidRDefault="001B123F" w:rsidP="007B02A1">
                            <w:pPr>
                              <w:jc w:val="center"/>
                              <w:rPr>
                                <w:rFonts w:hAnsi="ＭＳ ゴシック"/>
                                <w:b/>
                                <w:szCs w:val="21"/>
                              </w:rPr>
                            </w:pPr>
                            <w:r w:rsidRPr="007B02A1">
                              <w:rPr>
                                <w:rFonts w:hAnsi="ＭＳ ゴシック" w:hint="eastAsia"/>
                                <w:b/>
                                <w:szCs w:val="21"/>
                              </w:rPr>
                              <w:t>1000ml</w:t>
                            </w:r>
                          </w:p>
                        </w:tc>
                      </w:tr>
                      <w:tr w:rsidR="001B123F" w:rsidRPr="007B02A1" w:rsidTr="000D6F02">
                        <w:tc>
                          <w:tcPr>
                            <w:tcW w:w="1559" w:type="dxa"/>
                            <w:shd w:val="clear" w:color="auto" w:fill="auto"/>
                          </w:tcPr>
                          <w:p w:rsidR="001B123F" w:rsidRPr="007B02A1" w:rsidRDefault="001B123F" w:rsidP="007B02A1">
                            <w:pPr>
                              <w:jc w:val="center"/>
                              <w:rPr>
                                <w:rFonts w:hAnsi="ＭＳ ゴシック"/>
                                <w:b/>
                                <w:szCs w:val="21"/>
                              </w:rPr>
                            </w:pPr>
                            <w:r>
                              <w:rPr>
                                <w:rFonts w:hAnsi="ＭＳ ゴシック" w:hint="eastAsia"/>
                                <w:b/>
                                <w:szCs w:val="21"/>
                              </w:rPr>
                              <w:t>10</w:t>
                            </w:r>
                            <w:r w:rsidRPr="007B02A1">
                              <w:rPr>
                                <w:rFonts w:hAnsi="ＭＳ ゴシック" w:hint="eastAsia"/>
                                <w:b/>
                                <w:szCs w:val="21"/>
                              </w:rPr>
                              <w:t>%</w:t>
                            </w:r>
                          </w:p>
                        </w:tc>
                        <w:tc>
                          <w:tcPr>
                            <w:tcW w:w="1559" w:type="dxa"/>
                            <w:shd w:val="clear" w:color="auto" w:fill="auto"/>
                          </w:tcPr>
                          <w:p w:rsidR="001B123F" w:rsidRPr="007B02A1" w:rsidRDefault="001B123F" w:rsidP="007B02A1">
                            <w:pPr>
                              <w:jc w:val="center"/>
                              <w:rPr>
                                <w:rFonts w:hAnsi="ＭＳ ゴシック"/>
                                <w:b/>
                                <w:szCs w:val="21"/>
                              </w:rPr>
                            </w:pPr>
                            <w:r w:rsidRPr="007B02A1">
                              <w:rPr>
                                <w:rFonts w:hAnsi="ＭＳ ゴシック" w:hint="eastAsia"/>
                                <w:b/>
                                <w:szCs w:val="21"/>
                              </w:rPr>
                              <w:t>2ml</w:t>
                            </w:r>
                          </w:p>
                        </w:tc>
                        <w:tc>
                          <w:tcPr>
                            <w:tcW w:w="1559" w:type="dxa"/>
                            <w:shd w:val="clear" w:color="auto" w:fill="auto"/>
                          </w:tcPr>
                          <w:p w:rsidR="001B123F" w:rsidRPr="007B02A1" w:rsidRDefault="001B123F" w:rsidP="007B02A1">
                            <w:pPr>
                              <w:jc w:val="center"/>
                              <w:rPr>
                                <w:rFonts w:hAnsi="ＭＳ ゴシック"/>
                                <w:b/>
                                <w:szCs w:val="21"/>
                              </w:rPr>
                            </w:pPr>
                            <w:r w:rsidRPr="007B02A1">
                              <w:rPr>
                                <w:rFonts w:hAnsi="ＭＳ ゴシック" w:hint="eastAsia"/>
                                <w:b/>
                                <w:szCs w:val="21"/>
                              </w:rPr>
                              <w:t>1000ml</w:t>
                            </w:r>
                          </w:p>
                        </w:tc>
                      </w:tr>
                    </w:tbl>
                    <w:p w:rsidR="001B123F" w:rsidRPr="00A7368E" w:rsidRDefault="001B123F" w:rsidP="000D6F02"/>
                  </w:txbxContent>
                </v:textbox>
              </v:roundrect>
            </w:pict>
          </mc:Fallback>
        </mc:AlternateContent>
      </w:r>
    </w:p>
    <w:p w:rsidR="000D6F02" w:rsidRDefault="000D6F02" w:rsidP="000D6F02">
      <w:pPr>
        <w:ind w:left="482" w:hangingChars="200" w:hanging="482"/>
        <w:rPr>
          <w:b/>
          <w:bCs/>
        </w:rPr>
      </w:pPr>
    </w:p>
    <w:p w:rsidR="00B751FB" w:rsidRDefault="00B751FB" w:rsidP="00B648B1">
      <w:pPr>
        <w:widowControl/>
      </w:pPr>
    </w:p>
    <w:p w:rsidR="00B751FB" w:rsidRDefault="00B751FB">
      <w:pPr>
        <w:widowControl/>
        <w:jc w:val="left"/>
      </w:pPr>
      <w:r>
        <w:br w:type="page"/>
      </w:r>
    </w:p>
    <w:p w:rsidR="0028002A" w:rsidRDefault="0028002A">
      <w:pPr>
        <w:widowControl/>
        <w:jc w:val="left"/>
        <w:rPr>
          <w:rFonts w:eastAsiaTheme="minorEastAsia"/>
        </w:rPr>
        <w:sectPr w:rsidR="0028002A" w:rsidSect="008B6D45">
          <w:type w:val="continuous"/>
          <w:pgSz w:w="11906" w:h="16838" w:code="9"/>
          <w:pgMar w:top="1077" w:right="1418" w:bottom="1077" w:left="1418" w:header="0" w:footer="0" w:gutter="0"/>
          <w:cols w:space="425"/>
          <w:docGrid w:linePitch="360"/>
        </w:sectPr>
      </w:pPr>
    </w:p>
    <w:p w:rsidR="0028002A" w:rsidRDefault="0028002A" w:rsidP="00613EB6">
      <w:pPr>
        <w:widowControl/>
        <w:ind w:firstLineChars="100" w:firstLine="240"/>
        <w:jc w:val="left"/>
        <w:rPr>
          <w:rFonts w:eastAsiaTheme="minorEastAsia"/>
        </w:rPr>
      </w:pPr>
    </w:p>
    <w:sectPr w:rsidR="0028002A" w:rsidSect="008B6D45">
      <w:footerReference w:type="default" r:id="rId17"/>
      <w:type w:val="continuous"/>
      <w:pgSz w:w="11906" w:h="16838" w:code="9"/>
      <w:pgMar w:top="1077" w:right="1418" w:bottom="1077" w:left="1418" w:header="0"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94E" w:rsidRDefault="0042594E" w:rsidP="00E02886">
      <w:r>
        <w:separator/>
      </w:r>
    </w:p>
  </w:endnote>
  <w:endnote w:type="continuationSeparator" w:id="0">
    <w:p w:rsidR="0042594E" w:rsidRDefault="0042594E" w:rsidP="00E0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yumin-Light-Identity-H">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1979"/>
      <w:docPartObj>
        <w:docPartGallery w:val="Page Numbers (Bottom of Page)"/>
        <w:docPartUnique/>
      </w:docPartObj>
    </w:sdtPr>
    <w:sdtEndPr>
      <w:rPr>
        <w:sz w:val="21"/>
        <w:szCs w:val="21"/>
      </w:rPr>
    </w:sdtEndPr>
    <w:sdtContent>
      <w:p w:rsidR="001B123F" w:rsidRPr="005C2D41" w:rsidRDefault="001B123F">
        <w:pPr>
          <w:pStyle w:val="a5"/>
          <w:jc w:val="center"/>
          <w:rPr>
            <w:sz w:val="21"/>
            <w:szCs w:val="21"/>
          </w:rPr>
        </w:pPr>
        <w:r w:rsidRPr="005C2D41">
          <w:rPr>
            <w:sz w:val="21"/>
            <w:szCs w:val="21"/>
          </w:rPr>
          <w:fldChar w:fldCharType="begin"/>
        </w:r>
        <w:r w:rsidRPr="005C2D41">
          <w:rPr>
            <w:sz w:val="21"/>
            <w:szCs w:val="21"/>
          </w:rPr>
          <w:instrText>PAGE   \* MERGEFORMAT</w:instrText>
        </w:r>
        <w:r w:rsidRPr="005C2D41">
          <w:rPr>
            <w:sz w:val="21"/>
            <w:szCs w:val="21"/>
          </w:rPr>
          <w:fldChar w:fldCharType="separate"/>
        </w:r>
        <w:r w:rsidR="00613EB6" w:rsidRPr="00613EB6">
          <w:rPr>
            <w:noProof/>
            <w:sz w:val="21"/>
            <w:szCs w:val="21"/>
            <w:lang w:val="ja-JP"/>
          </w:rPr>
          <w:t>1</w:t>
        </w:r>
        <w:r w:rsidRPr="005C2D41">
          <w:rPr>
            <w:sz w:val="21"/>
            <w:szCs w:val="21"/>
          </w:rPr>
          <w:fldChar w:fldCharType="end"/>
        </w:r>
      </w:p>
    </w:sdtContent>
  </w:sdt>
  <w:p w:rsidR="001B123F" w:rsidRDefault="001B12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2A" w:rsidRPr="005C2D41" w:rsidRDefault="0028002A">
    <w:pPr>
      <w:pStyle w:val="a5"/>
      <w:jc w:val="center"/>
      <w:rPr>
        <w:sz w:val="21"/>
        <w:szCs w:val="21"/>
      </w:rPr>
    </w:pPr>
  </w:p>
  <w:p w:rsidR="0028002A" w:rsidRDefault="002800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94E" w:rsidRDefault="0042594E" w:rsidP="00E02886">
      <w:r>
        <w:separator/>
      </w:r>
    </w:p>
  </w:footnote>
  <w:footnote w:type="continuationSeparator" w:id="0">
    <w:p w:rsidR="0042594E" w:rsidRDefault="0042594E" w:rsidP="00E02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6B7C"/>
    <w:multiLevelType w:val="hybridMultilevel"/>
    <w:tmpl w:val="5810E3F0"/>
    <w:lvl w:ilvl="0" w:tplc="5F163074">
      <w:start w:val="3"/>
      <w:numFmt w:val="bullet"/>
      <w:lvlText w:val="※"/>
      <w:lvlJc w:val="left"/>
      <w:pPr>
        <w:tabs>
          <w:tab w:val="num" w:pos="1470"/>
        </w:tabs>
        <w:ind w:left="147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
    <w:nsid w:val="05B238A1"/>
    <w:multiLevelType w:val="hybridMultilevel"/>
    <w:tmpl w:val="93440B38"/>
    <w:lvl w:ilvl="0" w:tplc="AA725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1B46D3"/>
    <w:multiLevelType w:val="hybridMultilevel"/>
    <w:tmpl w:val="3C7A97C0"/>
    <w:lvl w:ilvl="0" w:tplc="599891EA">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0ED40173"/>
    <w:multiLevelType w:val="hybridMultilevel"/>
    <w:tmpl w:val="187240B6"/>
    <w:lvl w:ilvl="0" w:tplc="DC4C0E6C">
      <w:start w:val="1"/>
      <w:numFmt w:val="bullet"/>
      <w:lvlText w:val=""/>
      <w:lvlJc w:val="left"/>
      <w:pPr>
        <w:tabs>
          <w:tab w:val="num" w:pos="1410"/>
        </w:tabs>
        <w:ind w:left="1410" w:hanging="360"/>
      </w:pPr>
      <w:rPr>
        <w:rFonts w:ascii="Wingdings" w:hAnsi="Wingdings"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4">
    <w:nsid w:val="15325CF6"/>
    <w:multiLevelType w:val="hybridMultilevel"/>
    <w:tmpl w:val="56F8D5C0"/>
    <w:lvl w:ilvl="0" w:tplc="6E9253CE">
      <w:start w:val="1"/>
      <w:numFmt w:val="decimalEnclosedCircle"/>
      <w:lvlText w:val="%1"/>
      <w:lvlJc w:val="left"/>
      <w:pPr>
        <w:ind w:left="644" w:hanging="360"/>
      </w:pPr>
      <w:rPr>
        <w:rFonts w:cs="Times New Roman" w:hint="eastAsia"/>
      </w:rPr>
    </w:lvl>
    <w:lvl w:ilvl="1" w:tplc="B13A8D50">
      <w:numFmt w:val="bullet"/>
      <w:lvlText w:val="・"/>
      <w:lvlJc w:val="left"/>
      <w:pPr>
        <w:tabs>
          <w:tab w:val="num" w:pos="1060"/>
        </w:tabs>
        <w:ind w:left="1060" w:hanging="360"/>
      </w:pPr>
      <w:rPr>
        <w:rFonts w:ascii="ＭＳ 明朝" w:eastAsia="ＭＳ 明朝" w:hAnsi="ＭＳ 明朝" w:hint="eastAsia"/>
        <w:sz w:val="28"/>
      </w:rPr>
    </w:lvl>
    <w:lvl w:ilvl="2" w:tplc="04090011" w:tentative="1">
      <w:start w:val="1"/>
      <w:numFmt w:val="decimalEnclosedCircle"/>
      <w:lvlText w:val="%3"/>
      <w:lvlJc w:val="left"/>
      <w:pPr>
        <w:ind w:left="1540" w:hanging="420"/>
      </w:pPr>
      <w:rPr>
        <w:rFonts w:cs="Times New Roman"/>
      </w:rPr>
    </w:lvl>
    <w:lvl w:ilvl="3" w:tplc="0409000F" w:tentative="1">
      <w:start w:val="1"/>
      <w:numFmt w:val="decimal"/>
      <w:lvlText w:val="%4."/>
      <w:lvlJc w:val="left"/>
      <w:pPr>
        <w:ind w:left="1960" w:hanging="420"/>
      </w:pPr>
      <w:rPr>
        <w:rFonts w:cs="Times New Roman"/>
      </w:rPr>
    </w:lvl>
    <w:lvl w:ilvl="4" w:tplc="04090017" w:tentative="1">
      <w:start w:val="1"/>
      <w:numFmt w:val="aiueoFullWidth"/>
      <w:lvlText w:val="(%5)"/>
      <w:lvlJc w:val="left"/>
      <w:pPr>
        <w:ind w:left="2380" w:hanging="420"/>
      </w:pPr>
      <w:rPr>
        <w:rFonts w:cs="Times New Roman"/>
      </w:rPr>
    </w:lvl>
    <w:lvl w:ilvl="5" w:tplc="04090011" w:tentative="1">
      <w:start w:val="1"/>
      <w:numFmt w:val="decimalEnclosedCircle"/>
      <w:lvlText w:val="%6"/>
      <w:lvlJc w:val="left"/>
      <w:pPr>
        <w:ind w:left="2800" w:hanging="420"/>
      </w:pPr>
      <w:rPr>
        <w:rFonts w:cs="Times New Roman"/>
      </w:rPr>
    </w:lvl>
    <w:lvl w:ilvl="6" w:tplc="0409000F" w:tentative="1">
      <w:start w:val="1"/>
      <w:numFmt w:val="decimal"/>
      <w:lvlText w:val="%7."/>
      <w:lvlJc w:val="left"/>
      <w:pPr>
        <w:ind w:left="3220" w:hanging="420"/>
      </w:pPr>
      <w:rPr>
        <w:rFonts w:cs="Times New Roman"/>
      </w:rPr>
    </w:lvl>
    <w:lvl w:ilvl="7" w:tplc="04090017" w:tentative="1">
      <w:start w:val="1"/>
      <w:numFmt w:val="aiueoFullWidth"/>
      <w:lvlText w:val="(%8)"/>
      <w:lvlJc w:val="left"/>
      <w:pPr>
        <w:ind w:left="3640" w:hanging="420"/>
      </w:pPr>
      <w:rPr>
        <w:rFonts w:cs="Times New Roman"/>
      </w:rPr>
    </w:lvl>
    <w:lvl w:ilvl="8" w:tplc="04090011" w:tentative="1">
      <w:start w:val="1"/>
      <w:numFmt w:val="decimalEnclosedCircle"/>
      <w:lvlText w:val="%9"/>
      <w:lvlJc w:val="left"/>
      <w:pPr>
        <w:ind w:left="4060" w:hanging="420"/>
      </w:pPr>
      <w:rPr>
        <w:rFonts w:cs="Times New Roman"/>
      </w:rPr>
    </w:lvl>
  </w:abstractNum>
  <w:abstractNum w:abstractNumId="5">
    <w:nsid w:val="16213214"/>
    <w:multiLevelType w:val="hybridMultilevel"/>
    <w:tmpl w:val="8F6213BE"/>
    <w:lvl w:ilvl="0" w:tplc="13F897F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6C40E71"/>
    <w:multiLevelType w:val="hybridMultilevel"/>
    <w:tmpl w:val="96E67A90"/>
    <w:lvl w:ilvl="0" w:tplc="2446181E">
      <w:start w:val="1"/>
      <w:numFmt w:val="decimalEnclosedCircle"/>
      <w:lvlText w:val="%1"/>
      <w:lvlJc w:val="left"/>
      <w:pPr>
        <w:tabs>
          <w:tab w:val="num" w:pos="601"/>
        </w:tabs>
        <w:ind w:left="601" w:hanging="36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7">
    <w:nsid w:val="1C9C31A6"/>
    <w:multiLevelType w:val="hybridMultilevel"/>
    <w:tmpl w:val="6CF0B03C"/>
    <w:lvl w:ilvl="0" w:tplc="E93C54D8">
      <w:start w:val="1"/>
      <w:numFmt w:val="decimalEnclosedCircle"/>
      <w:lvlText w:val="%1"/>
      <w:lvlJc w:val="left"/>
      <w:pPr>
        <w:tabs>
          <w:tab w:val="num" w:pos="360"/>
        </w:tabs>
        <w:ind w:left="360" w:hanging="36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1173499"/>
    <w:multiLevelType w:val="hybridMultilevel"/>
    <w:tmpl w:val="D77A055A"/>
    <w:lvl w:ilvl="0" w:tplc="85A0CC3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27935EB"/>
    <w:multiLevelType w:val="hybridMultilevel"/>
    <w:tmpl w:val="2FF4F060"/>
    <w:lvl w:ilvl="0" w:tplc="A2760C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80A3D8E"/>
    <w:multiLevelType w:val="hybridMultilevel"/>
    <w:tmpl w:val="DF22B6C0"/>
    <w:lvl w:ilvl="0" w:tplc="348652B8">
      <w:start w:val="2"/>
      <w:numFmt w:val="bullet"/>
      <w:lvlText w:val="※"/>
      <w:lvlJc w:val="left"/>
      <w:pPr>
        <w:ind w:left="360" w:hanging="360"/>
      </w:pPr>
      <w:rPr>
        <w:rFonts w:ascii="ＭＳ ゴシック" w:eastAsia="ＭＳ ゴシック" w:hAnsi="ＭＳ ゴシック" w:cs="Ryumin-Light-Identity-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F9A735F"/>
    <w:multiLevelType w:val="hybridMultilevel"/>
    <w:tmpl w:val="29D2ACA0"/>
    <w:lvl w:ilvl="0" w:tplc="02A6F2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1E26961"/>
    <w:multiLevelType w:val="hybridMultilevel"/>
    <w:tmpl w:val="12825398"/>
    <w:lvl w:ilvl="0" w:tplc="D15C30F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39C1BFE"/>
    <w:multiLevelType w:val="hybridMultilevel"/>
    <w:tmpl w:val="F4C00D3E"/>
    <w:lvl w:ilvl="0" w:tplc="8E2EE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80E2949"/>
    <w:multiLevelType w:val="hybridMultilevel"/>
    <w:tmpl w:val="6212E77E"/>
    <w:lvl w:ilvl="0" w:tplc="EFE82DA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8E142D8"/>
    <w:multiLevelType w:val="hybridMultilevel"/>
    <w:tmpl w:val="2AE4E2C4"/>
    <w:lvl w:ilvl="0" w:tplc="0A246B98">
      <w:start w:val="4"/>
      <w:numFmt w:val="bullet"/>
      <w:lvlText w:val="※"/>
      <w:lvlJc w:val="left"/>
      <w:pPr>
        <w:tabs>
          <w:tab w:val="num" w:pos="1470"/>
        </w:tabs>
        <w:ind w:left="147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6">
    <w:nsid w:val="40844C0F"/>
    <w:multiLevelType w:val="hybridMultilevel"/>
    <w:tmpl w:val="227C7788"/>
    <w:lvl w:ilvl="0" w:tplc="ADBA4A0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1A61428"/>
    <w:multiLevelType w:val="hybridMultilevel"/>
    <w:tmpl w:val="419C8F2C"/>
    <w:lvl w:ilvl="0" w:tplc="A2E4772C">
      <w:numFmt w:val="bullet"/>
      <w:lvlText w:val="※"/>
      <w:lvlJc w:val="left"/>
      <w:pPr>
        <w:ind w:left="839" w:hanging="360"/>
      </w:pPr>
      <w:rPr>
        <w:rFonts w:ascii="HG丸ｺﾞｼｯｸM-PRO" w:eastAsia="HG丸ｺﾞｼｯｸM-PRO" w:hAnsi="HG丸ｺﾞｼｯｸM-PRO" w:cs="Arial"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18">
    <w:nsid w:val="532F0448"/>
    <w:multiLevelType w:val="hybridMultilevel"/>
    <w:tmpl w:val="500C5C40"/>
    <w:lvl w:ilvl="0" w:tplc="A1861184">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E8B3918"/>
    <w:multiLevelType w:val="hybridMultilevel"/>
    <w:tmpl w:val="8DE4F9E6"/>
    <w:lvl w:ilvl="0" w:tplc="8F12098C">
      <w:start w:val="1"/>
      <w:numFmt w:val="decimalFullWidth"/>
      <w:lvlText w:val="（%1）"/>
      <w:lvlJc w:val="left"/>
      <w:pPr>
        <w:ind w:left="960" w:hanging="7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0">
    <w:nsid w:val="6096344F"/>
    <w:multiLevelType w:val="hybridMultilevel"/>
    <w:tmpl w:val="055ABB1A"/>
    <w:lvl w:ilvl="0" w:tplc="204449B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0A13A3D"/>
    <w:multiLevelType w:val="hybridMultilevel"/>
    <w:tmpl w:val="1102D854"/>
    <w:lvl w:ilvl="0" w:tplc="D15C30F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6E043B8"/>
    <w:multiLevelType w:val="hybridMultilevel"/>
    <w:tmpl w:val="6E506E02"/>
    <w:lvl w:ilvl="0" w:tplc="ADBA4A0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7D04B84"/>
    <w:multiLevelType w:val="hybridMultilevel"/>
    <w:tmpl w:val="460C9544"/>
    <w:lvl w:ilvl="0" w:tplc="E456380A">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1"/>
  </w:num>
  <w:num w:numId="3">
    <w:abstractNumId w:val="13"/>
  </w:num>
  <w:num w:numId="4">
    <w:abstractNumId w:val="8"/>
  </w:num>
  <w:num w:numId="5">
    <w:abstractNumId w:val="12"/>
  </w:num>
  <w:num w:numId="6">
    <w:abstractNumId w:val="15"/>
  </w:num>
  <w:num w:numId="7">
    <w:abstractNumId w:val="3"/>
  </w:num>
  <w:num w:numId="8">
    <w:abstractNumId w:val="0"/>
  </w:num>
  <w:num w:numId="9">
    <w:abstractNumId w:val="23"/>
  </w:num>
  <w:num w:numId="10">
    <w:abstractNumId w:val="4"/>
  </w:num>
  <w:num w:numId="11">
    <w:abstractNumId w:val="10"/>
  </w:num>
  <w:num w:numId="12">
    <w:abstractNumId w:val="2"/>
  </w:num>
  <w:num w:numId="13">
    <w:abstractNumId w:val="7"/>
  </w:num>
  <w:num w:numId="14">
    <w:abstractNumId w:val="14"/>
  </w:num>
  <w:num w:numId="15">
    <w:abstractNumId w:val="11"/>
  </w:num>
  <w:num w:numId="16">
    <w:abstractNumId w:val="5"/>
  </w:num>
  <w:num w:numId="17">
    <w:abstractNumId w:val="6"/>
  </w:num>
  <w:num w:numId="18">
    <w:abstractNumId w:val="17"/>
  </w:num>
  <w:num w:numId="19">
    <w:abstractNumId w:val="21"/>
  </w:num>
  <w:num w:numId="20">
    <w:abstractNumId w:val="20"/>
  </w:num>
  <w:num w:numId="21">
    <w:abstractNumId w:val="22"/>
  </w:num>
  <w:num w:numId="22">
    <w:abstractNumId w:val="16"/>
  </w:num>
  <w:num w:numId="23">
    <w:abstractNumId w:val="18"/>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93"/>
    <w:rsid w:val="000139AE"/>
    <w:rsid w:val="00020A6D"/>
    <w:rsid w:val="00024019"/>
    <w:rsid w:val="00024045"/>
    <w:rsid w:val="00025420"/>
    <w:rsid w:val="00027AD8"/>
    <w:rsid w:val="0003561F"/>
    <w:rsid w:val="00047E87"/>
    <w:rsid w:val="0005778B"/>
    <w:rsid w:val="00061CB5"/>
    <w:rsid w:val="00074475"/>
    <w:rsid w:val="000778BA"/>
    <w:rsid w:val="000779BB"/>
    <w:rsid w:val="000819A2"/>
    <w:rsid w:val="00082A9A"/>
    <w:rsid w:val="00085292"/>
    <w:rsid w:val="00090E68"/>
    <w:rsid w:val="00096BE9"/>
    <w:rsid w:val="000A14F6"/>
    <w:rsid w:val="000A2945"/>
    <w:rsid w:val="000A4F02"/>
    <w:rsid w:val="000B0308"/>
    <w:rsid w:val="000B4CA9"/>
    <w:rsid w:val="000C38CF"/>
    <w:rsid w:val="000C4BF9"/>
    <w:rsid w:val="000D6F02"/>
    <w:rsid w:val="000D7FC5"/>
    <w:rsid w:val="000E070D"/>
    <w:rsid w:val="000E425E"/>
    <w:rsid w:val="000E6F26"/>
    <w:rsid w:val="000F04B5"/>
    <w:rsid w:val="000F288C"/>
    <w:rsid w:val="00105ABF"/>
    <w:rsid w:val="00115E6D"/>
    <w:rsid w:val="00117F73"/>
    <w:rsid w:val="001212F1"/>
    <w:rsid w:val="001226CC"/>
    <w:rsid w:val="00131053"/>
    <w:rsid w:val="001327B8"/>
    <w:rsid w:val="00134991"/>
    <w:rsid w:val="00134F98"/>
    <w:rsid w:val="0013658F"/>
    <w:rsid w:val="00136E14"/>
    <w:rsid w:val="00151257"/>
    <w:rsid w:val="0015641A"/>
    <w:rsid w:val="00163BE8"/>
    <w:rsid w:val="001707B3"/>
    <w:rsid w:val="00171D55"/>
    <w:rsid w:val="00177964"/>
    <w:rsid w:val="00181846"/>
    <w:rsid w:val="00181D59"/>
    <w:rsid w:val="00191BA9"/>
    <w:rsid w:val="00194EB5"/>
    <w:rsid w:val="00196DA5"/>
    <w:rsid w:val="001A14E7"/>
    <w:rsid w:val="001A3FDF"/>
    <w:rsid w:val="001B123F"/>
    <w:rsid w:val="001C2037"/>
    <w:rsid w:val="001C70F3"/>
    <w:rsid w:val="001C7639"/>
    <w:rsid w:val="001D15DE"/>
    <w:rsid w:val="001D4693"/>
    <w:rsid w:val="001F6826"/>
    <w:rsid w:val="001F7667"/>
    <w:rsid w:val="00204285"/>
    <w:rsid w:val="0020485E"/>
    <w:rsid w:val="00207310"/>
    <w:rsid w:val="002103E4"/>
    <w:rsid w:val="00210AF4"/>
    <w:rsid w:val="00212666"/>
    <w:rsid w:val="002152D2"/>
    <w:rsid w:val="00217836"/>
    <w:rsid w:val="0022689B"/>
    <w:rsid w:val="0022761B"/>
    <w:rsid w:val="002336A7"/>
    <w:rsid w:val="00235F42"/>
    <w:rsid w:val="00237B1C"/>
    <w:rsid w:val="00253A59"/>
    <w:rsid w:val="002633B2"/>
    <w:rsid w:val="002642E0"/>
    <w:rsid w:val="002728D5"/>
    <w:rsid w:val="0028002A"/>
    <w:rsid w:val="0028336E"/>
    <w:rsid w:val="002871B7"/>
    <w:rsid w:val="00290107"/>
    <w:rsid w:val="002B1404"/>
    <w:rsid w:val="002B5BD1"/>
    <w:rsid w:val="002C38DD"/>
    <w:rsid w:val="002C61A0"/>
    <w:rsid w:val="002D3721"/>
    <w:rsid w:val="002D6ED1"/>
    <w:rsid w:val="002E6EA8"/>
    <w:rsid w:val="002F233B"/>
    <w:rsid w:val="002F7279"/>
    <w:rsid w:val="00302C80"/>
    <w:rsid w:val="00307274"/>
    <w:rsid w:val="0030754B"/>
    <w:rsid w:val="003211AC"/>
    <w:rsid w:val="00335AA3"/>
    <w:rsid w:val="00342839"/>
    <w:rsid w:val="003467F7"/>
    <w:rsid w:val="00352274"/>
    <w:rsid w:val="00354854"/>
    <w:rsid w:val="00356400"/>
    <w:rsid w:val="003611A8"/>
    <w:rsid w:val="0036788C"/>
    <w:rsid w:val="0037673A"/>
    <w:rsid w:val="00391CF9"/>
    <w:rsid w:val="00392C21"/>
    <w:rsid w:val="00395E36"/>
    <w:rsid w:val="003A4A91"/>
    <w:rsid w:val="003B0379"/>
    <w:rsid w:val="003B2541"/>
    <w:rsid w:val="003B3A2D"/>
    <w:rsid w:val="003B5240"/>
    <w:rsid w:val="003B60FC"/>
    <w:rsid w:val="003B6921"/>
    <w:rsid w:val="003C084A"/>
    <w:rsid w:val="003C10B4"/>
    <w:rsid w:val="003C6485"/>
    <w:rsid w:val="003F1202"/>
    <w:rsid w:val="003F3B99"/>
    <w:rsid w:val="003F5121"/>
    <w:rsid w:val="003F58A6"/>
    <w:rsid w:val="00402689"/>
    <w:rsid w:val="00402F08"/>
    <w:rsid w:val="004041A4"/>
    <w:rsid w:val="004053F8"/>
    <w:rsid w:val="00406A52"/>
    <w:rsid w:val="004157B7"/>
    <w:rsid w:val="00423635"/>
    <w:rsid w:val="0042594E"/>
    <w:rsid w:val="0042640A"/>
    <w:rsid w:val="004308E5"/>
    <w:rsid w:val="0043305F"/>
    <w:rsid w:val="0043686D"/>
    <w:rsid w:val="00455DC7"/>
    <w:rsid w:val="00456048"/>
    <w:rsid w:val="00460AF9"/>
    <w:rsid w:val="004614A8"/>
    <w:rsid w:val="00466D48"/>
    <w:rsid w:val="00470DEF"/>
    <w:rsid w:val="0048407C"/>
    <w:rsid w:val="00490188"/>
    <w:rsid w:val="004B54F5"/>
    <w:rsid w:val="004B65AE"/>
    <w:rsid w:val="004C4160"/>
    <w:rsid w:val="004D75FA"/>
    <w:rsid w:val="004D7F9B"/>
    <w:rsid w:val="005007BA"/>
    <w:rsid w:val="005008A7"/>
    <w:rsid w:val="00500F2B"/>
    <w:rsid w:val="0050321E"/>
    <w:rsid w:val="0050513B"/>
    <w:rsid w:val="00507B9F"/>
    <w:rsid w:val="00515076"/>
    <w:rsid w:val="00515966"/>
    <w:rsid w:val="00516A68"/>
    <w:rsid w:val="00522B65"/>
    <w:rsid w:val="0052605D"/>
    <w:rsid w:val="005265F2"/>
    <w:rsid w:val="00537DAF"/>
    <w:rsid w:val="00543819"/>
    <w:rsid w:val="00543A56"/>
    <w:rsid w:val="005528C4"/>
    <w:rsid w:val="00552E27"/>
    <w:rsid w:val="00553E07"/>
    <w:rsid w:val="0056045A"/>
    <w:rsid w:val="0056312B"/>
    <w:rsid w:val="00570F72"/>
    <w:rsid w:val="00571E47"/>
    <w:rsid w:val="00581193"/>
    <w:rsid w:val="00587791"/>
    <w:rsid w:val="00592132"/>
    <w:rsid w:val="005A2949"/>
    <w:rsid w:val="005A7835"/>
    <w:rsid w:val="005A788F"/>
    <w:rsid w:val="005B259E"/>
    <w:rsid w:val="005B2833"/>
    <w:rsid w:val="005B3A5C"/>
    <w:rsid w:val="005C2D41"/>
    <w:rsid w:val="005C5648"/>
    <w:rsid w:val="005D0C31"/>
    <w:rsid w:val="005D1776"/>
    <w:rsid w:val="005D54D5"/>
    <w:rsid w:val="005D6308"/>
    <w:rsid w:val="005E3D78"/>
    <w:rsid w:val="005E686A"/>
    <w:rsid w:val="005E6AA8"/>
    <w:rsid w:val="005E72AE"/>
    <w:rsid w:val="005F0BBF"/>
    <w:rsid w:val="005F1A52"/>
    <w:rsid w:val="005F28D7"/>
    <w:rsid w:val="005F67BC"/>
    <w:rsid w:val="00600186"/>
    <w:rsid w:val="00603747"/>
    <w:rsid w:val="00613EB6"/>
    <w:rsid w:val="006231C0"/>
    <w:rsid w:val="00625F60"/>
    <w:rsid w:val="006321F6"/>
    <w:rsid w:val="00647D3D"/>
    <w:rsid w:val="00672C6C"/>
    <w:rsid w:val="00682303"/>
    <w:rsid w:val="00684ED4"/>
    <w:rsid w:val="006953EA"/>
    <w:rsid w:val="00695C34"/>
    <w:rsid w:val="006A5F84"/>
    <w:rsid w:val="006B3397"/>
    <w:rsid w:val="006C4CDB"/>
    <w:rsid w:val="006E7789"/>
    <w:rsid w:val="006F052E"/>
    <w:rsid w:val="006F063D"/>
    <w:rsid w:val="006F6F80"/>
    <w:rsid w:val="00711926"/>
    <w:rsid w:val="0071716B"/>
    <w:rsid w:val="00717854"/>
    <w:rsid w:val="00720147"/>
    <w:rsid w:val="0072108F"/>
    <w:rsid w:val="00724654"/>
    <w:rsid w:val="00732E1B"/>
    <w:rsid w:val="00740359"/>
    <w:rsid w:val="00741287"/>
    <w:rsid w:val="0074435A"/>
    <w:rsid w:val="0074642D"/>
    <w:rsid w:val="00746D4E"/>
    <w:rsid w:val="0075303B"/>
    <w:rsid w:val="00763FA7"/>
    <w:rsid w:val="007711CD"/>
    <w:rsid w:val="00773D6D"/>
    <w:rsid w:val="00777B21"/>
    <w:rsid w:val="00780744"/>
    <w:rsid w:val="0078211F"/>
    <w:rsid w:val="007823FB"/>
    <w:rsid w:val="00786D3E"/>
    <w:rsid w:val="007917C1"/>
    <w:rsid w:val="0079235F"/>
    <w:rsid w:val="00792D9E"/>
    <w:rsid w:val="00792DE4"/>
    <w:rsid w:val="007940AA"/>
    <w:rsid w:val="007A3AEA"/>
    <w:rsid w:val="007A51E9"/>
    <w:rsid w:val="007B02A1"/>
    <w:rsid w:val="007B15EF"/>
    <w:rsid w:val="007B327D"/>
    <w:rsid w:val="007C1BD7"/>
    <w:rsid w:val="007C265D"/>
    <w:rsid w:val="007D23A4"/>
    <w:rsid w:val="007D39A5"/>
    <w:rsid w:val="007E0E7C"/>
    <w:rsid w:val="007E61F1"/>
    <w:rsid w:val="007E7FC4"/>
    <w:rsid w:val="007F2F1B"/>
    <w:rsid w:val="007F67FB"/>
    <w:rsid w:val="0080291A"/>
    <w:rsid w:val="00802C34"/>
    <w:rsid w:val="00810C89"/>
    <w:rsid w:val="00811812"/>
    <w:rsid w:val="008130B4"/>
    <w:rsid w:val="008169EB"/>
    <w:rsid w:val="0081792B"/>
    <w:rsid w:val="00820132"/>
    <w:rsid w:val="008322BC"/>
    <w:rsid w:val="0083327D"/>
    <w:rsid w:val="008560DE"/>
    <w:rsid w:val="00857E02"/>
    <w:rsid w:val="00862E25"/>
    <w:rsid w:val="00863E50"/>
    <w:rsid w:val="008646F4"/>
    <w:rsid w:val="00872B02"/>
    <w:rsid w:val="0087335D"/>
    <w:rsid w:val="00874683"/>
    <w:rsid w:val="00875FB0"/>
    <w:rsid w:val="00883E3C"/>
    <w:rsid w:val="00885F5A"/>
    <w:rsid w:val="008A030F"/>
    <w:rsid w:val="008A6AC8"/>
    <w:rsid w:val="008B351A"/>
    <w:rsid w:val="008B6D45"/>
    <w:rsid w:val="008C2177"/>
    <w:rsid w:val="008C6A40"/>
    <w:rsid w:val="008C6E56"/>
    <w:rsid w:val="008D4DE6"/>
    <w:rsid w:val="008D5960"/>
    <w:rsid w:val="008D6897"/>
    <w:rsid w:val="008E2D9E"/>
    <w:rsid w:val="008F4D5D"/>
    <w:rsid w:val="008F68C2"/>
    <w:rsid w:val="008F7C42"/>
    <w:rsid w:val="009130C3"/>
    <w:rsid w:val="00917A65"/>
    <w:rsid w:val="009210EB"/>
    <w:rsid w:val="00921A90"/>
    <w:rsid w:val="0092346C"/>
    <w:rsid w:val="00926362"/>
    <w:rsid w:val="0093009D"/>
    <w:rsid w:val="00930EF5"/>
    <w:rsid w:val="009328E5"/>
    <w:rsid w:val="0094163C"/>
    <w:rsid w:val="00942AEE"/>
    <w:rsid w:val="0095013D"/>
    <w:rsid w:val="00956D6C"/>
    <w:rsid w:val="00957746"/>
    <w:rsid w:val="009628F4"/>
    <w:rsid w:val="00971A49"/>
    <w:rsid w:val="00974660"/>
    <w:rsid w:val="00975D2E"/>
    <w:rsid w:val="0098205C"/>
    <w:rsid w:val="009934BD"/>
    <w:rsid w:val="00994B0D"/>
    <w:rsid w:val="00995617"/>
    <w:rsid w:val="009A0C2F"/>
    <w:rsid w:val="009A32BA"/>
    <w:rsid w:val="009A43A3"/>
    <w:rsid w:val="009A4B36"/>
    <w:rsid w:val="009A540B"/>
    <w:rsid w:val="009B6F2B"/>
    <w:rsid w:val="009C5C06"/>
    <w:rsid w:val="009C7F37"/>
    <w:rsid w:val="009E24AA"/>
    <w:rsid w:val="009E65F5"/>
    <w:rsid w:val="009E6BCE"/>
    <w:rsid w:val="009F1CC6"/>
    <w:rsid w:val="00A02341"/>
    <w:rsid w:val="00A02D5C"/>
    <w:rsid w:val="00A03DF1"/>
    <w:rsid w:val="00A1014F"/>
    <w:rsid w:val="00A14770"/>
    <w:rsid w:val="00A16A77"/>
    <w:rsid w:val="00A17846"/>
    <w:rsid w:val="00A20DB4"/>
    <w:rsid w:val="00A253FB"/>
    <w:rsid w:val="00A2588E"/>
    <w:rsid w:val="00A31041"/>
    <w:rsid w:val="00A351CC"/>
    <w:rsid w:val="00A409DC"/>
    <w:rsid w:val="00A4529C"/>
    <w:rsid w:val="00A4640E"/>
    <w:rsid w:val="00A5262A"/>
    <w:rsid w:val="00A61B21"/>
    <w:rsid w:val="00A62D0E"/>
    <w:rsid w:val="00A642AA"/>
    <w:rsid w:val="00A658F6"/>
    <w:rsid w:val="00A716A9"/>
    <w:rsid w:val="00A77308"/>
    <w:rsid w:val="00A91CA2"/>
    <w:rsid w:val="00A927E3"/>
    <w:rsid w:val="00A96BDE"/>
    <w:rsid w:val="00AC796F"/>
    <w:rsid w:val="00AD1B06"/>
    <w:rsid w:val="00AD2260"/>
    <w:rsid w:val="00AD4E64"/>
    <w:rsid w:val="00AD6ADF"/>
    <w:rsid w:val="00AF160C"/>
    <w:rsid w:val="00AF7A42"/>
    <w:rsid w:val="00AF7CD9"/>
    <w:rsid w:val="00AF7D5A"/>
    <w:rsid w:val="00B03129"/>
    <w:rsid w:val="00B1123C"/>
    <w:rsid w:val="00B16357"/>
    <w:rsid w:val="00B17789"/>
    <w:rsid w:val="00B256F5"/>
    <w:rsid w:val="00B32603"/>
    <w:rsid w:val="00B43603"/>
    <w:rsid w:val="00B45902"/>
    <w:rsid w:val="00B503B3"/>
    <w:rsid w:val="00B57BED"/>
    <w:rsid w:val="00B6111F"/>
    <w:rsid w:val="00B6364D"/>
    <w:rsid w:val="00B648B1"/>
    <w:rsid w:val="00B738F3"/>
    <w:rsid w:val="00B751FB"/>
    <w:rsid w:val="00B81E87"/>
    <w:rsid w:val="00B8308A"/>
    <w:rsid w:val="00B85AD2"/>
    <w:rsid w:val="00B86424"/>
    <w:rsid w:val="00B86E49"/>
    <w:rsid w:val="00B90C87"/>
    <w:rsid w:val="00B9791D"/>
    <w:rsid w:val="00BA60E5"/>
    <w:rsid w:val="00BA78C3"/>
    <w:rsid w:val="00BB318A"/>
    <w:rsid w:val="00BB6D00"/>
    <w:rsid w:val="00BB7ACB"/>
    <w:rsid w:val="00BC7E76"/>
    <w:rsid w:val="00BD176D"/>
    <w:rsid w:val="00BD196C"/>
    <w:rsid w:val="00BF5E0A"/>
    <w:rsid w:val="00C0149C"/>
    <w:rsid w:val="00C04F72"/>
    <w:rsid w:val="00C1300E"/>
    <w:rsid w:val="00C172B1"/>
    <w:rsid w:val="00C213C2"/>
    <w:rsid w:val="00C2286B"/>
    <w:rsid w:val="00C24C7C"/>
    <w:rsid w:val="00C27D6E"/>
    <w:rsid w:val="00C4280D"/>
    <w:rsid w:val="00C54BE2"/>
    <w:rsid w:val="00C601A3"/>
    <w:rsid w:val="00C6099A"/>
    <w:rsid w:val="00C67A07"/>
    <w:rsid w:val="00C70E97"/>
    <w:rsid w:val="00C73A28"/>
    <w:rsid w:val="00C75BA3"/>
    <w:rsid w:val="00C77F05"/>
    <w:rsid w:val="00C85ECC"/>
    <w:rsid w:val="00CA1F68"/>
    <w:rsid w:val="00CA5C75"/>
    <w:rsid w:val="00CB0F74"/>
    <w:rsid w:val="00CB58BD"/>
    <w:rsid w:val="00CB746E"/>
    <w:rsid w:val="00CC08CC"/>
    <w:rsid w:val="00CC5EBB"/>
    <w:rsid w:val="00CD516F"/>
    <w:rsid w:val="00CE18DA"/>
    <w:rsid w:val="00CE2122"/>
    <w:rsid w:val="00CE2DC2"/>
    <w:rsid w:val="00CE2DEB"/>
    <w:rsid w:val="00CE67F8"/>
    <w:rsid w:val="00CF02B2"/>
    <w:rsid w:val="00CF6E83"/>
    <w:rsid w:val="00D0351D"/>
    <w:rsid w:val="00D06399"/>
    <w:rsid w:val="00D0640D"/>
    <w:rsid w:val="00D130E9"/>
    <w:rsid w:val="00D1722F"/>
    <w:rsid w:val="00D22DD6"/>
    <w:rsid w:val="00D23B2D"/>
    <w:rsid w:val="00D243D4"/>
    <w:rsid w:val="00D27CC8"/>
    <w:rsid w:val="00D32522"/>
    <w:rsid w:val="00D3355B"/>
    <w:rsid w:val="00D503FA"/>
    <w:rsid w:val="00D5061C"/>
    <w:rsid w:val="00D52995"/>
    <w:rsid w:val="00D5429D"/>
    <w:rsid w:val="00D56C37"/>
    <w:rsid w:val="00D61BDB"/>
    <w:rsid w:val="00D6240D"/>
    <w:rsid w:val="00D679E2"/>
    <w:rsid w:val="00D75E66"/>
    <w:rsid w:val="00D801AD"/>
    <w:rsid w:val="00D95903"/>
    <w:rsid w:val="00D95A51"/>
    <w:rsid w:val="00D97008"/>
    <w:rsid w:val="00DA24FB"/>
    <w:rsid w:val="00DA29B3"/>
    <w:rsid w:val="00DA6A54"/>
    <w:rsid w:val="00DA76A0"/>
    <w:rsid w:val="00DB5817"/>
    <w:rsid w:val="00DB668A"/>
    <w:rsid w:val="00DC614C"/>
    <w:rsid w:val="00DD246E"/>
    <w:rsid w:val="00DD38E4"/>
    <w:rsid w:val="00DE1F53"/>
    <w:rsid w:val="00DF2C76"/>
    <w:rsid w:val="00DF6B1F"/>
    <w:rsid w:val="00E00F34"/>
    <w:rsid w:val="00E02886"/>
    <w:rsid w:val="00E137B0"/>
    <w:rsid w:val="00E144A5"/>
    <w:rsid w:val="00E16771"/>
    <w:rsid w:val="00E21218"/>
    <w:rsid w:val="00E30C38"/>
    <w:rsid w:val="00E649CF"/>
    <w:rsid w:val="00E64C4B"/>
    <w:rsid w:val="00E6576B"/>
    <w:rsid w:val="00E663E1"/>
    <w:rsid w:val="00E708AF"/>
    <w:rsid w:val="00E82208"/>
    <w:rsid w:val="00E916B8"/>
    <w:rsid w:val="00E93B9F"/>
    <w:rsid w:val="00E978E7"/>
    <w:rsid w:val="00EA1CDD"/>
    <w:rsid w:val="00EA3732"/>
    <w:rsid w:val="00EA5268"/>
    <w:rsid w:val="00EB48D6"/>
    <w:rsid w:val="00EC5B94"/>
    <w:rsid w:val="00EC7F49"/>
    <w:rsid w:val="00EE359F"/>
    <w:rsid w:val="00EE3E6F"/>
    <w:rsid w:val="00EE4D62"/>
    <w:rsid w:val="00EE540E"/>
    <w:rsid w:val="00EF3CCA"/>
    <w:rsid w:val="00EF4034"/>
    <w:rsid w:val="00EF55B0"/>
    <w:rsid w:val="00F04F6C"/>
    <w:rsid w:val="00F11C52"/>
    <w:rsid w:val="00F11F25"/>
    <w:rsid w:val="00F24422"/>
    <w:rsid w:val="00F253F0"/>
    <w:rsid w:val="00F344FF"/>
    <w:rsid w:val="00F40C92"/>
    <w:rsid w:val="00F40F5F"/>
    <w:rsid w:val="00F439FC"/>
    <w:rsid w:val="00F46A25"/>
    <w:rsid w:val="00F474F9"/>
    <w:rsid w:val="00F50BAF"/>
    <w:rsid w:val="00F674F5"/>
    <w:rsid w:val="00F70B60"/>
    <w:rsid w:val="00F77F60"/>
    <w:rsid w:val="00F80E67"/>
    <w:rsid w:val="00F83132"/>
    <w:rsid w:val="00F837CB"/>
    <w:rsid w:val="00F871DD"/>
    <w:rsid w:val="00F97150"/>
    <w:rsid w:val="00FA0718"/>
    <w:rsid w:val="00FA57F0"/>
    <w:rsid w:val="00FA74AE"/>
    <w:rsid w:val="00FB317E"/>
    <w:rsid w:val="00FC4934"/>
    <w:rsid w:val="00FC6BAB"/>
    <w:rsid w:val="00FD0A4D"/>
    <w:rsid w:val="00FD1338"/>
    <w:rsid w:val="00FD4A4A"/>
    <w:rsid w:val="00FF6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42D"/>
    <w:pPr>
      <w:widowControl w:val="0"/>
      <w:jc w:val="both"/>
    </w:pPr>
    <w:rPr>
      <w:rFonts w:ascii="HG丸ｺﾞｼｯｸM-PRO" w:eastAsia="HG丸ｺﾞｼｯｸM-PRO" w:hAnsi="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886"/>
    <w:pPr>
      <w:tabs>
        <w:tab w:val="center" w:pos="4252"/>
        <w:tab w:val="right" w:pos="8504"/>
      </w:tabs>
      <w:snapToGrid w:val="0"/>
    </w:pPr>
  </w:style>
  <w:style w:type="character" w:customStyle="1" w:styleId="a4">
    <w:name w:val="ヘッダー (文字)"/>
    <w:basedOn w:val="a0"/>
    <w:link w:val="a3"/>
    <w:uiPriority w:val="99"/>
    <w:rsid w:val="00E02886"/>
    <w:rPr>
      <w:rFonts w:eastAsia="HG丸ｺﾞｼｯｸM-PRO"/>
      <w:kern w:val="2"/>
      <w:sz w:val="21"/>
      <w:szCs w:val="24"/>
    </w:rPr>
  </w:style>
  <w:style w:type="paragraph" w:styleId="a5">
    <w:name w:val="footer"/>
    <w:basedOn w:val="a"/>
    <w:link w:val="a6"/>
    <w:uiPriority w:val="99"/>
    <w:unhideWhenUsed/>
    <w:rsid w:val="00E02886"/>
    <w:pPr>
      <w:tabs>
        <w:tab w:val="center" w:pos="4252"/>
        <w:tab w:val="right" w:pos="8504"/>
      </w:tabs>
      <w:snapToGrid w:val="0"/>
    </w:pPr>
  </w:style>
  <w:style w:type="character" w:customStyle="1" w:styleId="a6">
    <w:name w:val="フッター (文字)"/>
    <w:basedOn w:val="a0"/>
    <w:link w:val="a5"/>
    <w:uiPriority w:val="99"/>
    <w:rsid w:val="00E02886"/>
    <w:rPr>
      <w:rFonts w:eastAsia="HG丸ｺﾞｼｯｸM-PRO"/>
      <w:kern w:val="2"/>
      <w:sz w:val="21"/>
      <w:szCs w:val="24"/>
    </w:rPr>
  </w:style>
  <w:style w:type="paragraph" w:styleId="a7">
    <w:name w:val="List Paragraph"/>
    <w:basedOn w:val="a"/>
    <w:uiPriority w:val="99"/>
    <w:qFormat/>
    <w:rsid w:val="00A253FB"/>
    <w:pPr>
      <w:ind w:leftChars="400" w:left="840"/>
    </w:pPr>
  </w:style>
  <w:style w:type="paragraph" w:styleId="a8">
    <w:name w:val="Balloon Text"/>
    <w:basedOn w:val="a"/>
    <w:link w:val="a9"/>
    <w:uiPriority w:val="99"/>
    <w:semiHidden/>
    <w:unhideWhenUsed/>
    <w:rsid w:val="00EC7F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7F49"/>
    <w:rPr>
      <w:rFonts w:asciiTheme="majorHAnsi" w:eastAsiaTheme="majorEastAsia" w:hAnsiTheme="majorHAnsi" w:cstheme="majorBidi"/>
      <w:kern w:val="2"/>
      <w:sz w:val="18"/>
      <w:szCs w:val="18"/>
    </w:rPr>
  </w:style>
  <w:style w:type="character" w:styleId="aa">
    <w:name w:val="Hyperlink"/>
    <w:basedOn w:val="a0"/>
    <w:uiPriority w:val="99"/>
    <w:unhideWhenUsed/>
    <w:rsid w:val="00490188"/>
    <w:rPr>
      <w:strike w:val="0"/>
      <w:dstrike w:val="0"/>
      <w:color w:val="3A80ED"/>
      <w:u w:val="none"/>
      <w:effect w:val="none"/>
    </w:rPr>
  </w:style>
  <w:style w:type="paragraph" w:styleId="ab">
    <w:name w:val="No Spacing"/>
    <w:link w:val="ac"/>
    <w:uiPriority w:val="1"/>
    <w:qFormat/>
    <w:rsid w:val="00543819"/>
    <w:rPr>
      <w:rFonts w:asciiTheme="minorHAnsi" w:eastAsiaTheme="minorEastAsia" w:hAnsiTheme="minorHAnsi" w:cstheme="minorBidi"/>
      <w:sz w:val="22"/>
      <w:szCs w:val="22"/>
    </w:rPr>
  </w:style>
  <w:style w:type="character" w:customStyle="1" w:styleId="ac">
    <w:name w:val="行間詰め (文字)"/>
    <w:basedOn w:val="a0"/>
    <w:link w:val="ab"/>
    <w:uiPriority w:val="1"/>
    <w:rsid w:val="00543819"/>
    <w:rPr>
      <w:rFonts w:asciiTheme="minorHAnsi" w:eastAsiaTheme="minorEastAsia" w:hAnsiTheme="minorHAnsi" w:cstheme="minorBidi"/>
      <w:sz w:val="22"/>
      <w:szCs w:val="22"/>
    </w:rPr>
  </w:style>
  <w:style w:type="character" w:customStyle="1" w:styleId="st1">
    <w:name w:val="st1"/>
    <w:basedOn w:val="a0"/>
    <w:rsid w:val="00543819"/>
  </w:style>
  <w:style w:type="paragraph" w:styleId="ad">
    <w:name w:val="footnote text"/>
    <w:basedOn w:val="a"/>
    <w:link w:val="ae"/>
    <w:uiPriority w:val="99"/>
    <w:semiHidden/>
    <w:unhideWhenUsed/>
    <w:rsid w:val="000F288C"/>
    <w:pPr>
      <w:snapToGrid w:val="0"/>
      <w:jc w:val="left"/>
    </w:pPr>
  </w:style>
  <w:style w:type="character" w:customStyle="1" w:styleId="ae">
    <w:name w:val="脚注文字列 (文字)"/>
    <w:basedOn w:val="a0"/>
    <w:link w:val="ad"/>
    <w:uiPriority w:val="99"/>
    <w:semiHidden/>
    <w:rsid w:val="000F288C"/>
    <w:rPr>
      <w:rFonts w:eastAsia="HG丸ｺﾞｼｯｸM-PRO"/>
      <w:kern w:val="2"/>
      <w:sz w:val="21"/>
      <w:szCs w:val="24"/>
    </w:rPr>
  </w:style>
  <w:style w:type="character" w:styleId="af">
    <w:name w:val="footnote reference"/>
    <w:basedOn w:val="a0"/>
    <w:uiPriority w:val="99"/>
    <w:semiHidden/>
    <w:unhideWhenUsed/>
    <w:rsid w:val="000F288C"/>
    <w:rPr>
      <w:vertAlign w:val="superscript"/>
    </w:rPr>
  </w:style>
  <w:style w:type="paragraph" w:customStyle="1" w:styleId="Default">
    <w:name w:val="Default"/>
    <w:rsid w:val="00D61BDB"/>
    <w:pPr>
      <w:widowControl w:val="0"/>
      <w:autoSpaceDE w:val="0"/>
      <w:autoSpaceDN w:val="0"/>
      <w:adjustRightInd w:val="0"/>
    </w:pPr>
    <w:rPr>
      <w:rFonts w:ascii="HG丸ｺﾞｼｯｸM-PRO" w:eastAsia="HG丸ｺﾞｼｯｸM-PRO" w:cs="HG丸ｺﾞｼｯｸM-PRO"/>
      <w:color w:val="000000"/>
      <w:sz w:val="24"/>
      <w:szCs w:val="24"/>
    </w:rPr>
  </w:style>
  <w:style w:type="table" w:styleId="af0">
    <w:name w:val="Table Grid"/>
    <w:basedOn w:val="a1"/>
    <w:uiPriority w:val="59"/>
    <w:rsid w:val="000D6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te Heading"/>
    <w:basedOn w:val="a"/>
    <w:next w:val="a"/>
    <w:link w:val="af2"/>
    <w:uiPriority w:val="99"/>
    <w:rsid w:val="000D6F02"/>
    <w:pPr>
      <w:jc w:val="center"/>
    </w:pPr>
    <w:rPr>
      <w:rFonts w:eastAsia="ＭＳ 明朝"/>
    </w:rPr>
  </w:style>
  <w:style w:type="character" w:customStyle="1" w:styleId="af2">
    <w:name w:val="記 (文字)"/>
    <w:basedOn w:val="a0"/>
    <w:link w:val="af1"/>
    <w:uiPriority w:val="99"/>
    <w:rsid w:val="000D6F02"/>
    <w:rPr>
      <w:kern w:val="2"/>
      <w:sz w:val="24"/>
      <w:szCs w:val="24"/>
    </w:rPr>
  </w:style>
  <w:style w:type="paragraph" w:styleId="af3">
    <w:name w:val="Closing"/>
    <w:basedOn w:val="a"/>
    <w:link w:val="af4"/>
    <w:uiPriority w:val="99"/>
    <w:rsid w:val="000D6F02"/>
    <w:pPr>
      <w:jc w:val="right"/>
    </w:pPr>
    <w:rPr>
      <w:rFonts w:eastAsia="ＭＳ 明朝"/>
    </w:rPr>
  </w:style>
  <w:style w:type="character" w:customStyle="1" w:styleId="af4">
    <w:name w:val="結語 (文字)"/>
    <w:basedOn w:val="a0"/>
    <w:link w:val="af3"/>
    <w:uiPriority w:val="99"/>
    <w:rsid w:val="000D6F02"/>
    <w:rPr>
      <w:kern w:val="2"/>
      <w:sz w:val="24"/>
      <w:szCs w:val="24"/>
    </w:rPr>
  </w:style>
  <w:style w:type="paragraph" w:styleId="Web">
    <w:name w:val="Normal (Web)"/>
    <w:basedOn w:val="a"/>
    <w:uiPriority w:val="99"/>
    <w:semiHidden/>
    <w:unhideWhenUsed/>
    <w:rsid w:val="005D54D5"/>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5">
    <w:name w:val="endnote text"/>
    <w:basedOn w:val="a"/>
    <w:link w:val="af6"/>
    <w:uiPriority w:val="99"/>
    <w:semiHidden/>
    <w:unhideWhenUsed/>
    <w:rsid w:val="000C4BF9"/>
    <w:pPr>
      <w:snapToGrid w:val="0"/>
      <w:jc w:val="left"/>
    </w:pPr>
  </w:style>
  <w:style w:type="character" w:customStyle="1" w:styleId="af6">
    <w:name w:val="文末脚注文字列 (文字)"/>
    <w:basedOn w:val="a0"/>
    <w:link w:val="af5"/>
    <w:uiPriority w:val="99"/>
    <w:semiHidden/>
    <w:rsid w:val="000C4BF9"/>
    <w:rPr>
      <w:rFonts w:ascii="HG丸ｺﾞｼｯｸM-PRO" w:eastAsia="HG丸ｺﾞｼｯｸM-PRO" w:hAnsi="HG丸ｺﾞｼｯｸM-PRO"/>
      <w:kern w:val="2"/>
      <w:sz w:val="24"/>
      <w:szCs w:val="24"/>
    </w:rPr>
  </w:style>
  <w:style w:type="character" w:styleId="af7">
    <w:name w:val="endnote reference"/>
    <w:basedOn w:val="a0"/>
    <w:uiPriority w:val="99"/>
    <w:semiHidden/>
    <w:unhideWhenUsed/>
    <w:rsid w:val="000C4B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42D"/>
    <w:pPr>
      <w:widowControl w:val="0"/>
      <w:jc w:val="both"/>
    </w:pPr>
    <w:rPr>
      <w:rFonts w:ascii="HG丸ｺﾞｼｯｸM-PRO" w:eastAsia="HG丸ｺﾞｼｯｸM-PRO" w:hAnsi="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886"/>
    <w:pPr>
      <w:tabs>
        <w:tab w:val="center" w:pos="4252"/>
        <w:tab w:val="right" w:pos="8504"/>
      </w:tabs>
      <w:snapToGrid w:val="0"/>
    </w:pPr>
  </w:style>
  <w:style w:type="character" w:customStyle="1" w:styleId="a4">
    <w:name w:val="ヘッダー (文字)"/>
    <w:basedOn w:val="a0"/>
    <w:link w:val="a3"/>
    <w:uiPriority w:val="99"/>
    <w:rsid w:val="00E02886"/>
    <w:rPr>
      <w:rFonts w:eastAsia="HG丸ｺﾞｼｯｸM-PRO"/>
      <w:kern w:val="2"/>
      <w:sz w:val="21"/>
      <w:szCs w:val="24"/>
    </w:rPr>
  </w:style>
  <w:style w:type="paragraph" w:styleId="a5">
    <w:name w:val="footer"/>
    <w:basedOn w:val="a"/>
    <w:link w:val="a6"/>
    <w:uiPriority w:val="99"/>
    <w:unhideWhenUsed/>
    <w:rsid w:val="00E02886"/>
    <w:pPr>
      <w:tabs>
        <w:tab w:val="center" w:pos="4252"/>
        <w:tab w:val="right" w:pos="8504"/>
      </w:tabs>
      <w:snapToGrid w:val="0"/>
    </w:pPr>
  </w:style>
  <w:style w:type="character" w:customStyle="1" w:styleId="a6">
    <w:name w:val="フッター (文字)"/>
    <w:basedOn w:val="a0"/>
    <w:link w:val="a5"/>
    <w:uiPriority w:val="99"/>
    <w:rsid w:val="00E02886"/>
    <w:rPr>
      <w:rFonts w:eastAsia="HG丸ｺﾞｼｯｸM-PRO"/>
      <w:kern w:val="2"/>
      <w:sz w:val="21"/>
      <w:szCs w:val="24"/>
    </w:rPr>
  </w:style>
  <w:style w:type="paragraph" w:styleId="a7">
    <w:name w:val="List Paragraph"/>
    <w:basedOn w:val="a"/>
    <w:uiPriority w:val="99"/>
    <w:qFormat/>
    <w:rsid w:val="00A253FB"/>
    <w:pPr>
      <w:ind w:leftChars="400" w:left="840"/>
    </w:pPr>
  </w:style>
  <w:style w:type="paragraph" w:styleId="a8">
    <w:name w:val="Balloon Text"/>
    <w:basedOn w:val="a"/>
    <w:link w:val="a9"/>
    <w:uiPriority w:val="99"/>
    <w:semiHidden/>
    <w:unhideWhenUsed/>
    <w:rsid w:val="00EC7F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7F49"/>
    <w:rPr>
      <w:rFonts w:asciiTheme="majorHAnsi" w:eastAsiaTheme="majorEastAsia" w:hAnsiTheme="majorHAnsi" w:cstheme="majorBidi"/>
      <w:kern w:val="2"/>
      <w:sz w:val="18"/>
      <w:szCs w:val="18"/>
    </w:rPr>
  </w:style>
  <w:style w:type="character" w:styleId="aa">
    <w:name w:val="Hyperlink"/>
    <w:basedOn w:val="a0"/>
    <w:uiPriority w:val="99"/>
    <w:unhideWhenUsed/>
    <w:rsid w:val="00490188"/>
    <w:rPr>
      <w:strike w:val="0"/>
      <w:dstrike w:val="0"/>
      <w:color w:val="3A80ED"/>
      <w:u w:val="none"/>
      <w:effect w:val="none"/>
    </w:rPr>
  </w:style>
  <w:style w:type="paragraph" w:styleId="ab">
    <w:name w:val="No Spacing"/>
    <w:link w:val="ac"/>
    <w:uiPriority w:val="1"/>
    <w:qFormat/>
    <w:rsid w:val="00543819"/>
    <w:rPr>
      <w:rFonts w:asciiTheme="minorHAnsi" w:eastAsiaTheme="minorEastAsia" w:hAnsiTheme="minorHAnsi" w:cstheme="minorBidi"/>
      <w:sz w:val="22"/>
      <w:szCs w:val="22"/>
    </w:rPr>
  </w:style>
  <w:style w:type="character" w:customStyle="1" w:styleId="ac">
    <w:name w:val="行間詰め (文字)"/>
    <w:basedOn w:val="a0"/>
    <w:link w:val="ab"/>
    <w:uiPriority w:val="1"/>
    <w:rsid w:val="00543819"/>
    <w:rPr>
      <w:rFonts w:asciiTheme="minorHAnsi" w:eastAsiaTheme="minorEastAsia" w:hAnsiTheme="minorHAnsi" w:cstheme="minorBidi"/>
      <w:sz w:val="22"/>
      <w:szCs w:val="22"/>
    </w:rPr>
  </w:style>
  <w:style w:type="character" w:customStyle="1" w:styleId="st1">
    <w:name w:val="st1"/>
    <w:basedOn w:val="a0"/>
    <w:rsid w:val="00543819"/>
  </w:style>
  <w:style w:type="paragraph" w:styleId="ad">
    <w:name w:val="footnote text"/>
    <w:basedOn w:val="a"/>
    <w:link w:val="ae"/>
    <w:uiPriority w:val="99"/>
    <w:semiHidden/>
    <w:unhideWhenUsed/>
    <w:rsid w:val="000F288C"/>
    <w:pPr>
      <w:snapToGrid w:val="0"/>
      <w:jc w:val="left"/>
    </w:pPr>
  </w:style>
  <w:style w:type="character" w:customStyle="1" w:styleId="ae">
    <w:name w:val="脚注文字列 (文字)"/>
    <w:basedOn w:val="a0"/>
    <w:link w:val="ad"/>
    <w:uiPriority w:val="99"/>
    <w:semiHidden/>
    <w:rsid w:val="000F288C"/>
    <w:rPr>
      <w:rFonts w:eastAsia="HG丸ｺﾞｼｯｸM-PRO"/>
      <w:kern w:val="2"/>
      <w:sz w:val="21"/>
      <w:szCs w:val="24"/>
    </w:rPr>
  </w:style>
  <w:style w:type="character" w:styleId="af">
    <w:name w:val="footnote reference"/>
    <w:basedOn w:val="a0"/>
    <w:uiPriority w:val="99"/>
    <w:semiHidden/>
    <w:unhideWhenUsed/>
    <w:rsid w:val="000F288C"/>
    <w:rPr>
      <w:vertAlign w:val="superscript"/>
    </w:rPr>
  </w:style>
  <w:style w:type="paragraph" w:customStyle="1" w:styleId="Default">
    <w:name w:val="Default"/>
    <w:rsid w:val="00D61BDB"/>
    <w:pPr>
      <w:widowControl w:val="0"/>
      <w:autoSpaceDE w:val="0"/>
      <w:autoSpaceDN w:val="0"/>
      <w:adjustRightInd w:val="0"/>
    </w:pPr>
    <w:rPr>
      <w:rFonts w:ascii="HG丸ｺﾞｼｯｸM-PRO" w:eastAsia="HG丸ｺﾞｼｯｸM-PRO" w:cs="HG丸ｺﾞｼｯｸM-PRO"/>
      <w:color w:val="000000"/>
      <w:sz w:val="24"/>
      <w:szCs w:val="24"/>
    </w:rPr>
  </w:style>
  <w:style w:type="table" w:styleId="af0">
    <w:name w:val="Table Grid"/>
    <w:basedOn w:val="a1"/>
    <w:uiPriority w:val="59"/>
    <w:rsid w:val="000D6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te Heading"/>
    <w:basedOn w:val="a"/>
    <w:next w:val="a"/>
    <w:link w:val="af2"/>
    <w:uiPriority w:val="99"/>
    <w:rsid w:val="000D6F02"/>
    <w:pPr>
      <w:jc w:val="center"/>
    </w:pPr>
    <w:rPr>
      <w:rFonts w:eastAsia="ＭＳ 明朝"/>
    </w:rPr>
  </w:style>
  <w:style w:type="character" w:customStyle="1" w:styleId="af2">
    <w:name w:val="記 (文字)"/>
    <w:basedOn w:val="a0"/>
    <w:link w:val="af1"/>
    <w:uiPriority w:val="99"/>
    <w:rsid w:val="000D6F02"/>
    <w:rPr>
      <w:kern w:val="2"/>
      <w:sz w:val="24"/>
      <w:szCs w:val="24"/>
    </w:rPr>
  </w:style>
  <w:style w:type="paragraph" w:styleId="af3">
    <w:name w:val="Closing"/>
    <w:basedOn w:val="a"/>
    <w:link w:val="af4"/>
    <w:uiPriority w:val="99"/>
    <w:rsid w:val="000D6F02"/>
    <w:pPr>
      <w:jc w:val="right"/>
    </w:pPr>
    <w:rPr>
      <w:rFonts w:eastAsia="ＭＳ 明朝"/>
    </w:rPr>
  </w:style>
  <w:style w:type="character" w:customStyle="1" w:styleId="af4">
    <w:name w:val="結語 (文字)"/>
    <w:basedOn w:val="a0"/>
    <w:link w:val="af3"/>
    <w:uiPriority w:val="99"/>
    <w:rsid w:val="000D6F02"/>
    <w:rPr>
      <w:kern w:val="2"/>
      <w:sz w:val="24"/>
      <w:szCs w:val="24"/>
    </w:rPr>
  </w:style>
  <w:style w:type="paragraph" w:styleId="Web">
    <w:name w:val="Normal (Web)"/>
    <w:basedOn w:val="a"/>
    <w:uiPriority w:val="99"/>
    <w:semiHidden/>
    <w:unhideWhenUsed/>
    <w:rsid w:val="005D54D5"/>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5">
    <w:name w:val="endnote text"/>
    <w:basedOn w:val="a"/>
    <w:link w:val="af6"/>
    <w:uiPriority w:val="99"/>
    <w:semiHidden/>
    <w:unhideWhenUsed/>
    <w:rsid w:val="000C4BF9"/>
    <w:pPr>
      <w:snapToGrid w:val="0"/>
      <w:jc w:val="left"/>
    </w:pPr>
  </w:style>
  <w:style w:type="character" w:customStyle="1" w:styleId="af6">
    <w:name w:val="文末脚注文字列 (文字)"/>
    <w:basedOn w:val="a0"/>
    <w:link w:val="af5"/>
    <w:uiPriority w:val="99"/>
    <w:semiHidden/>
    <w:rsid w:val="000C4BF9"/>
    <w:rPr>
      <w:rFonts w:ascii="HG丸ｺﾞｼｯｸM-PRO" w:eastAsia="HG丸ｺﾞｼｯｸM-PRO" w:hAnsi="HG丸ｺﾞｼｯｸM-PRO"/>
      <w:kern w:val="2"/>
      <w:sz w:val="24"/>
      <w:szCs w:val="24"/>
    </w:rPr>
  </w:style>
  <w:style w:type="character" w:styleId="af7">
    <w:name w:val="endnote reference"/>
    <w:basedOn w:val="a0"/>
    <w:uiPriority w:val="99"/>
    <w:semiHidden/>
    <w:unhideWhenUsed/>
    <w:rsid w:val="000C4B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3053">
      <w:bodyDiv w:val="1"/>
      <w:marLeft w:val="0"/>
      <w:marRight w:val="0"/>
      <w:marTop w:val="0"/>
      <w:marBottom w:val="0"/>
      <w:divBdr>
        <w:top w:val="none" w:sz="0" w:space="0" w:color="auto"/>
        <w:left w:val="none" w:sz="0" w:space="0" w:color="auto"/>
        <w:bottom w:val="none" w:sz="0" w:space="0" w:color="auto"/>
        <w:right w:val="none" w:sz="0" w:space="0" w:color="auto"/>
      </w:divBdr>
      <w:divsChild>
        <w:div w:id="1120611641">
          <w:marLeft w:val="0"/>
          <w:marRight w:val="0"/>
          <w:marTop w:val="0"/>
          <w:marBottom w:val="0"/>
          <w:divBdr>
            <w:top w:val="none" w:sz="0" w:space="0" w:color="auto"/>
            <w:left w:val="none" w:sz="0" w:space="0" w:color="auto"/>
            <w:bottom w:val="none" w:sz="0" w:space="0" w:color="auto"/>
            <w:right w:val="none" w:sz="0" w:space="0" w:color="auto"/>
          </w:divBdr>
          <w:divsChild>
            <w:div w:id="100145469">
              <w:marLeft w:val="1"/>
              <w:marRight w:val="1"/>
              <w:marTop w:val="0"/>
              <w:marBottom w:val="375"/>
              <w:divBdr>
                <w:top w:val="none" w:sz="0" w:space="0" w:color="auto"/>
                <w:left w:val="none" w:sz="0" w:space="0" w:color="auto"/>
                <w:bottom w:val="none" w:sz="0" w:space="0" w:color="auto"/>
                <w:right w:val="none" w:sz="0" w:space="0" w:color="auto"/>
              </w:divBdr>
              <w:divsChild>
                <w:div w:id="417992365">
                  <w:marLeft w:val="3"/>
                  <w:marRight w:val="3"/>
                  <w:marTop w:val="0"/>
                  <w:marBottom w:val="420"/>
                  <w:divBdr>
                    <w:top w:val="none" w:sz="0" w:space="0" w:color="auto"/>
                    <w:left w:val="none" w:sz="0" w:space="0" w:color="auto"/>
                    <w:bottom w:val="none" w:sz="0" w:space="0" w:color="auto"/>
                    <w:right w:val="none" w:sz="0" w:space="0" w:color="auto"/>
                  </w:divBdr>
                </w:div>
              </w:divsChild>
            </w:div>
          </w:divsChild>
        </w:div>
      </w:divsChild>
    </w:div>
    <w:div w:id="475495661">
      <w:bodyDiv w:val="1"/>
      <w:marLeft w:val="0"/>
      <w:marRight w:val="0"/>
      <w:marTop w:val="0"/>
      <w:marBottom w:val="0"/>
      <w:divBdr>
        <w:top w:val="none" w:sz="0" w:space="0" w:color="auto"/>
        <w:left w:val="none" w:sz="0" w:space="0" w:color="auto"/>
        <w:bottom w:val="none" w:sz="0" w:space="0" w:color="auto"/>
        <w:right w:val="none" w:sz="0" w:space="0" w:color="auto"/>
      </w:divBdr>
    </w:div>
    <w:div w:id="651955984">
      <w:bodyDiv w:val="1"/>
      <w:marLeft w:val="0"/>
      <w:marRight w:val="0"/>
      <w:marTop w:val="0"/>
      <w:marBottom w:val="0"/>
      <w:divBdr>
        <w:top w:val="none" w:sz="0" w:space="0" w:color="auto"/>
        <w:left w:val="none" w:sz="0" w:space="0" w:color="auto"/>
        <w:bottom w:val="none" w:sz="0" w:space="0" w:color="auto"/>
        <w:right w:val="none" w:sz="0" w:space="0" w:color="auto"/>
      </w:divBdr>
      <w:divsChild>
        <w:div w:id="1890725338">
          <w:marLeft w:val="0"/>
          <w:marRight w:val="0"/>
          <w:marTop w:val="0"/>
          <w:marBottom w:val="0"/>
          <w:divBdr>
            <w:top w:val="none" w:sz="0" w:space="0" w:color="auto"/>
            <w:left w:val="none" w:sz="0" w:space="0" w:color="auto"/>
            <w:bottom w:val="none" w:sz="0" w:space="0" w:color="auto"/>
            <w:right w:val="none" w:sz="0" w:space="0" w:color="auto"/>
          </w:divBdr>
          <w:divsChild>
            <w:div w:id="973876247">
              <w:marLeft w:val="1"/>
              <w:marRight w:val="1"/>
              <w:marTop w:val="0"/>
              <w:marBottom w:val="375"/>
              <w:divBdr>
                <w:top w:val="none" w:sz="0" w:space="0" w:color="auto"/>
                <w:left w:val="none" w:sz="0" w:space="0" w:color="auto"/>
                <w:bottom w:val="none" w:sz="0" w:space="0" w:color="auto"/>
                <w:right w:val="none" w:sz="0" w:space="0" w:color="auto"/>
              </w:divBdr>
              <w:divsChild>
                <w:div w:id="1765951584">
                  <w:marLeft w:val="3"/>
                  <w:marRight w:val="3"/>
                  <w:marTop w:val="0"/>
                  <w:marBottom w:val="420"/>
                  <w:divBdr>
                    <w:top w:val="none" w:sz="0" w:space="0" w:color="auto"/>
                    <w:left w:val="none" w:sz="0" w:space="0" w:color="auto"/>
                    <w:bottom w:val="none" w:sz="0" w:space="0" w:color="auto"/>
                    <w:right w:val="none" w:sz="0" w:space="0" w:color="auto"/>
                  </w:divBdr>
                </w:div>
              </w:divsChild>
            </w:div>
          </w:divsChild>
        </w:div>
      </w:divsChild>
    </w:div>
    <w:div w:id="911160319">
      <w:bodyDiv w:val="1"/>
      <w:marLeft w:val="0"/>
      <w:marRight w:val="0"/>
      <w:marTop w:val="0"/>
      <w:marBottom w:val="0"/>
      <w:divBdr>
        <w:top w:val="none" w:sz="0" w:space="0" w:color="auto"/>
        <w:left w:val="none" w:sz="0" w:space="0" w:color="auto"/>
        <w:bottom w:val="none" w:sz="0" w:space="0" w:color="auto"/>
        <w:right w:val="none" w:sz="0" w:space="0" w:color="auto"/>
      </w:divBdr>
    </w:div>
    <w:div w:id="1619025440">
      <w:bodyDiv w:val="1"/>
      <w:marLeft w:val="0"/>
      <w:marRight w:val="0"/>
      <w:marTop w:val="0"/>
      <w:marBottom w:val="0"/>
      <w:divBdr>
        <w:top w:val="none" w:sz="0" w:space="0" w:color="auto"/>
        <w:left w:val="none" w:sz="0" w:space="0" w:color="auto"/>
        <w:bottom w:val="none" w:sz="0" w:space="0" w:color="auto"/>
        <w:right w:val="none" w:sz="0" w:space="0" w:color="auto"/>
      </w:divBdr>
    </w:div>
    <w:div w:id="2018999683">
      <w:bodyDiv w:val="1"/>
      <w:marLeft w:val="0"/>
      <w:marRight w:val="0"/>
      <w:marTop w:val="0"/>
      <w:marBottom w:val="0"/>
      <w:divBdr>
        <w:top w:val="none" w:sz="0" w:space="0" w:color="auto"/>
        <w:left w:val="none" w:sz="0" w:space="0" w:color="auto"/>
        <w:bottom w:val="none" w:sz="0" w:space="0" w:color="auto"/>
        <w:right w:val="none" w:sz="0" w:space="0" w:color="auto"/>
      </w:divBdr>
      <w:divsChild>
        <w:div w:id="133135649">
          <w:marLeft w:val="0"/>
          <w:marRight w:val="0"/>
          <w:marTop w:val="0"/>
          <w:marBottom w:val="0"/>
          <w:divBdr>
            <w:top w:val="none" w:sz="0" w:space="0" w:color="auto"/>
            <w:left w:val="none" w:sz="0" w:space="0" w:color="auto"/>
            <w:bottom w:val="none" w:sz="0" w:space="0" w:color="auto"/>
            <w:right w:val="none" w:sz="0" w:space="0" w:color="auto"/>
          </w:divBdr>
          <w:divsChild>
            <w:div w:id="168066811">
              <w:marLeft w:val="0"/>
              <w:marRight w:val="0"/>
              <w:marTop w:val="0"/>
              <w:marBottom w:val="0"/>
              <w:divBdr>
                <w:top w:val="single" w:sz="2" w:space="0" w:color="444444"/>
                <w:left w:val="single" w:sz="6" w:space="0" w:color="444444"/>
                <w:bottom w:val="single" w:sz="2" w:space="0" w:color="444444"/>
                <w:right w:val="single" w:sz="6" w:space="0" w:color="444444"/>
              </w:divBdr>
              <w:divsChild>
                <w:div w:id="1635479340">
                  <w:marLeft w:val="0"/>
                  <w:marRight w:val="0"/>
                  <w:marTop w:val="0"/>
                  <w:marBottom w:val="0"/>
                  <w:divBdr>
                    <w:top w:val="single" w:sz="6" w:space="0" w:color="CCCCCC"/>
                    <w:left w:val="single" w:sz="6" w:space="0" w:color="CCCCCC"/>
                    <w:bottom w:val="single" w:sz="6" w:space="0" w:color="CCCCCC"/>
                    <w:right w:val="single" w:sz="6" w:space="0" w:color="CCCCCC"/>
                  </w:divBdr>
                  <w:divsChild>
                    <w:div w:id="281811028">
                      <w:marLeft w:val="60"/>
                      <w:marRight w:val="45"/>
                      <w:marTop w:val="45"/>
                      <w:marBottom w:val="45"/>
                      <w:divBdr>
                        <w:top w:val="none" w:sz="0" w:space="0" w:color="auto"/>
                        <w:left w:val="none" w:sz="0" w:space="0" w:color="auto"/>
                        <w:bottom w:val="none" w:sz="0" w:space="0" w:color="auto"/>
                        <w:right w:val="none" w:sz="0" w:space="0" w:color="auto"/>
                      </w:divBdr>
                      <w:divsChild>
                        <w:div w:id="1610159933">
                          <w:marLeft w:val="0"/>
                          <w:marRight w:val="0"/>
                          <w:marTop w:val="0"/>
                          <w:marBottom w:val="45"/>
                          <w:divBdr>
                            <w:top w:val="single" w:sz="6" w:space="0" w:color="CCCCCC"/>
                            <w:left w:val="single" w:sz="6" w:space="0" w:color="CCCCCC"/>
                            <w:bottom w:val="single" w:sz="6" w:space="3" w:color="CCCCCC"/>
                            <w:right w:val="single" w:sz="6" w:space="0" w:color="CCCCCC"/>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F:\261218\&#26696;26122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F65A9-966C-49F2-9DE6-891E3B88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案261220.dotx</Template>
  <TotalTime>0</TotalTime>
  <Pages>16</Pages>
  <Words>285</Words>
  <Characters>1627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熊本県</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2</cp:revision>
  <cp:lastPrinted>2015-06-12T08:01:00Z</cp:lastPrinted>
  <dcterms:created xsi:type="dcterms:W3CDTF">2015-07-08T00:50:00Z</dcterms:created>
  <dcterms:modified xsi:type="dcterms:W3CDTF">2015-07-08T00:50:00Z</dcterms:modified>
</cp:coreProperties>
</file>