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2" w:rsidRDefault="002F23C2" w:rsidP="00EA6996">
      <w:pPr>
        <w:spacing w:after="120"/>
        <w:jc w:val="center"/>
        <w:rPr>
          <w:rFonts w:hAnsi="Century" w:hint="eastAsia"/>
        </w:rPr>
      </w:pPr>
      <w:bookmarkStart w:id="0" w:name="_GoBack"/>
      <w:bookmarkEnd w:id="0"/>
    </w:p>
    <w:p w:rsidR="002F23C2" w:rsidRDefault="002F23C2" w:rsidP="002F23C2">
      <w:pPr>
        <w:spacing w:after="120"/>
        <w:rPr>
          <w:rFonts w:hAnsi="Century" w:hint="eastAsia"/>
        </w:rPr>
      </w:pPr>
      <w:r>
        <w:rPr>
          <w:rFonts w:hAnsi="Century" w:hint="eastAsia"/>
        </w:rPr>
        <w:t>別記第5号様式(第12条関係)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F23C2" w:rsidTr="006914B3">
        <w:tblPrEx>
          <w:tblCellMar>
            <w:top w:w="0" w:type="dxa"/>
            <w:bottom w:w="0" w:type="dxa"/>
          </w:tblCellMar>
        </w:tblPrEx>
        <w:trPr>
          <w:trHeight w:val="10379"/>
        </w:trPr>
        <w:tc>
          <w:tcPr>
            <w:tcW w:w="8505" w:type="dxa"/>
            <w:vAlign w:val="center"/>
          </w:tcPr>
          <w:p w:rsidR="002F23C2" w:rsidRDefault="002F23C2" w:rsidP="006914B3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食品衛生管理者設置(変更)届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　　保健所長　　　　　様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</w:t>
            </w: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jc w:val="right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420"/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下記のとおり、食品衛生管理者を設置(変更)したので、届け出ます。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1　製造する食品又は添加物の名称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2　施設の所在地</w:t>
            </w:r>
          </w:p>
          <w:p w:rsidR="002F23C2" w:rsidRDefault="002F23C2" w:rsidP="006914B3">
            <w:pPr>
              <w:rPr>
                <w:rFonts w:hAnsi="Century" w:hint="eastAsia"/>
              </w:rPr>
            </w:pPr>
          </w:p>
          <w:p w:rsidR="002F23C2" w:rsidRDefault="002F23C2" w:rsidP="006914B3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3　施設の名称</w:t>
            </w: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4　食品衛生管理者の住所</w:t>
            </w: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5　食品衛生管理者の氏名及び生年月日</w:t>
            </w: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6　食品衛生管理者の職名、職種及び職務内容</w:t>
            </w: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7　食品衛生管理者の設置(変更)年月日</w:t>
            </w:r>
          </w:p>
          <w:p w:rsidR="002F23C2" w:rsidRDefault="002F23C2" w:rsidP="006914B3">
            <w:pPr>
              <w:ind w:right="6"/>
              <w:rPr>
                <w:rFonts w:hAnsi="Century" w:hint="eastAsia"/>
              </w:rPr>
            </w:pPr>
          </w:p>
        </w:tc>
      </w:tr>
    </w:tbl>
    <w:p w:rsidR="002F23C2" w:rsidRDefault="002F23C2" w:rsidP="002F23C2">
      <w:pPr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備考　食品衛生管理者の履歴書及び資格証の写しを添付してください。</w:t>
      </w:r>
    </w:p>
    <w:p w:rsidR="002F23C2" w:rsidRPr="001B3BE4" w:rsidRDefault="002F23C2" w:rsidP="002F23C2">
      <w:pPr>
        <w:jc w:val="right"/>
        <w:rPr>
          <w:rFonts w:hAnsi="Century" w:hint="eastAsia"/>
          <w:u w:val="single"/>
        </w:rPr>
      </w:pPr>
    </w:p>
    <w:p w:rsidR="002F23C2" w:rsidRPr="001B3BE4" w:rsidRDefault="002F23C2" w:rsidP="002F23C2">
      <w:pPr>
        <w:jc w:val="left"/>
        <w:rPr>
          <w:rFonts w:hAnsi="Century" w:hint="eastAsia"/>
          <w:u w:val="single"/>
        </w:rPr>
      </w:pPr>
    </w:p>
    <w:p w:rsidR="002F23C2" w:rsidRPr="002F23C2" w:rsidRDefault="002F23C2" w:rsidP="002F23C2">
      <w:pPr>
        <w:jc w:val="left"/>
        <w:rPr>
          <w:rFonts w:hAnsi="Century" w:hint="eastAsia"/>
          <w:u w:val="single"/>
        </w:rPr>
      </w:pPr>
    </w:p>
    <w:p w:rsidR="009F73C5" w:rsidRPr="002F23C2" w:rsidRDefault="009F73C5" w:rsidP="009F73C5">
      <w:pPr>
        <w:jc w:val="left"/>
        <w:rPr>
          <w:rFonts w:hAnsi="Century" w:hint="eastAsia"/>
          <w:u w:val="single"/>
        </w:rPr>
      </w:pPr>
    </w:p>
    <w:sectPr w:rsidR="009F73C5" w:rsidRPr="002F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40" w:rsidRDefault="00897240">
      <w:r>
        <w:separator/>
      </w:r>
    </w:p>
  </w:endnote>
  <w:endnote w:type="continuationSeparator" w:id="0">
    <w:p w:rsidR="00897240" w:rsidRDefault="0089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40" w:rsidRDefault="00897240">
      <w:r>
        <w:separator/>
      </w:r>
    </w:p>
  </w:footnote>
  <w:footnote w:type="continuationSeparator" w:id="0">
    <w:p w:rsidR="00897240" w:rsidRDefault="0089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4A0" w:rsidRDefault="003E2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C5"/>
    <w:rsid w:val="001E56B8"/>
    <w:rsid w:val="002E2696"/>
    <w:rsid w:val="002F23C2"/>
    <w:rsid w:val="00396090"/>
    <w:rsid w:val="003E24A0"/>
    <w:rsid w:val="006914B3"/>
    <w:rsid w:val="006F1943"/>
    <w:rsid w:val="0070424A"/>
    <w:rsid w:val="007E7490"/>
    <w:rsid w:val="00897240"/>
    <w:rsid w:val="00900BE5"/>
    <w:rsid w:val="009D19E9"/>
    <w:rsid w:val="009F73C5"/>
    <w:rsid w:val="00C01E80"/>
    <w:rsid w:val="00CA4B4E"/>
    <w:rsid w:val="00D23ACE"/>
    <w:rsid w:val="00D709EB"/>
    <w:rsid w:val="00EA6996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30A44-C7BF-4DA7-A40C-FA99BB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1AA4-BCED-4CCF-A030-2473D569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0250142</cp:lastModifiedBy>
  <cp:revision>2</cp:revision>
  <cp:lastPrinted>2019-07-08T00:52:00Z</cp:lastPrinted>
  <dcterms:created xsi:type="dcterms:W3CDTF">2022-03-14T02:59:00Z</dcterms:created>
  <dcterms:modified xsi:type="dcterms:W3CDTF">2022-03-14T02:59:00Z</dcterms:modified>
</cp:coreProperties>
</file>