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1C" w:rsidRPr="00F31E40" w:rsidRDefault="00A02F1C" w:rsidP="000C1411">
      <w:pPr>
        <w:rPr>
          <w:rFonts w:ascii="ＭＳ ゴシック"/>
          <w:sz w:val="28"/>
        </w:rPr>
      </w:pPr>
      <w:r>
        <w:rPr>
          <w:rFonts w:ascii="ＭＳ ゴシック" w:hAnsi="ＭＳ ゴシック" w:hint="eastAsia"/>
          <w:sz w:val="28"/>
        </w:rPr>
        <w:t>１．</w:t>
      </w:r>
      <w:r w:rsidRPr="00F31E40">
        <w:rPr>
          <w:rFonts w:ascii="ＭＳ ゴシック" w:hAnsi="ＭＳ ゴシック" w:hint="eastAsia"/>
          <w:sz w:val="28"/>
        </w:rPr>
        <w:t>免許の種類と手数料等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54"/>
        <w:gridCol w:w="1985"/>
        <w:gridCol w:w="1276"/>
        <w:gridCol w:w="708"/>
        <w:gridCol w:w="1134"/>
        <w:gridCol w:w="1276"/>
        <w:gridCol w:w="1134"/>
        <w:gridCol w:w="992"/>
      </w:tblGrid>
      <w:tr w:rsidR="00A02F1C" w:rsidRPr="00F31E40">
        <w:trPr>
          <w:cantSplit/>
          <w:trHeight w:val="360"/>
        </w:trPr>
        <w:tc>
          <w:tcPr>
            <w:tcW w:w="954" w:type="dxa"/>
            <w:shd w:val="clear" w:color="auto" w:fill="00CCFF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発行者</w:t>
            </w:r>
          </w:p>
        </w:tc>
        <w:tc>
          <w:tcPr>
            <w:tcW w:w="1985" w:type="dxa"/>
            <w:shd w:val="clear" w:color="auto" w:fill="00CCFF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職　　　種</w:t>
            </w:r>
          </w:p>
        </w:tc>
        <w:tc>
          <w:tcPr>
            <w:tcW w:w="1276" w:type="dxa"/>
            <w:shd w:val="clear" w:color="auto" w:fill="00CCFF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免許申請</w:t>
            </w:r>
          </w:p>
        </w:tc>
        <w:tc>
          <w:tcPr>
            <w:tcW w:w="1842" w:type="dxa"/>
            <w:gridSpan w:val="2"/>
            <w:shd w:val="clear" w:color="auto" w:fill="00CCFF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籍訂正書換え</w:t>
            </w:r>
          </w:p>
        </w:tc>
        <w:tc>
          <w:tcPr>
            <w:tcW w:w="1276" w:type="dxa"/>
            <w:shd w:val="clear" w:color="auto" w:fill="00CCFF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再交付</w:t>
            </w:r>
          </w:p>
        </w:tc>
        <w:tc>
          <w:tcPr>
            <w:tcW w:w="1134" w:type="dxa"/>
            <w:shd w:val="clear" w:color="auto" w:fill="00CCFF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抹消申請</w:t>
            </w:r>
          </w:p>
        </w:tc>
        <w:tc>
          <w:tcPr>
            <w:tcW w:w="992" w:type="dxa"/>
            <w:shd w:val="clear" w:color="auto" w:fill="00CCFF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返納</w:t>
            </w:r>
          </w:p>
        </w:tc>
      </w:tr>
      <w:tr w:rsidR="00A02F1C" w:rsidRPr="00F31E40" w:rsidTr="004928FD">
        <w:trPr>
          <w:cantSplit/>
          <w:trHeight w:val="360"/>
        </w:trPr>
        <w:tc>
          <w:tcPr>
            <w:tcW w:w="954" w:type="dxa"/>
            <w:vMerge w:val="restart"/>
            <w:textDirection w:val="tbRlV"/>
            <w:vAlign w:val="center"/>
          </w:tcPr>
          <w:p w:rsidR="00A02F1C" w:rsidRPr="00F31E40" w:rsidRDefault="00A02F1C" w:rsidP="00652BA8">
            <w:pPr>
              <w:ind w:left="113" w:right="113"/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厚　生　労　働　大　臣</w:t>
            </w:r>
          </w:p>
        </w:tc>
        <w:tc>
          <w:tcPr>
            <w:tcW w:w="1985" w:type="dxa"/>
            <w:vAlign w:val="center"/>
          </w:tcPr>
          <w:p w:rsidR="00A02F1C" w:rsidRPr="00F31E40" w:rsidRDefault="00A02F1C" w:rsidP="00242E02">
            <w:pPr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医師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60,000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A02F1C" w:rsidRPr="004928FD" w:rsidRDefault="00A02F1C" w:rsidP="004928FD">
            <w:pPr>
              <w:ind w:left="113" w:right="113"/>
              <w:jc w:val="center"/>
              <w:rPr>
                <w:rFonts w:ascii="ＭＳ ゴシック"/>
                <w:b/>
                <w:sz w:val="22"/>
                <w:szCs w:val="22"/>
              </w:rPr>
            </w:pPr>
            <w:r w:rsidRPr="004928FD">
              <w:rPr>
                <w:rFonts w:ascii="ＭＳ ゴシック" w:hAnsi="ＭＳ ゴシック" w:hint="eastAsia"/>
                <w:b/>
                <w:sz w:val="22"/>
                <w:szCs w:val="22"/>
              </w:rPr>
              <w:t>籍の変更回数に関わらず、１回の申請につき</w:t>
            </w: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1,000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3,100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  <w:tc>
          <w:tcPr>
            <w:tcW w:w="992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</w:tr>
      <w:tr w:rsidR="00A02F1C" w:rsidRPr="00F31E40">
        <w:trPr>
          <w:cantSplit/>
          <w:trHeight w:val="360"/>
        </w:trPr>
        <w:tc>
          <w:tcPr>
            <w:tcW w:w="954" w:type="dxa"/>
            <w:vMerge/>
          </w:tcPr>
          <w:p w:rsidR="00A02F1C" w:rsidRPr="00F31E40" w:rsidRDefault="00A02F1C">
            <w:pPr>
              <w:rPr>
                <w:rFonts w:ascii="ＭＳ ゴシック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2F1C" w:rsidRPr="00F31E40" w:rsidRDefault="00A02F1C" w:rsidP="00242E02">
            <w:pPr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歯科医師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60,000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708" w:type="dxa"/>
            <w:vMerge/>
          </w:tcPr>
          <w:p w:rsidR="00A02F1C" w:rsidRPr="00F31E40" w:rsidRDefault="00A02F1C">
            <w:pPr>
              <w:jc w:val="distribute"/>
              <w:rPr>
                <w:rFonts w:asci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1,000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3,100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  <w:tc>
          <w:tcPr>
            <w:tcW w:w="992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</w:tr>
      <w:tr w:rsidR="00A02F1C" w:rsidRPr="00F31E40">
        <w:trPr>
          <w:cantSplit/>
          <w:trHeight w:val="360"/>
        </w:trPr>
        <w:tc>
          <w:tcPr>
            <w:tcW w:w="954" w:type="dxa"/>
            <w:vMerge/>
          </w:tcPr>
          <w:p w:rsidR="00A02F1C" w:rsidRPr="00F31E40" w:rsidRDefault="00A02F1C">
            <w:pPr>
              <w:rPr>
                <w:rFonts w:ascii="ＭＳ ゴシック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2F1C" w:rsidRPr="00F31E40" w:rsidRDefault="00A02F1C" w:rsidP="00242E02">
            <w:pPr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診療放射線技師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9,000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708" w:type="dxa"/>
            <w:vMerge/>
          </w:tcPr>
          <w:p w:rsidR="00A02F1C" w:rsidRPr="00F31E40" w:rsidRDefault="00A02F1C">
            <w:pPr>
              <w:jc w:val="distribute"/>
              <w:rPr>
                <w:rFonts w:asci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1,000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3,100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  <w:tc>
          <w:tcPr>
            <w:tcW w:w="992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</w:tr>
      <w:tr w:rsidR="00A02F1C" w:rsidRPr="00F31E40">
        <w:trPr>
          <w:cantSplit/>
          <w:trHeight w:val="360"/>
        </w:trPr>
        <w:tc>
          <w:tcPr>
            <w:tcW w:w="954" w:type="dxa"/>
            <w:vMerge/>
          </w:tcPr>
          <w:p w:rsidR="00A02F1C" w:rsidRPr="00F31E40" w:rsidRDefault="00A02F1C">
            <w:pPr>
              <w:rPr>
                <w:rFonts w:ascii="ＭＳ ゴシック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2F1C" w:rsidRPr="00F31E40" w:rsidRDefault="00A02F1C" w:rsidP="00242E02">
            <w:pPr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臨床検査技師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9,000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708" w:type="dxa"/>
            <w:vMerge/>
          </w:tcPr>
          <w:p w:rsidR="00A02F1C" w:rsidRPr="00F31E40" w:rsidRDefault="00A02F1C">
            <w:pPr>
              <w:jc w:val="distribute"/>
              <w:rPr>
                <w:rFonts w:asci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1,000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3,100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  <w:tc>
          <w:tcPr>
            <w:tcW w:w="992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</w:tr>
      <w:tr w:rsidR="00A02F1C" w:rsidRPr="00F31E40">
        <w:trPr>
          <w:cantSplit/>
          <w:trHeight w:val="360"/>
        </w:trPr>
        <w:tc>
          <w:tcPr>
            <w:tcW w:w="954" w:type="dxa"/>
            <w:vMerge/>
          </w:tcPr>
          <w:p w:rsidR="00A02F1C" w:rsidRPr="00F31E40" w:rsidRDefault="00A02F1C">
            <w:pPr>
              <w:rPr>
                <w:rFonts w:ascii="ＭＳ ゴシック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2F1C" w:rsidRPr="00F31E40" w:rsidRDefault="00A02F1C" w:rsidP="00242E02">
            <w:pPr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衛生検査技師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EE7478">
            <w:pPr>
              <w:jc w:val="center"/>
              <w:rPr>
                <w:rFonts w:asci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－</w:t>
            </w:r>
          </w:p>
        </w:tc>
        <w:tc>
          <w:tcPr>
            <w:tcW w:w="708" w:type="dxa"/>
            <w:vMerge/>
          </w:tcPr>
          <w:p w:rsidR="00A02F1C" w:rsidRPr="00F31E40" w:rsidRDefault="00A02F1C">
            <w:pPr>
              <w:jc w:val="distribute"/>
              <w:rPr>
                <w:rFonts w:asci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1,000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3,100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  <w:tc>
          <w:tcPr>
            <w:tcW w:w="992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</w:tr>
      <w:tr w:rsidR="00A02F1C" w:rsidRPr="00F31E40">
        <w:trPr>
          <w:cantSplit/>
          <w:trHeight w:val="360"/>
        </w:trPr>
        <w:tc>
          <w:tcPr>
            <w:tcW w:w="954" w:type="dxa"/>
            <w:vMerge/>
          </w:tcPr>
          <w:p w:rsidR="00A02F1C" w:rsidRPr="00F31E40" w:rsidRDefault="00A02F1C">
            <w:pPr>
              <w:rPr>
                <w:rFonts w:ascii="ＭＳ ゴシック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2F1C" w:rsidRPr="00F31E40" w:rsidRDefault="00A02F1C" w:rsidP="00242E02">
            <w:pPr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理学療法士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9,000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708" w:type="dxa"/>
            <w:vMerge/>
          </w:tcPr>
          <w:p w:rsidR="00A02F1C" w:rsidRPr="00F31E40" w:rsidRDefault="00A02F1C">
            <w:pPr>
              <w:jc w:val="distribute"/>
              <w:rPr>
                <w:rFonts w:asci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1,000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3,100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  <w:tc>
          <w:tcPr>
            <w:tcW w:w="992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</w:tr>
      <w:tr w:rsidR="00A02F1C" w:rsidRPr="00F31E40">
        <w:trPr>
          <w:cantSplit/>
          <w:trHeight w:val="360"/>
        </w:trPr>
        <w:tc>
          <w:tcPr>
            <w:tcW w:w="954" w:type="dxa"/>
            <w:vMerge/>
          </w:tcPr>
          <w:p w:rsidR="00A02F1C" w:rsidRPr="00F31E40" w:rsidRDefault="00A02F1C">
            <w:pPr>
              <w:rPr>
                <w:rFonts w:ascii="ＭＳ ゴシック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2F1C" w:rsidRPr="00F31E40" w:rsidRDefault="00A02F1C" w:rsidP="00242E02">
            <w:pPr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作業療法士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9,000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708" w:type="dxa"/>
            <w:vMerge/>
          </w:tcPr>
          <w:p w:rsidR="00A02F1C" w:rsidRPr="00F31E40" w:rsidRDefault="00A02F1C">
            <w:pPr>
              <w:jc w:val="distribute"/>
              <w:rPr>
                <w:rFonts w:asci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1,000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3,100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  <w:tc>
          <w:tcPr>
            <w:tcW w:w="992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</w:tr>
      <w:tr w:rsidR="00A02F1C" w:rsidRPr="00F31E40">
        <w:trPr>
          <w:cantSplit/>
          <w:trHeight w:val="360"/>
        </w:trPr>
        <w:tc>
          <w:tcPr>
            <w:tcW w:w="954" w:type="dxa"/>
            <w:vMerge/>
          </w:tcPr>
          <w:p w:rsidR="00A02F1C" w:rsidRPr="00F31E40" w:rsidRDefault="00A02F1C">
            <w:pPr>
              <w:rPr>
                <w:rFonts w:ascii="ＭＳ ゴシック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2F1C" w:rsidRPr="00F31E40" w:rsidRDefault="00A02F1C" w:rsidP="00242E02">
            <w:pPr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視能訓練士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9,000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708" w:type="dxa"/>
            <w:vMerge/>
          </w:tcPr>
          <w:p w:rsidR="00A02F1C" w:rsidRPr="00F31E40" w:rsidRDefault="00A02F1C">
            <w:pPr>
              <w:jc w:val="distribute"/>
              <w:rPr>
                <w:rFonts w:asci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1,000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3,100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  <w:tc>
          <w:tcPr>
            <w:tcW w:w="992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</w:tr>
      <w:tr w:rsidR="00A02F1C" w:rsidRPr="00F31E40">
        <w:trPr>
          <w:cantSplit/>
          <w:trHeight w:val="360"/>
        </w:trPr>
        <w:tc>
          <w:tcPr>
            <w:tcW w:w="954" w:type="dxa"/>
            <w:vMerge/>
          </w:tcPr>
          <w:p w:rsidR="00A02F1C" w:rsidRPr="00F31E40" w:rsidRDefault="00A02F1C">
            <w:pPr>
              <w:rPr>
                <w:rFonts w:ascii="ＭＳ ゴシック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2F1C" w:rsidRPr="00F31E40" w:rsidRDefault="00A02F1C" w:rsidP="00242E02">
            <w:pPr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歯科技工士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9,000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708" w:type="dxa"/>
            <w:vMerge/>
          </w:tcPr>
          <w:p w:rsidR="00A02F1C" w:rsidRPr="00F31E40" w:rsidRDefault="00A02F1C">
            <w:pPr>
              <w:jc w:val="distribute"/>
              <w:rPr>
                <w:rFonts w:asci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1,000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3,100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  <w:tc>
          <w:tcPr>
            <w:tcW w:w="992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</w:tr>
      <w:tr w:rsidR="00A02F1C" w:rsidRPr="00F31E40">
        <w:trPr>
          <w:cantSplit/>
          <w:trHeight w:val="360"/>
        </w:trPr>
        <w:tc>
          <w:tcPr>
            <w:tcW w:w="954" w:type="dxa"/>
            <w:vMerge/>
          </w:tcPr>
          <w:p w:rsidR="00A02F1C" w:rsidRPr="00F31E40" w:rsidRDefault="00A02F1C">
            <w:pPr>
              <w:rPr>
                <w:rFonts w:ascii="ＭＳ ゴシック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2F1C" w:rsidRPr="00F31E40" w:rsidRDefault="00A02F1C" w:rsidP="00242E02">
            <w:pPr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保健師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9,000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708" w:type="dxa"/>
            <w:vMerge/>
          </w:tcPr>
          <w:p w:rsidR="00A02F1C" w:rsidRPr="00F31E40" w:rsidRDefault="00A02F1C">
            <w:pPr>
              <w:jc w:val="distribute"/>
              <w:rPr>
                <w:rFonts w:asci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1,000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3,100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  <w:tc>
          <w:tcPr>
            <w:tcW w:w="992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</w:tr>
      <w:tr w:rsidR="00A02F1C" w:rsidRPr="00F31E40">
        <w:trPr>
          <w:cantSplit/>
          <w:trHeight w:val="360"/>
        </w:trPr>
        <w:tc>
          <w:tcPr>
            <w:tcW w:w="954" w:type="dxa"/>
            <w:vMerge/>
          </w:tcPr>
          <w:p w:rsidR="00A02F1C" w:rsidRPr="00F31E40" w:rsidRDefault="00A02F1C">
            <w:pPr>
              <w:rPr>
                <w:rFonts w:ascii="ＭＳ ゴシック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2F1C" w:rsidRPr="00F31E40" w:rsidRDefault="00A02F1C" w:rsidP="00242E02">
            <w:pPr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助産師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9,000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708" w:type="dxa"/>
            <w:vMerge/>
          </w:tcPr>
          <w:p w:rsidR="00A02F1C" w:rsidRPr="00F31E40" w:rsidRDefault="00A02F1C">
            <w:pPr>
              <w:jc w:val="distribute"/>
              <w:rPr>
                <w:rFonts w:asci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1,000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3,100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  <w:tc>
          <w:tcPr>
            <w:tcW w:w="992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</w:tr>
      <w:tr w:rsidR="00A02F1C" w:rsidRPr="00F31E40">
        <w:trPr>
          <w:cantSplit/>
          <w:trHeight w:val="360"/>
        </w:trPr>
        <w:tc>
          <w:tcPr>
            <w:tcW w:w="954" w:type="dxa"/>
            <w:vMerge/>
          </w:tcPr>
          <w:p w:rsidR="00A02F1C" w:rsidRPr="00F31E40" w:rsidRDefault="00A02F1C">
            <w:pPr>
              <w:rPr>
                <w:rFonts w:ascii="ＭＳ ゴシック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2F1C" w:rsidRPr="00F31E40" w:rsidRDefault="00A02F1C" w:rsidP="00242E02">
            <w:pPr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看護師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9,000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708" w:type="dxa"/>
            <w:vMerge/>
          </w:tcPr>
          <w:p w:rsidR="00A02F1C" w:rsidRPr="00F31E40" w:rsidRDefault="00A02F1C">
            <w:pPr>
              <w:jc w:val="distribute"/>
              <w:rPr>
                <w:rFonts w:asci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1,000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3,100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  <w:tc>
          <w:tcPr>
            <w:tcW w:w="992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</w:tr>
      <w:tr w:rsidR="00A02F1C" w:rsidRPr="00F31E40">
        <w:trPr>
          <w:cantSplit/>
          <w:trHeight w:val="360"/>
        </w:trPr>
        <w:tc>
          <w:tcPr>
            <w:tcW w:w="954" w:type="dxa"/>
            <w:vMerge/>
          </w:tcPr>
          <w:p w:rsidR="00A02F1C" w:rsidRPr="00F31E40" w:rsidRDefault="00A02F1C">
            <w:pPr>
              <w:rPr>
                <w:rFonts w:ascii="ＭＳ ゴシック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2F1C" w:rsidRPr="00F31E40" w:rsidRDefault="00A02F1C" w:rsidP="00242E02">
            <w:pPr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死体解剖資格認定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9,400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708" w:type="dxa"/>
            <w:vMerge/>
          </w:tcPr>
          <w:p w:rsidR="00A02F1C" w:rsidRPr="00F31E40" w:rsidRDefault="00A02F1C">
            <w:pPr>
              <w:jc w:val="distribute"/>
              <w:rPr>
                <w:rFonts w:asci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—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2,900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  <w:tc>
          <w:tcPr>
            <w:tcW w:w="992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</w:tr>
      <w:tr w:rsidR="00A02F1C" w:rsidRPr="00F31E40" w:rsidTr="004928FD">
        <w:trPr>
          <w:cantSplit/>
          <w:trHeight w:val="360"/>
        </w:trPr>
        <w:tc>
          <w:tcPr>
            <w:tcW w:w="954" w:type="dxa"/>
            <w:vMerge w:val="restart"/>
            <w:textDirection w:val="tbRlV"/>
            <w:vAlign w:val="center"/>
          </w:tcPr>
          <w:p w:rsidR="00A02F1C" w:rsidRPr="00F31E40" w:rsidRDefault="00A02F1C" w:rsidP="00652BA8">
            <w:pPr>
              <w:ind w:left="113" w:right="113"/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熊本県知事</w:t>
            </w:r>
          </w:p>
        </w:tc>
        <w:tc>
          <w:tcPr>
            <w:tcW w:w="1985" w:type="dxa"/>
            <w:vAlign w:val="center"/>
          </w:tcPr>
          <w:p w:rsidR="00A02F1C" w:rsidRPr="00F31E40" w:rsidRDefault="00A02F1C" w:rsidP="00242E02">
            <w:pPr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診療ｴｯｸｽ線技師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—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A02F1C" w:rsidRPr="004928FD" w:rsidRDefault="00A02F1C" w:rsidP="004928F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928FD">
              <w:rPr>
                <w:rFonts w:ascii="ＭＳ ゴシック" w:hAnsi="ＭＳ ゴシック" w:hint="eastAsia"/>
                <w:b/>
                <w:sz w:val="16"/>
                <w:szCs w:val="16"/>
              </w:rPr>
              <w:t>籍の変更回数に関わらず、１回の申請につき</w:t>
            </w: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4,000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4,300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  <w:tc>
          <w:tcPr>
            <w:tcW w:w="992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</w:tr>
      <w:tr w:rsidR="00A02F1C" w:rsidRPr="00F31E40" w:rsidTr="004928FD">
        <w:trPr>
          <w:cantSplit/>
          <w:trHeight w:val="360"/>
        </w:trPr>
        <w:tc>
          <w:tcPr>
            <w:tcW w:w="954" w:type="dxa"/>
            <w:vMerge/>
          </w:tcPr>
          <w:p w:rsidR="00A02F1C" w:rsidRPr="00F31E40" w:rsidRDefault="00A02F1C">
            <w:pPr>
              <w:rPr>
                <w:rFonts w:ascii="ＭＳ ゴシック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2F1C" w:rsidRPr="00F31E40" w:rsidRDefault="00A02F1C" w:rsidP="00242E02">
            <w:pPr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准看護師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434239">
            <w:pPr>
              <w:ind w:right="13"/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5,700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708" w:type="dxa"/>
            <w:vMerge/>
            <w:textDirection w:val="tbRlV"/>
            <w:vAlign w:val="center"/>
          </w:tcPr>
          <w:p w:rsidR="00A02F1C" w:rsidRPr="004928FD" w:rsidRDefault="00A02F1C" w:rsidP="004928FD">
            <w:pPr>
              <w:ind w:left="113" w:right="113"/>
              <w:jc w:val="center"/>
              <w:rPr>
                <w:rFonts w:ascii="ＭＳ ゴシック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3,700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4,400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  <w:tc>
          <w:tcPr>
            <w:tcW w:w="992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</w:tr>
      <w:tr w:rsidR="00A02F1C" w:rsidRPr="00F31E40" w:rsidTr="004928FD">
        <w:trPr>
          <w:cantSplit/>
          <w:trHeight w:val="360"/>
        </w:trPr>
        <w:tc>
          <w:tcPr>
            <w:tcW w:w="954" w:type="dxa"/>
            <w:vMerge/>
          </w:tcPr>
          <w:p w:rsidR="00A02F1C" w:rsidRPr="00F31E40" w:rsidRDefault="00A02F1C">
            <w:pPr>
              <w:rPr>
                <w:rFonts w:ascii="ＭＳ ゴシック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2F1C" w:rsidRPr="00F31E40" w:rsidRDefault="00A02F1C" w:rsidP="00242E02">
            <w:pPr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旧規則保健婦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—</w:t>
            </w:r>
          </w:p>
        </w:tc>
        <w:tc>
          <w:tcPr>
            <w:tcW w:w="708" w:type="dxa"/>
            <w:vMerge/>
            <w:textDirection w:val="tbRlV"/>
            <w:vAlign w:val="center"/>
          </w:tcPr>
          <w:p w:rsidR="00A02F1C" w:rsidRPr="004928FD" w:rsidRDefault="00A02F1C" w:rsidP="004928FD">
            <w:pPr>
              <w:ind w:left="113" w:right="113"/>
              <w:jc w:val="center"/>
              <w:rPr>
                <w:rFonts w:ascii="ＭＳ ゴシック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3,700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4,400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  <w:tc>
          <w:tcPr>
            <w:tcW w:w="992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</w:tr>
      <w:tr w:rsidR="00A02F1C" w:rsidRPr="00F31E40" w:rsidTr="004928FD">
        <w:trPr>
          <w:cantSplit/>
          <w:trHeight w:val="360"/>
        </w:trPr>
        <w:tc>
          <w:tcPr>
            <w:tcW w:w="954" w:type="dxa"/>
            <w:vMerge/>
          </w:tcPr>
          <w:p w:rsidR="00A02F1C" w:rsidRPr="00F31E40" w:rsidRDefault="00A02F1C">
            <w:pPr>
              <w:rPr>
                <w:rFonts w:ascii="ＭＳ ゴシック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2F1C" w:rsidRPr="00F31E40" w:rsidRDefault="00A02F1C" w:rsidP="00242E02">
            <w:pPr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旧規則助産婦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—</w:t>
            </w:r>
          </w:p>
        </w:tc>
        <w:tc>
          <w:tcPr>
            <w:tcW w:w="708" w:type="dxa"/>
            <w:vMerge/>
            <w:textDirection w:val="tbRlV"/>
            <w:vAlign w:val="center"/>
          </w:tcPr>
          <w:p w:rsidR="00A02F1C" w:rsidRPr="004928FD" w:rsidRDefault="00A02F1C" w:rsidP="004928FD">
            <w:pPr>
              <w:ind w:left="113" w:right="113"/>
              <w:jc w:val="center"/>
              <w:rPr>
                <w:rFonts w:ascii="ＭＳ ゴシック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ind w:right="-52"/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―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ind w:left="-506" w:firstLine="506"/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4,600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  <w:tc>
          <w:tcPr>
            <w:tcW w:w="992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</w:tr>
      <w:tr w:rsidR="00A02F1C" w:rsidRPr="00F31E40" w:rsidTr="004928FD">
        <w:trPr>
          <w:cantSplit/>
          <w:trHeight w:val="360"/>
        </w:trPr>
        <w:tc>
          <w:tcPr>
            <w:tcW w:w="954" w:type="dxa"/>
            <w:vMerge/>
          </w:tcPr>
          <w:p w:rsidR="00A02F1C" w:rsidRPr="00F31E40" w:rsidRDefault="00A02F1C">
            <w:pPr>
              <w:rPr>
                <w:rFonts w:ascii="ＭＳ ゴシック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2F1C" w:rsidRPr="00F31E40" w:rsidRDefault="00A02F1C" w:rsidP="00242E02">
            <w:pPr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旧規則看護婦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—</w:t>
            </w:r>
          </w:p>
        </w:tc>
        <w:tc>
          <w:tcPr>
            <w:tcW w:w="708" w:type="dxa"/>
            <w:vMerge/>
            <w:textDirection w:val="tbRlV"/>
            <w:vAlign w:val="center"/>
          </w:tcPr>
          <w:p w:rsidR="00A02F1C" w:rsidRPr="004928FD" w:rsidRDefault="00A02F1C" w:rsidP="004928FD">
            <w:pPr>
              <w:ind w:left="113" w:right="113"/>
              <w:jc w:val="center"/>
              <w:rPr>
                <w:rFonts w:ascii="ＭＳ ゴシック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3,700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vAlign w:val="center"/>
          </w:tcPr>
          <w:p w:rsidR="00A02F1C" w:rsidRPr="00F31E40" w:rsidRDefault="00A02F1C" w:rsidP="00242E02">
            <w:pPr>
              <w:jc w:val="right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4,400</w:t>
            </w: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  <w:tc>
          <w:tcPr>
            <w:tcW w:w="992" w:type="dxa"/>
            <w:vAlign w:val="center"/>
          </w:tcPr>
          <w:p w:rsidR="00A02F1C" w:rsidRPr="00F31E40" w:rsidRDefault="00A02F1C" w:rsidP="00242E02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無料</w:t>
            </w:r>
          </w:p>
        </w:tc>
      </w:tr>
      <w:tr w:rsidR="00A02F1C" w:rsidRPr="00F31E40" w:rsidTr="004928FD">
        <w:trPr>
          <w:cantSplit/>
          <w:trHeight w:val="465"/>
        </w:trPr>
        <w:tc>
          <w:tcPr>
            <w:tcW w:w="954" w:type="dxa"/>
            <w:vAlign w:val="center"/>
          </w:tcPr>
          <w:p w:rsidR="00A02F1C" w:rsidRPr="00406B93" w:rsidRDefault="00A02F1C" w:rsidP="002850C1">
            <w:pPr>
              <w:rPr>
                <w:rFonts w:ascii="ＭＳ ゴシック"/>
                <w:sz w:val="16"/>
                <w:szCs w:val="16"/>
              </w:rPr>
            </w:pPr>
            <w:r w:rsidRPr="00406B93">
              <w:rPr>
                <w:rFonts w:ascii="ＭＳ ゴシック" w:hAnsi="ＭＳ ゴシック" w:hint="eastAsia"/>
                <w:sz w:val="16"/>
                <w:szCs w:val="16"/>
              </w:rPr>
              <w:t>他都道府県知事</w:t>
            </w:r>
          </w:p>
        </w:tc>
        <w:tc>
          <w:tcPr>
            <w:tcW w:w="1985" w:type="dxa"/>
            <w:vAlign w:val="center"/>
          </w:tcPr>
          <w:p w:rsidR="00A02F1C" w:rsidRPr="00F31E40" w:rsidRDefault="00A02F1C" w:rsidP="00242E02">
            <w:pPr>
              <w:rPr>
                <w:rFonts w:asci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准看護師</w:t>
            </w:r>
          </w:p>
        </w:tc>
        <w:tc>
          <w:tcPr>
            <w:tcW w:w="6520" w:type="dxa"/>
            <w:gridSpan w:val="6"/>
            <w:vAlign w:val="center"/>
          </w:tcPr>
          <w:p w:rsidR="00A02F1C" w:rsidRPr="004928FD" w:rsidRDefault="00A02F1C" w:rsidP="004928FD">
            <w:pPr>
              <w:jc w:val="left"/>
              <w:rPr>
                <w:rFonts w:asci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別途送付</w:t>
            </w:r>
          </w:p>
        </w:tc>
      </w:tr>
    </w:tbl>
    <w:p w:rsidR="00A02F1C" w:rsidRDefault="00A02F1C">
      <w:pPr>
        <w:rPr>
          <w:rFonts w:ascii="ＭＳ ゴシック"/>
        </w:rPr>
      </w:pPr>
    </w:p>
    <w:p w:rsidR="00A02F1C" w:rsidRPr="00434239" w:rsidRDefault="00A02F1C" w:rsidP="00434239">
      <w:pPr>
        <w:numPr>
          <w:ilvl w:val="0"/>
          <w:numId w:val="2"/>
        </w:numPr>
        <w:rPr>
          <w:rFonts w:ascii="ＭＳ ゴシック"/>
          <w:u w:val="single"/>
        </w:rPr>
      </w:pPr>
      <w:r w:rsidRPr="00434239">
        <w:rPr>
          <w:rFonts w:ascii="ＭＳ ゴシック" w:hAnsi="ＭＳ ゴシック" w:hint="eastAsia"/>
          <w:u w:val="single"/>
        </w:rPr>
        <w:t>厚生労働大臣免許の手数料は、</w:t>
      </w:r>
      <w:r w:rsidRPr="00434239">
        <w:rPr>
          <w:rFonts w:ascii="ＭＳ ゴシック" w:hAnsi="ＭＳ ゴシック" w:hint="eastAsia"/>
          <w:b/>
          <w:u w:val="single"/>
        </w:rPr>
        <w:t>収入印紙</w:t>
      </w:r>
      <w:r w:rsidRPr="00434239">
        <w:rPr>
          <w:rFonts w:ascii="ＭＳ ゴシック" w:hAnsi="ＭＳ ゴシック" w:hint="eastAsia"/>
          <w:u w:val="single"/>
        </w:rPr>
        <w:t>、熊本県知事免許の手数料は、</w:t>
      </w:r>
      <w:r w:rsidRPr="00434239">
        <w:rPr>
          <w:rFonts w:ascii="ＭＳ ゴシック" w:hAnsi="ＭＳ ゴシック" w:hint="eastAsia"/>
          <w:b/>
          <w:u w:val="single"/>
        </w:rPr>
        <w:t>県収入証紙</w:t>
      </w:r>
    </w:p>
    <w:p w:rsidR="00A02F1C" w:rsidRPr="00F31E40" w:rsidRDefault="00A02F1C">
      <w:pPr>
        <w:numPr>
          <w:ilvl w:val="0"/>
          <w:numId w:val="2"/>
        </w:numPr>
        <w:rPr>
          <w:rFonts w:ascii="ＭＳ ゴシック"/>
        </w:rPr>
      </w:pPr>
      <w:r w:rsidRPr="00F31E40">
        <w:rPr>
          <w:rFonts w:ascii="ＭＳ ゴシック" w:hAnsi="ＭＳ ゴシック" w:hint="eastAsia"/>
        </w:rPr>
        <w:t>歯科衛生士、言語聴覚士、救急</w:t>
      </w:r>
      <w:r>
        <w:rPr>
          <w:rFonts w:ascii="ＭＳ ゴシック" w:hAnsi="ＭＳ ゴシック" w:hint="eastAsia"/>
        </w:rPr>
        <w:t>救命</w:t>
      </w:r>
      <w:r w:rsidRPr="00F31E40">
        <w:rPr>
          <w:rFonts w:ascii="ＭＳ ゴシック" w:hAnsi="ＭＳ ゴシック" w:hint="eastAsia"/>
        </w:rPr>
        <w:t>士、義肢装具士、臨床工学技士、柔道整復師、</w:t>
      </w:r>
      <w:r>
        <w:rPr>
          <w:rFonts w:ascii="ＭＳ ゴシック" w:hAnsi="ＭＳ ゴシック" w:hint="eastAsia"/>
        </w:rPr>
        <w:t>あん摩マッサージ指圧師</w:t>
      </w:r>
      <w:r w:rsidRPr="00F31E40">
        <w:rPr>
          <w:rFonts w:ascii="ＭＳ ゴシック" w:hAnsi="ＭＳ ゴシック" w:hint="eastAsia"/>
        </w:rPr>
        <w:t>、はり</w:t>
      </w:r>
      <w:r>
        <w:rPr>
          <w:rFonts w:ascii="ＭＳ ゴシック" w:hAnsi="ＭＳ ゴシック" w:hint="eastAsia"/>
        </w:rPr>
        <w:t>師、きゅう師</w:t>
      </w:r>
      <w:r w:rsidRPr="00F31E40">
        <w:rPr>
          <w:rFonts w:ascii="ＭＳ ゴシック" w:hAnsi="ＭＳ ゴシック" w:hint="eastAsia"/>
        </w:rPr>
        <w:t>、麻酔科標榜許可については、直接厚生労働大臣</w:t>
      </w:r>
      <w:r>
        <w:rPr>
          <w:rFonts w:ascii="ＭＳ ゴシック" w:hAnsi="ＭＳ ゴシック" w:hint="eastAsia"/>
        </w:rPr>
        <w:t>（又は厚生労働大臣より指定を受けた登録機関）</w:t>
      </w:r>
      <w:r w:rsidRPr="00F31E40">
        <w:rPr>
          <w:rFonts w:ascii="ＭＳ ゴシック" w:hAnsi="ＭＳ ゴシック" w:hint="eastAsia"/>
        </w:rPr>
        <w:t>へ申請</w:t>
      </w:r>
    </w:p>
    <w:p w:rsidR="00A02F1C" w:rsidRPr="00F31E40" w:rsidRDefault="00A02F1C">
      <w:pPr>
        <w:numPr>
          <w:ilvl w:val="0"/>
          <w:numId w:val="2"/>
        </w:numPr>
        <w:rPr>
          <w:rFonts w:ascii="ＭＳ ゴシック"/>
        </w:rPr>
      </w:pPr>
      <w:r w:rsidRPr="00F31E40">
        <w:rPr>
          <w:rFonts w:ascii="ＭＳ ゴシック" w:hAnsi="ＭＳ ゴシック" w:hint="eastAsia"/>
        </w:rPr>
        <w:t>薬剤師については、薬務</w:t>
      </w:r>
      <w:r>
        <w:rPr>
          <w:rFonts w:ascii="ＭＳ ゴシック" w:hAnsi="ＭＳ ゴシック" w:hint="eastAsia"/>
        </w:rPr>
        <w:t>衛生</w:t>
      </w:r>
      <w:r w:rsidRPr="00F31E40">
        <w:rPr>
          <w:rFonts w:ascii="ＭＳ ゴシック" w:hAnsi="ＭＳ ゴシック" w:hint="eastAsia"/>
        </w:rPr>
        <w:t>課経由で厚生労働大臣に進達</w:t>
      </w:r>
    </w:p>
    <w:p w:rsidR="00A02F1C" w:rsidRPr="00F31E40" w:rsidRDefault="00A02F1C">
      <w:pPr>
        <w:rPr>
          <w:rFonts w:ascii="ＭＳ ゴシック"/>
        </w:rPr>
      </w:pPr>
    </w:p>
    <w:p w:rsidR="00A02F1C" w:rsidRPr="00F31E40" w:rsidRDefault="00A02F1C" w:rsidP="000C1411">
      <w:pPr>
        <w:rPr>
          <w:rFonts w:ascii="ＭＳ ゴシック"/>
          <w:sz w:val="28"/>
        </w:rPr>
      </w:pPr>
      <w:r>
        <w:rPr>
          <w:rFonts w:ascii="ＭＳ ゴシック" w:hAnsi="ＭＳ ゴシック" w:hint="eastAsia"/>
          <w:sz w:val="28"/>
        </w:rPr>
        <w:t>２．</w:t>
      </w:r>
      <w:r w:rsidRPr="00F31E40">
        <w:rPr>
          <w:rFonts w:ascii="ＭＳ ゴシック" w:hAnsi="ＭＳ ゴシック" w:hint="eastAsia"/>
          <w:sz w:val="28"/>
        </w:rPr>
        <w:t>免許事務申請窓口保健所</w:t>
      </w:r>
      <w:r>
        <w:rPr>
          <w:rFonts w:ascii="ＭＳ ゴシック" w:hAnsi="ＭＳ ゴシック"/>
          <w:sz w:val="28"/>
        </w:rPr>
        <w:t xml:space="preserve"> </w:t>
      </w:r>
      <w:r>
        <w:rPr>
          <w:rStyle w:val="FootnoteReference"/>
          <w:rFonts w:ascii="ＭＳ ゴシック"/>
          <w:sz w:val="28"/>
        </w:rPr>
        <w:footnoteReference w:id="1"/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29"/>
        <w:gridCol w:w="2171"/>
        <w:gridCol w:w="6480"/>
      </w:tblGrid>
      <w:tr w:rsidR="00A02F1C" w:rsidRPr="00F31E40">
        <w:trPr>
          <w:cantSplit/>
          <w:trHeight w:val="570"/>
        </w:trPr>
        <w:tc>
          <w:tcPr>
            <w:tcW w:w="529" w:type="dxa"/>
            <w:vAlign w:val="center"/>
          </w:tcPr>
          <w:p w:rsidR="00A02F1C" w:rsidRPr="00F31E40" w:rsidRDefault="00A02F1C" w:rsidP="00242E02">
            <w:pPr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(1)</w:t>
            </w:r>
          </w:p>
        </w:tc>
        <w:tc>
          <w:tcPr>
            <w:tcW w:w="2171" w:type="dxa"/>
            <w:vAlign w:val="center"/>
          </w:tcPr>
          <w:p w:rsidR="00A02F1C" w:rsidRPr="00F31E40" w:rsidRDefault="00A02F1C" w:rsidP="00242E02">
            <w:pPr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新規免許申請</w:t>
            </w:r>
          </w:p>
        </w:tc>
        <w:tc>
          <w:tcPr>
            <w:tcW w:w="6480" w:type="dxa"/>
            <w:vAlign w:val="center"/>
          </w:tcPr>
          <w:p w:rsidR="00A02F1C" w:rsidRPr="00F31E40" w:rsidRDefault="00A02F1C" w:rsidP="00A02F1C">
            <w:pPr>
              <w:ind w:left="31680" w:hangingChars="100" w:firstLine="31680"/>
              <w:rPr>
                <w:rFonts w:asci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県下保健所（申請者の住所地が県内であること。）</w:t>
            </w:r>
          </w:p>
        </w:tc>
      </w:tr>
      <w:tr w:rsidR="00A02F1C" w:rsidRPr="00F31E40">
        <w:trPr>
          <w:cantSplit/>
          <w:trHeight w:val="570"/>
        </w:trPr>
        <w:tc>
          <w:tcPr>
            <w:tcW w:w="529" w:type="dxa"/>
            <w:vAlign w:val="center"/>
          </w:tcPr>
          <w:p w:rsidR="00A02F1C" w:rsidRPr="00F31E40" w:rsidRDefault="00A02F1C" w:rsidP="00242E02">
            <w:pPr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(2)</w:t>
            </w:r>
          </w:p>
        </w:tc>
        <w:tc>
          <w:tcPr>
            <w:tcW w:w="2171" w:type="dxa"/>
            <w:vAlign w:val="center"/>
          </w:tcPr>
          <w:p w:rsidR="00A02F1C" w:rsidRPr="00F31E40" w:rsidRDefault="00A02F1C" w:rsidP="00242E02">
            <w:pPr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籍訂正書換え交付申請</w:t>
            </w:r>
          </w:p>
        </w:tc>
        <w:tc>
          <w:tcPr>
            <w:tcW w:w="6480" w:type="dxa"/>
            <w:vMerge w:val="restart"/>
            <w:vAlign w:val="center"/>
          </w:tcPr>
          <w:p w:rsidR="00A02F1C" w:rsidRPr="00C213A9" w:rsidRDefault="00A02F1C" w:rsidP="00A02F1C">
            <w:pPr>
              <w:ind w:firstLineChars="100" w:firstLine="31680"/>
              <w:rPr>
                <w:rFonts w:ascii="ＭＳ ゴシック"/>
                <w:sz w:val="22"/>
                <w:szCs w:val="22"/>
                <w:u w:val="thick"/>
              </w:rPr>
            </w:pPr>
            <w:r w:rsidRPr="00C213A9">
              <w:rPr>
                <w:rFonts w:ascii="ＭＳ ゴシック" w:hAnsi="ＭＳ ゴシック" w:hint="eastAsia"/>
                <w:sz w:val="22"/>
                <w:szCs w:val="22"/>
                <w:u w:val="thick"/>
              </w:rPr>
              <w:t>申請者の住所地または就業地を管轄する保健所</w:t>
            </w:r>
          </w:p>
        </w:tc>
      </w:tr>
      <w:tr w:rsidR="00A02F1C" w:rsidRPr="00F31E40">
        <w:trPr>
          <w:cantSplit/>
          <w:trHeight w:val="570"/>
        </w:trPr>
        <w:tc>
          <w:tcPr>
            <w:tcW w:w="529" w:type="dxa"/>
            <w:vAlign w:val="center"/>
          </w:tcPr>
          <w:p w:rsidR="00A02F1C" w:rsidRPr="00F31E40" w:rsidRDefault="00A02F1C" w:rsidP="00242E02">
            <w:pPr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(3)</w:t>
            </w:r>
          </w:p>
        </w:tc>
        <w:tc>
          <w:tcPr>
            <w:tcW w:w="2171" w:type="dxa"/>
            <w:vAlign w:val="center"/>
          </w:tcPr>
          <w:p w:rsidR="00A02F1C" w:rsidRPr="00F31E40" w:rsidRDefault="00A02F1C" w:rsidP="00242E02">
            <w:pPr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再交付申請</w:t>
            </w:r>
          </w:p>
        </w:tc>
        <w:tc>
          <w:tcPr>
            <w:tcW w:w="6480" w:type="dxa"/>
            <w:vMerge/>
            <w:vAlign w:val="center"/>
          </w:tcPr>
          <w:p w:rsidR="00A02F1C" w:rsidRPr="00F31E40" w:rsidRDefault="00A02F1C">
            <w:pPr>
              <w:rPr>
                <w:rFonts w:ascii="ＭＳ ゴシック"/>
                <w:sz w:val="22"/>
                <w:szCs w:val="22"/>
              </w:rPr>
            </w:pPr>
          </w:p>
        </w:tc>
      </w:tr>
      <w:tr w:rsidR="00A02F1C" w:rsidRPr="00F31E40">
        <w:trPr>
          <w:cantSplit/>
          <w:trHeight w:val="570"/>
        </w:trPr>
        <w:tc>
          <w:tcPr>
            <w:tcW w:w="529" w:type="dxa"/>
            <w:vAlign w:val="center"/>
          </w:tcPr>
          <w:p w:rsidR="00A02F1C" w:rsidRPr="00F31E40" w:rsidRDefault="00A02F1C" w:rsidP="00242E02">
            <w:pPr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(4)</w:t>
            </w:r>
          </w:p>
        </w:tc>
        <w:tc>
          <w:tcPr>
            <w:tcW w:w="2171" w:type="dxa"/>
            <w:vAlign w:val="center"/>
          </w:tcPr>
          <w:p w:rsidR="00A02F1C" w:rsidRPr="00F31E40" w:rsidRDefault="00A02F1C" w:rsidP="00242E02">
            <w:pPr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抹消申請</w:t>
            </w:r>
          </w:p>
        </w:tc>
        <w:tc>
          <w:tcPr>
            <w:tcW w:w="6480" w:type="dxa"/>
            <w:vMerge/>
            <w:vAlign w:val="center"/>
          </w:tcPr>
          <w:p w:rsidR="00A02F1C" w:rsidRPr="00F31E40" w:rsidRDefault="00A02F1C">
            <w:pPr>
              <w:rPr>
                <w:rFonts w:ascii="ＭＳ ゴシック"/>
                <w:sz w:val="22"/>
                <w:szCs w:val="22"/>
              </w:rPr>
            </w:pPr>
          </w:p>
        </w:tc>
      </w:tr>
      <w:tr w:rsidR="00A02F1C" w:rsidRPr="00F31E40">
        <w:trPr>
          <w:cantSplit/>
          <w:trHeight w:val="570"/>
        </w:trPr>
        <w:tc>
          <w:tcPr>
            <w:tcW w:w="529" w:type="dxa"/>
            <w:vAlign w:val="center"/>
          </w:tcPr>
          <w:p w:rsidR="00A02F1C" w:rsidRPr="00F31E40" w:rsidRDefault="00A02F1C" w:rsidP="00242E02">
            <w:pPr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/>
                <w:sz w:val="22"/>
                <w:szCs w:val="22"/>
              </w:rPr>
              <w:t>(5)</w:t>
            </w:r>
          </w:p>
        </w:tc>
        <w:tc>
          <w:tcPr>
            <w:tcW w:w="2171" w:type="dxa"/>
            <w:vAlign w:val="center"/>
          </w:tcPr>
          <w:p w:rsidR="00A02F1C" w:rsidRPr="00F31E40" w:rsidRDefault="00A02F1C" w:rsidP="00242E02">
            <w:pPr>
              <w:rPr>
                <w:rFonts w:ascii="ＭＳ ゴシック"/>
                <w:sz w:val="22"/>
                <w:szCs w:val="22"/>
              </w:rPr>
            </w:pPr>
            <w:r w:rsidRPr="00F31E40">
              <w:rPr>
                <w:rFonts w:ascii="ＭＳ ゴシック" w:hAnsi="ＭＳ ゴシック" w:hint="eastAsia"/>
                <w:sz w:val="22"/>
                <w:szCs w:val="22"/>
              </w:rPr>
              <w:t>返納書</w:t>
            </w:r>
          </w:p>
        </w:tc>
        <w:tc>
          <w:tcPr>
            <w:tcW w:w="6480" w:type="dxa"/>
            <w:vMerge/>
            <w:vAlign w:val="center"/>
          </w:tcPr>
          <w:p w:rsidR="00A02F1C" w:rsidRPr="00F31E40" w:rsidRDefault="00A02F1C">
            <w:pPr>
              <w:rPr>
                <w:rFonts w:ascii="ＭＳ ゴシック"/>
                <w:sz w:val="22"/>
                <w:szCs w:val="22"/>
              </w:rPr>
            </w:pPr>
          </w:p>
        </w:tc>
      </w:tr>
    </w:tbl>
    <w:p w:rsidR="00A02F1C" w:rsidRPr="001E60C8" w:rsidRDefault="00A02F1C" w:rsidP="00A02F1C">
      <w:pPr>
        <w:ind w:firstLineChars="200" w:firstLine="31680"/>
        <w:rPr>
          <w:rFonts w:ascii="ＭＳ ゴシック"/>
          <w:bCs/>
        </w:rPr>
      </w:pPr>
      <w:r>
        <w:rPr>
          <w:rFonts w:ascii="ＭＳ ゴシック" w:hAnsi="ＭＳ ゴシック" w:hint="eastAsia"/>
        </w:rPr>
        <w:t xml:space="preserve">※　</w:t>
      </w:r>
      <w:r w:rsidRPr="001E60C8">
        <w:rPr>
          <w:rFonts w:ascii="ＭＳ ゴシック" w:hAnsi="ＭＳ ゴシック" w:hint="eastAsia"/>
          <w:bCs/>
        </w:rPr>
        <w:t>免許証の申請者への発行は、免許申請等を受け付けた保健所の窓口を通じて行う。</w:t>
      </w:r>
    </w:p>
    <w:sectPr w:rsidR="00A02F1C" w:rsidRPr="001E60C8" w:rsidSect="009062DF">
      <w:footerReference w:type="even" r:id="rId7"/>
      <w:pgSz w:w="11906" w:h="16838" w:code="9"/>
      <w:pgMar w:top="1134" w:right="1134" w:bottom="1134" w:left="1134" w:header="851" w:footer="567" w:gutter="0"/>
      <w:pgNumType w:fmt="numberInDash" w:start="0"/>
      <w:cols w:space="425"/>
      <w:titlePg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F1C" w:rsidRDefault="00A02F1C">
      <w:r>
        <w:separator/>
      </w:r>
    </w:p>
  </w:endnote>
  <w:endnote w:type="continuationSeparator" w:id="0">
    <w:p w:rsidR="00A02F1C" w:rsidRDefault="00A02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1C" w:rsidRDefault="00A02F1C" w:rsidP="00221C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2F1C" w:rsidRDefault="00A02F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F1C" w:rsidRDefault="00A02F1C">
      <w:r>
        <w:separator/>
      </w:r>
    </w:p>
  </w:footnote>
  <w:footnote w:type="continuationSeparator" w:id="0">
    <w:p w:rsidR="00A02F1C" w:rsidRDefault="00A02F1C">
      <w:r>
        <w:continuationSeparator/>
      </w:r>
    </w:p>
  </w:footnote>
  <w:footnote w:id="1">
    <w:p w:rsidR="00A02F1C" w:rsidRDefault="00A02F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保健所・・・山鹿市にあっては「山鹿市役所」と読み替える。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BC6"/>
    <w:multiLevelType w:val="hybridMultilevel"/>
    <w:tmpl w:val="5366EE46"/>
    <w:lvl w:ilvl="0" w:tplc="AC1AE82C">
      <w:start w:val="1"/>
      <w:numFmt w:val="decimalFullWidth"/>
      <w:lvlText w:val="（%1）"/>
      <w:lvlJc w:val="left"/>
      <w:pPr>
        <w:tabs>
          <w:tab w:val="num" w:pos="1520"/>
        </w:tabs>
        <w:ind w:left="1520" w:hanging="620"/>
      </w:pPr>
      <w:rPr>
        <w:rFonts w:cs="Times New Roman" w:hint="eastAsia"/>
      </w:rPr>
    </w:lvl>
    <w:lvl w:ilvl="1" w:tplc="748EFEF8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11F40B1E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3" w:tplc="DEE477B2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69788814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DF229D8C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6" w:tplc="AAEA7C6A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775C8072" w:tentative="1">
      <w:start w:val="1"/>
      <w:numFmt w:val="aiueoFullWidth"/>
      <w:lvlText w:val="(%8)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F58242F0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1">
    <w:nsid w:val="0267590D"/>
    <w:multiLevelType w:val="hybridMultilevel"/>
    <w:tmpl w:val="D2BAB646"/>
    <w:lvl w:ilvl="0" w:tplc="459CE89A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cs="Times New Roman" w:hint="eastAsia"/>
      </w:rPr>
    </w:lvl>
    <w:lvl w:ilvl="1" w:tplc="F7DA2D2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6CD46BD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FDEE212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529C7E6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798EB20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346EC4A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17F6829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386737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54D031B"/>
    <w:multiLevelType w:val="hybridMultilevel"/>
    <w:tmpl w:val="98047D54"/>
    <w:lvl w:ilvl="0" w:tplc="E904DCBC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cs="Times New Roman" w:hint="eastAsia"/>
      </w:rPr>
    </w:lvl>
    <w:lvl w:ilvl="1" w:tplc="CFCED25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D86C4D9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E59C20F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1ADA635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3C1C707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C686890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CD807A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C352C07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6F879CE"/>
    <w:multiLevelType w:val="hybridMultilevel"/>
    <w:tmpl w:val="65062D0A"/>
    <w:lvl w:ilvl="0" w:tplc="FFFFFFFF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08747C5F"/>
    <w:multiLevelType w:val="hybridMultilevel"/>
    <w:tmpl w:val="ED6CE344"/>
    <w:lvl w:ilvl="0" w:tplc="4656D7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125037CB"/>
    <w:multiLevelType w:val="hybridMultilevel"/>
    <w:tmpl w:val="286625BC"/>
    <w:lvl w:ilvl="0" w:tplc="B6FC9244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cs="Times New Roman" w:hint="eastAsia"/>
      </w:rPr>
    </w:lvl>
    <w:lvl w:ilvl="1" w:tplc="A29CD05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9888114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AE90641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ACACC82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D1CA68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5AE0C1F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451EEB7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D3FC079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4146FFA"/>
    <w:multiLevelType w:val="hybridMultilevel"/>
    <w:tmpl w:val="4A62ED9C"/>
    <w:lvl w:ilvl="0" w:tplc="FFFFFFFF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153533E2"/>
    <w:multiLevelType w:val="hybridMultilevel"/>
    <w:tmpl w:val="5A249184"/>
    <w:lvl w:ilvl="0" w:tplc="FFFFFFFF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15E64C04"/>
    <w:multiLevelType w:val="hybridMultilevel"/>
    <w:tmpl w:val="CFD83600"/>
    <w:lvl w:ilvl="0" w:tplc="FFFFFFFF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1B610D48"/>
    <w:multiLevelType w:val="hybridMultilevel"/>
    <w:tmpl w:val="2B26CFDA"/>
    <w:lvl w:ilvl="0" w:tplc="2DDEF1B6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cs="Times New Roman" w:hint="eastAsia"/>
      </w:rPr>
    </w:lvl>
    <w:lvl w:ilvl="1" w:tplc="6AE2EA7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6A64DDB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FB1276E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CA042A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D9563B3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6A3A918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B6C40D8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4FA4DC4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E6E1D16"/>
    <w:multiLevelType w:val="hybridMultilevel"/>
    <w:tmpl w:val="D00AB50C"/>
    <w:lvl w:ilvl="0" w:tplc="969099B0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cs="Times New Roman" w:hint="eastAsia"/>
      </w:rPr>
    </w:lvl>
    <w:lvl w:ilvl="1" w:tplc="5DBA00A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802CB74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3C888DF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C9FEAA7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8FB0FFC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147C463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3A887E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4F4454F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15455B6"/>
    <w:multiLevelType w:val="hybridMultilevel"/>
    <w:tmpl w:val="8A7E68DA"/>
    <w:lvl w:ilvl="0" w:tplc="06B6BB9A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23B51DB2"/>
    <w:multiLevelType w:val="hybridMultilevel"/>
    <w:tmpl w:val="2D789EBE"/>
    <w:lvl w:ilvl="0" w:tplc="C3E0F0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16F07A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7B0CFD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4566CE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AF225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89D2B3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7E8A4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BEC643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876E1D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24FA5243"/>
    <w:multiLevelType w:val="hybridMultilevel"/>
    <w:tmpl w:val="37949114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265F315C"/>
    <w:multiLevelType w:val="hybridMultilevel"/>
    <w:tmpl w:val="CD0E1E42"/>
    <w:lvl w:ilvl="0" w:tplc="FFFFFFFF">
      <w:start w:val="1"/>
      <w:numFmt w:val="decimalFullWidth"/>
      <w:lvlText w:val="（%1）"/>
      <w:lvlJc w:val="left"/>
      <w:pPr>
        <w:tabs>
          <w:tab w:val="num" w:pos="800"/>
        </w:tabs>
        <w:ind w:left="800" w:hanging="600"/>
      </w:pPr>
      <w:rPr>
        <w:rFonts w:cs="Times New Roman" w:hint="eastAsia"/>
      </w:rPr>
    </w:lvl>
    <w:lvl w:ilvl="1" w:tplc="FFFFFFFF">
      <w:start w:val="1"/>
      <w:numFmt w:val="aiueoFullWidth"/>
      <w:lvlText w:val="（%2）"/>
      <w:lvlJc w:val="left"/>
      <w:pPr>
        <w:tabs>
          <w:tab w:val="num" w:pos="1280"/>
        </w:tabs>
        <w:ind w:left="1280" w:hanging="600"/>
      </w:pPr>
      <w:rPr>
        <w:rFonts w:cs="Times New Roman" w:hint="eastAsia"/>
      </w:rPr>
    </w:lvl>
    <w:lvl w:ilvl="2" w:tplc="9260F834">
      <w:numFmt w:val="bullet"/>
      <w:lvlText w:val="■"/>
      <w:lvlJc w:val="left"/>
      <w:pPr>
        <w:tabs>
          <w:tab w:val="num" w:pos="1520"/>
        </w:tabs>
        <w:ind w:left="1520" w:hanging="360"/>
      </w:pPr>
      <w:rPr>
        <w:rFonts w:ascii="ＭＳ ゴシック" w:eastAsia="ＭＳ ゴシック" w:hAnsi="ＭＳ ゴシック" w:hint="eastAsia"/>
      </w:rPr>
    </w:lvl>
    <w:lvl w:ilvl="3" w:tplc="4FE0BFB2">
      <w:start w:val="2"/>
      <w:numFmt w:val="decimalEnclosedCircle"/>
      <w:lvlText w:val="%4"/>
      <w:lvlJc w:val="left"/>
      <w:pPr>
        <w:tabs>
          <w:tab w:val="num" w:pos="2000"/>
        </w:tabs>
        <w:ind w:left="2000" w:hanging="360"/>
      </w:pPr>
      <w:rPr>
        <w:rFonts w:cs="Times New Roman" w:hint="default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  <w:rPr>
        <w:rFonts w:cs="Times New Roman"/>
      </w:rPr>
    </w:lvl>
  </w:abstractNum>
  <w:abstractNum w:abstractNumId="15">
    <w:nsid w:val="28307D80"/>
    <w:multiLevelType w:val="hybridMultilevel"/>
    <w:tmpl w:val="F684B1BA"/>
    <w:lvl w:ilvl="0" w:tplc="FFFFFFFF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31B765F9"/>
    <w:multiLevelType w:val="hybridMultilevel"/>
    <w:tmpl w:val="7D7C645C"/>
    <w:lvl w:ilvl="0" w:tplc="FFFFFFFF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31CC279D"/>
    <w:multiLevelType w:val="hybridMultilevel"/>
    <w:tmpl w:val="DA1E631C"/>
    <w:lvl w:ilvl="0" w:tplc="FFFFFFFF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337D73F6"/>
    <w:multiLevelType w:val="hybridMultilevel"/>
    <w:tmpl w:val="D4C8AB4E"/>
    <w:lvl w:ilvl="0" w:tplc="FFFFFFFF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36A1703F"/>
    <w:multiLevelType w:val="hybridMultilevel"/>
    <w:tmpl w:val="F17A7E46"/>
    <w:lvl w:ilvl="0" w:tplc="C8EECF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3F4F6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1D140E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EACC25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3BA48F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5022A2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45240A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555654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A82C52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37EE5FC0"/>
    <w:multiLevelType w:val="hybridMultilevel"/>
    <w:tmpl w:val="DB780A4E"/>
    <w:lvl w:ilvl="0" w:tplc="A87E79AE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cs="Times New Roman" w:hint="eastAsia"/>
      </w:rPr>
    </w:lvl>
    <w:lvl w:ilvl="1" w:tplc="79120BAA">
      <w:start w:val="1"/>
      <w:numFmt w:val="bullet"/>
      <w:suff w:val="space"/>
      <w:lvlText w:val="※"/>
      <w:lvlJc w:val="left"/>
      <w:pPr>
        <w:ind w:left="680" w:hanging="200"/>
      </w:pPr>
      <w:rPr>
        <w:rFonts w:ascii="ＭＳ ゴシック" w:eastAsia="ＭＳ ゴシック" w:hAnsi="Times" w:hint="eastAsia"/>
      </w:rPr>
    </w:lvl>
    <w:lvl w:ilvl="2" w:tplc="B7D0256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C8B8EC5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67FA56C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1F821A1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697AC8C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B5983CD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731E9EA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B9B58DF"/>
    <w:multiLevelType w:val="hybridMultilevel"/>
    <w:tmpl w:val="7B18CEC4"/>
    <w:lvl w:ilvl="0" w:tplc="FFFFFFFF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3D2F075E"/>
    <w:multiLevelType w:val="hybridMultilevel"/>
    <w:tmpl w:val="AB58C538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3E341F2D"/>
    <w:multiLevelType w:val="hybridMultilevel"/>
    <w:tmpl w:val="FD0A2EFE"/>
    <w:lvl w:ilvl="0" w:tplc="8084A4B6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cs="Times New Roman" w:hint="eastAsia"/>
      </w:rPr>
    </w:lvl>
    <w:lvl w:ilvl="1" w:tplc="4C04C524">
      <w:start w:val="1"/>
      <w:numFmt w:val="bullet"/>
      <w:suff w:val="space"/>
      <w:lvlText w:val="※"/>
      <w:lvlJc w:val="left"/>
      <w:pPr>
        <w:ind w:left="680" w:hanging="200"/>
      </w:pPr>
      <w:rPr>
        <w:rFonts w:ascii="ＭＳ ゴシック" w:eastAsia="ＭＳ ゴシック" w:hAnsi="Times" w:hint="eastAsia"/>
      </w:rPr>
    </w:lvl>
    <w:lvl w:ilvl="2" w:tplc="7EFCF07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C97E883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4C18B9D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E96A3FA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E58A915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C1BE374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6694C41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52A712C6"/>
    <w:multiLevelType w:val="hybridMultilevel"/>
    <w:tmpl w:val="AF806576"/>
    <w:lvl w:ilvl="0" w:tplc="FFFFFFFF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588D6471"/>
    <w:multiLevelType w:val="hybridMultilevel"/>
    <w:tmpl w:val="E514BC52"/>
    <w:lvl w:ilvl="0" w:tplc="E9D40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BF0CB5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670A6A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A13AC0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DD5803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437C7F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1D966A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191EFB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41C79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>
    <w:nsid w:val="58CC61AD"/>
    <w:multiLevelType w:val="hybridMultilevel"/>
    <w:tmpl w:val="0DCCA968"/>
    <w:lvl w:ilvl="0" w:tplc="FFFFFFFF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>
    <w:nsid w:val="5AA6535C"/>
    <w:multiLevelType w:val="hybridMultilevel"/>
    <w:tmpl w:val="92BEF23C"/>
    <w:lvl w:ilvl="0" w:tplc="FFFFFFFF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5B43746D"/>
    <w:multiLevelType w:val="hybridMultilevel"/>
    <w:tmpl w:val="DAD6F040"/>
    <w:lvl w:ilvl="0" w:tplc="FFFFFFFF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cs="Times New Roman" w:hint="eastAsia"/>
      </w:rPr>
    </w:lvl>
    <w:lvl w:ilvl="1" w:tplc="68E822F0">
      <w:start w:val="2"/>
      <w:numFmt w:val="decimalEnclosedCircle"/>
      <w:lvlText w:val="%2"/>
      <w:lvlJc w:val="left"/>
      <w:pPr>
        <w:tabs>
          <w:tab w:val="num" w:pos="885"/>
        </w:tabs>
        <w:ind w:left="885" w:hanging="405"/>
      </w:pPr>
      <w:rPr>
        <w:rFonts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5D955FA4"/>
    <w:multiLevelType w:val="hybridMultilevel"/>
    <w:tmpl w:val="DD1AA712"/>
    <w:lvl w:ilvl="0" w:tplc="FFFFFFFF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675164AF"/>
    <w:multiLevelType w:val="hybridMultilevel"/>
    <w:tmpl w:val="D4289AF2"/>
    <w:lvl w:ilvl="0" w:tplc="8FAC4A1C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6CD6D86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4944205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70EEFBE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689206B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AA1219D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B860E07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8F2AAC7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6581A1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6B3A671D"/>
    <w:multiLevelType w:val="hybridMultilevel"/>
    <w:tmpl w:val="7EB4659E"/>
    <w:lvl w:ilvl="0" w:tplc="B9569D08">
      <w:start w:val="1"/>
      <w:numFmt w:val="decimalFullWidth"/>
      <w:suff w:val="space"/>
      <w:lvlText w:val="%1."/>
      <w:lvlJc w:val="left"/>
      <w:pPr>
        <w:ind w:left="260" w:hanging="260"/>
      </w:pPr>
      <w:rPr>
        <w:rFonts w:cs="Times New Roman" w:hint="eastAsia"/>
      </w:rPr>
    </w:lvl>
    <w:lvl w:ilvl="1" w:tplc="DE4E0566">
      <w:start w:val="1"/>
      <w:numFmt w:val="aiueoFullWidth"/>
      <w:lvlText w:val="（%2）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ＭＳ ゴシック" w:cs="Times New Roman"/>
      </w:rPr>
    </w:lvl>
    <w:lvl w:ilvl="2" w:tplc="94CA8156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30D858BC">
      <w:start w:val="1"/>
      <w:numFmt w:val="decimalFullWidth"/>
      <w:suff w:val="space"/>
      <w:lvlText w:val="%4."/>
      <w:lvlJc w:val="left"/>
      <w:pPr>
        <w:ind w:left="1700" w:hanging="260"/>
      </w:pPr>
      <w:rPr>
        <w:rFonts w:cs="Times New Roman" w:hint="eastAsia"/>
      </w:rPr>
    </w:lvl>
    <w:lvl w:ilvl="4" w:tplc="C150A866">
      <w:start w:val="1"/>
      <w:numFmt w:val="decimalFullWidth"/>
      <w:lvlText w:val="（%5）"/>
      <w:lvlJc w:val="left"/>
      <w:pPr>
        <w:tabs>
          <w:tab w:val="num" w:pos="2520"/>
        </w:tabs>
        <w:ind w:left="2520" w:hanging="600"/>
      </w:pPr>
      <w:rPr>
        <w:rFonts w:cs="Times New Roman" w:hint="eastAsia"/>
      </w:rPr>
    </w:lvl>
    <w:lvl w:ilvl="5" w:tplc="BE208CD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682601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1946009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3470169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70F655AD"/>
    <w:multiLevelType w:val="hybridMultilevel"/>
    <w:tmpl w:val="12E64C22"/>
    <w:lvl w:ilvl="0" w:tplc="FFFFFFFF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>
    <w:nsid w:val="74B76841"/>
    <w:multiLevelType w:val="hybridMultilevel"/>
    <w:tmpl w:val="8C38D2F4"/>
    <w:lvl w:ilvl="0" w:tplc="FFFFFFFF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>
    <w:nsid w:val="76BB28DA"/>
    <w:multiLevelType w:val="hybridMultilevel"/>
    <w:tmpl w:val="C5BC7686"/>
    <w:lvl w:ilvl="0" w:tplc="DF848F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3A727D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CFEC1D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A7C73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DDAD7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911663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A77825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AD4240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48B23F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>
    <w:nsid w:val="7EA438D2"/>
    <w:multiLevelType w:val="hybridMultilevel"/>
    <w:tmpl w:val="916672AC"/>
    <w:lvl w:ilvl="0" w:tplc="920EC8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2BD4C5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CC207B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E07228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81C4BF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14E2A0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7BFCED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4E5696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4B9AD3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1"/>
  </w:num>
  <w:num w:numId="2">
    <w:abstractNumId w:val="14"/>
  </w:num>
  <w:num w:numId="3">
    <w:abstractNumId w:val="10"/>
  </w:num>
  <w:num w:numId="4">
    <w:abstractNumId w:val="1"/>
  </w:num>
  <w:num w:numId="5">
    <w:abstractNumId w:val="9"/>
  </w:num>
  <w:num w:numId="6">
    <w:abstractNumId w:val="2"/>
  </w:num>
  <w:num w:numId="7">
    <w:abstractNumId w:val="20"/>
  </w:num>
  <w:num w:numId="8">
    <w:abstractNumId w:val="35"/>
  </w:num>
  <w:num w:numId="9">
    <w:abstractNumId w:val="12"/>
  </w:num>
  <w:num w:numId="10">
    <w:abstractNumId w:val="34"/>
  </w:num>
  <w:num w:numId="11">
    <w:abstractNumId w:val="19"/>
  </w:num>
  <w:num w:numId="12">
    <w:abstractNumId w:val="25"/>
  </w:num>
  <w:num w:numId="13">
    <w:abstractNumId w:val="28"/>
  </w:num>
  <w:num w:numId="14">
    <w:abstractNumId w:val="0"/>
  </w:num>
  <w:num w:numId="15">
    <w:abstractNumId w:val="23"/>
  </w:num>
  <w:num w:numId="16">
    <w:abstractNumId w:val="5"/>
  </w:num>
  <w:num w:numId="17">
    <w:abstractNumId w:val="30"/>
  </w:num>
  <w:num w:numId="18">
    <w:abstractNumId w:val="22"/>
  </w:num>
  <w:num w:numId="19">
    <w:abstractNumId w:val="13"/>
  </w:num>
  <w:num w:numId="20">
    <w:abstractNumId w:val="24"/>
  </w:num>
  <w:num w:numId="21">
    <w:abstractNumId w:val="8"/>
  </w:num>
  <w:num w:numId="22">
    <w:abstractNumId w:val="32"/>
  </w:num>
  <w:num w:numId="23">
    <w:abstractNumId w:val="11"/>
  </w:num>
  <w:num w:numId="24">
    <w:abstractNumId w:val="16"/>
  </w:num>
  <w:num w:numId="25">
    <w:abstractNumId w:val="6"/>
  </w:num>
  <w:num w:numId="26">
    <w:abstractNumId w:val="17"/>
  </w:num>
  <w:num w:numId="27">
    <w:abstractNumId w:val="7"/>
  </w:num>
  <w:num w:numId="28">
    <w:abstractNumId w:val="3"/>
  </w:num>
  <w:num w:numId="29">
    <w:abstractNumId w:val="18"/>
  </w:num>
  <w:num w:numId="30">
    <w:abstractNumId w:val="15"/>
  </w:num>
  <w:num w:numId="31">
    <w:abstractNumId w:val="27"/>
  </w:num>
  <w:num w:numId="32">
    <w:abstractNumId w:val="26"/>
  </w:num>
  <w:num w:numId="33">
    <w:abstractNumId w:val="21"/>
  </w:num>
  <w:num w:numId="34">
    <w:abstractNumId w:val="29"/>
  </w:num>
  <w:num w:numId="35">
    <w:abstractNumId w:val="33"/>
  </w:num>
  <w:num w:numId="36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60"/>
  <w:drawingGridVerticalSpacing w:val="29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30D"/>
    <w:rsid w:val="00002AF5"/>
    <w:rsid w:val="00006BF7"/>
    <w:rsid w:val="00021683"/>
    <w:rsid w:val="00025368"/>
    <w:rsid w:val="00026758"/>
    <w:rsid w:val="00032D01"/>
    <w:rsid w:val="00033E1B"/>
    <w:rsid w:val="00040CA6"/>
    <w:rsid w:val="00047A25"/>
    <w:rsid w:val="00067345"/>
    <w:rsid w:val="00067B52"/>
    <w:rsid w:val="000950D9"/>
    <w:rsid w:val="000A7E61"/>
    <w:rsid w:val="000B047A"/>
    <w:rsid w:val="000C0FD1"/>
    <w:rsid w:val="000C1411"/>
    <w:rsid w:val="000D0FD7"/>
    <w:rsid w:val="000D4A9D"/>
    <w:rsid w:val="000F0DB1"/>
    <w:rsid w:val="001054C6"/>
    <w:rsid w:val="0010653D"/>
    <w:rsid w:val="0013182E"/>
    <w:rsid w:val="00157128"/>
    <w:rsid w:val="001636EF"/>
    <w:rsid w:val="00163807"/>
    <w:rsid w:val="00164BB6"/>
    <w:rsid w:val="00175A13"/>
    <w:rsid w:val="0018407E"/>
    <w:rsid w:val="001940A0"/>
    <w:rsid w:val="001A01B3"/>
    <w:rsid w:val="001A1238"/>
    <w:rsid w:val="001C707E"/>
    <w:rsid w:val="001D22BA"/>
    <w:rsid w:val="001E2278"/>
    <w:rsid w:val="001E3BAE"/>
    <w:rsid w:val="001E4580"/>
    <w:rsid w:val="001E60C8"/>
    <w:rsid w:val="002067C7"/>
    <w:rsid w:val="00221C4F"/>
    <w:rsid w:val="00231A70"/>
    <w:rsid w:val="00242E02"/>
    <w:rsid w:val="00246225"/>
    <w:rsid w:val="002537F9"/>
    <w:rsid w:val="00253B65"/>
    <w:rsid w:val="00260AFF"/>
    <w:rsid w:val="00270BD2"/>
    <w:rsid w:val="00275AFC"/>
    <w:rsid w:val="002831C2"/>
    <w:rsid w:val="002850C1"/>
    <w:rsid w:val="00290D06"/>
    <w:rsid w:val="00291616"/>
    <w:rsid w:val="002C387B"/>
    <w:rsid w:val="002D4F76"/>
    <w:rsid w:val="002E0EC9"/>
    <w:rsid w:val="002F53E1"/>
    <w:rsid w:val="002F593C"/>
    <w:rsid w:val="00310020"/>
    <w:rsid w:val="00317D0E"/>
    <w:rsid w:val="00320DD9"/>
    <w:rsid w:val="00322FD2"/>
    <w:rsid w:val="0034487E"/>
    <w:rsid w:val="00354AA1"/>
    <w:rsid w:val="00361D7F"/>
    <w:rsid w:val="00382805"/>
    <w:rsid w:val="00394E1B"/>
    <w:rsid w:val="003A3BF2"/>
    <w:rsid w:val="003A5F71"/>
    <w:rsid w:val="003B1110"/>
    <w:rsid w:val="003C2251"/>
    <w:rsid w:val="003C5685"/>
    <w:rsid w:val="003D7F52"/>
    <w:rsid w:val="003E3975"/>
    <w:rsid w:val="003E3A8D"/>
    <w:rsid w:val="003E4D8E"/>
    <w:rsid w:val="003F6679"/>
    <w:rsid w:val="003F72B6"/>
    <w:rsid w:val="00400202"/>
    <w:rsid w:val="00406B93"/>
    <w:rsid w:val="0041267A"/>
    <w:rsid w:val="0041330D"/>
    <w:rsid w:val="00421EDE"/>
    <w:rsid w:val="0042223A"/>
    <w:rsid w:val="004222EB"/>
    <w:rsid w:val="00434239"/>
    <w:rsid w:val="00442806"/>
    <w:rsid w:val="0044341C"/>
    <w:rsid w:val="00452E0E"/>
    <w:rsid w:val="0046655D"/>
    <w:rsid w:val="004713F3"/>
    <w:rsid w:val="00472CD9"/>
    <w:rsid w:val="00485198"/>
    <w:rsid w:val="00485442"/>
    <w:rsid w:val="004928FD"/>
    <w:rsid w:val="004A054E"/>
    <w:rsid w:val="004A51F5"/>
    <w:rsid w:val="004B7397"/>
    <w:rsid w:val="005106B9"/>
    <w:rsid w:val="0051341B"/>
    <w:rsid w:val="00521A0C"/>
    <w:rsid w:val="00523D54"/>
    <w:rsid w:val="00542A70"/>
    <w:rsid w:val="005549C6"/>
    <w:rsid w:val="00556BD0"/>
    <w:rsid w:val="00556EB2"/>
    <w:rsid w:val="005838BD"/>
    <w:rsid w:val="005839AC"/>
    <w:rsid w:val="00590A35"/>
    <w:rsid w:val="005B4CFE"/>
    <w:rsid w:val="005C60F4"/>
    <w:rsid w:val="005C76BC"/>
    <w:rsid w:val="005E0B59"/>
    <w:rsid w:val="005E49CB"/>
    <w:rsid w:val="005E61EF"/>
    <w:rsid w:val="00652BA8"/>
    <w:rsid w:val="00674693"/>
    <w:rsid w:val="006855C2"/>
    <w:rsid w:val="00691E64"/>
    <w:rsid w:val="006B6A21"/>
    <w:rsid w:val="006D0BD4"/>
    <w:rsid w:val="006D6475"/>
    <w:rsid w:val="006E41E7"/>
    <w:rsid w:val="00701F4C"/>
    <w:rsid w:val="00711C92"/>
    <w:rsid w:val="00724D16"/>
    <w:rsid w:val="00725E25"/>
    <w:rsid w:val="00727EAA"/>
    <w:rsid w:val="00755B91"/>
    <w:rsid w:val="0076273B"/>
    <w:rsid w:val="00765EBC"/>
    <w:rsid w:val="00773678"/>
    <w:rsid w:val="00776B81"/>
    <w:rsid w:val="0079701A"/>
    <w:rsid w:val="007A1CC7"/>
    <w:rsid w:val="007B4136"/>
    <w:rsid w:val="007B5C4E"/>
    <w:rsid w:val="007C7935"/>
    <w:rsid w:val="007D273A"/>
    <w:rsid w:val="007D6C03"/>
    <w:rsid w:val="00802725"/>
    <w:rsid w:val="00802D5A"/>
    <w:rsid w:val="008119C2"/>
    <w:rsid w:val="00822791"/>
    <w:rsid w:val="0083545B"/>
    <w:rsid w:val="00836B29"/>
    <w:rsid w:val="008444F6"/>
    <w:rsid w:val="00847A13"/>
    <w:rsid w:val="00854C6A"/>
    <w:rsid w:val="008A1C91"/>
    <w:rsid w:val="008A78FE"/>
    <w:rsid w:val="008D4DEB"/>
    <w:rsid w:val="008E7522"/>
    <w:rsid w:val="009062DF"/>
    <w:rsid w:val="00915D45"/>
    <w:rsid w:val="009550DC"/>
    <w:rsid w:val="009569F8"/>
    <w:rsid w:val="0096011C"/>
    <w:rsid w:val="009617CB"/>
    <w:rsid w:val="009743C2"/>
    <w:rsid w:val="009B2CB4"/>
    <w:rsid w:val="009B5E8A"/>
    <w:rsid w:val="009E4873"/>
    <w:rsid w:val="009F49EC"/>
    <w:rsid w:val="00A02F1C"/>
    <w:rsid w:val="00A074F5"/>
    <w:rsid w:val="00A20204"/>
    <w:rsid w:val="00A55ED3"/>
    <w:rsid w:val="00A6289A"/>
    <w:rsid w:val="00A94579"/>
    <w:rsid w:val="00AB3886"/>
    <w:rsid w:val="00AE5A0B"/>
    <w:rsid w:val="00AF3FD3"/>
    <w:rsid w:val="00AF7E90"/>
    <w:rsid w:val="00B24D8A"/>
    <w:rsid w:val="00B467FF"/>
    <w:rsid w:val="00B553FB"/>
    <w:rsid w:val="00BB73C1"/>
    <w:rsid w:val="00BD6597"/>
    <w:rsid w:val="00BE5C04"/>
    <w:rsid w:val="00BF3DE7"/>
    <w:rsid w:val="00C007EF"/>
    <w:rsid w:val="00C213A9"/>
    <w:rsid w:val="00C27DF3"/>
    <w:rsid w:val="00C407CD"/>
    <w:rsid w:val="00C62CE1"/>
    <w:rsid w:val="00C63773"/>
    <w:rsid w:val="00C71CF1"/>
    <w:rsid w:val="00C84533"/>
    <w:rsid w:val="00CB60D8"/>
    <w:rsid w:val="00CC0B76"/>
    <w:rsid w:val="00CE6363"/>
    <w:rsid w:val="00CF5BC0"/>
    <w:rsid w:val="00D00180"/>
    <w:rsid w:val="00D30F19"/>
    <w:rsid w:val="00D3374B"/>
    <w:rsid w:val="00D73360"/>
    <w:rsid w:val="00D93A29"/>
    <w:rsid w:val="00DB0817"/>
    <w:rsid w:val="00DC0525"/>
    <w:rsid w:val="00DD4946"/>
    <w:rsid w:val="00DE6EA0"/>
    <w:rsid w:val="00DF48F4"/>
    <w:rsid w:val="00E03DB3"/>
    <w:rsid w:val="00E105D7"/>
    <w:rsid w:val="00E268D2"/>
    <w:rsid w:val="00E41749"/>
    <w:rsid w:val="00E50A66"/>
    <w:rsid w:val="00E6579A"/>
    <w:rsid w:val="00E66402"/>
    <w:rsid w:val="00E6709B"/>
    <w:rsid w:val="00E7679A"/>
    <w:rsid w:val="00E92D08"/>
    <w:rsid w:val="00EA0705"/>
    <w:rsid w:val="00EA3A24"/>
    <w:rsid w:val="00EA425C"/>
    <w:rsid w:val="00EB2761"/>
    <w:rsid w:val="00EC568F"/>
    <w:rsid w:val="00EE7478"/>
    <w:rsid w:val="00EF2E59"/>
    <w:rsid w:val="00EF401E"/>
    <w:rsid w:val="00F0105D"/>
    <w:rsid w:val="00F31E40"/>
    <w:rsid w:val="00F32951"/>
    <w:rsid w:val="00F40356"/>
    <w:rsid w:val="00F64C7B"/>
    <w:rsid w:val="00F71A1E"/>
    <w:rsid w:val="00F7430C"/>
    <w:rsid w:val="00F92727"/>
    <w:rsid w:val="00F947C0"/>
    <w:rsid w:val="00FB432B"/>
    <w:rsid w:val="00FB478A"/>
    <w:rsid w:val="00FC0447"/>
    <w:rsid w:val="00FC58E6"/>
    <w:rsid w:val="00FF0DCC"/>
    <w:rsid w:val="00FF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ＭＳ 明朝" w:hAnsi="Times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B6"/>
    <w:pPr>
      <w:widowControl w:val="0"/>
      <w:jc w:val="both"/>
    </w:pPr>
    <w:rPr>
      <w:rFonts w:eastAsia="ＭＳ ゴシック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64BB6"/>
    <w:pPr>
      <w:ind w:leftChars="300" w:left="60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19CA"/>
    <w:rPr>
      <w:rFonts w:eastAsia="ＭＳ ゴシック"/>
      <w:sz w:val="20"/>
      <w:szCs w:val="20"/>
    </w:rPr>
  </w:style>
  <w:style w:type="character" w:styleId="Hyperlink">
    <w:name w:val="Hyperlink"/>
    <w:basedOn w:val="DefaultParagraphFont"/>
    <w:uiPriority w:val="99"/>
    <w:rsid w:val="00164BB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074F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19CA"/>
    <w:rPr>
      <w:rFonts w:eastAsia="ＭＳ ゴシック"/>
      <w:sz w:val="20"/>
      <w:szCs w:val="20"/>
    </w:rPr>
  </w:style>
  <w:style w:type="paragraph" w:styleId="Footer">
    <w:name w:val="footer"/>
    <w:basedOn w:val="Normal"/>
    <w:link w:val="FooterChar"/>
    <w:uiPriority w:val="99"/>
    <w:rsid w:val="00A074F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19CA"/>
    <w:rPr>
      <w:rFonts w:eastAsia="ＭＳ ゴシック"/>
      <w:sz w:val="20"/>
      <w:szCs w:val="20"/>
    </w:rPr>
  </w:style>
  <w:style w:type="character" w:styleId="PageNumber">
    <w:name w:val="page number"/>
    <w:basedOn w:val="DefaultParagraphFont"/>
    <w:uiPriority w:val="99"/>
    <w:rsid w:val="00A074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0105D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CA"/>
    <w:rPr>
      <w:rFonts w:asciiTheme="majorHAnsi" w:eastAsiaTheme="majorEastAsia" w:hAnsiTheme="majorHAnsi" w:cstheme="majorBidi"/>
      <w:sz w:val="0"/>
      <w:szCs w:val="0"/>
    </w:rPr>
  </w:style>
  <w:style w:type="table" w:styleId="TableGrid">
    <w:name w:val="Table Grid"/>
    <w:basedOn w:val="TableNormal"/>
    <w:uiPriority w:val="99"/>
    <w:rsid w:val="001E227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3D7F52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D7F52"/>
    <w:rPr>
      <w:rFonts w:eastAsia="ＭＳ ゴシック"/>
      <w:kern w:val="2"/>
    </w:rPr>
  </w:style>
  <w:style w:type="character" w:styleId="FootnoteReference">
    <w:name w:val="footnote reference"/>
    <w:basedOn w:val="DefaultParagraphFont"/>
    <w:uiPriority w:val="99"/>
    <w:rsid w:val="003D7F5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160</Words>
  <Characters>916</Characters>
  <Application>Microsoft Office Outlook</Application>
  <DocSecurity>0</DocSecurity>
  <Lines>0</Lines>
  <Paragraphs>0</Paragraphs>
  <ScaleCrop>false</ScaleCrop>
  <Company>くまもとけん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脇 俊也</dc:creator>
  <cp:keywords/>
  <dc:description/>
  <cp:lastModifiedBy>Windows XP Mode</cp:lastModifiedBy>
  <cp:revision>2</cp:revision>
  <cp:lastPrinted>2013-04-22T07:31:00Z</cp:lastPrinted>
  <dcterms:created xsi:type="dcterms:W3CDTF">2013-04-23T03:54:00Z</dcterms:created>
  <dcterms:modified xsi:type="dcterms:W3CDTF">2013-04-23T03:54:00Z</dcterms:modified>
</cp:coreProperties>
</file>