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3A98" w14:textId="77777777" w:rsidR="00651345" w:rsidRPr="00F7443F" w:rsidRDefault="00125811" w:rsidP="00651345">
      <w:pPr>
        <w:pStyle w:val="a3"/>
        <w:ind w:left="240" w:hangingChars="100" w:hanging="240"/>
        <w:rPr>
          <w:rFonts w:ascii="ＭＳ ゴシック" w:hAnsi="ＭＳ ゴシック"/>
          <w:spacing w:val="0"/>
        </w:rPr>
      </w:pPr>
      <w:r w:rsidRPr="00F7443F">
        <w:rPr>
          <w:rFonts w:ascii="ＭＳ ゴシック" w:hAnsi="ＭＳ ゴシック" w:hint="eastAsia"/>
          <w:spacing w:val="0"/>
        </w:rPr>
        <w:t>（別添様式１）</w:t>
      </w:r>
    </w:p>
    <w:p w14:paraId="7222B501" w14:textId="77777777" w:rsidR="00651345" w:rsidRDefault="00651345" w:rsidP="00651345">
      <w:pPr>
        <w:pStyle w:val="a3"/>
        <w:ind w:left="240" w:hangingChars="100" w:hanging="240"/>
        <w:rPr>
          <w:rFonts w:ascii="ＭＳ ゴシック" w:hAnsi="ＭＳ ゴシック"/>
          <w:spacing w:val="0"/>
        </w:rPr>
      </w:pPr>
    </w:p>
    <w:p w14:paraId="3886D4C2" w14:textId="77777777" w:rsidR="00651345" w:rsidRPr="004469F7" w:rsidRDefault="00651345" w:rsidP="00FA6066">
      <w:pPr>
        <w:pStyle w:val="a3"/>
        <w:ind w:left="240" w:hangingChars="100" w:hanging="240"/>
        <w:rPr>
          <w:rFonts w:ascii="ＭＳ ゴシック" w:hAnsi="ＭＳ ゴシック"/>
          <w:spacing w:val="0"/>
        </w:rPr>
      </w:pPr>
    </w:p>
    <w:p w14:paraId="279CF7CF" w14:textId="77777777" w:rsidR="00167C99" w:rsidRPr="004469F7" w:rsidRDefault="00167C99" w:rsidP="00FA6066">
      <w:pPr>
        <w:pStyle w:val="a3"/>
        <w:ind w:left="240" w:hangingChars="100" w:hanging="240"/>
        <w:rPr>
          <w:rFonts w:ascii="ＭＳ ゴシック" w:hAnsi="ＭＳ ゴシック"/>
          <w:spacing w:val="0"/>
        </w:rPr>
      </w:pPr>
    </w:p>
    <w:p w14:paraId="4BDB982A" w14:textId="77777777" w:rsidR="001458CF" w:rsidRPr="004469F7" w:rsidRDefault="001458CF">
      <w:pPr>
        <w:pStyle w:val="a3"/>
        <w:rPr>
          <w:rFonts w:ascii="ＭＳ ゴシック" w:hAnsi="ＭＳ ゴシック"/>
          <w:spacing w:val="0"/>
        </w:rPr>
      </w:pPr>
    </w:p>
    <w:p w14:paraId="4269668A" w14:textId="77777777" w:rsidR="001458CF" w:rsidRPr="004469F7" w:rsidRDefault="001458CF">
      <w:pPr>
        <w:pStyle w:val="a3"/>
        <w:jc w:val="center"/>
        <w:rPr>
          <w:spacing w:val="0"/>
        </w:rPr>
      </w:pPr>
      <w:r w:rsidRPr="004469F7">
        <w:rPr>
          <w:rFonts w:ascii="ＭＳ ゴシック" w:hAnsi="ＭＳ ゴシック" w:hint="eastAsia"/>
          <w:b/>
          <w:bCs/>
          <w:sz w:val="36"/>
          <w:szCs w:val="36"/>
        </w:rPr>
        <w:t>着　　工　　届</w:t>
      </w:r>
    </w:p>
    <w:p w14:paraId="608F8975" w14:textId="77777777" w:rsidR="001458CF" w:rsidRPr="004469F7" w:rsidRDefault="001458CF">
      <w:pPr>
        <w:pStyle w:val="a3"/>
        <w:rPr>
          <w:spacing w:val="0"/>
        </w:rPr>
      </w:pPr>
    </w:p>
    <w:p w14:paraId="7D9938B9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>１　工　事　名</w:t>
      </w:r>
    </w:p>
    <w:p w14:paraId="7A220EA2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２　</w:t>
      </w:r>
      <w:r w:rsidRPr="004469F7">
        <w:rPr>
          <w:rFonts w:ascii="ＭＳ ゴシック" w:hAnsi="ＭＳ ゴシック" w:hint="eastAsia"/>
          <w:spacing w:val="40"/>
          <w:fitText w:val="1200" w:id="583864576"/>
        </w:rPr>
        <w:t>工事場</w:t>
      </w:r>
      <w:r w:rsidRPr="004469F7">
        <w:rPr>
          <w:rFonts w:ascii="ＭＳ ゴシック" w:hAnsi="ＭＳ ゴシック" w:hint="eastAsia"/>
          <w:spacing w:val="0"/>
          <w:fitText w:val="1200" w:id="583864576"/>
        </w:rPr>
        <w:t>所</w:t>
      </w:r>
    </w:p>
    <w:p w14:paraId="07985FC1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３　契約年月日　　　</w:t>
      </w:r>
      <w:r w:rsidR="00AA4298" w:rsidRPr="004469F7">
        <w:rPr>
          <w:rFonts w:ascii="ＭＳ ゴシック" w:hAnsi="ＭＳ ゴシック" w:hint="eastAsia"/>
        </w:rPr>
        <w:t xml:space="preserve">　　</w:t>
      </w:r>
      <w:r w:rsidRPr="004469F7">
        <w:rPr>
          <w:rFonts w:ascii="ＭＳ ゴシック" w:hAnsi="ＭＳ ゴシック" w:hint="eastAsia"/>
        </w:rPr>
        <w:t>年　　月</w:t>
      </w:r>
      <w:r w:rsidR="00AA4298" w:rsidRPr="004469F7">
        <w:rPr>
          <w:rFonts w:ascii="ＭＳ ゴシック" w:hAnsi="ＭＳ ゴシック" w:hint="eastAsia"/>
        </w:rPr>
        <w:t xml:space="preserve">　　</w:t>
      </w:r>
      <w:r w:rsidRPr="004469F7">
        <w:rPr>
          <w:rFonts w:ascii="ＭＳ ゴシック" w:hAnsi="ＭＳ ゴシック" w:hint="eastAsia"/>
        </w:rPr>
        <w:t>日</w:t>
      </w:r>
    </w:p>
    <w:p w14:paraId="7B9E2F2C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>４　工　　　期</w:t>
      </w:r>
      <w:r w:rsidR="00AA4298" w:rsidRPr="004469F7">
        <w:rPr>
          <w:rFonts w:ascii="ＭＳ ゴシック" w:hAnsi="ＭＳ ゴシック" w:hint="eastAsia"/>
          <w:spacing w:val="0"/>
        </w:rPr>
        <w:t xml:space="preserve">          </w:t>
      </w:r>
      <w:r w:rsidRPr="004469F7">
        <w:rPr>
          <w:rFonts w:ascii="ＭＳ ゴシック" w:hAnsi="ＭＳ ゴシック" w:hint="eastAsia"/>
        </w:rPr>
        <w:t>年　　月</w:t>
      </w:r>
      <w:r w:rsidR="00AA4298" w:rsidRPr="004469F7">
        <w:rPr>
          <w:rFonts w:ascii="ＭＳ ゴシック" w:hAnsi="ＭＳ ゴシック" w:hint="eastAsia"/>
        </w:rPr>
        <w:t xml:space="preserve">　　</w:t>
      </w:r>
      <w:r w:rsidRPr="004469F7">
        <w:rPr>
          <w:rFonts w:ascii="ＭＳ ゴシック" w:hAnsi="ＭＳ ゴシック" w:hint="eastAsia"/>
        </w:rPr>
        <w:t>日から</w:t>
      </w:r>
    </w:p>
    <w:p w14:paraId="7E84B6CC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  <w:spacing w:val="0"/>
        </w:rPr>
        <w:t xml:space="preserve">                        </w:t>
      </w:r>
      <w:r w:rsidRPr="004469F7">
        <w:rPr>
          <w:rFonts w:ascii="ＭＳ ゴシック" w:hAnsi="ＭＳ ゴシック" w:hint="eastAsia"/>
        </w:rPr>
        <w:t>年　　月</w:t>
      </w:r>
      <w:r w:rsidR="00AA4298" w:rsidRPr="004469F7">
        <w:rPr>
          <w:rFonts w:ascii="ＭＳ ゴシック" w:hAnsi="ＭＳ ゴシック" w:hint="eastAsia"/>
        </w:rPr>
        <w:t xml:space="preserve">　　</w:t>
      </w:r>
      <w:r w:rsidRPr="004469F7">
        <w:rPr>
          <w:rFonts w:ascii="ＭＳ ゴシック" w:hAnsi="ＭＳ ゴシック" w:hint="eastAsia"/>
        </w:rPr>
        <w:t>日まで</w:t>
      </w:r>
    </w:p>
    <w:p w14:paraId="4465AE37" w14:textId="77777777" w:rsidR="001458CF" w:rsidRPr="004469F7" w:rsidRDefault="001458CF">
      <w:pPr>
        <w:pStyle w:val="a3"/>
        <w:rPr>
          <w:spacing w:val="0"/>
        </w:rPr>
      </w:pPr>
    </w:p>
    <w:p w14:paraId="0BD9426F" w14:textId="77777777" w:rsidR="001458CF" w:rsidRPr="004469F7" w:rsidRDefault="001458CF">
      <w:pPr>
        <w:pStyle w:val="a3"/>
        <w:ind w:left="240"/>
        <w:rPr>
          <w:spacing w:val="0"/>
        </w:rPr>
      </w:pPr>
      <w:r w:rsidRPr="004469F7">
        <w:rPr>
          <w:rFonts w:ascii="ＭＳ ゴシック" w:hAnsi="ＭＳ ゴシック" w:hint="eastAsia"/>
        </w:rPr>
        <w:t>上記工事　　　　　年　　　月　　　日着工いたしましたのでお届けします。</w:t>
      </w:r>
    </w:p>
    <w:p w14:paraId="28D6569F" w14:textId="77777777" w:rsidR="001458CF" w:rsidRPr="004469F7" w:rsidRDefault="001458CF">
      <w:pPr>
        <w:pStyle w:val="a3"/>
        <w:rPr>
          <w:spacing w:val="0"/>
        </w:rPr>
      </w:pPr>
    </w:p>
    <w:p w14:paraId="41C5D160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　　　　　　　年　　　月　　　日</w:t>
      </w:r>
    </w:p>
    <w:p w14:paraId="5CFE31E1" w14:textId="77777777" w:rsidR="001458CF" w:rsidRPr="004469F7" w:rsidRDefault="001458CF">
      <w:pPr>
        <w:pStyle w:val="a3"/>
        <w:rPr>
          <w:spacing w:val="0"/>
        </w:rPr>
      </w:pPr>
    </w:p>
    <w:p w14:paraId="1ECC750F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　　　　　　　　　　　　　　　　　様</w:t>
      </w:r>
    </w:p>
    <w:p w14:paraId="24B37EA4" w14:textId="77777777" w:rsidR="001458CF" w:rsidRPr="004469F7" w:rsidRDefault="001458CF">
      <w:pPr>
        <w:pStyle w:val="a3"/>
        <w:rPr>
          <w:spacing w:val="0"/>
        </w:rPr>
      </w:pPr>
    </w:p>
    <w:p w14:paraId="150E2A47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　　　　　　　　　　　　　　　　　　　　住　所</w:t>
      </w:r>
    </w:p>
    <w:p w14:paraId="5B78B152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　　　　　　　　　　　　　　　　　　　　氏　名</w:t>
      </w:r>
    </w:p>
    <w:p w14:paraId="4037743A" w14:textId="77777777" w:rsidR="001458CF" w:rsidRDefault="001458CF">
      <w:pPr>
        <w:pStyle w:val="a3"/>
        <w:rPr>
          <w:spacing w:val="0"/>
        </w:rPr>
      </w:pPr>
    </w:p>
    <w:p w14:paraId="2A729BF4" w14:textId="77777777" w:rsidR="00125811" w:rsidRDefault="00125811">
      <w:pPr>
        <w:pStyle w:val="a3"/>
        <w:rPr>
          <w:spacing w:val="0"/>
        </w:rPr>
      </w:pPr>
    </w:p>
    <w:p w14:paraId="09D5B30A" w14:textId="77777777" w:rsidR="00125811" w:rsidRDefault="00125811">
      <w:pPr>
        <w:pStyle w:val="a3"/>
        <w:rPr>
          <w:spacing w:val="0"/>
        </w:rPr>
      </w:pPr>
    </w:p>
    <w:p w14:paraId="6642407A" w14:textId="77777777" w:rsidR="00125811" w:rsidRDefault="00125811">
      <w:pPr>
        <w:pStyle w:val="a3"/>
        <w:rPr>
          <w:spacing w:val="0"/>
        </w:rPr>
      </w:pPr>
    </w:p>
    <w:p w14:paraId="16B06ADB" w14:textId="77777777" w:rsidR="00125811" w:rsidRDefault="00125811">
      <w:pPr>
        <w:pStyle w:val="a3"/>
        <w:rPr>
          <w:spacing w:val="0"/>
        </w:rPr>
      </w:pPr>
    </w:p>
    <w:p w14:paraId="09000191" w14:textId="77777777" w:rsidR="00125811" w:rsidRDefault="00125811">
      <w:pPr>
        <w:pStyle w:val="a3"/>
        <w:rPr>
          <w:spacing w:val="0"/>
        </w:rPr>
      </w:pPr>
    </w:p>
    <w:p w14:paraId="6048DF61" w14:textId="77777777" w:rsidR="00125811" w:rsidRDefault="00125811">
      <w:pPr>
        <w:pStyle w:val="a3"/>
        <w:rPr>
          <w:spacing w:val="0"/>
        </w:rPr>
      </w:pPr>
    </w:p>
    <w:p w14:paraId="66AE85EB" w14:textId="77777777" w:rsidR="00125811" w:rsidRDefault="00125811">
      <w:pPr>
        <w:pStyle w:val="a3"/>
        <w:rPr>
          <w:spacing w:val="0"/>
        </w:rPr>
      </w:pPr>
    </w:p>
    <w:p w14:paraId="505487F9" w14:textId="77777777" w:rsidR="00125811" w:rsidRDefault="00125811">
      <w:pPr>
        <w:pStyle w:val="a3"/>
        <w:rPr>
          <w:spacing w:val="0"/>
        </w:rPr>
      </w:pPr>
    </w:p>
    <w:p w14:paraId="55F1421C" w14:textId="77777777" w:rsidR="00125811" w:rsidRDefault="00125811">
      <w:pPr>
        <w:pStyle w:val="a3"/>
        <w:rPr>
          <w:spacing w:val="0"/>
        </w:rPr>
      </w:pPr>
    </w:p>
    <w:p w14:paraId="2382002B" w14:textId="77777777" w:rsidR="00125811" w:rsidRDefault="00125811">
      <w:pPr>
        <w:pStyle w:val="a3"/>
        <w:rPr>
          <w:spacing w:val="0"/>
        </w:rPr>
      </w:pPr>
    </w:p>
    <w:p w14:paraId="4D4D3CD9" w14:textId="77777777" w:rsidR="00125811" w:rsidRDefault="00125811">
      <w:pPr>
        <w:pStyle w:val="a3"/>
        <w:rPr>
          <w:spacing w:val="0"/>
        </w:rPr>
      </w:pPr>
    </w:p>
    <w:p w14:paraId="272438C2" w14:textId="77777777" w:rsidR="00125811" w:rsidRDefault="00125811">
      <w:pPr>
        <w:pStyle w:val="a3"/>
        <w:rPr>
          <w:spacing w:val="0"/>
        </w:rPr>
      </w:pPr>
    </w:p>
    <w:p w14:paraId="33A241D8" w14:textId="77777777" w:rsidR="00125811" w:rsidRDefault="00125811">
      <w:pPr>
        <w:pStyle w:val="a3"/>
        <w:rPr>
          <w:spacing w:val="0"/>
        </w:rPr>
      </w:pPr>
    </w:p>
    <w:p w14:paraId="72C4CD5D" w14:textId="77777777" w:rsidR="00125811" w:rsidRDefault="00125811">
      <w:pPr>
        <w:pStyle w:val="a3"/>
        <w:rPr>
          <w:spacing w:val="0"/>
        </w:rPr>
      </w:pPr>
    </w:p>
    <w:p w14:paraId="03075715" w14:textId="77777777" w:rsidR="00125811" w:rsidRPr="004469F7" w:rsidRDefault="00125811">
      <w:pPr>
        <w:pStyle w:val="a3"/>
        <w:rPr>
          <w:spacing w:val="0"/>
        </w:rPr>
      </w:pPr>
    </w:p>
    <w:p w14:paraId="4BA4827E" w14:textId="77777777" w:rsidR="001458CF" w:rsidRPr="004469F7" w:rsidRDefault="001458CF">
      <w:pPr>
        <w:pStyle w:val="a3"/>
        <w:rPr>
          <w:spacing w:val="0"/>
        </w:rPr>
      </w:pPr>
    </w:p>
    <w:p w14:paraId="012EE8A8" w14:textId="77777777" w:rsidR="001458CF" w:rsidRPr="004469F7" w:rsidRDefault="001458CF">
      <w:pPr>
        <w:pStyle w:val="a3"/>
        <w:rPr>
          <w:spacing w:val="0"/>
        </w:rPr>
      </w:pPr>
      <w:bookmarkStart w:id="0" w:name="_GoBack"/>
      <w:bookmarkEnd w:id="0"/>
    </w:p>
    <w:sectPr w:rsidR="001458CF" w:rsidRPr="004469F7" w:rsidSect="001458CF"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12C2" w14:textId="77777777" w:rsidR="00186C10" w:rsidRDefault="00186C10" w:rsidP="00125811">
      <w:r>
        <w:separator/>
      </w:r>
    </w:p>
  </w:endnote>
  <w:endnote w:type="continuationSeparator" w:id="0">
    <w:p w14:paraId="202EED06" w14:textId="77777777" w:rsidR="00186C10" w:rsidRDefault="00186C10" w:rsidP="0012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A5C8" w14:textId="77777777" w:rsidR="00186C10" w:rsidRDefault="00186C10" w:rsidP="00125811">
      <w:r>
        <w:separator/>
      </w:r>
    </w:p>
  </w:footnote>
  <w:footnote w:type="continuationSeparator" w:id="0">
    <w:p w14:paraId="740A4E2E" w14:textId="77777777" w:rsidR="00186C10" w:rsidRDefault="00186C10" w:rsidP="0012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CF"/>
    <w:rsid w:val="00033422"/>
    <w:rsid w:val="0005797D"/>
    <w:rsid w:val="000C3261"/>
    <w:rsid w:val="000F0692"/>
    <w:rsid w:val="00107B89"/>
    <w:rsid w:val="00125690"/>
    <w:rsid w:val="00125811"/>
    <w:rsid w:val="00130183"/>
    <w:rsid w:val="00132FBD"/>
    <w:rsid w:val="00136EE1"/>
    <w:rsid w:val="001458CF"/>
    <w:rsid w:val="00150B91"/>
    <w:rsid w:val="00151002"/>
    <w:rsid w:val="0016156A"/>
    <w:rsid w:val="001631B8"/>
    <w:rsid w:val="00165FD1"/>
    <w:rsid w:val="00167C99"/>
    <w:rsid w:val="00172A9E"/>
    <w:rsid w:val="00186C10"/>
    <w:rsid w:val="001B0334"/>
    <w:rsid w:val="001B5F02"/>
    <w:rsid w:val="001F4572"/>
    <w:rsid w:val="00234147"/>
    <w:rsid w:val="002350A7"/>
    <w:rsid w:val="00255352"/>
    <w:rsid w:val="002A26E4"/>
    <w:rsid w:val="002C64CF"/>
    <w:rsid w:val="00312B35"/>
    <w:rsid w:val="003226D7"/>
    <w:rsid w:val="003538D6"/>
    <w:rsid w:val="00405694"/>
    <w:rsid w:val="004101CA"/>
    <w:rsid w:val="004469F7"/>
    <w:rsid w:val="004778DE"/>
    <w:rsid w:val="00491DEB"/>
    <w:rsid w:val="004C0B60"/>
    <w:rsid w:val="00507A81"/>
    <w:rsid w:val="00512CDE"/>
    <w:rsid w:val="00555BDD"/>
    <w:rsid w:val="005774D7"/>
    <w:rsid w:val="00590A0E"/>
    <w:rsid w:val="005A2B68"/>
    <w:rsid w:val="005B57C5"/>
    <w:rsid w:val="005C53B3"/>
    <w:rsid w:val="005D15D8"/>
    <w:rsid w:val="005D5F0D"/>
    <w:rsid w:val="00650FDC"/>
    <w:rsid w:val="00651345"/>
    <w:rsid w:val="00670976"/>
    <w:rsid w:val="006841DD"/>
    <w:rsid w:val="00695BD6"/>
    <w:rsid w:val="006C73E1"/>
    <w:rsid w:val="006D4B49"/>
    <w:rsid w:val="00736B3F"/>
    <w:rsid w:val="00751378"/>
    <w:rsid w:val="00765B73"/>
    <w:rsid w:val="007827AA"/>
    <w:rsid w:val="007B489F"/>
    <w:rsid w:val="007D4D25"/>
    <w:rsid w:val="007E7CF7"/>
    <w:rsid w:val="0081576A"/>
    <w:rsid w:val="00831C34"/>
    <w:rsid w:val="00832507"/>
    <w:rsid w:val="00836A48"/>
    <w:rsid w:val="00844A82"/>
    <w:rsid w:val="008815FD"/>
    <w:rsid w:val="008A1C1B"/>
    <w:rsid w:val="008B2D5F"/>
    <w:rsid w:val="008B42CB"/>
    <w:rsid w:val="008D150C"/>
    <w:rsid w:val="009356E7"/>
    <w:rsid w:val="009473FC"/>
    <w:rsid w:val="00970F55"/>
    <w:rsid w:val="009B2330"/>
    <w:rsid w:val="00A452AD"/>
    <w:rsid w:val="00A51209"/>
    <w:rsid w:val="00A607A2"/>
    <w:rsid w:val="00AA4298"/>
    <w:rsid w:val="00AB63B6"/>
    <w:rsid w:val="00AE3775"/>
    <w:rsid w:val="00B1585B"/>
    <w:rsid w:val="00B16B84"/>
    <w:rsid w:val="00B97BF6"/>
    <w:rsid w:val="00BC597D"/>
    <w:rsid w:val="00BD5AAB"/>
    <w:rsid w:val="00BF35F0"/>
    <w:rsid w:val="00C04577"/>
    <w:rsid w:val="00C37677"/>
    <w:rsid w:val="00C45FDB"/>
    <w:rsid w:val="00C66ABA"/>
    <w:rsid w:val="00C763A4"/>
    <w:rsid w:val="00CC787F"/>
    <w:rsid w:val="00CF5C16"/>
    <w:rsid w:val="00D37DE7"/>
    <w:rsid w:val="00D40608"/>
    <w:rsid w:val="00D63B03"/>
    <w:rsid w:val="00D72E71"/>
    <w:rsid w:val="00D91D60"/>
    <w:rsid w:val="00DA025D"/>
    <w:rsid w:val="00DE348A"/>
    <w:rsid w:val="00DF3F47"/>
    <w:rsid w:val="00DF45C3"/>
    <w:rsid w:val="00EB1B09"/>
    <w:rsid w:val="00ED4106"/>
    <w:rsid w:val="00F31D77"/>
    <w:rsid w:val="00F61FD5"/>
    <w:rsid w:val="00F7443F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614298"/>
  <w15:chartTrackingRefBased/>
  <w15:docId w15:val="{848A0DE3-86F7-4603-8E89-E2F8040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Balloon Text"/>
    <w:basedOn w:val="a"/>
    <w:semiHidden/>
    <w:rsid w:val="00F31D7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6841DD"/>
    <w:rPr>
      <w:kern w:val="2"/>
      <w:sz w:val="21"/>
      <w:szCs w:val="24"/>
    </w:rPr>
  </w:style>
  <w:style w:type="paragraph" w:styleId="a6">
    <w:name w:val="header"/>
    <w:basedOn w:val="a"/>
    <w:link w:val="a7"/>
    <w:rsid w:val="0012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5811"/>
    <w:rPr>
      <w:kern w:val="2"/>
      <w:sz w:val="21"/>
      <w:szCs w:val="24"/>
    </w:rPr>
  </w:style>
  <w:style w:type="paragraph" w:styleId="a8">
    <w:name w:val="footer"/>
    <w:basedOn w:val="a"/>
    <w:link w:val="a9"/>
    <w:rsid w:val="00125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58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5074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32ED-B3FC-47AD-BA0C-976FE48F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熊本県墓地等許可事務処理要領</vt:lpstr>
      <vt:lpstr>熊本県墓地等許可事務処理要領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熊本県墓地等許可事務処理要領</dc:title>
  <dc:subject/>
  <dc:creator>kumamoto</dc:creator>
  <cp:keywords/>
  <cp:lastModifiedBy>県担当者</cp:lastModifiedBy>
  <cp:revision>4</cp:revision>
  <cp:lastPrinted>2021-03-26T02:30:00Z</cp:lastPrinted>
  <dcterms:created xsi:type="dcterms:W3CDTF">2022-03-13T00:30:00Z</dcterms:created>
  <dcterms:modified xsi:type="dcterms:W3CDTF">2024-03-08T02:36:00Z</dcterms:modified>
</cp:coreProperties>
</file>