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031FB3" w:rsidRDefault="00EF0048">
      <w:pPr>
        <w:pStyle w:val="a3"/>
        <w:rPr>
          <w:rFonts w:ascii="ＭＳ 明朝" w:hAnsi="ＭＳ 明朝" w:hint="eastAsia"/>
          <w:spacing w:val="0"/>
          <w:sz w:val="24"/>
          <w:szCs w:val="20"/>
        </w:rPr>
      </w:pPr>
      <w:bookmarkStart w:id="0" w:name="_GoBack"/>
      <w:bookmarkEnd w:id="0"/>
      <w:r w:rsidRPr="00031FB3">
        <w:rPr>
          <w:rFonts w:ascii="ＭＳ 明朝" w:hAnsi="ＭＳ 明朝" w:hint="eastAsia"/>
          <w:spacing w:val="0"/>
          <w:sz w:val="24"/>
          <w:szCs w:val="20"/>
        </w:rPr>
        <w:t>検－１</w:t>
      </w:r>
      <w:r w:rsidR="0064183B" w:rsidRPr="00031FB3">
        <w:rPr>
          <w:rFonts w:ascii="ＭＳ 明朝" w:hAnsi="ＭＳ 明朝" w:hint="eastAsia"/>
          <w:spacing w:val="0"/>
          <w:sz w:val="24"/>
          <w:szCs w:val="20"/>
        </w:rPr>
        <w:t>２</w:t>
      </w:r>
    </w:p>
    <w:p w:rsidR="009A0A2A" w:rsidRPr="007D7476" w:rsidRDefault="002F019E" w:rsidP="002F019E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7D7476">
        <w:rPr>
          <w:rFonts w:ascii="ＭＳ 明朝" w:hAnsi="ＭＳ 明朝" w:hint="eastAsia"/>
          <w:spacing w:val="0"/>
          <w:sz w:val="32"/>
          <w:szCs w:val="32"/>
        </w:rPr>
        <w:t>登録証明書書換え交付申請書</w:t>
      </w:r>
    </w:p>
    <w:p w:rsidR="00106F75" w:rsidRPr="007D7476" w:rsidRDefault="00106F75" w:rsidP="00106F75">
      <w:pPr>
        <w:pStyle w:val="a3"/>
        <w:jc w:val="left"/>
        <w:rPr>
          <w:rFonts w:ascii="ＭＳ 明朝" w:hAnsi="ＭＳ 明朝" w:hint="eastAsia"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56"/>
        <w:gridCol w:w="943"/>
        <w:gridCol w:w="1263"/>
        <w:gridCol w:w="1765"/>
        <w:gridCol w:w="632"/>
        <w:gridCol w:w="2395"/>
      </w:tblGrid>
      <w:tr w:rsidR="00031FB3" w:rsidRPr="00031FB3" w:rsidTr="00031FB3">
        <w:trPr>
          <w:trHeight w:val="56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31FB3" w:rsidRPr="00031FB3" w:rsidRDefault="00031FB3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登録番号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031FB3" w:rsidRPr="00031FB3" w:rsidRDefault="00031FB3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031FB3" w:rsidRPr="00031FB3" w:rsidRDefault="00031FB3" w:rsidP="00031FB3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登録年月日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31FB3" w:rsidRPr="00031FB3" w:rsidRDefault="00031FB3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</w:tr>
      <w:tr w:rsidR="008F12F0" w:rsidRPr="00031FB3" w:rsidTr="00031FB3">
        <w:trPr>
          <w:trHeight w:val="55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F12F0" w:rsidRPr="00031FB3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衛生検査所の名称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8F12F0" w:rsidRPr="00031FB3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</w:tr>
      <w:tr w:rsidR="008F12F0" w:rsidRPr="00031FB3" w:rsidTr="00031FB3">
        <w:trPr>
          <w:trHeight w:val="54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F12F0" w:rsidRPr="00031FB3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衛生検査所の所在地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8F12F0" w:rsidRPr="00031FB3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</w:tr>
      <w:tr w:rsidR="00521FDC" w:rsidRPr="00031FB3" w:rsidTr="00521FDC">
        <w:trPr>
          <w:trHeight w:val="4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1FDC" w:rsidRPr="00031FB3" w:rsidRDefault="00521FDC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変更内容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521FDC" w:rsidRPr="00031FB3" w:rsidRDefault="00521FDC" w:rsidP="00521FDC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事　　　項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21FDC" w:rsidRPr="00031FB3" w:rsidRDefault="00521FDC" w:rsidP="00521FDC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変　更　前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21FDC" w:rsidRPr="00031FB3" w:rsidRDefault="00521FDC" w:rsidP="00521FDC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変　更　後</w:t>
            </w:r>
          </w:p>
        </w:tc>
      </w:tr>
      <w:tr w:rsidR="00521FDC" w:rsidRPr="00031FB3" w:rsidTr="00521FDC">
        <w:trPr>
          <w:trHeight w:val="2676"/>
        </w:trPr>
        <w:tc>
          <w:tcPr>
            <w:tcW w:w="567" w:type="dxa"/>
            <w:vMerge/>
            <w:shd w:val="clear" w:color="auto" w:fill="auto"/>
            <w:vAlign w:val="center"/>
          </w:tcPr>
          <w:p w:rsidR="00521FDC" w:rsidRPr="00031FB3" w:rsidRDefault="00521FDC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521FDC" w:rsidRPr="00031FB3" w:rsidRDefault="00521FDC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21FDC" w:rsidRPr="00031FB3" w:rsidRDefault="00521FDC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21FDC" w:rsidRPr="00031FB3" w:rsidRDefault="00521FDC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</w:tr>
      <w:tr w:rsidR="008F12F0" w:rsidRPr="00031FB3" w:rsidTr="00031FB3">
        <w:trPr>
          <w:trHeight w:val="55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F12F0" w:rsidRPr="00031FB3" w:rsidRDefault="00521FDC" w:rsidP="00521FDC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変更年月日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8F12F0" w:rsidRPr="00031FB3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</w:tr>
      <w:tr w:rsidR="00521FDC" w:rsidRPr="00031FB3" w:rsidTr="00031FB3">
        <w:trPr>
          <w:trHeight w:val="96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521FDC" w:rsidRPr="00031FB3" w:rsidRDefault="00521FDC" w:rsidP="00521FDC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  <w:r w:rsidRPr="00031FB3">
              <w:rPr>
                <w:rFonts w:ascii="ＭＳ 明朝" w:hAnsi="ＭＳ 明朝" w:hint="eastAsia"/>
                <w:spacing w:val="0"/>
                <w:sz w:val="24"/>
                <w:szCs w:val="22"/>
              </w:rPr>
              <w:t>備考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521FDC" w:rsidRPr="00031FB3" w:rsidRDefault="00521FDC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2"/>
              </w:rPr>
            </w:pPr>
          </w:p>
        </w:tc>
      </w:tr>
    </w:tbl>
    <w:p w:rsidR="00031FB3" w:rsidRDefault="00031FB3" w:rsidP="00031FB3">
      <w:pPr>
        <w:pStyle w:val="a3"/>
        <w:rPr>
          <w:rFonts w:ascii="ＭＳ 明朝" w:hAnsi="ＭＳ 明朝"/>
          <w:spacing w:val="0"/>
          <w:sz w:val="24"/>
          <w:szCs w:val="22"/>
        </w:rPr>
      </w:pPr>
    </w:p>
    <w:p w:rsidR="00031FB3" w:rsidRDefault="00031FB3" w:rsidP="00031FB3">
      <w:pPr>
        <w:pStyle w:val="a3"/>
        <w:rPr>
          <w:rFonts w:ascii="ＭＳ 明朝" w:hAnsi="ＭＳ 明朝"/>
          <w:spacing w:val="0"/>
          <w:sz w:val="24"/>
          <w:szCs w:val="22"/>
        </w:rPr>
      </w:pPr>
      <w:r>
        <w:rPr>
          <w:rFonts w:ascii="ＭＳ 明朝" w:hAnsi="ＭＳ 明朝" w:hint="eastAsia"/>
          <w:spacing w:val="0"/>
          <w:sz w:val="24"/>
          <w:szCs w:val="22"/>
        </w:rPr>
        <w:t xml:space="preserve">　上記により、登録証明書の書換え交付を申請します。</w:t>
      </w:r>
    </w:p>
    <w:p w:rsidR="00031FB3" w:rsidRDefault="00031FB3" w:rsidP="00031FB3">
      <w:pPr>
        <w:pStyle w:val="a3"/>
        <w:rPr>
          <w:rFonts w:ascii="ＭＳ 明朝" w:hAnsi="ＭＳ 明朝"/>
          <w:spacing w:val="0"/>
          <w:sz w:val="24"/>
          <w:szCs w:val="22"/>
        </w:rPr>
      </w:pPr>
    </w:p>
    <w:p w:rsidR="00031FB3" w:rsidRDefault="00031FB3" w:rsidP="00031FB3">
      <w:pPr>
        <w:pStyle w:val="a3"/>
        <w:rPr>
          <w:rFonts w:ascii="ＭＳ 明朝" w:hAnsi="ＭＳ 明朝"/>
          <w:spacing w:val="0"/>
          <w:sz w:val="24"/>
          <w:szCs w:val="22"/>
        </w:rPr>
      </w:pPr>
      <w:r>
        <w:rPr>
          <w:rFonts w:ascii="ＭＳ 明朝" w:hAnsi="ＭＳ 明朝" w:hint="eastAsia"/>
          <w:spacing w:val="0"/>
          <w:sz w:val="24"/>
          <w:szCs w:val="22"/>
        </w:rPr>
        <w:t xml:space="preserve">　　　　　</w:t>
      </w:r>
      <w:r w:rsidR="00BB4D9E"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2"/>
        </w:rPr>
        <w:t>年　　月　　日</w:t>
      </w:r>
    </w:p>
    <w:p w:rsidR="00031FB3" w:rsidRPr="00031FB3" w:rsidRDefault="00031FB3" w:rsidP="00031FB3">
      <w:pPr>
        <w:pStyle w:val="a3"/>
        <w:rPr>
          <w:rFonts w:ascii="ＭＳ 明朝" w:hAnsi="ＭＳ 明朝" w:hint="eastAsia"/>
          <w:spacing w:val="0"/>
          <w:sz w:val="24"/>
          <w:szCs w:val="22"/>
        </w:rPr>
      </w:pPr>
    </w:p>
    <w:p w:rsidR="00031FB3" w:rsidRPr="00031FB3" w:rsidRDefault="00031FB3" w:rsidP="00031FB3">
      <w:pPr>
        <w:pStyle w:val="a3"/>
        <w:ind w:firstLineChars="1650" w:firstLine="3960"/>
        <w:rPr>
          <w:rFonts w:ascii="ＭＳ 明朝" w:hAnsi="ＭＳ 明朝" w:hint="eastAsia"/>
          <w:spacing w:val="0"/>
          <w:sz w:val="24"/>
          <w:szCs w:val="22"/>
        </w:rPr>
      </w:pPr>
      <w:r w:rsidRPr="00031FB3">
        <w:rPr>
          <w:rFonts w:ascii="ＭＳ 明朝" w:hAnsi="ＭＳ 明朝" w:hint="eastAsia"/>
          <w:spacing w:val="0"/>
          <w:sz w:val="24"/>
          <w:szCs w:val="22"/>
        </w:rPr>
        <w:t>住</w:t>
      </w:r>
      <w:r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所</w:t>
      </w:r>
      <w:r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（法人</w:t>
      </w:r>
      <w:r>
        <w:rPr>
          <w:rFonts w:ascii="ＭＳ 明朝" w:hAnsi="ＭＳ 明朝" w:hint="eastAsia"/>
          <w:spacing w:val="0"/>
          <w:sz w:val="24"/>
          <w:szCs w:val="22"/>
        </w:rPr>
        <w:t>にあって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は</w:t>
      </w:r>
      <w:r>
        <w:rPr>
          <w:rFonts w:ascii="ＭＳ 明朝" w:hAnsi="ＭＳ 明朝" w:hint="eastAsia"/>
          <w:spacing w:val="0"/>
          <w:sz w:val="24"/>
          <w:szCs w:val="22"/>
        </w:rPr>
        <w:t>、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主たる事務所の所在地）</w:t>
      </w:r>
    </w:p>
    <w:p w:rsidR="00031FB3" w:rsidRPr="00031FB3" w:rsidRDefault="00031FB3" w:rsidP="00031FB3">
      <w:pPr>
        <w:pStyle w:val="a3"/>
        <w:ind w:firstLineChars="1650" w:firstLine="3960"/>
        <w:rPr>
          <w:rFonts w:ascii="ＭＳ 明朝" w:hAnsi="ＭＳ 明朝" w:hint="eastAsia"/>
          <w:spacing w:val="0"/>
          <w:sz w:val="24"/>
          <w:szCs w:val="22"/>
        </w:rPr>
      </w:pPr>
    </w:p>
    <w:p w:rsidR="00031FB3" w:rsidRDefault="00031FB3" w:rsidP="00031FB3">
      <w:pPr>
        <w:pStyle w:val="a3"/>
        <w:ind w:firstLineChars="1650" w:firstLine="3960"/>
        <w:rPr>
          <w:rFonts w:ascii="ＭＳ 明朝" w:hAnsi="ＭＳ 明朝"/>
          <w:spacing w:val="0"/>
          <w:sz w:val="24"/>
          <w:szCs w:val="22"/>
        </w:rPr>
      </w:pPr>
      <w:r w:rsidRPr="00031FB3">
        <w:rPr>
          <w:rFonts w:ascii="ＭＳ 明朝" w:hAnsi="ＭＳ 明朝" w:hint="eastAsia"/>
          <w:spacing w:val="0"/>
          <w:sz w:val="24"/>
          <w:szCs w:val="22"/>
        </w:rPr>
        <w:t>氏</w:t>
      </w:r>
      <w:r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名</w:t>
      </w:r>
      <w:r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（法人</w:t>
      </w:r>
      <w:r>
        <w:rPr>
          <w:rFonts w:ascii="ＭＳ 明朝" w:hAnsi="ＭＳ 明朝" w:hint="eastAsia"/>
          <w:spacing w:val="0"/>
          <w:sz w:val="24"/>
          <w:szCs w:val="22"/>
        </w:rPr>
        <w:t>にあって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は</w:t>
      </w:r>
      <w:r>
        <w:rPr>
          <w:rFonts w:ascii="ＭＳ 明朝" w:hAnsi="ＭＳ 明朝" w:hint="eastAsia"/>
          <w:spacing w:val="0"/>
          <w:sz w:val="24"/>
          <w:szCs w:val="22"/>
        </w:rPr>
        <w:t>、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名称及び代表者の氏名）</w:t>
      </w:r>
    </w:p>
    <w:p w:rsidR="00031FB3" w:rsidRDefault="00031FB3" w:rsidP="00031FB3">
      <w:pPr>
        <w:pStyle w:val="a3"/>
        <w:ind w:firstLineChars="1650" w:firstLine="3960"/>
        <w:rPr>
          <w:rFonts w:ascii="ＭＳ 明朝" w:hAnsi="ＭＳ 明朝"/>
          <w:spacing w:val="0"/>
          <w:sz w:val="24"/>
          <w:szCs w:val="22"/>
        </w:rPr>
      </w:pPr>
    </w:p>
    <w:p w:rsidR="00031FB3" w:rsidRPr="00031FB3" w:rsidRDefault="00031FB3" w:rsidP="00031FB3">
      <w:pPr>
        <w:pStyle w:val="a3"/>
        <w:ind w:firstLineChars="1650" w:firstLine="3960"/>
        <w:rPr>
          <w:rFonts w:ascii="ＭＳ 明朝" w:hAnsi="ＭＳ 明朝" w:hint="eastAsia"/>
          <w:spacing w:val="0"/>
          <w:sz w:val="24"/>
          <w:szCs w:val="22"/>
        </w:rPr>
      </w:pPr>
    </w:p>
    <w:p w:rsidR="00031FB3" w:rsidRDefault="00031FB3" w:rsidP="00031FB3">
      <w:pPr>
        <w:pStyle w:val="a3"/>
        <w:rPr>
          <w:rFonts w:ascii="ＭＳ 明朝" w:hAnsi="ＭＳ 明朝"/>
          <w:spacing w:val="0"/>
          <w:sz w:val="24"/>
          <w:szCs w:val="22"/>
        </w:rPr>
      </w:pPr>
      <w:r>
        <w:rPr>
          <w:rFonts w:ascii="ＭＳ 明朝" w:hAnsi="ＭＳ 明朝" w:hint="eastAsia"/>
          <w:spacing w:val="0"/>
          <w:sz w:val="24"/>
          <w:szCs w:val="22"/>
        </w:rPr>
        <w:t xml:space="preserve">　熊本県知事　　　　　　　</w:t>
      </w:r>
      <w:r w:rsidR="00BB4D9E"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2"/>
        </w:rPr>
        <w:t>様</w:t>
      </w:r>
    </w:p>
    <w:p w:rsidR="00031FB3" w:rsidRPr="00031FB3" w:rsidRDefault="00031FB3" w:rsidP="00031FB3">
      <w:pPr>
        <w:pStyle w:val="a3"/>
        <w:rPr>
          <w:rFonts w:ascii="ＭＳ 明朝" w:hAnsi="ＭＳ 明朝" w:hint="eastAsia"/>
          <w:spacing w:val="0"/>
          <w:sz w:val="24"/>
          <w:szCs w:val="22"/>
        </w:rPr>
      </w:pPr>
    </w:p>
    <w:p w:rsidR="008F12F0" w:rsidRDefault="008F12F0" w:rsidP="008F12F0">
      <w:pPr>
        <w:pStyle w:val="a3"/>
        <w:jc w:val="left"/>
        <w:rPr>
          <w:rFonts w:ascii="ＭＳ 明朝" w:hAnsi="ＭＳ 明朝"/>
          <w:spacing w:val="0"/>
          <w:sz w:val="24"/>
          <w:szCs w:val="22"/>
        </w:rPr>
      </w:pPr>
    </w:p>
    <w:p w:rsidR="00031FB3" w:rsidRPr="00031FB3" w:rsidRDefault="00031FB3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2"/>
        </w:rPr>
      </w:pPr>
    </w:p>
    <w:p w:rsidR="008F12F0" w:rsidRPr="00031FB3" w:rsidRDefault="00ED74D4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2"/>
        </w:rPr>
      </w:pPr>
      <w:r w:rsidRPr="00031FB3">
        <w:rPr>
          <w:rFonts w:ascii="ＭＳ 明朝" w:hAnsi="ＭＳ 明朝" w:hint="eastAsia"/>
          <w:spacing w:val="0"/>
          <w:sz w:val="24"/>
          <w:szCs w:val="22"/>
        </w:rPr>
        <w:t>（</w:t>
      </w:r>
      <w:r w:rsidR="001A3053" w:rsidRPr="00031FB3">
        <w:rPr>
          <w:rFonts w:ascii="ＭＳ 明朝" w:hAnsi="ＭＳ 明朝" w:hint="eastAsia"/>
          <w:spacing w:val="0"/>
          <w:sz w:val="24"/>
          <w:szCs w:val="22"/>
        </w:rPr>
        <w:t>注</w:t>
      </w:r>
      <w:r w:rsidR="00031FB3">
        <w:rPr>
          <w:rFonts w:ascii="ＭＳ 明朝" w:hAnsi="ＭＳ 明朝" w:hint="eastAsia"/>
          <w:spacing w:val="0"/>
          <w:sz w:val="24"/>
          <w:szCs w:val="22"/>
        </w:rPr>
        <w:t>意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）</w:t>
      </w:r>
      <w:r w:rsidR="007D7476" w:rsidRPr="00031FB3">
        <w:rPr>
          <w:rFonts w:ascii="ＭＳ 明朝" w:hAnsi="ＭＳ 明朝" w:hint="eastAsia"/>
          <w:spacing w:val="0"/>
          <w:sz w:val="24"/>
          <w:szCs w:val="22"/>
        </w:rPr>
        <w:t xml:space="preserve">１　</w:t>
      </w:r>
      <w:r w:rsidRPr="00031FB3">
        <w:rPr>
          <w:rFonts w:ascii="ＭＳ 明朝" w:hAnsi="ＭＳ 明朝" w:hint="eastAsia"/>
          <w:spacing w:val="0"/>
          <w:sz w:val="24"/>
          <w:szCs w:val="22"/>
        </w:rPr>
        <w:t>用紙の大きさは、Ａ４とすること。</w:t>
      </w:r>
    </w:p>
    <w:p w:rsidR="007D7476" w:rsidRPr="00031FB3" w:rsidRDefault="007D7476" w:rsidP="008F12F0">
      <w:pPr>
        <w:pStyle w:val="a3"/>
        <w:jc w:val="left"/>
        <w:rPr>
          <w:rFonts w:ascii="ＭＳ 明朝" w:hAnsi="ＭＳ 明朝"/>
          <w:spacing w:val="0"/>
          <w:sz w:val="24"/>
          <w:szCs w:val="22"/>
        </w:rPr>
      </w:pPr>
      <w:r w:rsidRPr="00031FB3">
        <w:rPr>
          <w:rFonts w:ascii="ＭＳ 明朝" w:hAnsi="ＭＳ 明朝" w:hint="eastAsia"/>
          <w:spacing w:val="0"/>
          <w:sz w:val="24"/>
          <w:szCs w:val="22"/>
        </w:rPr>
        <w:t xml:space="preserve">　　　　２　字は、墨、インク等を用い、楷書ではっきりと書くこと。</w:t>
      </w:r>
    </w:p>
    <w:sectPr w:rsidR="007D7476" w:rsidRPr="00031FB3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7B" w:rsidRDefault="0074577B" w:rsidP="00682DDC">
      <w:r>
        <w:separator/>
      </w:r>
    </w:p>
  </w:endnote>
  <w:endnote w:type="continuationSeparator" w:id="0">
    <w:p w:rsidR="0074577B" w:rsidRDefault="0074577B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7B" w:rsidRDefault="0074577B" w:rsidP="00682DDC">
      <w:r>
        <w:separator/>
      </w:r>
    </w:p>
  </w:footnote>
  <w:footnote w:type="continuationSeparator" w:id="0">
    <w:p w:rsidR="0074577B" w:rsidRDefault="0074577B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31FB3"/>
    <w:rsid w:val="00052B3E"/>
    <w:rsid w:val="0010214F"/>
    <w:rsid w:val="00106F75"/>
    <w:rsid w:val="001A3053"/>
    <w:rsid w:val="00224A93"/>
    <w:rsid w:val="002F019E"/>
    <w:rsid w:val="003673E3"/>
    <w:rsid w:val="003813FD"/>
    <w:rsid w:val="00383EAE"/>
    <w:rsid w:val="003B07CC"/>
    <w:rsid w:val="004146A8"/>
    <w:rsid w:val="0050007B"/>
    <w:rsid w:val="00521FDC"/>
    <w:rsid w:val="005565C4"/>
    <w:rsid w:val="0064183B"/>
    <w:rsid w:val="00672A57"/>
    <w:rsid w:val="00682DDC"/>
    <w:rsid w:val="0072330C"/>
    <w:rsid w:val="0074577B"/>
    <w:rsid w:val="007D12A8"/>
    <w:rsid w:val="007D7476"/>
    <w:rsid w:val="007F4746"/>
    <w:rsid w:val="007F72A4"/>
    <w:rsid w:val="00817752"/>
    <w:rsid w:val="00860D5D"/>
    <w:rsid w:val="008E7D82"/>
    <w:rsid w:val="008F12F0"/>
    <w:rsid w:val="009A0A2A"/>
    <w:rsid w:val="00A740FF"/>
    <w:rsid w:val="00AA1EC9"/>
    <w:rsid w:val="00AF77B6"/>
    <w:rsid w:val="00B30A51"/>
    <w:rsid w:val="00BB4D9E"/>
    <w:rsid w:val="00C627C8"/>
    <w:rsid w:val="00D140DB"/>
    <w:rsid w:val="00D14986"/>
    <w:rsid w:val="00DD4176"/>
    <w:rsid w:val="00DF01DF"/>
    <w:rsid w:val="00E97A0F"/>
    <w:rsid w:val="00ED74D4"/>
    <w:rsid w:val="00EF0048"/>
    <w:rsid w:val="00F538B8"/>
    <w:rsid w:val="00FC47D2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2C29A-E6C7-4807-909E-FC66C96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187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2023-11-29T04:44:00Z</dcterms:created>
  <dcterms:modified xsi:type="dcterms:W3CDTF">2023-11-29T04:44:00Z</dcterms:modified>
</cp:coreProperties>
</file>