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BB" w:rsidRPr="006642AB" w:rsidRDefault="00FA0CBB" w:rsidP="00B258C1">
      <w:pPr>
        <w:pStyle w:val="a3"/>
        <w:spacing w:line="240" w:lineRule="auto"/>
        <w:rPr>
          <w:spacing w:val="0"/>
          <w:sz w:val="24"/>
          <w:szCs w:val="20"/>
        </w:rPr>
      </w:pPr>
      <w:bookmarkStart w:id="0" w:name="_GoBack"/>
      <w:bookmarkEnd w:id="0"/>
      <w:r w:rsidRPr="006642AB">
        <w:rPr>
          <w:rFonts w:hint="eastAsia"/>
          <w:spacing w:val="0"/>
          <w:sz w:val="24"/>
          <w:szCs w:val="20"/>
        </w:rPr>
        <w:t>検－７</w:t>
      </w:r>
    </w:p>
    <w:p w:rsidR="00FA0CBB" w:rsidRPr="00117C6D" w:rsidRDefault="00FA0CBB" w:rsidP="00FA0CBB">
      <w:pPr>
        <w:pStyle w:val="a3"/>
        <w:spacing w:line="515" w:lineRule="exact"/>
        <w:rPr>
          <w:rFonts w:hint="eastAsia"/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jc w:val="center"/>
        <w:rPr>
          <w:spacing w:val="0"/>
        </w:rPr>
      </w:pPr>
      <w:r w:rsidRPr="00117C6D">
        <w:rPr>
          <w:rFonts w:ascii="ＭＳ 明朝" w:hAnsi="ＭＳ 明朝" w:hint="eastAsia"/>
          <w:sz w:val="30"/>
          <w:szCs w:val="30"/>
        </w:rPr>
        <w:t>同　　　意　　　書</w:t>
      </w: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47" w:lineRule="exact"/>
        <w:rPr>
          <w:rFonts w:ascii="ＭＳ 明朝" w:hAnsi="ＭＳ 明朝" w:hint="eastAsia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衛生検査所の所在地</w:t>
      </w:r>
    </w:p>
    <w:p w:rsidR="00FA0CBB" w:rsidRPr="00117C6D" w:rsidRDefault="00FA0CBB" w:rsidP="00FA0CBB">
      <w:pPr>
        <w:pStyle w:val="a3"/>
        <w:spacing w:line="547" w:lineRule="exact"/>
        <w:rPr>
          <w:spacing w:val="0"/>
          <w:sz w:val="24"/>
          <w:szCs w:val="24"/>
        </w:rPr>
      </w:pPr>
    </w:p>
    <w:p w:rsidR="00FA0CBB" w:rsidRPr="00117C6D" w:rsidRDefault="00FA0CBB" w:rsidP="00FA0CBB">
      <w:pPr>
        <w:pStyle w:val="a3"/>
        <w:spacing w:line="547" w:lineRule="exact"/>
        <w:rPr>
          <w:spacing w:val="0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</w:t>
      </w:r>
      <w:r w:rsidRPr="00117C6D">
        <w:rPr>
          <w:rFonts w:ascii="ＭＳ 明朝" w:hAnsi="ＭＳ 明朝" w:hint="eastAsia"/>
          <w:spacing w:val="17"/>
          <w:sz w:val="24"/>
          <w:szCs w:val="24"/>
          <w:fitText w:val="2167" w:id="1763449600"/>
        </w:rPr>
        <w:t>衛生検査所の名</w:t>
      </w:r>
      <w:r w:rsidRPr="00117C6D">
        <w:rPr>
          <w:rFonts w:ascii="ＭＳ 明朝" w:hAnsi="ＭＳ 明朝" w:hint="eastAsia"/>
          <w:spacing w:val="4"/>
          <w:sz w:val="24"/>
          <w:szCs w:val="24"/>
          <w:fitText w:val="2167" w:id="1763449600"/>
        </w:rPr>
        <w:t>称</w:t>
      </w: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上記衛生検査所の開設にあたり、同所の遺伝子関連・染色体検査の精度の確保に係る責任者として、</w:t>
      </w:r>
      <w:r w:rsidR="000E2785" w:rsidRPr="00117C6D">
        <w:rPr>
          <w:rFonts w:ascii="ＭＳ 明朝" w:hAnsi="ＭＳ 明朝" w:hint="eastAsia"/>
          <w:sz w:val="24"/>
          <w:szCs w:val="24"/>
        </w:rPr>
        <w:t>当該検査の</w:t>
      </w:r>
      <w:r w:rsidRPr="00117C6D">
        <w:rPr>
          <w:rFonts w:ascii="ＭＳ 明朝" w:hAnsi="ＭＳ 明朝" w:hint="eastAsia"/>
          <w:sz w:val="24"/>
          <w:szCs w:val="24"/>
        </w:rPr>
        <w:t>精度管理の任にあたることに同意します。</w:t>
      </w:r>
    </w:p>
    <w:p w:rsidR="00FA0CBB" w:rsidRPr="00117C6D" w:rsidRDefault="00FA0CBB" w:rsidP="00FA0CBB">
      <w:pPr>
        <w:pStyle w:val="a3"/>
        <w:spacing w:line="515" w:lineRule="exact"/>
        <w:rPr>
          <w:rFonts w:hint="eastAsia"/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　</w:t>
      </w:r>
      <w:r w:rsidR="00E61374">
        <w:rPr>
          <w:rFonts w:ascii="ＭＳ 明朝" w:hAnsi="ＭＳ 明朝" w:hint="eastAsia"/>
          <w:sz w:val="24"/>
          <w:szCs w:val="24"/>
        </w:rPr>
        <w:t xml:space="preserve">　　</w:t>
      </w:r>
      <w:r w:rsidRPr="00117C6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A0CBB" w:rsidRPr="00117C6D" w:rsidRDefault="00FA0CBB" w:rsidP="00FA0CBB">
      <w:pPr>
        <w:pStyle w:val="a3"/>
        <w:spacing w:line="515" w:lineRule="exact"/>
        <w:rPr>
          <w:rFonts w:hint="eastAsia"/>
          <w:spacing w:val="0"/>
        </w:rPr>
      </w:pPr>
    </w:p>
    <w:p w:rsidR="00FA0CBB" w:rsidRPr="00117C6D" w:rsidRDefault="00FA0CBB" w:rsidP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住　　所</w:t>
      </w:r>
      <w:r w:rsidR="00E61374">
        <w:rPr>
          <w:rFonts w:ascii="ＭＳ 明朝" w:hAnsi="ＭＳ 明朝" w:hint="eastAsia"/>
          <w:sz w:val="24"/>
          <w:szCs w:val="24"/>
        </w:rPr>
        <w:t xml:space="preserve">　</w:t>
      </w:r>
    </w:p>
    <w:p w:rsidR="00FA0CBB" w:rsidRPr="00117C6D" w:rsidRDefault="00FA0CBB" w:rsidP="00FA0CB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氏　　名</w:t>
      </w:r>
      <w:r w:rsidRPr="00117C6D">
        <w:rPr>
          <w:rFonts w:ascii="ＭＳ 明朝" w:hAnsi="ＭＳ 明朝" w:hint="eastAsia"/>
          <w:spacing w:val="0"/>
          <w:sz w:val="24"/>
          <w:szCs w:val="24"/>
        </w:rPr>
        <w:t xml:space="preserve">  </w:t>
      </w:r>
    </w:p>
    <w:p w:rsidR="00117C6D" w:rsidRPr="00117C6D" w:rsidRDefault="00FA0CBB" w:rsidP="00E61374">
      <w:pPr>
        <w:pStyle w:val="a3"/>
        <w:spacing w:line="547" w:lineRule="exact"/>
        <w:ind w:firstLineChars="1698" w:firstLine="4109"/>
        <w:rPr>
          <w:rFonts w:hint="eastAsia"/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電話番号</w:t>
      </w:r>
      <w:r w:rsidR="00E61374">
        <w:rPr>
          <w:rFonts w:ascii="ＭＳ 明朝" w:hAnsi="ＭＳ 明朝" w:hint="eastAsia"/>
          <w:sz w:val="24"/>
          <w:szCs w:val="24"/>
        </w:rPr>
        <w:t xml:space="preserve">　</w:t>
      </w:r>
    </w:p>
    <w:sectPr w:rsidR="00117C6D" w:rsidRPr="00117C6D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E2785"/>
    <w:rsid w:val="00117C6D"/>
    <w:rsid w:val="001D15B4"/>
    <w:rsid w:val="004A25B7"/>
    <w:rsid w:val="006642AB"/>
    <w:rsid w:val="0072330C"/>
    <w:rsid w:val="007D12A8"/>
    <w:rsid w:val="007F4746"/>
    <w:rsid w:val="007F72A4"/>
    <w:rsid w:val="0095397A"/>
    <w:rsid w:val="00AF77B6"/>
    <w:rsid w:val="00B258C1"/>
    <w:rsid w:val="00C63555"/>
    <w:rsid w:val="00E31C2B"/>
    <w:rsid w:val="00E61374"/>
    <w:rsid w:val="00EF0048"/>
    <w:rsid w:val="00F172B1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478DEE"/>
  <w15:chartTrackingRefBased/>
  <w15:docId w15:val="{499B9AD2-35D0-4454-9CDC-898DF8AB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dcterms:created xsi:type="dcterms:W3CDTF">2023-11-29T04:41:00Z</dcterms:created>
  <dcterms:modified xsi:type="dcterms:W3CDTF">2023-11-29T04:41:00Z</dcterms:modified>
</cp:coreProperties>
</file>