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2B68E4" w:rsidRDefault="00EF0048">
      <w:pPr>
        <w:pStyle w:val="a3"/>
        <w:rPr>
          <w:rFonts w:ascii="ＭＳ 明朝" w:hAnsi="ＭＳ 明朝" w:hint="eastAsia"/>
          <w:spacing w:val="0"/>
          <w:sz w:val="24"/>
          <w:szCs w:val="20"/>
        </w:rPr>
      </w:pPr>
      <w:bookmarkStart w:id="0" w:name="_GoBack"/>
      <w:bookmarkEnd w:id="0"/>
      <w:r w:rsidRPr="002B68E4">
        <w:rPr>
          <w:rFonts w:ascii="ＭＳ 明朝" w:hAnsi="ＭＳ 明朝" w:hint="eastAsia"/>
          <w:spacing w:val="0"/>
          <w:sz w:val="24"/>
          <w:szCs w:val="20"/>
        </w:rPr>
        <w:t>検－１</w:t>
      </w:r>
    </w:p>
    <w:p w:rsidR="009A0A2A" w:rsidRPr="00F03DC0" w:rsidRDefault="009A0A2A" w:rsidP="00D140DB">
      <w:pPr>
        <w:pStyle w:val="a3"/>
        <w:jc w:val="center"/>
        <w:rPr>
          <w:rFonts w:ascii="ＭＳ 明朝" w:hAnsi="ＭＳ 明朝" w:hint="eastAsia"/>
          <w:spacing w:val="0"/>
          <w:sz w:val="32"/>
          <w:szCs w:val="32"/>
        </w:rPr>
      </w:pPr>
      <w:r w:rsidRPr="00F03DC0">
        <w:rPr>
          <w:rFonts w:ascii="ＭＳ 明朝" w:hAnsi="ＭＳ 明朝" w:hint="eastAsia"/>
          <w:spacing w:val="89"/>
          <w:sz w:val="32"/>
          <w:szCs w:val="32"/>
          <w:fitText w:val="4800" w:id="1760782080"/>
        </w:rPr>
        <w:t>衛生検査所登録申請</w:t>
      </w:r>
      <w:r w:rsidRPr="00F03DC0">
        <w:rPr>
          <w:rFonts w:ascii="ＭＳ 明朝" w:hAnsi="ＭＳ 明朝" w:hint="eastAsia"/>
          <w:spacing w:val="0"/>
          <w:sz w:val="32"/>
          <w:szCs w:val="32"/>
          <w:fitText w:val="4800" w:id="1760782080"/>
        </w:rPr>
        <w:t>書</w:t>
      </w:r>
    </w:p>
    <w:p w:rsidR="00D140DB" w:rsidRPr="00F03DC0" w:rsidRDefault="00D140DB" w:rsidP="00D140DB">
      <w:pPr>
        <w:pStyle w:val="a3"/>
        <w:jc w:val="center"/>
        <w:rPr>
          <w:rFonts w:ascii="ＭＳ 明朝" w:hAnsi="ＭＳ 明朝" w:hint="eastAsia"/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984"/>
        <w:gridCol w:w="3008"/>
        <w:gridCol w:w="3009"/>
      </w:tblGrid>
      <w:tr w:rsidR="0050007B" w:rsidRPr="002B68E4" w:rsidTr="008B4E19">
        <w:trPr>
          <w:trHeight w:val="726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6F75" w:rsidRPr="002B68E4" w:rsidRDefault="00106F75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衛生検査所の名称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06F75" w:rsidRPr="002B68E4" w:rsidRDefault="00106F75" w:rsidP="0050007B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50007B" w:rsidRPr="002B68E4" w:rsidTr="008B4E19">
        <w:trPr>
          <w:trHeight w:val="691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6F75" w:rsidRPr="002B68E4" w:rsidRDefault="00106F75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衛生検査所の所在地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06F75" w:rsidRPr="002B68E4" w:rsidRDefault="00106F75" w:rsidP="0050007B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50007B" w:rsidRPr="002B68E4" w:rsidTr="008B4E19">
        <w:trPr>
          <w:trHeight w:val="703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6F75" w:rsidRPr="002B68E4" w:rsidRDefault="00106F75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検査業務の内容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6F75" w:rsidRPr="002B68E4" w:rsidRDefault="00106F75" w:rsidP="005565C4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50007B" w:rsidRPr="002B68E4" w:rsidTr="008B4E19">
        <w:trPr>
          <w:trHeight w:val="713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6F75" w:rsidRPr="002B68E4" w:rsidRDefault="00106F75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検査用機械器具の名称及び数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06F75" w:rsidRPr="002B68E4" w:rsidRDefault="00106F75" w:rsidP="0050007B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50007B" w:rsidRPr="002B68E4" w:rsidTr="008B4E19">
        <w:trPr>
          <w:trHeight w:val="76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6F75" w:rsidRPr="002B68E4" w:rsidRDefault="00106F75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衛生検査所の構造設備の概要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06F75" w:rsidRPr="002B68E4" w:rsidRDefault="00106F75" w:rsidP="0050007B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B4E19" w:rsidRPr="002B68E4" w:rsidTr="002B68E4">
        <w:trPr>
          <w:trHeight w:val="41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8B4E19" w:rsidRPr="002B68E4" w:rsidRDefault="008B4E19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衛生検査所の管理者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E19" w:rsidRPr="002B68E4" w:rsidRDefault="008B4E19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B4E19" w:rsidRPr="002B68E4" w:rsidRDefault="008B4E19" w:rsidP="008B4E19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B4E19" w:rsidRPr="002B68E4" w:rsidTr="002B68E4">
        <w:trPr>
          <w:trHeight w:val="419"/>
        </w:trPr>
        <w:tc>
          <w:tcPr>
            <w:tcW w:w="2552" w:type="dxa"/>
            <w:vMerge/>
            <w:shd w:val="clear" w:color="auto" w:fill="auto"/>
            <w:vAlign w:val="center"/>
          </w:tcPr>
          <w:p w:rsidR="008B4E19" w:rsidRPr="002B68E4" w:rsidRDefault="008B4E19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4E19" w:rsidRPr="002B68E4" w:rsidRDefault="008B4E19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資格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B4E19" w:rsidRPr="002B68E4" w:rsidRDefault="008B4E19" w:rsidP="0050007B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50007B" w:rsidRPr="002B68E4" w:rsidTr="00990DFE">
        <w:trPr>
          <w:trHeight w:val="433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4E19" w:rsidRPr="002B68E4" w:rsidRDefault="00106F75" w:rsidP="005565C4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検査業務を指導監督</w:t>
            </w:r>
          </w:p>
          <w:p w:rsidR="00106F75" w:rsidRPr="002B68E4" w:rsidRDefault="00106F75" w:rsidP="008B4E19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する医師</w:t>
            </w:r>
            <w:r w:rsidR="008B4E19"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の氏名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106F75" w:rsidRPr="002B68E4" w:rsidRDefault="00106F75" w:rsidP="0050007B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4146A8" w:rsidRPr="002B68E4" w:rsidTr="005565C4">
        <w:trPr>
          <w:trHeight w:val="407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4146A8" w:rsidRPr="002B68E4" w:rsidRDefault="004146A8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精度管理責任者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146A8" w:rsidRPr="002B68E4" w:rsidRDefault="004146A8" w:rsidP="005565C4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氏　</w:t>
            </w:r>
            <w:r w:rsidR="00ED74D4"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</w:t>
            </w: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4146A8" w:rsidRPr="002B68E4" w:rsidRDefault="004146A8" w:rsidP="005565C4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資　</w:t>
            </w:r>
            <w:r w:rsidR="00ED74D4"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</w:t>
            </w: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格</w:t>
            </w:r>
          </w:p>
        </w:tc>
      </w:tr>
      <w:tr w:rsidR="00ED74D4" w:rsidRPr="002B68E4" w:rsidTr="005565C4">
        <w:trPr>
          <w:trHeight w:val="425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ED74D4" w:rsidRPr="002B68E4" w:rsidRDefault="00ED74D4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ED74D4" w:rsidRPr="002B68E4" w:rsidRDefault="00ED74D4" w:rsidP="0050007B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ED74D4" w:rsidRPr="002B68E4" w:rsidRDefault="00ED74D4" w:rsidP="0050007B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990DFE" w:rsidRPr="002B68E4" w:rsidTr="005565C4">
        <w:trPr>
          <w:trHeight w:val="425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990DFE" w:rsidRPr="002B68E4" w:rsidRDefault="00990DFE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遺伝子関連・染色体検査の精度の確保に係る責任者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990DFE" w:rsidRPr="002B68E4" w:rsidRDefault="00990DFE" w:rsidP="00990DFE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氏　　　　名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990DFE" w:rsidRPr="002B68E4" w:rsidRDefault="00990DFE" w:rsidP="00990DFE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資　　　　格</w:t>
            </w:r>
          </w:p>
        </w:tc>
      </w:tr>
      <w:tr w:rsidR="00990DFE" w:rsidRPr="002B68E4" w:rsidTr="005565C4">
        <w:trPr>
          <w:trHeight w:val="425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990DFE" w:rsidRPr="002B68E4" w:rsidRDefault="00990DFE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990DFE" w:rsidRPr="002B68E4" w:rsidRDefault="00990DFE" w:rsidP="0050007B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990DFE" w:rsidRPr="002B68E4" w:rsidRDefault="00990DFE" w:rsidP="0050007B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ED74D4" w:rsidRPr="002B68E4" w:rsidTr="002B68E4">
        <w:trPr>
          <w:trHeight w:val="417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2B68E4" w:rsidRDefault="00ED74D4" w:rsidP="008B4E19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その他の医師</w:t>
            </w:r>
            <w:r w:rsidR="008B4E19"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又は</w:t>
            </w:r>
          </w:p>
          <w:p w:rsidR="00ED74D4" w:rsidRPr="002B68E4" w:rsidRDefault="00ED74D4" w:rsidP="008B4E19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臨床検査技師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ED74D4" w:rsidRPr="002B68E4" w:rsidRDefault="00ED74D4" w:rsidP="005565C4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氏　　　　名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D74D4" w:rsidRPr="002B68E4" w:rsidRDefault="00ED74D4" w:rsidP="005565C4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2B68E4">
              <w:rPr>
                <w:rFonts w:ascii="ＭＳ 明朝" w:hAnsi="ＭＳ 明朝" w:hint="eastAsia"/>
                <w:spacing w:val="0"/>
                <w:sz w:val="24"/>
                <w:szCs w:val="24"/>
              </w:rPr>
              <w:t>資　　　　格</w:t>
            </w:r>
          </w:p>
        </w:tc>
      </w:tr>
      <w:tr w:rsidR="00ED74D4" w:rsidRPr="002B68E4" w:rsidTr="008B4E19">
        <w:trPr>
          <w:trHeight w:val="1120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ED74D4" w:rsidRPr="002B68E4" w:rsidRDefault="00ED74D4" w:rsidP="005565C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:rsidR="00ED74D4" w:rsidRPr="002B68E4" w:rsidRDefault="00ED74D4" w:rsidP="005565C4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ED74D4" w:rsidRPr="002B68E4" w:rsidRDefault="00ED74D4" w:rsidP="005565C4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8B4E19" w:rsidRPr="002B68E4" w:rsidRDefault="008B4E19" w:rsidP="00ED74D4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8B4E19" w:rsidRPr="002B68E4" w:rsidRDefault="008B4E19" w:rsidP="008B4E19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 w:rsidRPr="002B68E4">
        <w:rPr>
          <w:rFonts w:ascii="ＭＳ 明朝" w:hAnsi="ＭＳ 明朝" w:hint="eastAsia"/>
          <w:spacing w:val="0"/>
          <w:sz w:val="24"/>
          <w:szCs w:val="24"/>
        </w:rPr>
        <w:t>上記により、衛生検査所の登録を申請します。</w:t>
      </w:r>
    </w:p>
    <w:p w:rsidR="008B4E19" w:rsidRPr="002B68E4" w:rsidRDefault="008B4E19" w:rsidP="008B4E19">
      <w:pPr>
        <w:pStyle w:val="a3"/>
        <w:ind w:firstLineChars="100" w:firstLine="240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8B4E19" w:rsidRPr="002B68E4" w:rsidRDefault="008B4E19" w:rsidP="008B4E19">
      <w:pPr>
        <w:pStyle w:val="a3"/>
        <w:ind w:firstLineChars="600" w:firstLine="1440"/>
        <w:jc w:val="left"/>
        <w:rPr>
          <w:rFonts w:ascii="ＭＳ 明朝" w:hAnsi="ＭＳ 明朝"/>
          <w:spacing w:val="0"/>
          <w:sz w:val="24"/>
          <w:szCs w:val="24"/>
        </w:rPr>
      </w:pPr>
      <w:r w:rsidRPr="002B68E4">
        <w:rPr>
          <w:rFonts w:ascii="ＭＳ 明朝" w:hAnsi="ＭＳ 明朝" w:hint="eastAsia"/>
          <w:spacing w:val="0"/>
          <w:sz w:val="24"/>
          <w:szCs w:val="24"/>
        </w:rPr>
        <w:t>年　　月　　日</w:t>
      </w:r>
    </w:p>
    <w:p w:rsidR="008B4E19" w:rsidRPr="002B68E4" w:rsidRDefault="008B4E19" w:rsidP="00ED74D4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8B4E19" w:rsidRPr="002B68E4" w:rsidRDefault="008B4E19" w:rsidP="002B68E4">
      <w:pPr>
        <w:pStyle w:val="a3"/>
        <w:ind w:leftChars="1873" w:left="3933"/>
        <w:jc w:val="left"/>
        <w:rPr>
          <w:rFonts w:ascii="ＭＳ 明朝" w:hAnsi="ＭＳ 明朝"/>
          <w:spacing w:val="0"/>
          <w:sz w:val="24"/>
          <w:szCs w:val="24"/>
        </w:rPr>
      </w:pPr>
      <w:r w:rsidRPr="002B68E4">
        <w:rPr>
          <w:rFonts w:ascii="ＭＳ 明朝" w:hAnsi="ＭＳ 明朝" w:hint="eastAsia"/>
          <w:spacing w:val="0"/>
          <w:sz w:val="24"/>
          <w:szCs w:val="24"/>
        </w:rPr>
        <w:t>住　所　（法人にあっては、主たる事務所の所在地）</w:t>
      </w:r>
    </w:p>
    <w:p w:rsidR="008B4E19" w:rsidRPr="002B68E4" w:rsidRDefault="008B4E19" w:rsidP="002B68E4">
      <w:pPr>
        <w:pStyle w:val="a3"/>
        <w:ind w:leftChars="1873" w:left="393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8B4E19" w:rsidRPr="002B68E4" w:rsidRDefault="008B4E19" w:rsidP="002B68E4">
      <w:pPr>
        <w:pStyle w:val="a3"/>
        <w:ind w:leftChars="1873" w:left="3933"/>
        <w:jc w:val="left"/>
        <w:rPr>
          <w:rFonts w:ascii="ＭＳ 明朝" w:hAnsi="ＭＳ 明朝"/>
          <w:spacing w:val="0"/>
          <w:sz w:val="24"/>
          <w:szCs w:val="24"/>
        </w:rPr>
      </w:pPr>
      <w:r w:rsidRPr="002B68E4">
        <w:rPr>
          <w:rFonts w:ascii="ＭＳ 明朝" w:hAnsi="ＭＳ 明朝" w:hint="eastAsia"/>
          <w:spacing w:val="0"/>
          <w:sz w:val="24"/>
          <w:szCs w:val="24"/>
        </w:rPr>
        <w:t>氏　名　（法人にあっては、名称及び代表者の氏名）</w:t>
      </w:r>
    </w:p>
    <w:p w:rsidR="008B4E19" w:rsidRPr="002B68E4" w:rsidRDefault="008B4E19" w:rsidP="002B68E4">
      <w:pPr>
        <w:pStyle w:val="a3"/>
        <w:ind w:leftChars="1873" w:left="3933"/>
        <w:jc w:val="left"/>
        <w:rPr>
          <w:rFonts w:ascii="ＭＳ 明朝" w:hAnsi="ＭＳ 明朝"/>
          <w:spacing w:val="0"/>
          <w:sz w:val="24"/>
          <w:szCs w:val="24"/>
        </w:rPr>
      </w:pPr>
    </w:p>
    <w:p w:rsidR="008B4E19" w:rsidRPr="002B68E4" w:rsidRDefault="008B4E19" w:rsidP="002B68E4">
      <w:pPr>
        <w:pStyle w:val="a3"/>
        <w:ind w:leftChars="1873" w:left="393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8B4E19" w:rsidRPr="002B68E4" w:rsidRDefault="008B4E19" w:rsidP="008B4E19">
      <w:pPr>
        <w:pStyle w:val="a3"/>
        <w:ind w:firstLineChars="100" w:firstLine="240"/>
        <w:jc w:val="left"/>
        <w:rPr>
          <w:rFonts w:ascii="ＭＳ 明朝" w:hAnsi="ＭＳ 明朝" w:hint="eastAsia"/>
          <w:spacing w:val="0"/>
          <w:sz w:val="24"/>
          <w:szCs w:val="24"/>
        </w:rPr>
      </w:pPr>
      <w:r w:rsidRPr="002B68E4">
        <w:rPr>
          <w:rFonts w:ascii="ＭＳ 明朝" w:hAnsi="ＭＳ 明朝" w:hint="eastAsia"/>
          <w:spacing w:val="0"/>
          <w:sz w:val="24"/>
          <w:szCs w:val="24"/>
        </w:rPr>
        <w:t>熊本県知事　　　　　　　　様</w:t>
      </w:r>
    </w:p>
    <w:p w:rsidR="008B4E19" w:rsidRPr="002B68E4" w:rsidRDefault="008B4E19" w:rsidP="00ED74D4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9A0A2A" w:rsidRPr="002B68E4" w:rsidRDefault="00ED74D4" w:rsidP="00ED74D4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  <w:r w:rsidRPr="002B68E4">
        <w:rPr>
          <w:rFonts w:ascii="ＭＳ 明朝" w:hAnsi="ＭＳ 明朝" w:hint="eastAsia"/>
          <w:spacing w:val="0"/>
          <w:sz w:val="24"/>
          <w:szCs w:val="24"/>
        </w:rPr>
        <w:t>（</w:t>
      </w:r>
      <w:r w:rsidR="00990DFE" w:rsidRPr="002B68E4">
        <w:rPr>
          <w:rFonts w:ascii="ＭＳ 明朝" w:hAnsi="ＭＳ 明朝" w:hint="eastAsia"/>
          <w:spacing w:val="0"/>
          <w:sz w:val="24"/>
          <w:szCs w:val="24"/>
        </w:rPr>
        <w:t xml:space="preserve">注意）１　</w:t>
      </w:r>
      <w:r w:rsidRPr="002B68E4">
        <w:rPr>
          <w:rFonts w:ascii="ＭＳ 明朝" w:hAnsi="ＭＳ 明朝" w:hint="eastAsia"/>
          <w:spacing w:val="0"/>
          <w:sz w:val="24"/>
          <w:szCs w:val="24"/>
        </w:rPr>
        <w:t>用紙の大きさは、Ａ４とすること。</w:t>
      </w:r>
    </w:p>
    <w:p w:rsidR="00990DFE" w:rsidRPr="002B68E4" w:rsidRDefault="00990DFE" w:rsidP="00ED74D4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  <w:r w:rsidRPr="002B68E4">
        <w:rPr>
          <w:rFonts w:ascii="ＭＳ 明朝" w:hAnsi="ＭＳ 明朝" w:hint="eastAsia"/>
          <w:spacing w:val="0"/>
          <w:sz w:val="24"/>
          <w:szCs w:val="24"/>
        </w:rPr>
        <w:t xml:space="preserve">　　　　２　字は、墨、インク等を用い、楷書ではっきりと書くこと。</w:t>
      </w:r>
    </w:p>
    <w:p w:rsidR="00EF0048" w:rsidRPr="002B68E4" w:rsidRDefault="00990DFE" w:rsidP="002B68E4">
      <w:pPr>
        <w:pStyle w:val="a3"/>
        <w:ind w:left="1217" w:hangingChars="507" w:hanging="1217"/>
        <w:jc w:val="left"/>
        <w:rPr>
          <w:rFonts w:ascii="ＭＳ 明朝" w:hAnsi="ＭＳ 明朝"/>
          <w:spacing w:val="0"/>
          <w:sz w:val="24"/>
          <w:szCs w:val="24"/>
        </w:rPr>
      </w:pPr>
      <w:r w:rsidRPr="002B68E4">
        <w:rPr>
          <w:rFonts w:ascii="ＭＳ 明朝" w:hAnsi="ＭＳ 明朝" w:hint="eastAsia"/>
          <w:spacing w:val="0"/>
          <w:sz w:val="24"/>
          <w:szCs w:val="24"/>
        </w:rPr>
        <w:lastRenderedPageBreak/>
        <w:t xml:space="preserve">　　　　３　遺伝子関連・染色体検査の精度の確保に係る責任者の氏名及び資格は、遺伝子関連・染色体検査の業務を実施する場合にのみ記載すること。</w:t>
      </w:r>
    </w:p>
    <w:p w:rsidR="00EF0048" w:rsidRPr="00F03DC0" w:rsidRDefault="008B4E19" w:rsidP="008B4E19">
      <w:pPr>
        <w:pStyle w:val="a3"/>
        <w:jc w:val="left"/>
        <w:rPr>
          <w:spacing w:val="0"/>
          <w:sz w:val="22"/>
          <w:szCs w:val="22"/>
        </w:rPr>
      </w:pPr>
      <w:r>
        <w:rPr>
          <w:rFonts w:ascii="ＭＳ 明朝" w:hAnsi="ＭＳ 明朝"/>
          <w:spacing w:val="0"/>
          <w:sz w:val="22"/>
          <w:szCs w:val="22"/>
        </w:rPr>
        <w:br w:type="page"/>
      </w:r>
      <w:r w:rsidR="00EF0048" w:rsidRPr="00F03DC0">
        <w:rPr>
          <w:rFonts w:ascii="ＭＳ 明朝" w:hAnsi="ＭＳ 明朝" w:hint="eastAsia"/>
          <w:spacing w:val="0"/>
          <w:sz w:val="22"/>
          <w:szCs w:val="22"/>
        </w:rPr>
        <w:lastRenderedPageBreak/>
        <w:t>証紙貼付欄</w:t>
      </w:r>
    </w:p>
    <w:p w:rsidR="00EF0048" w:rsidRPr="00F03DC0" w:rsidRDefault="00EF004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33"/>
      </w:tblGrid>
      <w:tr w:rsidR="003673E3" w:rsidRPr="00F03DC0" w:rsidTr="003673E3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9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813FD" w:rsidRPr="00F03DC0" w:rsidRDefault="003813FD">
            <w:pPr>
              <w:pStyle w:val="a3"/>
              <w:spacing w:before="217"/>
              <w:rPr>
                <w:rFonts w:hint="eastAsia"/>
                <w:spacing w:val="0"/>
              </w:rPr>
            </w:pPr>
          </w:p>
          <w:p w:rsidR="003813FD" w:rsidRPr="00F03DC0" w:rsidRDefault="003813FD">
            <w:pPr>
              <w:pStyle w:val="a3"/>
              <w:spacing w:before="217"/>
              <w:rPr>
                <w:rFonts w:hint="eastAsia"/>
                <w:spacing w:val="0"/>
              </w:rPr>
            </w:pPr>
          </w:p>
          <w:p w:rsidR="003813FD" w:rsidRPr="00F03DC0" w:rsidRDefault="003813FD">
            <w:pPr>
              <w:pStyle w:val="a3"/>
              <w:spacing w:before="217"/>
              <w:rPr>
                <w:rFonts w:hint="eastAsia"/>
                <w:spacing w:val="0"/>
              </w:rPr>
            </w:pPr>
          </w:p>
          <w:p w:rsidR="003813FD" w:rsidRPr="00F03DC0" w:rsidRDefault="003813FD">
            <w:pPr>
              <w:pStyle w:val="a3"/>
              <w:spacing w:before="217"/>
              <w:rPr>
                <w:rFonts w:hint="eastAsia"/>
                <w:spacing w:val="0"/>
              </w:rPr>
            </w:pPr>
          </w:p>
          <w:p w:rsidR="003813FD" w:rsidRPr="00F03DC0" w:rsidRDefault="003813FD">
            <w:pPr>
              <w:pStyle w:val="a3"/>
              <w:spacing w:before="217"/>
              <w:rPr>
                <w:spacing w:val="0"/>
              </w:rPr>
            </w:pPr>
          </w:p>
        </w:tc>
      </w:tr>
    </w:tbl>
    <w:p w:rsidR="00EF0048" w:rsidRPr="00F03DC0" w:rsidRDefault="00EF0048">
      <w:pPr>
        <w:pStyle w:val="a3"/>
        <w:spacing w:line="105" w:lineRule="exact"/>
        <w:rPr>
          <w:rFonts w:hint="eastAsia"/>
          <w:spacing w:val="0"/>
        </w:rPr>
      </w:pPr>
    </w:p>
    <w:p w:rsidR="003673E3" w:rsidRPr="00F03DC0" w:rsidRDefault="003673E3">
      <w:pPr>
        <w:pStyle w:val="a3"/>
        <w:spacing w:line="105" w:lineRule="exact"/>
        <w:rPr>
          <w:rFonts w:hint="eastAsia"/>
          <w:spacing w:val="0"/>
        </w:rPr>
      </w:pPr>
    </w:p>
    <w:p w:rsidR="003673E3" w:rsidRPr="00F03DC0" w:rsidRDefault="003673E3">
      <w:pPr>
        <w:pStyle w:val="a3"/>
        <w:spacing w:line="105" w:lineRule="exact"/>
        <w:rPr>
          <w:rFonts w:hint="eastAsia"/>
          <w:spacing w:val="0"/>
        </w:rPr>
      </w:pPr>
    </w:p>
    <w:p w:rsidR="003673E3" w:rsidRPr="00F03DC0" w:rsidRDefault="003673E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3673E3" w:rsidRPr="00F03DC0" w:rsidTr="003813FD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13FD" w:rsidRPr="00F03DC0" w:rsidRDefault="003813FD">
            <w:pPr>
              <w:pStyle w:val="a3"/>
              <w:spacing w:before="109" w:line="214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FD" w:rsidRPr="00F03DC0" w:rsidRDefault="003813FD">
            <w:pPr>
              <w:pStyle w:val="a3"/>
              <w:spacing w:before="109" w:line="214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>熊本県収入証紙　80,000円　貼付確認済</w:t>
            </w:r>
          </w:p>
          <w:p w:rsidR="003813FD" w:rsidRPr="00F03DC0" w:rsidRDefault="003813FD">
            <w:pPr>
              <w:pStyle w:val="a3"/>
              <w:spacing w:line="214" w:lineRule="exact"/>
              <w:rPr>
                <w:spacing w:val="0"/>
                <w:sz w:val="22"/>
                <w:szCs w:val="22"/>
              </w:rPr>
            </w:pPr>
          </w:p>
          <w:p w:rsidR="003813FD" w:rsidRPr="00F03DC0" w:rsidRDefault="003813FD">
            <w:pPr>
              <w:pStyle w:val="a3"/>
              <w:spacing w:line="214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  <w:p w:rsidR="003813FD" w:rsidRPr="00F03DC0" w:rsidRDefault="003813FD">
            <w:pPr>
              <w:pStyle w:val="a3"/>
              <w:spacing w:line="214" w:lineRule="exact"/>
              <w:rPr>
                <w:spacing w:val="0"/>
                <w:sz w:val="22"/>
                <w:szCs w:val="22"/>
              </w:rPr>
            </w:pPr>
          </w:p>
          <w:p w:rsidR="003813FD" w:rsidRPr="00F03DC0" w:rsidRDefault="003813FD">
            <w:pPr>
              <w:pStyle w:val="a3"/>
              <w:spacing w:line="214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氏　名　　　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          </w:t>
            </w:r>
            <w:r w:rsidRPr="00F03DC0">
              <w:rPr>
                <w:rFonts w:eastAsia="Times New Roman" w:cs="Times New Roman"/>
                <w:spacing w:val="0"/>
                <w:sz w:val="22"/>
                <w:szCs w:val="22"/>
              </w:rPr>
              <w:t>,</w:t>
            </w:r>
          </w:p>
        </w:tc>
      </w:tr>
    </w:tbl>
    <w:p w:rsidR="00EF0048" w:rsidRPr="00F03DC0" w:rsidRDefault="00EF0048">
      <w:pPr>
        <w:pStyle w:val="a3"/>
        <w:rPr>
          <w:spacing w:val="0"/>
          <w:sz w:val="22"/>
          <w:szCs w:val="22"/>
        </w:rPr>
      </w:pPr>
      <w:r w:rsidRPr="00F03DC0">
        <w:rPr>
          <w:rFonts w:ascii="ＭＳ 明朝" w:hAnsi="ＭＳ 明朝" w:hint="eastAsia"/>
          <w:sz w:val="22"/>
          <w:szCs w:val="22"/>
        </w:rPr>
        <w:t>添付書類（○印で表示）</w:t>
      </w:r>
    </w:p>
    <w:p w:rsidR="00EF0048" w:rsidRPr="00F03DC0" w:rsidRDefault="00EF0048">
      <w:pPr>
        <w:pStyle w:val="a3"/>
        <w:spacing w:line="105" w:lineRule="exact"/>
        <w:rPr>
          <w:spacing w:val="0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33"/>
      </w:tblGrid>
      <w:tr w:rsidR="003673E3" w:rsidRPr="00F03DC0" w:rsidTr="007D72EB">
        <w:tblPrEx>
          <w:tblCellMar>
            <w:top w:w="0" w:type="dxa"/>
            <w:bottom w:w="0" w:type="dxa"/>
          </w:tblCellMar>
        </w:tblPrEx>
        <w:trPr>
          <w:trHeight w:hRule="exact" w:val="8064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FD" w:rsidRPr="00F03DC0" w:rsidRDefault="003813FD">
            <w:pPr>
              <w:pStyle w:val="a3"/>
              <w:spacing w:before="217"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衛生検査所概況書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開設者に関する書類</w:t>
            </w:r>
          </w:p>
          <w:p w:rsidR="004146A8" w:rsidRPr="00F03DC0" w:rsidRDefault="004146A8">
            <w:pPr>
              <w:pStyle w:val="a3"/>
              <w:spacing w:line="386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03DC0">
              <w:rPr>
                <w:rFonts w:cs="Century" w:hint="eastAsia"/>
                <w:spacing w:val="0"/>
                <w:sz w:val="22"/>
                <w:szCs w:val="22"/>
              </w:rPr>
              <w:t xml:space="preserve">　</w:t>
            </w:r>
            <w:r w:rsidR="003673E3" w:rsidRPr="00F03DC0">
              <w:rPr>
                <w:rFonts w:cs="Century" w:hint="eastAsia"/>
                <w:spacing w:val="0"/>
                <w:sz w:val="22"/>
                <w:szCs w:val="22"/>
              </w:rPr>
              <w:t xml:space="preserve">　</w:t>
            </w:r>
            <w:r w:rsidRPr="00F03DC0">
              <w:rPr>
                <w:rFonts w:cs="Century" w:hint="eastAsia"/>
                <w:spacing w:val="0"/>
                <w:sz w:val="22"/>
                <w:szCs w:val="22"/>
              </w:rPr>
              <w:t>（１）</w:t>
            </w:r>
            <w:r w:rsidR="003813FD" w:rsidRPr="00F03DC0">
              <w:rPr>
                <w:rFonts w:ascii="ＭＳ 明朝" w:hAnsi="ＭＳ 明朝" w:hint="eastAsia"/>
                <w:sz w:val="22"/>
                <w:szCs w:val="22"/>
              </w:rPr>
              <w:t>法人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3813FD" w:rsidRPr="00F03DC0">
              <w:rPr>
                <w:rFonts w:ascii="ＭＳ 明朝" w:hAnsi="ＭＳ 明朝" w:hint="eastAsia"/>
                <w:sz w:val="22"/>
                <w:szCs w:val="22"/>
              </w:rPr>
              <w:t>定款又は寄付行為、登記簿謄本</w:t>
            </w:r>
          </w:p>
          <w:p w:rsidR="003813FD" w:rsidRPr="00F03DC0" w:rsidRDefault="004146A8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13FD" w:rsidRPr="00F03DC0">
              <w:rPr>
                <w:rFonts w:cs="Century" w:hint="eastAsia"/>
                <w:spacing w:val="0"/>
                <w:sz w:val="22"/>
                <w:szCs w:val="22"/>
              </w:rPr>
              <w:t>（</w:t>
            </w:r>
            <w:r w:rsidRPr="00F03DC0">
              <w:rPr>
                <w:rFonts w:cs="Century" w:hint="eastAsia"/>
                <w:spacing w:val="0"/>
                <w:sz w:val="22"/>
                <w:szCs w:val="22"/>
              </w:rPr>
              <w:t>２</w:t>
            </w:r>
            <w:r w:rsidR="003813FD" w:rsidRPr="00F03DC0">
              <w:rPr>
                <w:rFonts w:cs="Century" w:hint="eastAsia"/>
                <w:spacing w:val="0"/>
                <w:sz w:val="22"/>
                <w:szCs w:val="22"/>
              </w:rPr>
              <w:t>）</w:t>
            </w:r>
            <w:r w:rsidR="003813FD" w:rsidRPr="00F03DC0">
              <w:rPr>
                <w:rFonts w:ascii="ＭＳ 明朝" w:hAnsi="ＭＳ 明朝" w:hint="eastAsia"/>
                <w:sz w:val="22"/>
                <w:szCs w:val="22"/>
              </w:rPr>
              <w:t>公共団体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3813FD" w:rsidRPr="00F03DC0">
              <w:rPr>
                <w:rFonts w:ascii="ＭＳ 明朝" w:hAnsi="ＭＳ 明朝" w:hint="eastAsia"/>
                <w:sz w:val="22"/>
                <w:szCs w:val="22"/>
              </w:rPr>
              <w:t>設置条例又は組織規程の写し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管理者の同意書、履歴書、免許証の写し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指導監督医の同意書、承諾書、履歴書、免許証の写し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精度管理責任者の同意書、履歴書、免許証の写し</w:t>
            </w:r>
          </w:p>
          <w:p w:rsidR="003673E3" w:rsidRPr="00F03DC0" w:rsidRDefault="003673E3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F03DC0">
              <w:rPr>
                <w:rFonts w:hint="eastAsia"/>
                <w:spacing w:val="0"/>
                <w:sz w:val="22"/>
                <w:szCs w:val="22"/>
              </w:rPr>
              <w:t>６　　遺伝子関連・染色体検査の精度に係る責任者の同意書、履歴書、免許証の写し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 w:rsidR="003673E3"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７　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3673E3"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>上記３から６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>以外の</w:t>
            </w:r>
            <w:r w:rsidR="003673E3"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>医師、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>臨床検査技師</w:t>
            </w:r>
            <w:r w:rsidR="007D72EB"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>（衛生検査技師）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>の免許証写し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検査案内書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 xml:space="preserve">９　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　標準作業書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作業日誌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F03DC0">
              <w:rPr>
                <w:rFonts w:cs="Century" w:hint="eastAsia"/>
                <w:spacing w:val="0"/>
                <w:sz w:val="22"/>
                <w:szCs w:val="22"/>
              </w:rPr>
              <w:t>１１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　台帳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>１２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="003D37F8"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>衛生検査所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組織運営規程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>１３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　営業所に関する書類</w:t>
            </w:r>
          </w:p>
          <w:p w:rsidR="00FC47D2" w:rsidRPr="00F03DC0" w:rsidRDefault="003813FD">
            <w:pPr>
              <w:pStyle w:val="a3"/>
              <w:spacing w:line="386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03DC0">
              <w:rPr>
                <w:rFonts w:cs="Century"/>
                <w:spacing w:val="-4"/>
                <w:sz w:val="22"/>
                <w:szCs w:val="22"/>
              </w:rPr>
              <w:t xml:space="preserve"> </w:t>
            </w:r>
            <w:r w:rsidR="003673E3"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>１４</w:t>
            </w:r>
            <w:r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廃棄物等処理方法一覧表、廃棄物処理委託契約書・処理業者許可書の写し</w:t>
            </w:r>
            <w:r w:rsidR="003673E3" w:rsidRPr="00F03DC0">
              <w:rPr>
                <w:rFonts w:ascii="ＭＳ 明朝" w:hAnsi="ＭＳ 明朝" w:hint="eastAsia"/>
                <w:spacing w:val="0"/>
                <w:sz w:val="22"/>
                <w:szCs w:val="22"/>
              </w:rPr>
              <w:t>、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処理系統図、</w:t>
            </w:r>
          </w:p>
          <w:p w:rsidR="003813FD" w:rsidRPr="00F03DC0" w:rsidRDefault="00FC47D2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813FD" w:rsidRPr="00F03DC0">
              <w:rPr>
                <w:rFonts w:ascii="ＭＳ 明朝" w:hAnsi="ＭＳ 明朝" w:hint="eastAsia"/>
                <w:sz w:val="22"/>
                <w:szCs w:val="22"/>
              </w:rPr>
              <w:t>当該衛生検査所内での</w:t>
            </w:r>
            <w:r w:rsidR="007D72EB" w:rsidRPr="00F03DC0">
              <w:rPr>
                <w:rFonts w:ascii="ＭＳ 明朝" w:hAnsi="ＭＳ 明朝" w:hint="eastAsia"/>
                <w:sz w:val="22"/>
                <w:szCs w:val="22"/>
              </w:rPr>
              <w:t>取扱い</w:t>
            </w:r>
            <w:r w:rsidR="003813FD" w:rsidRPr="00F03DC0">
              <w:rPr>
                <w:rFonts w:ascii="ＭＳ 明朝" w:hAnsi="ＭＳ 明朝" w:hint="eastAsia"/>
                <w:sz w:val="22"/>
                <w:szCs w:val="22"/>
              </w:rPr>
              <w:t>、保管状況等を明記したもの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F03DC0">
              <w:rPr>
                <w:rFonts w:cs="Century" w:hint="eastAsia"/>
                <w:spacing w:val="0"/>
                <w:sz w:val="22"/>
                <w:szCs w:val="22"/>
              </w:rPr>
              <w:t xml:space="preserve">１５　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>平面図・</w:t>
            </w:r>
            <w:r w:rsidRPr="00F03DC0">
              <w:rPr>
                <w:rFonts w:ascii="ＭＳ 明朝" w:hAnsi="ＭＳ 明朝" w:hint="eastAsia"/>
                <w:sz w:val="22"/>
                <w:szCs w:val="22"/>
              </w:rPr>
              <w:t>面積表</w:t>
            </w:r>
          </w:p>
          <w:p w:rsidR="003813FD" w:rsidRPr="00F03DC0" w:rsidRDefault="003813FD">
            <w:pPr>
              <w:pStyle w:val="a3"/>
              <w:spacing w:line="386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03DC0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="003673E3" w:rsidRPr="00F03DC0">
              <w:rPr>
                <w:rFonts w:ascii="ＭＳ 明朝" w:hAnsi="ＭＳ 明朝" w:hint="eastAsia"/>
                <w:sz w:val="22"/>
                <w:szCs w:val="22"/>
              </w:rPr>
              <w:t>１６　不動産賃貸借契約書の写し（賃貸の場合）</w:t>
            </w:r>
          </w:p>
          <w:p w:rsidR="003813FD" w:rsidRPr="00F03DC0" w:rsidRDefault="007D72EB" w:rsidP="003D37F8">
            <w:pPr>
              <w:pStyle w:val="a3"/>
              <w:spacing w:line="386" w:lineRule="exact"/>
              <w:rPr>
                <w:spacing w:val="0"/>
                <w:sz w:val="22"/>
                <w:szCs w:val="22"/>
              </w:rPr>
            </w:pPr>
            <w:r w:rsidRPr="00F03DC0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F03DC0">
              <w:rPr>
                <w:rFonts w:hint="eastAsia"/>
                <w:spacing w:val="0"/>
                <w:sz w:val="22"/>
                <w:szCs w:val="22"/>
              </w:rPr>
              <w:t xml:space="preserve">１７　</w:t>
            </w:r>
            <w:r w:rsidR="003D37F8" w:rsidRPr="00F03DC0">
              <w:rPr>
                <w:rFonts w:hint="eastAsia"/>
                <w:spacing w:val="0"/>
                <w:sz w:val="22"/>
                <w:szCs w:val="22"/>
              </w:rPr>
              <w:t>位置図</w:t>
            </w:r>
          </w:p>
        </w:tc>
      </w:tr>
    </w:tbl>
    <w:p w:rsidR="007F4746" w:rsidRPr="00F03DC0" w:rsidRDefault="007F4746">
      <w:pPr>
        <w:pStyle w:val="a3"/>
        <w:spacing w:line="217" w:lineRule="exact"/>
        <w:rPr>
          <w:rFonts w:hint="eastAsia"/>
          <w:spacing w:val="0"/>
        </w:rPr>
      </w:pPr>
    </w:p>
    <w:sectPr w:rsidR="007F4746" w:rsidRPr="00F03DC0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D3" w:rsidRDefault="00A914D3" w:rsidP="00682DDC">
      <w:r>
        <w:separator/>
      </w:r>
    </w:p>
  </w:endnote>
  <w:endnote w:type="continuationSeparator" w:id="0">
    <w:p w:rsidR="00A914D3" w:rsidRDefault="00A914D3" w:rsidP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D3" w:rsidRDefault="00A914D3" w:rsidP="00682DDC">
      <w:r>
        <w:separator/>
      </w:r>
    </w:p>
  </w:footnote>
  <w:footnote w:type="continuationSeparator" w:id="0">
    <w:p w:rsidR="00A914D3" w:rsidRDefault="00A914D3" w:rsidP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62E61"/>
    <w:rsid w:val="00106F75"/>
    <w:rsid w:val="001A3053"/>
    <w:rsid w:val="00217E60"/>
    <w:rsid w:val="00224A93"/>
    <w:rsid w:val="002B68E4"/>
    <w:rsid w:val="002B73BC"/>
    <w:rsid w:val="003673E3"/>
    <w:rsid w:val="003813FD"/>
    <w:rsid w:val="003B07CC"/>
    <w:rsid w:val="003D37F8"/>
    <w:rsid w:val="004146A8"/>
    <w:rsid w:val="004C114E"/>
    <w:rsid w:val="0050007B"/>
    <w:rsid w:val="005565C4"/>
    <w:rsid w:val="0061377D"/>
    <w:rsid w:val="00682DDC"/>
    <w:rsid w:val="0072330C"/>
    <w:rsid w:val="007801EB"/>
    <w:rsid w:val="007D12A8"/>
    <w:rsid w:val="007D72EB"/>
    <w:rsid w:val="007F4746"/>
    <w:rsid w:val="007F72A4"/>
    <w:rsid w:val="00817752"/>
    <w:rsid w:val="00897654"/>
    <w:rsid w:val="008B4E19"/>
    <w:rsid w:val="008E7D82"/>
    <w:rsid w:val="00923E07"/>
    <w:rsid w:val="00990DFE"/>
    <w:rsid w:val="009A0A2A"/>
    <w:rsid w:val="009E5E88"/>
    <w:rsid w:val="00A914D3"/>
    <w:rsid w:val="00AA1EC9"/>
    <w:rsid w:val="00AF77B6"/>
    <w:rsid w:val="00D140DB"/>
    <w:rsid w:val="00D14986"/>
    <w:rsid w:val="00DF01DF"/>
    <w:rsid w:val="00E811F2"/>
    <w:rsid w:val="00ED74D4"/>
    <w:rsid w:val="00EF0048"/>
    <w:rsid w:val="00EF052E"/>
    <w:rsid w:val="00F03DC0"/>
    <w:rsid w:val="00F42B1C"/>
    <w:rsid w:val="00F538B8"/>
    <w:rsid w:val="00FC47D2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B26FB-A98E-4C9E-BB48-561C6EF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106F75"/>
    <w:pPr>
      <w:jc w:val="center"/>
    </w:pPr>
  </w:style>
  <w:style w:type="character" w:customStyle="1" w:styleId="a5">
    <w:name w:val="記 (文字)"/>
    <w:link w:val="a4"/>
    <w:rsid w:val="00106F75"/>
    <w:rPr>
      <w:kern w:val="2"/>
      <w:sz w:val="21"/>
      <w:szCs w:val="24"/>
    </w:rPr>
  </w:style>
  <w:style w:type="paragraph" w:styleId="a6">
    <w:name w:val="Closing"/>
    <w:basedOn w:val="a"/>
    <w:link w:val="a7"/>
    <w:rsid w:val="00106F75"/>
    <w:pPr>
      <w:jc w:val="right"/>
    </w:pPr>
  </w:style>
  <w:style w:type="character" w:customStyle="1" w:styleId="a7">
    <w:name w:val="結語 (文字)"/>
    <w:link w:val="a6"/>
    <w:rsid w:val="00106F75"/>
    <w:rPr>
      <w:kern w:val="2"/>
      <w:sz w:val="21"/>
      <w:szCs w:val="24"/>
    </w:rPr>
  </w:style>
  <w:style w:type="table" w:styleId="a8">
    <w:name w:val="Table Grid"/>
    <w:basedOn w:val="a1"/>
    <w:rsid w:val="001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30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30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2DDC"/>
    <w:rPr>
      <w:kern w:val="2"/>
      <w:sz w:val="21"/>
      <w:szCs w:val="24"/>
    </w:rPr>
  </w:style>
  <w:style w:type="paragraph" w:styleId="ad">
    <w:name w:val="footer"/>
    <w:basedOn w:val="a"/>
    <w:link w:val="ae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2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715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cp:lastPrinted>2018-08-30T07:19:00Z</cp:lastPrinted>
  <dcterms:created xsi:type="dcterms:W3CDTF">2023-11-29T04:39:00Z</dcterms:created>
  <dcterms:modified xsi:type="dcterms:W3CDTF">2023-11-29T04:39:00Z</dcterms:modified>
</cp:coreProperties>
</file>