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5C03A5" w:rsidP="00BC29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29F4" w:rsidRPr="00706767">
        <w:rPr>
          <w:rFonts w:ascii="ＭＳ 明朝" w:eastAsia="ＭＳ 明朝" w:hAnsi="ＭＳ 明朝" w:hint="eastAsia"/>
        </w:rPr>
        <w:t xml:space="preserve">　　年　　月　　日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熊本県知事　</w:t>
      </w:r>
      <w:r w:rsidR="008747D1">
        <w:rPr>
          <w:rFonts w:ascii="ＭＳ 明朝" w:eastAsia="ＭＳ 明朝" w:hAnsi="ＭＳ 明朝" w:hint="eastAsia"/>
        </w:rPr>
        <w:t>蒲　島　郁　夫</w:t>
      </w:r>
      <w:r w:rsidRPr="00706767">
        <w:rPr>
          <w:rFonts w:ascii="ＭＳ 明朝" w:eastAsia="ＭＳ 明朝" w:hAnsi="ＭＳ 明朝" w:hint="eastAsia"/>
        </w:rPr>
        <w:t xml:space="preserve">　様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874429" w:rsidRPr="00706767" w:rsidRDefault="00874429" w:rsidP="00874429">
      <w:pPr>
        <w:wordWrap w:val="0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874429" w:rsidRPr="00706767" w:rsidRDefault="005C03A5" w:rsidP="00874429">
      <w:pPr>
        <w:wordWrap w:val="0"/>
        <w:ind w:right="1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宗教法人「　　　　　　　　　　</w:t>
      </w:r>
      <w:r w:rsidR="00874429" w:rsidRPr="00706767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 xml:space="preserve">　　　　</w:t>
      </w:r>
    </w:p>
    <w:p w:rsidR="00874429" w:rsidRDefault="008D2579" w:rsidP="008744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代表役員</w:t>
      </w:r>
      <w:r w:rsidR="00AD0AE2">
        <w:rPr>
          <w:rFonts w:ascii="ＭＳ 明朝" w:eastAsia="ＭＳ 明朝" w:hAnsi="ＭＳ 明朝" w:hint="eastAsia"/>
        </w:rPr>
        <w:t xml:space="preserve">　　　　　　　　　　　　　</w:t>
      </w:r>
      <w:r w:rsidR="00874429" w:rsidRPr="00706767">
        <w:rPr>
          <w:rFonts w:ascii="ＭＳ 明朝" w:eastAsia="ＭＳ 明朝" w:hAnsi="ＭＳ 明朝" w:hint="eastAsia"/>
        </w:rPr>
        <w:t xml:space="preserve">　　</w:t>
      </w:r>
      <w:r w:rsidR="005C03A5">
        <w:rPr>
          <w:rFonts w:ascii="ＭＳ 明朝" w:eastAsia="ＭＳ 明朝" w:hAnsi="ＭＳ 明朝" w:hint="eastAsia"/>
        </w:rPr>
        <w:t xml:space="preserve">　</w:t>
      </w:r>
    </w:p>
    <w:p w:rsidR="008D2579" w:rsidRPr="008D2579" w:rsidRDefault="008D2579" w:rsidP="008D2579">
      <w:pPr>
        <w:ind w:right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8D2579">
        <w:rPr>
          <w:rFonts w:ascii="ＭＳ 明朝" w:eastAsia="ＭＳ 明朝" w:hAnsi="ＭＳ 明朝" w:hint="eastAsia"/>
          <w:sz w:val="18"/>
        </w:rPr>
        <w:t xml:space="preserve">　（代務者）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767">
        <w:rPr>
          <w:rFonts w:ascii="ＭＳ 明朝" w:eastAsia="ＭＳ 明朝" w:hAnsi="ＭＳ 明朝" w:hint="eastAsia"/>
          <w:sz w:val="28"/>
          <w:szCs w:val="28"/>
        </w:rPr>
        <w:t>宗教法人</w:t>
      </w:r>
      <w:r w:rsidR="0023371C">
        <w:rPr>
          <w:rFonts w:ascii="ＭＳ 明朝" w:eastAsia="ＭＳ 明朝" w:hAnsi="ＭＳ 明朝" w:hint="eastAsia"/>
          <w:sz w:val="28"/>
          <w:szCs w:val="28"/>
        </w:rPr>
        <w:t>登記事項更生（抹消）</w:t>
      </w:r>
      <w:r w:rsidR="00DC349B">
        <w:rPr>
          <w:rFonts w:ascii="ＭＳ 明朝" w:eastAsia="ＭＳ 明朝" w:hAnsi="ＭＳ 明朝" w:hint="eastAsia"/>
          <w:sz w:val="28"/>
          <w:szCs w:val="28"/>
        </w:rPr>
        <w:t>登記完了</w:t>
      </w:r>
      <w:r w:rsidRPr="00706767">
        <w:rPr>
          <w:rFonts w:ascii="ＭＳ 明朝" w:eastAsia="ＭＳ 明朝" w:hAnsi="ＭＳ 明朝" w:hint="eastAsia"/>
          <w:sz w:val="28"/>
          <w:szCs w:val="28"/>
        </w:rPr>
        <w:t>届</w:t>
      </w:r>
    </w:p>
    <w:p w:rsidR="00BC29F4" w:rsidRPr="00706767" w:rsidRDefault="00BC29F4" w:rsidP="00BC29F4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このたび、下記のとおり宗教法人</w:t>
      </w:r>
      <w:r w:rsidR="00A43946">
        <w:rPr>
          <w:rFonts w:ascii="ＭＳ 明朝" w:eastAsia="ＭＳ 明朝" w:hAnsi="ＭＳ 明朝" w:hint="eastAsia"/>
        </w:rPr>
        <w:t>「</w:t>
      </w:r>
      <w:r w:rsidR="00234120" w:rsidRPr="00706767">
        <w:rPr>
          <w:rFonts w:ascii="ＭＳ 明朝" w:eastAsia="ＭＳ 明朝" w:hAnsi="ＭＳ 明朝" w:hint="eastAsia"/>
        </w:rPr>
        <w:t xml:space="preserve">　　　　</w:t>
      </w:r>
      <w:r w:rsidR="00614D3F" w:rsidRPr="00706767">
        <w:rPr>
          <w:rFonts w:ascii="ＭＳ 明朝" w:eastAsia="ＭＳ 明朝" w:hAnsi="ＭＳ 明朝" w:hint="eastAsia"/>
        </w:rPr>
        <w:t xml:space="preserve">　　</w:t>
      </w:r>
      <w:r w:rsidR="00A43946">
        <w:rPr>
          <w:rFonts w:ascii="ＭＳ 明朝" w:eastAsia="ＭＳ 明朝" w:hAnsi="ＭＳ 明朝" w:hint="eastAsia"/>
        </w:rPr>
        <w:t>」</w:t>
      </w:r>
      <w:r w:rsidR="00647588" w:rsidRPr="00706767">
        <w:rPr>
          <w:rFonts w:ascii="ＭＳ 明朝" w:eastAsia="ＭＳ 明朝" w:hAnsi="ＭＳ 明朝" w:hint="eastAsia"/>
        </w:rPr>
        <w:t>の</w:t>
      </w:r>
      <w:r w:rsidR="0023371C">
        <w:rPr>
          <w:rFonts w:ascii="ＭＳ 明朝" w:eastAsia="ＭＳ 明朝" w:hAnsi="ＭＳ 明朝" w:hint="eastAsia"/>
        </w:rPr>
        <w:t>登記事項を更正（抹消）する</w:t>
      </w:r>
      <w:r w:rsidRPr="00706767">
        <w:rPr>
          <w:rFonts w:ascii="ＭＳ 明朝" w:eastAsia="ＭＳ 明朝" w:hAnsi="ＭＳ 明朝" w:hint="eastAsia"/>
        </w:rPr>
        <w:t>登記を完了したので、</w:t>
      </w:r>
      <w:r w:rsidR="005D6DB8" w:rsidRPr="00706767">
        <w:rPr>
          <w:rFonts w:ascii="ＭＳ 明朝" w:eastAsia="ＭＳ 明朝" w:hAnsi="ＭＳ 明朝" w:hint="eastAsia"/>
        </w:rPr>
        <w:t>宗教法人法（昭和２６年法律第１２６号）第９条の規定により、登記事項証明書</w:t>
      </w:r>
      <w:r w:rsidRPr="00706767">
        <w:rPr>
          <w:rFonts w:ascii="ＭＳ 明朝" w:eastAsia="ＭＳ 明朝" w:hAnsi="ＭＳ 明朝" w:hint="eastAsia"/>
        </w:rPr>
        <w:t>を添えて</w:t>
      </w:r>
      <w:r w:rsidR="005D6DB8" w:rsidRPr="00706767">
        <w:rPr>
          <w:rFonts w:ascii="ＭＳ 明朝" w:eastAsia="ＭＳ 明朝" w:hAnsi="ＭＳ 明朝" w:hint="eastAsia"/>
        </w:rPr>
        <w:t>届け出ます</w:t>
      </w:r>
      <w:r w:rsidRPr="00706767">
        <w:rPr>
          <w:rFonts w:ascii="ＭＳ 明朝" w:eastAsia="ＭＳ 明朝" w:hAnsi="ＭＳ 明朝" w:hint="eastAsia"/>
        </w:rPr>
        <w:t>。</w:t>
      </w:r>
    </w:p>
    <w:p w:rsidR="003B181F" w:rsidRPr="00706767" w:rsidRDefault="003B181F" w:rsidP="003B181F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BC29F4" w:rsidP="00BC29F4">
      <w:pPr>
        <w:spacing w:line="360" w:lineRule="auto"/>
        <w:ind w:firstLineChars="100" w:firstLine="275"/>
        <w:jc w:val="center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記</w:t>
      </w:r>
    </w:p>
    <w:p w:rsidR="005D6DB8" w:rsidRDefault="0023371C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登記内容　　　　更正</w:t>
      </w:r>
      <w:r w:rsidR="00DC349B">
        <w:rPr>
          <w:rFonts w:ascii="ＭＳ 明朝" w:eastAsia="ＭＳ 明朝" w:hAnsi="ＭＳ 明朝" w:hint="eastAsia"/>
        </w:rPr>
        <w:t xml:space="preserve">　　・　　</w:t>
      </w:r>
      <w:r>
        <w:rPr>
          <w:rFonts w:ascii="ＭＳ 明朝" w:eastAsia="ＭＳ 明朝" w:hAnsi="ＭＳ 明朝" w:hint="eastAsia"/>
        </w:rPr>
        <w:t>抹消</w:t>
      </w:r>
    </w:p>
    <w:p w:rsidR="00DC349B" w:rsidRDefault="00DC349B" w:rsidP="0023371C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42563">
        <w:rPr>
          <w:rFonts w:ascii="ＭＳ 明朝" w:eastAsia="ＭＳ 明朝" w:hAnsi="ＭＳ 明朝" w:hint="eastAsia"/>
          <w:sz w:val="20"/>
        </w:rPr>
        <w:t xml:space="preserve">　※いずれかを丸で囲んでください。</w:t>
      </w:r>
      <w:r>
        <w:rPr>
          <w:rFonts w:ascii="ＭＳ 明朝" w:eastAsia="ＭＳ 明朝" w:hAnsi="ＭＳ 明朝" w:hint="eastAsia"/>
        </w:rPr>
        <w:t xml:space="preserve">　　　　　</w:t>
      </w:r>
    </w:p>
    <w:p w:rsidR="00DC349B" w:rsidRPr="00706767" w:rsidRDefault="00DC349B" w:rsidP="005D6DB8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23371C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AB2F4C">
        <w:rPr>
          <w:rFonts w:ascii="ＭＳ 明朝" w:eastAsia="ＭＳ 明朝" w:hAnsi="ＭＳ 明朝" w:hint="eastAsia"/>
        </w:rPr>
        <w:t xml:space="preserve">　</w:t>
      </w:r>
      <w:r w:rsidR="003B181F" w:rsidRPr="00706767">
        <w:rPr>
          <w:rFonts w:ascii="ＭＳ 明朝" w:eastAsia="ＭＳ 明朝" w:hAnsi="ＭＳ 明朝" w:hint="eastAsia"/>
        </w:rPr>
        <w:t xml:space="preserve">登記年月日　　　　　　</w:t>
      </w:r>
      <w:r w:rsidR="003C200E">
        <w:rPr>
          <w:rFonts w:ascii="ＭＳ 明朝" w:eastAsia="ＭＳ 明朝" w:hAnsi="ＭＳ 明朝" w:hint="eastAsia"/>
        </w:rPr>
        <w:t>令和</w:t>
      </w:r>
      <w:r w:rsidR="003B181F" w:rsidRPr="00706767">
        <w:rPr>
          <w:rFonts w:ascii="ＭＳ 明朝" w:eastAsia="ＭＳ 明朝" w:hAnsi="ＭＳ 明朝" w:hint="eastAsia"/>
        </w:rPr>
        <w:t xml:space="preserve">　　年　　月　　日</w:t>
      </w:r>
    </w:p>
    <w:sectPr w:rsidR="00BC29F4" w:rsidRPr="00706767" w:rsidSect="00A93E2F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9" w:rsidRDefault="00901FE9" w:rsidP="00706767">
      <w:r>
        <w:separator/>
      </w:r>
    </w:p>
  </w:endnote>
  <w:endnote w:type="continuationSeparator" w:id="0">
    <w:p w:rsidR="00901FE9" w:rsidRDefault="00901FE9" w:rsidP="007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9" w:rsidRDefault="00901FE9" w:rsidP="00706767">
      <w:r>
        <w:separator/>
      </w:r>
    </w:p>
  </w:footnote>
  <w:footnote w:type="continuationSeparator" w:id="0">
    <w:p w:rsidR="00901FE9" w:rsidRDefault="00901FE9" w:rsidP="007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41724"/>
    <w:rsid w:val="00083EE6"/>
    <w:rsid w:val="000A03B0"/>
    <w:rsid w:val="000A364A"/>
    <w:rsid w:val="000A55C0"/>
    <w:rsid w:val="000C0A68"/>
    <w:rsid w:val="000D136B"/>
    <w:rsid w:val="000D4596"/>
    <w:rsid w:val="000F7BD4"/>
    <w:rsid w:val="00103A5D"/>
    <w:rsid w:val="00146B20"/>
    <w:rsid w:val="00172C67"/>
    <w:rsid w:val="001C2639"/>
    <w:rsid w:val="001D4F96"/>
    <w:rsid w:val="0023371C"/>
    <w:rsid w:val="00234120"/>
    <w:rsid w:val="00247A53"/>
    <w:rsid w:val="00253297"/>
    <w:rsid w:val="002554E3"/>
    <w:rsid w:val="00282B0F"/>
    <w:rsid w:val="002D64B7"/>
    <w:rsid w:val="002E77F0"/>
    <w:rsid w:val="00342321"/>
    <w:rsid w:val="00345A77"/>
    <w:rsid w:val="00346632"/>
    <w:rsid w:val="0036063A"/>
    <w:rsid w:val="00383F4D"/>
    <w:rsid w:val="003928EF"/>
    <w:rsid w:val="003B181F"/>
    <w:rsid w:val="003C200E"/>
    <w:rsid w:val="003C6E76"/>
    <w:rsid w:val="003E190A"/>
    <w:rsid w:val="003F1B5B"/>
    <w:rsid w:val="003F543E"/>
    <w:rsid w:val="004053EA"/>
    <w:rsid w:val="00414288"/>
    <w:rsid w:val="00465B86"/>
    <w:rsid w:val="0047060E"/>
    <w:rsid w:val="00477417"/>
    <w:rsid w:val="0048045B"/>
    <w:rsid w:val="004A313D"/>
    <w:rsid w:val="004B6C87"/>
    <w:rsid w:val="004C79C7"/>
    <w:rsid w:val="004D396D"/>
    <w:rsid w:val="004E7DC5"/>
    <w:rsid w:val="00525AA7"/>
    <w:rsid w:val="00554809"/>
    <w:rsid w:val="0058042E"/>
    <w:rsid w:val="00595819"/>
    <w:rsid w:val="00596656"/>
    <w:rsid w:val="005A67DC"/>
    <w:rsid w:val="005A714C"/>
    <w:rsid w:val="005C03A5"/>
    <w:rsid w:val="005D6DB8"/>
    <w:rsid w:val="005E0CD0"/>
    <w:rsid w:val="005E72D2"/>
    <w:rsid w:val="00600ACA"/>
    <w:rsid w:val="00614D3F"/>
    <w:rsid w:val="0061729F"/>
    <w:rsid w:val="00617C3D"/>
    <w:rsid w:val="0062360F"/>
    <w:rsid w:val="0062760A"/>
    <w:rsid w:val="00647588"/>
    <w:rsid w:val="00662C91"/>
    <w:rsid w:val="006676F3"/>
    <w:rsid w:val="0069379C"/>
    <w:rsid w:val="006D355D"/>
    <w:rsid w:val="00700877"/>
    <w:rsid w:val="0070613F"/>
    <w:rsid w:val="00706767"/>
    <w:rsid w:val="007174E4"/>
    <w:rsid w:val="007504DB"/>
    <w:rsid w:val="0076233C"/>
    <w:rsid w:val="00770F16"/>
    <w:rsid w:val="00781304"/>
    <w:rsid w:val="0078306D"/>
    <w:rsid w:val="00784CB9"/>
    <w:rsid w:val="007A082A"/>
    <w:rsid w:val="007A2C7E"/>
    <w:rsid w:val="007D2E63"/>
    <w:rsid w:val="008212DA"/>
    <w:rsid w:val="00823F90"/>
    <w:rsid w:val="00842563"/>
    <w:rsid w:val="00865364"/>
    <w:rsid w:val="00874429"/>
    <w:rsid w:val="008747D1"/>
    <w:rsid w:val="008938EA"/>
    <w:rsid w:val="00895012"/>
    <w:rsid w:val="008A612D"/>
    <w:rsid w:val="008D2579"/>
    <w:rsid w:val="008D6964"/>
    <w:rsid w:val="008F6034"/>
    <w:rsid w:val="008F7327"/>
    <w:rsid w:val="00901FE9"/>
    <w:rsid w:val="00921612"/>
    <w:rsid w:val="009366D9"/>
    <w:rsid w:val="009375FC"/>
    <w:rsid w:val="0095333B"/>
    <w:rsid w:val="00953BEF"/>
    <w:rsid w:val="0099565C"/>
    <w:rsid w:val="009E53CA"/>
    <w:rsid w:val="009F0430"/>
    <w:rsid w:val="00A2048B"/>
    <w:rsid w:val="00A41743"/>
    <w:rsid w:val="00A43946"/>
    <w:rsid w:val="00A705AD"/>
    <w:rsid w:val="00A77619"/>
    <w:rsid w:val="00A93E2F"/>
    <w:rsid w:val="00A97076"/>
    <w:rsid w:val="00AA6E10"/>
    <w:rsid w:val="00AB2F4C"/>
    <w:rsid w:val="00AD0319"/>
    <w:rsid w:val="00AD0AE2"/>
    <w:rsid w:val="00B227AC"/>
    <w:rsid w:val="00B2585E"/>
    <w:rsid w:val="00B3681A"/>
    <w:rsid w:val="00B803DC"/>
    <w:rsid w:val="00B91CC8"/>
    <w:rsid w:val="00B91CD6"/>
    <w:rsid w:val="00B96BD9"/>
    <w:rsid w:val="00BA04BB"/>
    <w:rsid w:val="00BA4F9A"/>
    <w:rsid w:val="00BC29F4"/>
    <w:rsid w:val="00BE1DA0"/>
    <w:rsid w:val="00BE2CF3"/>
    <w:rsid w:val="00BE34A2"/>
    <w:rsid w:val="00BE6F01"/>
    <w:rsid w:val="00BE72F1"/>
    <w:rsid w:val="00C0254A"/>
    <w:rsid w:val="00C15D8A"/>
    <w:rsid w:val="00C20F82"/>
    <w:rsid w:val="00C232A0"/>
    <w:rsid w:val="00C2545F"/>
    <w:rsid w:val="00C50E7A"/>
    <w:rsid w:val="00C9522A"/>
    <w:rsid w:val="00CA5D9E"/>
    <w:rsid w:val="00CB329F"/>
    <w:rsid w:val="00CD5E29"/>
    <w:rsid w:val="00CE329E"/>
    <w:rsid w:val="00CF1CDF"/>
    <w:rsid w:val="00D11A4F"/>
    <w:rsid w:val="00D1250C"/>
    <w:rsid w:val="00D17BAA"/>
    <w:rsid w:val="00D22691"/>
    <w:rsid w:val="00D2309E"/>
    <w:rsid w:val="00D352C0"/>
    <w:rsid w:val="00D50C6D"/>
    <w:rsid w:val="00D84520"/>
    <w:rsid w:val="00DA0E1A"/>
    <w:rsid w:val="00DA1E4B"/>
    <w:rsid w:val="00DC349B"/>
    <w:rsid w:val="00DC51DB"/>
    <w:rsid w:val="00DC6A09"/>
    <w:rsid w:val="00DD27AB"/>
    <w:rsid w:val="00DE1095"/>
    <w:rsid w:val="00DF44D4"/>
    <w:rsid w:val="00E07FCC"/>
    <w:rsid w:val="00E12BE3"/>
    <w:rsid w:val="00E4592A"/>
    <w:rsid w:val="00E51197"/>
    <w:rsid w:val="00E5128A"/>
    <w:rsid w:val="00E5770B"/>
    <w:rsid w:val="00E75B0D"/>
    <w:rsid w:val="00E9452A"/>
    <w:rsid w:val="00EA710E"/>
    <w:rsid w:val="00EC7597"/>
    <w:rsid w:val="00EE0CF7"/>
    <w:rsid w:val="00EE5540"/>
    <w:rsid w:val="00F0616B"/>
    <w:rsid w:val="00F230BD"/>
    <w:rsid w:val="00F47137"/>
    <w:rsid w:val="00F62A86"/>
    <w:rsid w:val="00F7285E"/>
    <w:rsid w:val="00FC1544"/>
    <w:rsid w:val="00FD3722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73086A"/>
  <w15:chartTrackingRefBased/>
  <w15:docId w15:val="{8C1A9B7F-D6FD-4E04-B284-AFA977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CD0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C29F4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BC29F4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525AA7"/>
  </w:style>
  <w:style w:type="paragraph" w:styleId="a7">
    <w:name w:val="header"/>
    <w:basedOn w:val="a"/>
    <w:link w:val="a8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6767"/>
    <w:rPr>
      <w:rFonts w:ascii="TmsRmn" w:eastAsia="ＭＳ ゴシック" w:hAnsi="TmsRmn"/>
      <w:kern w:val="2"/>
      <w:sz w:val="24"/>
      <w:szCs w:val="24"/>
    </w:rPr>
  </w:style>
  <w:style w:type="paragraph" w:styleId="a9">
    <w:name w:val="footer"/>
    <w:basedOn w:val="a"/>
    <w:link w:val="aa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676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F3224-53A0-49AE-8858-ACDA7708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1900033</cp:lastModifiedBy>
  <cp:revision>10</cp:revision>
  <cp:lastPrinted>2016-10-03T00:39:00Z</cp:lastPrinted>
  <dcterms:created xsi:type="dcterms:W3CDTF">2020-07-20T02:59:00Z</dcterms:created>
  <dcterms:modified xsi:type="dcterms:W3CDTF">2023-03-17T07:49:00Z</dcterms:modified>
</cp:coreProperties>
</file>