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0" w:rsidRPr="00BF554B" w:rsidRDefault="000A03B0" w:rsidP="000A03B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3"/>
          <w:szCs w:val="23"/>
        </w:rPr>
      </w:pPr>
      <w:r w:rsidRPr="00BF554B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＜様式例＞</w:t>
      </w:r>
    </w:p>
    <w:p w:rsidR="000A03B0" w:rsidRPr="00BF554B" w:rsidRDefault="000A03B0" w:rsidP="000A03B0">
      <w:pPr>
        <w:rPr>
          <w:rFonts w:ascii="ＭＳ 明朝" w:eastAsia="ＭＳ 明朝" w:hAnsi="ＭＳ 明朝"/>
        </w:rPr>
      </w:pPr>
    </w:p>
    <w:p w:rsidR="000A03B0" w:rsidRPr="00BF554B" w:rsidRDefault="000A03B0" w:rsidP="000A03B0">
      <w:pPr>
        <w:rPr>
          <w:rFonts w:ascii="ＭＳ 明朝" w:eastAsia="ＭＳ 明朝" w:hAnsi="ＭＳ 明朝"/>
        </w:rPr>
      </w:pPr>
    </w:p>
    <w:p w:rsidR="000A03B0" w:rsidRPr="00BF554B" w:rsidRDefault="00361C72" w:rsidP="000A03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rect id="_x0000_s1028" style="position:absolute;left:0;text-align:left;margin-left:-6.7pt;margin-top:.3pt;width:498pt;height:602pt;z-index:251657728" filled="f">
            <v:textbox inset="5.85pt,.7pt,5.85pt,.7pt"/>
          </v:rect>
        </w:pict>
      </w:r>
    </w:p>
    <w:p w:rsidR="000A03B0" w:rsidRPr="00BF554B" w:rsidRDefault="00C37AEE" w:rsidP="00B6315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0A03B0" w:rsidRPr="00BF554B">
        <w:rPr>
          <w:rFonts w:ascii="ＭＳ 明朝" w:eastAsia="ＭＳ 明朝" w:hAnsi="ＭＳ 明朝" w:hint="eastAsia"/>
        </w:rPr>
        <w:t xml:space="preserve">　年　　月　　日　</w:t>
      </w:r>
    </w:p>
    <w:p w:rsidR="000A03B0" w:rsidRPr="00BF554B" w:rsidRDefault="000A03B0" w:rsidP="000A03B0">
      <w:pPr>
        <w:rPr>
          <w:rFonts w:ascii="ＭＳ 明朝" w:eastAsia="ＭＳ 明朝" w:hAnsi="ＭＳ 明朝"/>
        </w:rPr>
      </w:pPr>
    </w:p>
    <w:p w:rsidR="000A03B0" w:rsidRPr="00BF554B" w:rsidRDefault="000A03B0" w:rsidP="000A03B0">
      <w:pPr>
        <w:rPr>
          <w:rFonts w:ascii="ＭＳ 明朝" w:eastAsia="ＭＳ 明朝" w:hAnsi="ＭＳ 明朝"/>
        </w:rPr>
      </w:pPr>
    </w:p>
    <w:p w:rsidR="000A03B0" w:rsidRPr="00BF554B" w:rsidRDefault="000A03B0" w:rsidP="000A03B0">
      <w:pPr>
        <w:ind w:firstLineChars="100" w:firstLine="275"/>
        <w:rPr>
          <w:rFonts w:ascii="ＭＳ 明朝" w:eastAsia="ＭＳ 明朝" w:hAnsi="ＭＳ 明朝"/>
        </w:rPr>
      </w:pPr>
      <w:r w:rsidRPr="00BF554B">
        <w:rPr>
          <w:rFonts w:ascii="ＭＳ 明朝" w:eastAsia="ＭＳ 明朝" w:hAnsi="ＭＳ 明朝" w:hint="eastAsia"/>
        </w:rPr>
        <w:t>熊本県知事　　　　　　　　様</w:t>
      </w:r>
    </w:p>
    <w:p w:rsidR="000A03B0" w:rsidRPr="00BF554B" w:rsidRDefault="000A03B0" w:rsidP="000A03B0">
      <w:pPr>
        <w:rPr>
          <w:rFonts w:ascii="ＭＳ 明朝" w:eastAsia="ＭＳ 明朝" w:hAnsi="ＭＳ 明朝"/>
        </w:rPr>
      </w:pPr>
    </w:p>
    <w:p w:rsidR="000A03B0" w:rsidRPr="00BF554B" w:rsidRDefault="000A03B0" w:rsidP="000A03B0">
      <w:pPr>
        <w:rPr>
          <w:rFonts w:ascii="ＭＳ 明朝" w:eastAsia="ＭＳ 明朝" w:hAnsi="ＭＳ 明朝"/>
        </w:rPr>
      </w:pPr>
    </w:p>
    <w:p w:rsidR="000A03B0" w:rsidRPr="00BF554B" w:rsidRDefault="000A03B0" w:rsidP="000A03B0">
      <w:pPr>
        <w:wordWrap w:val="0"/>
        <w:jc w:val="right"/>
        <w:rPr>
          <w:rFonts w:ascii="ＭＳ 明朝" w:eastAsia="ＭＳ 明朝" w:hAnsi="ＭＳ 明朝"/>
        </w:rPr>
      </w:pPr>
      <w:r w:rsidRPr="00BF554B">
        <w:rPr>
          <w:rFonts w:ascii="ＭＳ 明朝" w:eastAsia="ＭＳ 明朝" w:hAnsi="ＭＳ 明朝" w:hint="eastAsia"/>
        </w:rPr>
        <w:t xml:space="preserve">事務所の所在地　　　　　　　　　　　　　</w:t>
      </w:r>
    </w:p>
    <w:p w:rsidR="000A03B0" w:rsidRPr="00BF554B" w:rsidRDefault="000A03B0" w:rsidP="00C37AEE">
      <w:pPr>
        <w:wordWrap w:val="0"/>
        <w:ind w:right="275"/>
        <w:jc w:val="right"/>
        <w:rPr>
          <w:rFonts w:ascii="ＭＳ 明朝" w:eastAsia="ＭＳ 明朝" w:hAnsi="ＭＳ 明朝"/>
        </w:rPr>
      </w:pPr>
      <w:r w:rsidRPr="00BF554B">
        <w:rPr>
          <w:rFonts w:ascii="ＭＳ 明朝" w:eastAsia="ＭＳ 明朝" w:hAnsi="ＭＳ 明朝" w:hint="eastAsia"/>
        </w:rPr>
        <w:t xml:space="preserve">宗教法人「　                　」　　　</w:t>
      </w:r>
    </w:p>
    <w:p w:rsidR="000A03B0" w:rsidRPr="00BF554B" w:rsidRDefault="000A03B0" w:rsidP="000A03B0">
      <w:pPr>
        <w:wordWrap w:val="0"/>
        <w:jc w:val="right"/>
        <w:rPr>
          <w:rFonts w:ascii="ＭＳ 明朝" w:eastAsia="ＭＳ 明朝" w:hAnsi="ＭＳ 明朝"/>
        </w:rPr>
      </w:pPr>
      <w:r w:rsidRPr="00BF554B">
        <w:rPr>
          <w:rFonts w:ascii="ＭＳ 明朝" w:eastAsia="ＭＳ 明朝" w:hAnsi="ＭＳ 明朝" w:hint="eastAsia"/>
        </w:rPr>
        <w:t xml:space="preserve">代表役員　　　　　　　　　　　　　</w:t>
      </w:r>
      <w:bookmarkStart w:id="0" w:name="_GoBack"/>
      <w:bookmarkEnd w:id="0"/>
      <w:r w:rsidRPr="00BF554B">
        <w:rPr>
          <w:rFonts w:ascii="ＭＳ 明朝" w:eastAsia="ＭＳ 明朝" w:hAnsi="ＭＳ 明朝" w:hint="eastAsia"/>
        </w:rPr>
        <w:t xml:space="preserve">　　</w:t>
      </w:r>
    </w:p>
    <w:p w:rsidR="000A03B0" w:rsidRPr="00BF554B" w:rsidRDefault="000A03B0" w:rsidP="000A03B0">
      <w:pPr>
        <w:rPr>
          <w:rFonts w:ascii="ＭＳ 明朝" w:eastAsia="ＭＳ 明朝" w:hAnsi="ＭＳ 明朝"/>
        </w:rPr>
      </w:pPr>
    </w:p>
    <w:p w:rsidR="000A03B0" w:rsidRPr="00BF554B" w:rsidRDefault="000A03B0" w:rsidP="000A03B0">
      <w:pPr>
        <w:rPr>
          <w:rFonts w:ascii="ＭＳ 明朝" w:eastAsia="ＭＳ 明朝" w:hAnsi="ＭＳ 明朝"/>
        </w:rPr>
      </w:pPr>
    </w:p>
    <w:p w:rsidR="000A03B0" w:rsidRPr="00BF554B" w:rsidRDefault="00B63156" w:rsidP="000A03B0">
      <w:pPr>
        <w:jc w:val="center"/>
        <w:rPr>
          <w:rFonts w:ascii="ＭＳ 明朝" w:eastAsia="ＭＳ 明朝" w:hAnsi="ＭＳ 明朝"/>
          <w:sz w:val="28"/>
          <w:szCs w:val="28"/>
        </w:rPr>
      </w:pPr>
      <w:r w:rsidRPr="00BF554B">
        <w:rPr>
          <w:rFonts w:ascii="ＭＳ 明朝" w:eastAsia="ＭＳ 明朝" w:hAnsi="ＭＳ 明朝" w:hint="eastAsia"/>
          <w:sz w:val="28"/>
          <w:szCs w:val="28"/>
        </w:rPr>
        <w:t>宗教法人設立</w:t>
      </w:r>
      <w:r w:rsidR="000A03B0" w:rsidRPr="00BF554B">
        <w:rPr>
          <w:rFonts w:ascii="ＭＳ 明朝" w:eastAsia="ＭＳ 明朝" w:hAnsi="ＭＳ 明朝" w:hint="eastAsia"/>
          <w:sz w:val="28"/>
          <w:szCs w:val="28"/>
        </w:rPr>
        <w:t>届</w:t>
      </w:r>
    </w:p>
    <w:p w:rsidR="000A03B0" w:rsidRPr="00BF554B" w:rsidRDefault="00C37AEE" w:rsidP="00346CBC">
      <w:pPr>
        <w:ind w:firstLineChars="100" w:firstLine="2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</w:t>
      </w:r>
      <w:r w:rsidR="00346CB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346CBC">
        <w:rPr>
          <w:rFonts w:ascii="ＭＳ 明朝" w:eastAsia="ＭＳ 明朝" w:hAnsi="ＭＳ 明朝" w:hint="eastAsia"/>
        </w:rPr>
        <w:t>月　　日付けで</w:t>
      </w:r>
      <w:r w:rsidR="00B63156" w:rsidRPr="00BF554B">
        <w:rPr>
          <w:rFonts w:ascii="ＭＳ 明朝" w:eastAsia="ＭＳ 明朝" w:hAnsi="ＭＳ 明朝" w:hint="eastAsia"/>
        </w:rPr>
        <w:t xml:space="preserve">宗教法人「　</w:t>
      </w:r>
      <w:r w:rsidR="00346CBC">
        <w:rPr>
          <w:rFonts w:ascii="ＭＳ 明朝" w:eastAsia="ＭＳ 明朝" w:hAnsi="ＭＳ 明朝" w:hint="eastAsia"/>
        </w:rPr>
        <w:t xml:space="preserve">　</w:t>
      </w:r>
      <w:r w:rsidR="00B63156" w:rsidRPr="00BF554B">
        <w:rPr>
          <w:rFonts w:ascii="ＭＳ 明朝" w:eastAsia="ＭＳ 明朝" w:hAnsi="ＭＳ 明朝" w:hint="eastAsia"/>
        </w:rPr>
        <w:t xml:space="preserve">　　　　　　　　」の設立</w:t>
      </w:r>
      <w:r w:rsidR="000A03B0" w:rsidRPr="00BF554B">
        <w:rPr>
          <w:rFonts w:ascii="ＭＳ 明朝" w:eastAsia="ＭＳ 明朝" w:hAnsi="ＭＳ 明朝" w:hint="eastAsia"/>
        </w:rPr>
        <w:t>の登記をしたので、宗教法人法</w:t>
      </w:r>
      <w:r w:rsidR="00346CBC">
        <w:rPr>
          <w:rFonts w:ascii="ＭＳ 明朝" w:eastAsia="ＭＳ 明朝" w:hAnsi="ＭＳ 明朝" w:hint="eastAsia"/>
        </w:rPr>
        <w:t>（昭和２６年法律第１２６号）</w:t>
      </w:r>
      <w:r w:rsidR="000A03B0" w:rsidRPr="00BF554B">
        <w:rPr>
          <w:rFonts w:ascii="ＭＳ 明朝" w:eastAsia="ＭＳ 明朝" w:hAnsi="ＭＳ 明朝" w:hint="eastAsia"/>
        </w:rPr>
        <w:t>第９条の規定により、登記</w:t>
      </w:r>
      <w:r w:rsidR="00346CBC">
        <w:rPr>
          <w:rFonts w:ascii="ＭＳ 明朝" w:eastAsia="ＭＳ 明朝" w:hAnsi="ＭＳ 明朝" w:hint="eastAsia"/>
        </w:rPr>
        <w:t>事項証明書を</w:t>
      </w:r>
      <w:r w:rsidR="000A03B0" w:rsidRPr="00BF554B">
        <w:rPr>
          <w:rFonts w:ascii="ＭＳ 明朝" w:eastAsia="ＭＳ 明朝" w:hAnsi="ＭＳ 明朝" w:hint="eastAsia"/>
        </w:rPr>
        <w:t>添えて</w:t>
      </w:r>
      <w:r w:rsidR="00346CBC">
        <w:rPr>
          <w:rFonts w:ascii="ＭＳ 明朝" w:eastAsia="ＭＳ 明朝" w:hAnsi="ＭＳ 明朝" w:hint="eastAsia"/>
        </w:rPr>
        <w:t>届け出ます。</w:t>
      </w:r>
    </w:p>
    <w:p w:rsidR="000A03B0" w:rsidRPr="00346CBC" w:rsidRDefault="000A03B0" w:rsidP="000A03B0">
      <w:pPr>
        <w:rPr>
          <w:rFonts w:ascii="ＭＳ 明朝" w:eastAsia="ＭＳ 明朝" w:hAnsi="ＭＳ 明朝"/>
        </w:rPr>
      </w:pPr>
    </w:p>
    <w:p w:rsidR="000A03B0" w:rsidRPr="00BF554B" w:rsidRDefault="000A03B0" w:rsidP="00B63156">
      <w:pPr>
        <w:rPr>
          <w:rFonts w:ascii="ＭＳ 明朝" w:eastAsia="ＭＳ 明朝" w:hAnsi="ＭＳ 明朝"/>
        </w:rPr>
      </w:pPr>
    </w:p>
    <w:p w:rsidR="000A03B0" w:rsidRPr="00BF554B" w:rsidRDefault="000A03B0" w:rsidP="000A03B0">
      <w:pPr>
        <w:rPr>
          <w:rFonts w:ascii="ＭＳ 明朝" w:eastAsia="ＭＳ 明朝" w:hAnsi="ＭＳ 明朝"/>
        </w:rPr>
      </w:pPr>
    </w:p>
    <w:p w:rsidR="000A03B0" w:rsidRPr="00BF554B" w:rsidRDefault="000A03B0" w:rsidP="000A03B0">
      <w:pPr>
        <w:rPr>
          <w:rFonts w:ascii="ＭＳ 明朝" w:eastAsia="ＭＳ 明朝" w:hAnsi="ＭＳ 明朝"/>
        </w:rPr>
      </w:pPr>
    </w:p>
    <w:p w:rsidR="000A03B0" w:rsidRPr="00BF554B" w:rsidRDefault="000A03B0" w:rsidP="000A03B0">
      <w:pPr>
        <w:rPr>
          <w:rFonts w:ascii="ＭＳ 明朝" w:eastAsia="ＭＳ 明朝" w:hAnsi="ＭＳ 明朝"/>
        </w:rPr>
      </w:pPr>
    </w:p>
    <w:p w:rsidR="000A03B0" w:rsidRPr="00BF554B" w:rsidRDefault="000A03B0" w:rsidP="000A03B0">
      <w:pPr>
        <w:rPr>
          <w:rFonts w:ascii="ＭＳ 明朝" w:eastAsia="ＭＳ 明朝" w:hAnsi="ＭＳ 明朝"/>
        </w:rPr>
      </w:pPr>
    </w:p>
    <w:p w:rsidR="000A03B0" w:rsidRPr="00BF554B" w:rsidRDefault="000A03B0" w:rsidP="000A03B0">
      <w:pPr>
        <w:rPr>
          <w:rFonts w:ascii="ＭＳ 明朝" w:eastAsia="ＭＳ 明朝" w:hAnsi="ＭＳ 明朝"/>
        </w:rPr>
      </w:pPr>
    </w:p>
    <w:p w:rsidR="00BC2E80" w:rsidRPr="00BF554B" w:rsidRDefault="00BC2E80" w:rsidP="00323512">
      <w:pPr>
        <w:ind w:right="1375"/>
        <w:rPr>
          <w:rFonts w:ascii="ＭＳ ゴシック" w:hAnsi="ＭＳ ゴシック"/>
        </w:rPr>
      </w:pPr>
    </w:p>
    <w:sectPr w:rsidR="00BC2E80" w:rsidRPr="00BF554B" w:rsidSect="00116ED1">
      <w:pgSz w:w="11906" w:h="16838" w:code="9"/>
      <w:pgMar w:top="1134" w:right="1134" w:bottom="1134" w:left="1134" w:header="851" w:footer="992" w:gutter="0"/>
      <w:cols w:space="425"/>
      <w:docGrid w:type="linesAndChars"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1A" w:rsidRDefault="0015271A" w:rsidP="00A77A2C">
      <w:r>
        <w:separator/>
      </w:r>
    </w:p>
  </w:endnote>
  <w:endnote w:type="continuationSeparator" w:id="0">
    <w:p w:rsidR="0015271A" w:rsidRDefault="0015271A" w:rsidP="00A7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1A" w:rsidRDefault="0015271A" w:rsidP="00A77A2C">
      <w:r>
        <w:separator/>
      </w:r>
    </w:p>
  </w:footnote>
  <w:footnote w:type="continuationSeparator" w:id="0">
    <w:p w:rsidR="0015271A" w:rsidRDefault="0015271A" w:rsidP="00A77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3B0"/>
    <w:rsid w:val="00033EBF"/>
    <w:rsid w:val="000A03B0"/>
    <w:rsid w:val="001015D3"/>
    <w:rsid w:val="00116ED1"/>
    <w:rsid w:val="00135932"/>
    <w:rsid w:val="00142EBB"/>
    <w:rsid w:val="0015271A"/>
    <w:rsid w:val="00166545"/>
    <w:rsid w:val="001720A2"/>
    <w:rsid w:val="001963AB"/>
    <w:rsid w:val="001B66B7"/>
    <w:rsid w:val="001D4959"/>
    <w:rsid w:val="001F2A7F"/>
    <w:rsid w:val="00224A8D"/>
    <w:rsid w:val="00247A53"/>
    <w:rsid w:val="002D1122"/>
    <w:rsid w:val="002E77F0"/>
    <w:rsid w:val="002F2BB8"/>
    <w:rsid w:val="00300677"/>
    <w:rsid w:val="0030533B"/>
    <w:rsid w:val="00323512"/>
    <w:rsid w:val="00346360"/>
    <w:rsid w:val="00346CBC"/>
    <w:rsid w:val="0035268B"/>
    <w:rsid w:val="0036063A"/>
    <w:rsid w:val="00361C72"/>
    <w:rsid w:val="003727B0"/>
    <w:rsid w:val="003856E1"/>
    <w:rsid w:val="003E2737"/>
    <w:rsid w:val="003F1B5B"/>
    <w:rsid w:val="0041616F"/>
    <w:rsid w:val="004236B5"/>
    <w:rsid w:val="00430500"/>
    <w:rsid w:val="004B73B3"/>
    <w:rsid w:val="004F55AA"/>
    <w:rsid w:val="00532312"/>
    <w:rsid w:val="00540B80"/>
    <w:rsid w:val="00587EE6"/>
    <w:rsid w:val="005C6524"/>
    <w:rsid w:val="005C7AB2"/>
    <w:rsid w:val="0062360F"/>
    <w:rsid w:val="0062760A"/>
    <w:rsid w:val="0064005C"/>
    <w:rsid w:val="00674632"/>
    <w:rsid w:val="0067798D"/>
    <w:rsid w:val="0069379C"/>
    <w:rsid w:val="006F220F"/>
    <w:rsid w:val="00720071"/>
    <w:rsid w:val="007502B0"/>
    <w:rsid w:val="00776DFD"/>
    <w:rsid w:val="00824CF4"/>
    <w:rsid w:val="00831AF5"/>
    <w:rsid w:val="00853DD9"/>
    <w:rsid w:val="00856AF5"/>
    <w:rsid w:val="00877937"/>
    <w:rsid w:val="00881A67"/>
    <w:rsid w:val="008938EA"/>
    <w:rsid w:val="008A78F4"/>
    <w:rsid w:val="008C157E"/>
    <w:rsid w:val="009375FC"/>
    <w:rsid w:val="00995C74"/>
    <w:rsid w:val="009D01EA"/>
    <w:rsid w:val="009D186D"/>
    <w:rsid w:val="009E53CA"/>
    <w:rsid w:val="00A2048B"/>
    <w:rsid w:val="00A600AA"/>
    <w:rsid w:val="00A709D0"/>
    <w:rsid w:val="00A77A2C"/>
    <w:rsid w:val="00A93E2F"/>
    <w:rsid w:val="00A974CB"/>
    <w:rsid w:val="00B33B5B"/>
    <w:rsid w:val="00B3681A"/>
    <w:rsid w:val="00B37991"/>
    <w:rsid w:val="00B60CB6"/>
    <w:rsid w:val="00B63156"/>
    <w:rsid w:val="00B82242"/>
    <w:rsid w:val="00BC2E80"/>
    <w:rsid w:val="00BE1C34"/>
    <w:rsid w:val="00BE72F1"/>
    <w:rsid w:val="00BF554B"/>
    <w:rsid w:val="00C032CD"/>
    <w:rsid w:val="00C20F82"/>
    <w:rsid w:val="00C258EB"/>
    <w:rsid w:val="00C26733"/>
    <w:rsid w:val="00C26A75"/>
    <w:rsid w:val="00C37691"/>
    <w:rsid w:val="00C37AEE"/>
    <w:rsid w:val="00C91807"/>
    <w:rsid w:val="00CE0224"/>
    <w:rsid w:val="00CF1CDF"/>
    <w:rsid w:val="00D1250C"/>
    <w:rsid w:val="00D2309E"/>
    <w:rsid w:val="00D2690F"/>
    <w:rsid w:val="00D75302"/>
    <w:rsid w:val="00D94164"/>
    <w:rsid w:val="00DC51DB"/>
    <w:rsid w:val="00DD047F"/>
    <w:rsid w:val="00E00694"/>
    <w:rsid w:val="00E07FCC"/>
    <w:rsid w:val="00E263CE"/>
    <w:rsid w:val="00E80DA0"/>
    <w:rsid w:val="00EB3598"/>
    <w:rsid w:val="00ED1F5E"/>
    <w:rsid w:val="00ED69AF"/>
    <w:rsid w:val="00ED7346"/>
    <w:rsid w:val="00EE4B6D"/>
    <w:rsid w:val="00F051F0"/>
    <w:rsid w:val="00F230BD"/>
    <w:rsid w:val="00FF1F9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819D99"/>
  <w15:chartTrackingRefBased/>
  <w15:docId w15:val="{23BD8728-332F-4610-BE5A-21618445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msRmn" w:eastAsia="ＭＳ ゴシック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3EB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77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7A2C"/>
    <w:rPr>
      <w:rFonts w:ascii="TmsRmn" w:eastAsia="ＭＳ ゴシック" w:hAnsi="TmsRmn"/>
      <w:kern w:val="2"/>
      <w:sz w:val="24"/>
      <w:szCs w:val="24"/>
    </w:rPr>
  </w:style>
  <w:style w:type="paragraph" w:styleId="a6">
    <w:name w:val="footer"/>
    <w:basedOn w:val="a"/>
    <w:link w:val="a7"/>
    <w:rsid w:val="00A77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7A2C"/>
    <w:rPr>
      <w:rFonts w:ascii="TmsRmn" w:eastAsia="ＭＳ ゴシック" w:hAnsi="TmsRm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mamoto\Application%20Data\Microsoft\Templates\&#38619;&#24418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雛形１.dot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私文第　　　　　　　号</vt:lpstr>
      <vt:lpstr>私文第　　　　　　　号　</vt:lpstr>
    </vt:vector>
  </TitlesOfParts>
  <Company>熊本県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私文第　　　　　　　号</dc:title>
  <dc:subject/>
  <dc:creator>情報企画課</dc:creator>
  <cp:keywords/>
  <cp:lastModifiedBy>2100025</cp:lastModifiedBy>
  <cp:revision>3</cp:revision>
  <cp:lastPrinted>2020-11-27T04:41:00Z</cp:lastPrinted>
  <dcterms:created xsi:type="dcterms:W3CDTF">2020-11-27T04:41:00Z</dcterms:created>
  <dcterms:modified xsi:type="dcterms:W3CDTF">2023-03-17T07:19:00Z</dcterms:modified>
</cp:coreProperties>
</file>