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7B" w:rsidRDefault="008A0F57" w:rsidP="00253518">
      <w:pPr>
        <w:wordWrap w:val="0"/>
        <w:overflowPunct w:val="0"/>
        <w:autoSpaceDE w:val="0"/>
        <w:autoSpaceDN w:val="0"/>
        <w:spacing w:after="120"/>
        <w:ind w:leftChars="-67" w:hangingChars="67" w:hanging="141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2400935</wp:posOffset>
                </wp:positionH>
                <wp:positionV relativeFrom="paragraph">
                  <wp:posOffset>-537845</wp:posOffset>
                </wp:positionV>
                <wp:extent cx="638175" cy="514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F0E" w:rsidRDefault="00091F0E" w:rsidP="007C65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9.05pt;margin-top:-42.35pt;width:50.2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KBggIAAAM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" stroked="f">
                <v:textbox inset="5.85pt,.7pt,5.85pt,.7pt">
                  <w:txbxContent>
                    <w:p w:rsidR="00091F0E" w:rsidRDefault="00091F0E" w:rsidP="007C6518"/>
                  </w:txbxContent>
                </v:textbox>
              </v:rect>
            </w:pict>
          </mc:Fallback>
        </mc:AlternateContent>
      </w:r>
      <w:r w:rsidR="00253518">
        <w:rPr>
          <w:rFonts w:hint="eastAsia"/>
        </w:rPr>
        <w:t>別記第２９号の４の６様式（第１９条の６の３関係）</w:t>
      </w:r>
      <w:r w:rsidR="007C6518" w:rsidRPr="007C651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t xml:space="preserve"> </w:t>
      </w:r>
    </w:p>
    <w:tbl>
      <w:tblPr>
        <w:tblW w:w="852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708"/>
        <w:gridCol w:w="288"/>
        <w:gridCol w:w="984"/>
        <w:gridCol w:w="2220"/>
        <w:gridCol w:w="1992"/>
        <w:gridCol w:w="2040"/>
      </w:tblGrid>
      <w:tr w:rsidR="00752F7B" w:rsidTr="00091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7"/>
        </w:trPr>
        <w:tc>
          <w:tcPr>
            <w:tcW w:w="852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52F7B" w:rsidRDefault="00752F7B">
            <w:pPr>
              <w:wordWrap w:val="0"/>
              <w:autoSpaceDE w:val="0"/>
              <w:autoSpaceDN w:val="0"/>
              <w:spacing w:before="240" w:after="24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個人の事業開始等届出</w:t>
            </w:r>
            <w:r>
              <w:rPr>
                <w:rFonts w:hint="eastAsia"/>
              </w:rPr>
              <w:t>書</w:t>
            </w:r>
          </w:p>
          <w:p w:rsidR="00752F7B" w:rsidRDefault="00752F7B">
            <w:pPr>
              <w:wordWrap w:val="0"/>
              <w:autoSpaceDE w:val="0"/>
              <w:autoSpaceDN w:val="0"/>
              <w:spacing w:after="12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52F7B" w:rsidRDefault="00752F7B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  <w:p w:rsidR="00752F7B" w:rsidRDefault="00752F7B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熊本県</w:t>
            </w:r>
            <w:r w:rsidR="00156DDD">
              <w:rPr>
                <w:rFonts w:hint="eastAsia"/>
              </w:rPr>
              <w:t xml:space="preserve">　　広域本部</w:t>
            </w:r>
            <w:r>
              <w:rPr>
                <w:rFonts w:hint="eastAsia"/>
              </w:rPr>
              <w:t>長　様</w:t>
            </w:r>
          </w:p>
          <w:p w:rsidR="00091F0E" w:rsidRDefault="00091F0E" w:rsidP="00091F0E">
            <w:pPr>
              <w:wordWrap w:val="0"/>
              <w:autoSpaceDE w:val="0"/>
              <w:autoSpaceDN w:val="0"/>
              <w:ind w:right="113"/>
              <w:rPr>
                <w:rFonts w:hint="eastAsia"/>
              </w:rPr>
            </w:pPr>
          </w:p>
          <w:p w:rsidR="00091F0E" w:rsidRDefault="00091F0E" w:rsidP="00091F0E">
            <w:pPr>
              <w:wordWrap w:val="0"/>
              <w:autoSpaceDE w:val="0"/>
              <w:autoSpaceDN w:val="0"/>
              <w:ind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（届出者）</w:t>
            </w:r>
          </w:p>
          <w:p w:rsidR="00091F0E" w:rsidRDefault="00091F0E" w:rsidP="00091F0E">
            <w:pPr>
              <w:wordWrap w:val="0"/>
              <w:autoSpaceDE w:val="0"/>
              <w:autoSpaceDN w:val="0"/>
              <w:ind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住　所</w:t>
            </w:r>
          </w:p>
          <w:p w:rsidR="00091F0E" w:rsidRDefault="00091F0E" w:rsidP="00091F0E">
            <w:pPr>
              <w:wordWrap w:val="0"/>
              <w:autoSpaceDE w:val="0"/>
              <w:autoSpaceDN w:val="0"/>
              <w:ind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C21D1D">
              <w:rPr>
                <w:rFonts w:hint="eastAsia"/>
              </w:rPr>
              <w:t xml:space="preserve">　　　　　　　　　　　　　　　　氏　名　　　　　　　　　　　　</w:t>
            </w:r>
          </w:p>
          <w:p w:rsidR="00091F0E" w:rsidRDefault="00091F0E" w:rsidP="00091F0E">
            <w:pPr>
              <w:wordWrap w:val="0"/>
              <w:autoSpaceDE w:val="0"/>
              <w:autoSpaceDN w:val="0"/>
              <w:ind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個人番号</w:t>
            </w:r>
          </w:p>
        </w:tc>
      </w:tr>
      <w:tr w:rsidR="00752F7B" w:rsidTr="00091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58"/>
        </w:trPr>
        <w:tc>
          <w:tcPr>
            <w:tcW w:w="852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72AD1" w:rsidRDefault="00752F7B" w:rsidP="00872AD1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　　　</w:t>
            </w:r>
            <w:r w:rsidR="00091F0E">
              <w:rPr>
                <w:rFonts w:hint="eastAsia"/>
              </w:rPr>
              <w:t xml:space="preserve">　　　　　　　　　</w:t>
            </w:r>
            <w:r w:rsidR="00872AD1">
              <w:rPr>
                <w:rFonts w:hint="eastAsia"/>
              </w:rPr>
              <w:t xml:space="preserve">                                                      </w:t>
            </w:r>
          </w:p>
          <w:tbl>
            <w:tblPr>
              <w:tblpPr w:leftFromText="142" w:rightFromText="142" w:vertAnchor="text" w:horzAnchor="page" w:tblpX="4291" w:tblpY="-292"/>
              <w:tblOverlap w:val="never"/>
              <w:tblW w:w="3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307"/>
              <w:gridCol w:w="306"/>
              <w:gridCol w:w="306"/>
              <w:gridCol w:w="308"/>
              <w:gridCol w:w="307"/>
              <w:gridCol w:w="307"/>
              <w:gridCol w:w="307"/>
              <w:gridCol w:w="308"/>
              <w:gridCol w:w="307"/>
              <w:gridCol w:w="307"/>
              <w:gridCol w:w="308"/>
            </w:tblGrid>
            <w:tr w:rsidR="00091F0E" w:rsidTr="00091F0E">
              <w:trPr>
                <w:cantSplit/>
                <w:trHeight w:val="231"/>
              </w:trPr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1F0E" w:rsidRPr="00091F0E" w:rsidRDefault="00091F0E" w:rsidP="00091F0E">
                  <w:pPr>
                    <w:wordWrap w:val="0"/>
                    <w:autoSpaceDE w:val="0"/>
                    <w:autoSpaceDN w:val="0"/>
                    <w:adjustRightInd w:val="0"/>
                    <w:ind w:leftChars="-117" w:left="-246"/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1F0E" w:rsidRDefault="00091F0E" w:rsidP="00091F0E">
                  <w:pPr>
                    <w:wordWrap w:val="0"/>
                    <w:autoSpaceDE w:val="0"/>
                    <w:autoSpaceDN w:val="0"/>
                    <w:adjustRightInd w:val="0"/>
                    <w:jc w:val="distribute"/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1F0E" w:rsidRDefault="00091F0E" w:rsidP="00091F0E">
                  <w:pPr>
                    <w:wordWrap w:val="0"/>
                    <w:autoSpaceDE w:val="0"/>
                    <w:autoSpaceDN w:val="0"/>
                    <w:adjustRightInd w:val="0"/>
                    <w:jc w:val="distribute"/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F0E" w:rsidRDefault="00091F0E" w:rsidP="00091F0E">
                  <w:pPr>
                    <w:wordWrap w:val="0"/>
                    <w:autoSpaceDE w:val="0"/>
                    <w:autoSpaceDN w:val="0"/>
                    <w:adjustRightInd w:val="0"/>
                    <w:jc w:val="distribut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1F0E" w:rsidRDefault="00091F0E" w:rsidP="00091F0E">
                  <w:pPr>
                    <w:wordWrap w:val="0"/>
                    <w:autoSpaceDE w:val="0"/>
                    <w:autoSpaceDN w:val="0"/>
                    <w:adjustRightInd w:val="0"/>
                    <w:jc w:val="distribute"/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091F0E" w:rsidRDefault="00091F0E" w:rsidP="00091F0E">
                  <w:pPr>
                    <w:wordWrap w:val="0"/>
                    <w:autoSpaceDE w:val="0"/>
                    <w:autoSpaceDN w:val="0"/>
                    <w:adjustRightInd w:val="0"/>
                    <w:jc w:val="distribute"/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1F0E" w:rsidRDefault="00091F0E" w:rsidP="00091F0E">
                  <w:pPr>
                    <w:wordWrap w:val="0"/>
                    <w:autoSpaceDE w:val="0"/>
                    <w:autoSpaceDN w:val="0"/>
                    <w:adjustRightInd w:val="0"/>
                    <w:jc w:val="distribute"/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F0E" w:rsidRDefault="00091F0E" w:rsidP="00091F0E">
                  <w:pPr>
                    <w:wordWrap w:val="0"/>
                    <w:autoSpaceDE w:val="0"/>
                    <w:autoSpaceDN w:val="0"/>
                    <w:adjustRightInd w:val="0"/>
                    <w:jc w:val="distribut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1F0E" w:rsidRDefault="00091F0E" w:rsidP="00091F0E">
                  <w:pPr>
                    <w:wordWrap w:val="0"/>
                    <w:autoSpaceDE w:val="0"/>
                    <w:autoSpaceDN w:val="0"/>
                    <w:adjustRightInd w:val="0"/>
                    <w:jc w:val="distribute"/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1F0E" w:rsidRDefault="00091F0E" w:rsidP="00091F0E">
                  <w:pPr>
                    <w:wordWrap w:val="0"/>
                    <w:autoSpaceDE w:val="0"/>
                    <w:autoSpaceDN w:val="0"/>
                    <w:adjustRightInd w:val="0"/>
                    <w:jc w:val="distribute"/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91F0E" w:rsidRDefault="00091F0E" w:rsidP="00091F0E">
                  <w:pPr>
                    <w:wordWrap w:val="0"/>
                    <w:autoSpaceDE w:val="0"/>
                    <w:autoSpaceDN w:val="0"/>
                    <w:adjustRightInd w:val="0"/>
                    <w:jc w:val="distribute"/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1F0E" w:rsidRDefault="00091F0E" w:rsidP="00091F0E">
                  <w:pPr>
                    <w:wordWrap w:val="0"/>
                    <w:autoSpaceDE w:val="0"/>
                    <w:autoSpaceDN w:val="0"/>
                    <w:adjustRightInd w:val="0"/>
                    <w:jc w:val="distribute"/>
                  </w:pPr>
                </w:p>
              </w:tc>
            </w:tr>
          </w:tbl>
          <w:p w:rsidR="00872AD1" w:rsidRDefault="00872AD1" w:rsidP="00872AD1">
            <w:pPr>
              <w:autoSpaceDE w:val="0"/>
              <w:autoSpaceDN w:val="0"/>
              <w:ind w:left="113" w:right="113"/>
              <w:rPr>
                <w:rFonts w:hint="eastAsia"/>
              </w:rPr>
            </w:pPr>
          </w:p>
          <w:p w:rsidR="00752F7B" w:rsidRDefault="008A0F57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143510</wp:posOffset>
                      </wp:positionV>
                      <wp:extent cx="2076450" cy="542925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F0E" w:rsidRDefault="00091F0E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事業を開始（廃止）</w:t>
                                  </w:r>
                                </w:p>
                                <w:p w:rsidR="00091F0E" w:rsidRDefault="00091F0E">
                                  <w:r>
                                    <w:rPr>
                                      <w:rFonts w:hint="eastAsia"/>
                                    </w:rPr>
                                    <w:t>事務所（</w:t>
                                  </w:r>
                                  <w:r w:rsidR="004A06CE">
                                    <w:rPr>
                                      <w:rFonts w:hint="eastAsia"/>
                                    </w:rPr>
                                    <w:t>事業所・住所）を移転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79.2pt;margin-top:11.3pt;width:163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" filled="f" stroked="f">
                      <v:textbox inset="5.85pt,.7pt,5.85pt,.7pt">
                        <w:txbxContent>
                          <w:p w:rsidR="00091F0E" w:rsidRDefault="00091F0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事業を開始（廃止）</w:t>
                            </w:r>
                          </w:p>
                          <w:p w:rsidR="00091F0E" w:rsidRDefault="00091F0E">
                            <w:r>
                              <w:rPr>
                                <w:rFonts w:hint="eastAsia"/>
                              </w:rPr>
                              <w:t>事務所（</w:t>
                            </w:r>
                            <w:r w:rsidR="004A06CE">
                              <w:rPr>
                                <w:rFonts w:hint="eastAsia"/>
                              </w:rPr>
                              <w:t>事業所・住所）を移転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2AD1">
              <w:rPr>
                <w:rFonts w:hint="eastAsia"/>
              </w:rPr>
              <w:t xml:space="preserve">　　　　                  </w:t>
            </w:r>
          </w:p>
          <w:p w:rsidR="00752F7B" w:rsidRDefault="002B0AFC" w:rsidP="00091F0E">
            <w:pPr>
              <w:wordWrap w:val="0"/>
              <w:autoSpaceDE w:val="0"/>
              <w:autoSpaceDN w:val="0"/>
              <w:spacing w:before="120" w:after="12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次</w:t>
            </w:r>
            <w:r w:rsidR="00752F7B">
              <w:rPr>
                <w:rFonts w:hint="eastAsia"/>
              </w:rPr>
              <w:t>のとおり、</w:t>
            </w:r>
            <w:r w:rsidR="004A06CE">
              <w:rPr>
                <w:rFonts w:hint="eastAsia"/>
              </w:rPr>
              <w:t xml:space="preserve">　　　　　　　　　　　　　　　　したので届け出ます。</w:t>
            </w:r>
          </w:p>
        </w:tc>
      </w:tr>
      <w:tr w:rsidR="00752F7B" w:rsidTr="00091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52F7B" w:rsidRDefault="00752F7B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2F7B" w:rsidRDefault="00752F7B">
            <w:pPr>
              <w:wordWrap w:val="0"/>
              <w:autoSpaceDE w:val="0"/>
              <w:autoSpaceDN w:val="0"/>
              <w:spacing w:before="180" w:line="600" w:lineRule="auto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納</w:t>
            </w:r>
            <w:r>
              <w:rPr>
                <w:rFonts w:hint="eastAsia"/>
              </w:rPr>
              <w:t>税義務者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52F7B" w:rsidRDefault="00752F7B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F7B" w:rsidRDefault="00752F7B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所)</w:t>
            </w:r>
          </w:p>
        </w:tc>
      </w:tr>
      <w:tr w:rsidR="00752F7B" w:rsidTr="00091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8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52F7B" w:rsidRDefault="00752F7B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7B" w:rsidRDefault="00752F7B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52F7B" w:rsidRDefault="00752F7B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723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F7B" w:rsidRDefault="00752F7B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名)</w:t>
            </w:r>
          </w:p>
        </w:tc>
      </w:tr>
      <w:tr w:rsidR="00752F7B" w:rsidTr="00091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52F7B" w:rsidRDefault="00752F7B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2F7B" w:rsidRDefault="00752F7B">
            <w:pPr>
              <w:wordWrap w:val="0"/>
              <w:autoSpaceDE w:val="0"/>
              <w:autoSpaceDN w:val="0"/>
              <w:spacing w:before="120" w:line="288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</w:t>
            </w:r>
            <w:r>
              <w:rPr>
                <w:rFonts w:hint="eastAsia"/>
                <w:spacing w:val="105"/>
              </w:rPr>
              <w:t>又</w:t>
            </w:r>
            <w:r>
              <w:rPr>
                <w:rFonts w:hint="eastAsia"/>
              </w:rPr>
              <w:t>は事業所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52F7B" w:rsidRDefault="00752F7B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F7B" w:rsidRDefault="00752F7B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(所在地)</w:t>
            </w:r>
          </w:p>
        </w:tc>
      </w:tr>
      <w:tr w:rsidR="00752F7B" w:rsidTr="00091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8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52F7B" w:rsidRDefault="00752F7B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F7B" w:rsidRDefault="00752F7B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52F7B" w:rsidRDefault="00752F7B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723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2F7B" w:rsidRDefault="00752F7B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称)</w:t>
            </w:r>
          </w:p>
        </w:tc>
      </w:tr>
      <w:tr w:rsidR="00752F7B" w:rsidTr="004A0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4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752F7B" w:rsidRDefault="00752F7B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業</w:t>
            </w:r>
            <w:r>
              <w:rPr>
                <w:rFonts w:hint="eastAsia"/>
              </w:rPr>
              <w:t>種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F7B" w:rsidRDefault="00752F7B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F7B" w:rsidRDefault="00752F7B" w:rsidP="004A06CE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事業の開始</w:t>
            </w:r>
            <w:r w:rsidR="004A06CE">
              <w:rPr>
                <w:rFonts w:hint="eastAsia"/>
              </w:rPr>
              <w:t>若しくは</w:t>
            </w:r>
            <w:r>
              <w:rPr>
                <w:rFonts w:hint="eastAsia"/>
              </w:rPr>
              <w:t>廃止又</w:t>
            </w:r>
            <w:r w:rsidR="004A06CE">
              <w:rPr>
                <w:rFonts w:hint="eastAsia"/>
              </w:rPr>
              <w:t>は住所、事務所若しくは事業所の移転の年月日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F7B" w:rsidRDefault="00752F7B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52F7B" w:rsidTr="00091F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2F7B" w:rsidRDefault="00752F7B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事業内</w:t>
            </w:r>
            <w:r>
              <w:rPr>
                <w:rFonts w:hint="eastAsia"/>
              </w:rPr>
              <w:t>容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F7B" w:rsidRDefault="00752F7B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52F7B" w:rsidTr="004A06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99"/>
        </w:trPr>
        <w:tc>
          <w:tcPr>
            <w:tcW w:w="852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2F7B" w:rsidRDefault="00752F7B">
            <w:pPr>
              <w:wordWrap w:val="0"/>
              <w:autoSpaceDE w:val="0"/>
              <w:autoSpaceDN w:val="0"/>
              <w:spacing w:before="24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(備考)</w:t>
            </w:r>
          </w:p>
        </w:tc>
      </w:tr>
    </w:tbl>
    <w:p w:rsidR="00752F7B" w:rsidRDefault="00752F7B">
      <w:pPr>
        <w:wordWrap w:val="0"/>
        <w:overflowPunct w:val="0"/>
        <w:autoSpaceDE w:val="0"/>
        <w:autoSpaceDN w:val="0"/>
        <w:spacing w:before="120"/>
        <w:rPr>
          <w:rFonts w:hint="eastAsia"/>
        </w:rPr>
      </w:pPr>
      <w:r>
        <w:rPr>
          <w:rFonts w:hint="eastAsia"/>
        </w:rPr>
        <w:t xml:space="preserve">　</w:t>
      </w:r>
      <w:r w:rsidR="004A06CE">
        <w:rPr>
          <w:rFonts w:hint="eastAsia"/>
        </w:rPr>
        <w:t>（注）この様式中不要の文字は、使途に従い抹消してください。</w:t>
      </w:r>
    </w:p>
    <w:sectPr w:rsidR="00752F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4E1" w:rsidRDefault="002734E1">
      <w:r>
        <w:separator/>
      </w:r>
    </w:p>
  </w:endnote>
  <w:endnote w:type="continuationSeparator" w:id="0">
    <w:p w:rsidR="002734E1" w:rsidRDefault="0027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0E" w:rsidRDefault="00091F0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0E" w:rsidRDefault="00091F0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0E" w:rsidRDefault="00091F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4E1" w:rsidRDefault="002734E1">
      <w:r>
        <w:separator/>
      </w:r>
    </w:p>
  </w:footnote>
  <w:footnote w:type="continuationSeparator" w:id="0">
    <w:p w:rsidR="002734E1" w:rsidRDefault="00273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0E" w:rsidRDefault="00091F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0E" w:rsidRDefault="00091F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0E" w:rsidRDefault="00091F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DD"/>
    <w:rsid w:val="000018F0"/>
    <w:rsid w:val="00091F0E"/>
    <w:rsid w:val="00156DDD"/>
    <w:rsid w:val="001B0162"/>
    <w:rsid w:val="00253518"/>
    <w:rsid w:val="002734E1"/>
    <w:rsid w:val="002B0AFC"/>
    <w:rsid w:val="00347463"/>
    <w:rsid w:val="00355A32"/>
    <w:rsid w:val="00360FA7"/>
    <w:rsid w:val="004A06CE"/>
    <w:rsid w:val="004E3CA6"/>
    <w:rsid w:val="006E734B"/>
    <w:rsid w:val="00752F7B"/>
    <w:rsid w:val="007C6518"/>
    <w:rsid w:val="007F143B"/>
    <w:rsid w:val="00872AD1"/>
    <w:rsid w:val="008A0F57"/>
    <w:rsid w:val="00A14F6D"/>
    <w:rsid w:val="00AB6B7B"/>
    <w:rsid w:val="00C21D1D"/>
    <w:rsid w:val="00D76DAD"/>
    <w:rsid w:val="00D95044"/>
    <w:rsid w:val="00DF7920"/>
    <w:rsid w:val="00E5354F"/>
    <w:rsid w:val="00F5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DCB291-6AA9-4F61-A89C-4CEA95D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9250286</cp:lastModifiedBy>
  <cp:revision>2</cp:revision>
  <cp:lastPrinted>2015-11-19T22:15:00Z</cp:lastPrinted>
  <dcterms:created xsi:type="dcterms:W3CDTF">2023-02-15T02:17:00Z</dcterms:created>
  <dcterms:modified xsi:type="dcterms:W3CDTF">2023-02-15T02:17:00Z</dcterms:modified>
</cp:coreProperties>
</file>