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0" w:rsidRDefault="00673DB0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8F17BC">
        <w:rPr>
          <w:rFonts w:hint="eastAsia"/>
          <w:b/>
          <w:bCs/>
        </w:rPr>
        <w:t>様式第</w:t>
      </w:r>
      <w:r w:rsidR="00E93DF0" w:rsidRPr="008F17BC">
        <w:rPr>
          <w:rFonts w:hint="eastAsia"/>
          <w:b/>
          <w:bCs/>
        </w:rPr>
        <w:t>５</w:t>
      </w:r>
      <w:r w:rsidR="00E93DF0">
        <w:rPr>
          <w:rFonts w:hint="eastAsia"/>
        </w:rPr>
        <w:t xml:space="preserve"> </w:t>
      </w:r>
      <w:r>
        <w:rPr>
          <w:rFonts w:hint="eastAsia"/>
        </w:rPr>
        <w:t>(第</w:t>
      </w:r>
      <w:r w:rsidR="00E93DF0">
        <w:rPr>
          <w:rFonts w:hint="eastAsia"/>
        </w:rPr>
        <w:t>７</w:t>
      </w:r>
      <w:r>
        <w:rPr>
          <w:rFonts w:hint="eastAsia"/>
        </w:rPr>
        <w:t>条関係)</w:t>
      </w:r>
    </w:p>
    <w:p w:rsidR="00673DB0" w:rsidRDefault="00673DB0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  <w:sz w:val="28"/>
        </w:rPr>
      </w:pPr>
      <w:r>
        <w:rPr>
          <w:rFonts w:hint="eastAsia"/>
          <w:spacing w:val="53"/>
          <w:sz w:val="28"/>
        </w:rPr>
        <w:t>氏名等変更届出</w:t>
      </w:r>
      <w:r>
        <w:rPr>
          <w:rFonts w:hint="eastAsia"/>
          <w:sz w:val="28"/>
        </w:rPr>
        <w:t>書</w:t>
      </w:r>
    </w:p>
    <w:p w:rsidR="00673DB0" w:rsidRDefault="00673DB0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p w:rsidR="00673DB0" w:rsidRDefault="00673DB0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73DB0" w:rsidRDefault="00673DB0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</w:p>
    <w:p w:rsidR="00673DB0" w:rsidRDefault="00673DB0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8B6555">
        <w:rPr>
          <w:rFonts w:hint="eastAsia"/>
        </w:rPr>
        <w:t xml:space="preserve">熊本県知事　　　　　　　</w:t>
      </w:r>
      <w:bookmarkStart w:id="0" w:name="_GoBack"/>
      <w:bookmarkEnd w:id="0"/>
      <w:r w:rsidR="008B6555">
        <w:rPr>
          <w:rFonts w:hint="eastAsia"/>
        </w:rPr>
        <w:t>様</w:t>
      </w:r>
    </w:p>
    <w:p w:rsidR="00673DB0" w:rsidRDefault="00673DB0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</w:p>
    <w:p w:rsidR="008F17BC" w:rsidRDefault="00673DB0" w:rsidP="008F17BC">
      <w:pPr>
        <w:overflowPunct w:val="0"/>
        <w:autoSpaceDE w:val="0"/>
        <w:autoSpaceDN w:val="0"/>
        <w:spacing w:before="120" w:after="120" w:line="100" w:lineRule="exact"/>
        <w:ind w:left="210" w:hanging="210"/>
        <w:jc w:val="right"/>
        <w:textAlignment w:val="center"/>
        <w:rPr>
          <w:sz w:val="20"/>
        </w:rPr>
      </w:pPr>
      <w:r>
        <w:rPr>
          <w:rFonts w:hint="eastAsia"/>
        </w:rPr>
        <w:t xml:space="preserve">届出者　　　</w:t>
      </w:r>
      <w:r w:rsidR="008F17BC">
        <w:rPr>
          <w:rFonts w:hint="eastAsia"/>
          <w:sz w:val="20"/>
        </w:rPr>
        <w:t>氏名又は名称及び住所並びに法</w:t>
      </w:r>
    </w:p>
    <w:p w:rsidR="008F17BC" w:rsidRDefault="008F17BC" w:rsidP="008F17BC">
      <w:pPr>
        <w:overflowPunct w:val="0"/>
        <w:autoSpaceDE w:val="0"/>
        <w:autoSpaceDN w:val="0"/>
        <w:spacing w:before="120" w:after="120" w:line="100" w:lineRule="exact"/>
        <w:ind w:left="210" w:hanging="210"/>
        <w:jc w:val="right"/>
        <w:textAlignment w:val="center"/>
        <w:rPr>
          <w:rFonts w:hint="eastAsia"/>
          <w:sz w:val="20"/>
        </w:rPr>
      </w:pPr>
      <w:r>
        <w:rPr>
          <w:rFonts w:hint="eastAsia"/>
          <w:sz w:val="20"/>
        </w:rPr>
        <w:t>人にあってはその代表者の名称</w:t>
      </w:r>
    </w:p>
    <w:p w:rsidR="00673DB0" w:rsidRDefault="00673DB0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252DA7">
        <w:rPr>
          <w:rFonts w:hint="eastAsia"/>
        </w:rPr>
        <w:t xml:space="preserve">　</w:t>
      </w:r>
    </w:p>
    <w:p w:rsidR="00673DB0" w:rsidRDefault="00673DB0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</w:p>
    <w:p w:rsidR="00673DB0" w:rsidRDefault="00673DB0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氏名(名称、住所、所在地)に変更があつたので、水質汚濁防止法第10条の規定により、次のとおり届け出ます。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83"/>
        <w:gridCol w:w="2280"/>
        <w:gridCol w:w="1488"/>
        <w:gridCol w:w="2431"/>
      </w:tblGrid>
      <w:tr w:rsidR="00673DB0" w:rsidTr="008F17B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365" w:type="dxa"/>
            <w:vMerge w:val="restart"/>
            <w:vAlign w:val="center"/>
          </w:tcPr>
          <w:p w:rsidR="00673DB0" w:rsidRDefault="00673DB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673DB0" w:rsidRDefault="0067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80" w:type="dxa"/>
            <w:vAlign w:val="center"/>
          </w:tcPr>
          <w:p w:rsidR="00673DB0" w:rsidRDefault="00673D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 w:rsidR="00673DB0" w:rsidRDefault="00673D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31" w:type="dxa"/>
            <w:vAlign w:val="center"/>
          </w:tcPr>
          <w:p w:rsidR="00673DB0" w:rsidRDefault="00673D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F17BC" w:rsidTr="008F17B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365" w:type="dxa"/>
            <w:vMerge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280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31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　年　   月  　日</w:t>
            </w:r>
          </w:p>
        </w:tc>
      </w:tr>
      <w:tr w:rsidR="008F17BC" w:rsidTr="008F17B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448" w:type="dxa"/>
            <w:gridSpan w:val="2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80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　年　   月  　日</w:t>
            </w:r>
          </w:p>
        </w:tc>
        <w:tc>
          <w:tcPr>
            <w:tcW w:w="1488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31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F17BC" w:rsidTr="008F17B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448" w:type="dxa"/>
            <w:gridSpan w:val="2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80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 w:rsidR="008F17BC" w:rsidRDefault="008F17BC" w:rsidP="008F17B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31" w:type="dxa"/>
            <w:vAlign w:val="center"/>
          </w:tcPr>
          <w:p w:rsidR="008F17BC" w:rsidRDefault="008F17BC" w:rsidP="008F17B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3DB0" w:rsidRDefault="00673DB0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673DB0" w:rsidRDefault="00673DB0" w:rsidP="008F17BC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8E1089">
        <w:rPr>
          <w:rFonts w:hint="eastAsia"/>
        </w:rPr>
        <w:t>産業</w:t>
      </w:r>
      <w:r>
        <w:rPr>
          <w:rFonts w:hint="eastAsia"/>
        </w:rPr>
        <w:t>規格</w:t>
      </w:r>
      <w:r w:rsidR="008E1089" w:rsidRPr="00FD278D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673D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C" w:rsidRDefault="00D4653C">
      <w:r>
        <w:separator/>
      </w:r>
    </w:p>
  </w:endnote>
  <w:endnote w:type="continuationSeparator" w:id="0">
    <w:p w:rsidR="00D4653C" w:rsidRDefault="00D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C" w:rsidRDefault="00D4653C">
      <w:r>
        <w:separator/>
      </w:r>
    </w:p>
  </w:footnote>
  <w:footnote w:type="continuationSeparator" w:id="0">
    <w:p w:rsidR="00D4653C" w:rsidRDefault="00D4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0"/>
    <w:rsid w:val="00055C8D"/>
    <w:rsid w:val="00252DA7"/>
    <w:rsid w:val="00264F5D"/>
    <w:rsid w:val="0045679D"/>
    <w:rsid w:val="004B6411"/>
    <w:rsid w:val="00601939"/>
    <w:rsid w:val="0060607B"/>
    <w:rsid w:val="00673DB0"/>
    <w:rsid w:val="006E5B5D"/>
    <w:rsid w:val="0070279E"/>
    <w:rsid w:val="00706281"/>
    <w:rsid w:val="00793663"/>
    <w:rsid w:val="007A35AF"/>
    <w:rsid w:val="00882788"/>
    <w:rsid w:val="008B6555"/>
    <w:rsid w:val="008E1089"/>
    <w:rsid w:val="008F17BC"/>
    <w:rsid w:val="009669BC"/>
    <w:rsid w:val="00C3502F"/>
    <w:rsid w:val="00D4653C"/>
    <w:rsid w:val="00E93DF0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C6333"/>
  <w15:chartTrackingRefBased/>
  <w15:docId w15:val="{CE44439D-483B-4770-824F-168A474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91AB-98FB-43C8-B54F-8FA76B7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様式第5(第7条関係)</vt:lpstr>
      <vt:lpstr>様式第5(第7条関係)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subject/>
  <dc:creator>熊本市職員</dc:creator>
  <cp:keywords/>
  <cp:lastModifiedBy>1100406</cp:lastModifiedBy>
  <cp:revision>2</cp:revision>
  <cp:lastPrinted>2005-04-11T05:54:00Z</cp:lastPrinted>
  <dcterms:created xsi:type="dcterms:W3CDTF">2022-06-30T05:27:00Z</dcterms:created>
  <dcterms:modified xsi:type="dcterms:W3CDTF">2022-06-30T05:27:00Z</dcterms:modified>
</cp:coreProperties>
</file>