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7D" w:rsidRDefault="0013217D" w:rsidP="0013217D">
      <w:pPr>
        <w:spacing w:after="120"/>
        <w:rPr>
          <w:rFonts w:hAnsi="Century"/>
        </w:rPr>
      </w:pPr>
      <w:r>
        <w:rPr>
          <w:rFonts w:hAnsi="Century" w:hint="eastAsia"/>
        </w:rPr>
        <w:t>別記第3号様式(第8条関係)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778"/>
        <w:gridCol w:w="364"/>
        <w:gridCol w:w="1896"/>
        <w:gridCol w:w="1703"/>
        <w:gridCol w:w="68"/>
        <w:gridCol w:w="28"/>
        <w:gridCol w:w="2240"/>
        <w:gridCol w:w="211"/>
      </w:tblGrid>
      <w:tr w:rsidR="0013217D" w:rsidTr="00D9511D">
        <w:trPr>
          <w:trHeight w:val="1442"/>
        </w:trPr>
        <w:tc>
          <w:tcPr>
            <w:tcW w:w="23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3217D" w:rsidRDefault="0013217D" w:rsidP="00D9511D">
            <w:pPr>
              <w:spacing w:line="335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69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217D" w:rsidRDefault="0013217D" w:rsidP="00D9511D">
            <w:pPr>
              <w:spacing w:line="335" w:lineRule="exact"/>
              <w:rPr>
                <w:rFonts w:hAnsi="Century"/>
              </w:rPr>
            </w:pPr>
            <w:proofErr w:type="gramStart"/>
            <w:r w:rsidRPr="00363027">
              <w:rPr>
                <w:rFonts w:hAnsi="Century" w:hint="eastAsia"/>
                <w:strike/>
              </w:rPr>
              <w:t>ばい</w:t>
            </w:r>
            <w:proofErr w:type="gramEnd"/>
            <w:r w:rsidRPr="00363027">
              <w:rPr>
                <w:rFonts w:hAnsi="Century" w:hint="eastAsia"/>
                <w:strike/>
              </w:rPr>
              <w:t>煙発生施設(粉じん発生施設、</w:t>
            </w:r>
            <w:r>
              <w:rPr>
                <w:rFonts w:hAnsi="Century" w:hint="eastAsia"/>
              </w:rPr>
              <w:t>排水施設</w:t>
            </w:r>
            <w:r w:rsidRPr="00363027">
              <w:rPr>
                <w:rFonts w:hAnsi="Century" w:hint="eastAsia"/>
                <w:strike/>
              </w:rPr>
              <w:t>、騒音特定施設)</w:t>
            </w:r>
            <w:r>
              <w:rPr>
                <w:rFonts w:hAnsi="Century" w:hint="eastAsia"/>
              </w:rPr>
              <w:t>使用廃止届出書</w:t>
            </w:r>
          </w:p>
        </w:tc>
        <w:tc>
          <w:tcPr>
            <w:tcW w:w="245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spacing w:line="335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217D" w:rsidTr="00D9511D">
        <w:trPr>
          <w:trHeight w:hRule="exact" w:val="1361"/>
        </w:trPr>
        <w:tc>
          <w:tcPr>
            <w:tcW w:w="8498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3217D" w:rsidRDefault="0013217D" w:rsidP="00D9511D">
            <w:pPr>
              <w:spacing w:line="335" w:lineRule="exact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熊本県知事　　　　様</w:t>
            </w:r>
          </w:p>
        </w:tc>
      </w:tr>
      <w:tr w:rsidR="0013217D" w:rsidTr="00D9511D">
        <w:trPr>
          <w:cantSplit/>
          <w:trHeight w:val="335"/>
        </w:trPr>
        <w:tc>
          <w:tcPr>
            <w:tcW w:w="5951" w:type="dxa"/>
            <w:gridSpan w:val="5"/>
            <w:tcBorders>
              <w:left w:val="single" w:sz="12" w:space="0" w:color="auto"/>
            </w:tcBorders>
            <w:vAlign w:val="center"/>
          </w:tcPr>
          <w:p w:rsidR="0013217D" w:rsidRDefault="0013217D" w:rsidP="00D9511D">
            <w:pPr>
              <w:spacing w:line="335" w:lineRule="exact"/>
              <w:ind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</w:tc>
        <w:tc>
          <w:tcPr>
            <w:tcW w:w="2547" w:type="dxa"/>
            <w:gridSpan w:val="4"/>
            <w:tcBorders>
              <w:right w:val="single" w:sz="12" w:space="0" w:color="auto"/>
            </w:tcBorders>
          </w:tcPr>
          <w:p w:rsidR="0013217D" w:rsidRDefault="0013217D" w:rsidP="00D9511D">
            <w:pPr>
              <w:spacing w:line="335" w:lineRule="exact"/>
              <w:ind w:right="421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氏名又は名称及び住所並びに法人にあってはその代表者の氏名</w:t>
            </w:r>
          </w:p>
        </w:tc>
      </w:tr>
      <w:tr w:rsidR="0013217D" w:rsidTr="00D9511D">
        <w:trPr>
          <w:trHeight w:val="2100"/>
        </w:trPr>
        <w:tc>
          <w:tcPr>
            <w:tcW w:w="849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3217D" w:rsidRDefault="0013217D" w:rsidP="00E84B3B">
            <w:pPr>
              <w:spacing w:line="335" w:lineRule="exact"/>
              <w:ind w:right="1260"/>
              <w:rPr>
                <w:rFonts w:hAnsi="Century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/>
              </w:rPr>
            </w:pPr>
          </w:p>
          <w:p w:rsidR="0013217D" w:rsidRDefault="0013217D" w:rsidP="00D9511D">
            <w:pPr>
              <w:spacing w:line="335" w:lineRule="exact"/>
              <w:ind w:right="11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proofErr w:type="gramStart"/>
            <w:r w:rsidRPr="00363027">
              <w:rPr>
                <w:rFonts w:hAnsi="Century" w:hint="eastAsia"/>
                <w:strike/>
              </w:rPr>
              <w:t>ばい</w:t>
            </w:r>
            <w:proofErr w:type="gramEnd"/>
            <w:r w:rsidRPr="00363027">
              <w:rPr>
                <w:rFonts w:hAnsi="Century" w:hint="eastAsia"/>
                <w:strike/>
              </w:rPr>
              <w:t>煙発生施設(粉じん発生施設、</w:t>
            </w:r>
            <w:r>
              <w:rPr>
                <w:rFonts w:hAnsi="Century" w:hint="eastAsia"/>
              </w:rPr>
              <w:t>排水施設</w:t>
            </w:r>
            <w:r w:rsidRPr="00363027">
              <w:rPr>
                <w:rFonts w:hAnsi="Century" w:hint="eastAsia"/>
                <w:strike/>
              </w:rPr>
              <w:t>、騒音特定施設)</w:t>
            </w:r>
            <w:r>
              <w:rPr>
                <w:rFonts w:hAnsi="Century" w:hint="eastAsia"/>
              </w:rPr>
              <w:t>の使用を廃止したので、熊本県生活環境の保全等に関する条例</w:t>
            </w:r>
            <w:r w:rsidRPr="00363027">
              <w:rPr>
                <w:rFonts w:hAnsi="Century" w:hint="eastAsia"/>
                <w:strike/>
              </w:rPr>
              <w:t>第14条(第27条、</w:t>
            </w:r>
            <w:r>
              <w:rPr>
                <w:rFonts w:hAnsi="Century" w:hint="eastAsia"/>
              </w:rPr>
              <w:t>第40条</w:t>
            </w:r>
            <w:bookmarkStart w:id="0" w:name="_GoBack"/>
            <w:r w:rsidRPr="00363027">
              <w:rPr>
                <w:rFonts w:hAnsi="Century" w:hint="eastAsia"/>
                <w:strike/>
              </w:rPr>
              <w:t>、第49条)</w:t>
            </w:r>
            <w:bookmarkEnd w:id="0"/>
            <w:r>
              <w:rPr>
                <w:rFonts w:hAnsi="Century" w:hint="eastAsia"/>
              </w:rPr>
              <w:t>の規定により、次のとおり届け出ます。</w:t>
            </w:r>
          </w:p>
        </w:tc>
      </w:tr>
      <w:tr w:rsidR="0013217D" w:rsidTr="00D9511D">
        <w:trPr>
          <w:cantSplit/>
          <w:trHeight w:hRule="exact" w:val="680"/>
        </w:trPr>
        <w:tc>
          <w:tcPr>
            <w:tcW w:w="21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3217D" w:rsidRDefault="0013217D" w:rsidP="00D9511D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工場又は</w:t>
            </w:r>
            <w:r>
              <w:rPr>
                <w:rFonts w:hAnsi="Century" w:hint="eastAsia"/>
              </w:rPr>
              <w:t>事業場の名称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left w:val="nil"/>
              <w:right w:val="single" w:sz="12" w:space="0" w:color="auto"/>
            </w:tcBorders>
          </w:tcPr>
          <w:p w:rsidR="0013217D" w:rsidRDefault="0013217D" w:rsidP="00D9511D">
            <w:pPr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3217D" w:rsidTr="00D9511D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工場又は</w:t>
            </w:r>
            <w:r>
              <w:rPr>
                <w:rFonts w:hAnsi="Century" w:hint="eastAsia"/>
              </w:rPr>
              <w:t>事業場の所在地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　受理年月日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施設の種類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5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施設の設置場所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17D" w:rsidRDefault="0013217D" w:rsidP="00D9511D">
            <w:pPr>
              <w:spacing w:line="180" w:lineRule="auto"/>
              <w:jc w:val="left"/>
              <w:rPr>
                <w:rFonts w:hAnsi="Century"/>
              </w:rPr>
            </w:pPr>
          </w:p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7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使用廃止の</w:t>
            </w:r>
            <w:r>
              <w:rPr>
                <w:rFonts w:hAnsi="Century" w:hint="eastAsia"/>
                <w:spacing w:val="210"/>
              </w:rPr>
              <w:t>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hRule="exact" w:val="680"/>
        </w:trPr>
        <w:tc>
          <w:tcPr>
            <w:tcW w:w="2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使用廃止の</w:t>
            </w:r>
            <w:r>
              <w:rPr>
                <w:rFonts w:hAnsi="Century" w:hint="eastAsia"/>
                <w:spacing w:val="525"/>
              </w:rPr>
              <w:t>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center"/>
              <w:rPr>
                <w:rFonts w:hAnsi="Century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ind w:right="113"/>
              <w:jc w:val="left"/>
              <w:rPr>
                <w:rFonts w:hAnsi="Century"/>
              </w:rPr>
            </w:pPr>
          </w:p>
        </w:tc>
        <w:tc>
          <w:tcPr>
            <w:tcW w:w="210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13217D" w:rsidRDefault="0013217D" w:rsidP="00D9511D">
            <w:pPr>
              <w:jc w:val="left"/>
              <w:rPr>
                <w:rFonts w:hAnsi="Century"/>
              </w:rPr>
            </w:pPr>
          </w:p>
        </w:tc>
      </w:tr>
      <w:tr w:rsidR="0013217D" w:rsidTr="00D9511D">
        <w:trPr>
          <w:cantSplit/>
          <w:trHeight w:val="1725"/>
        </w:trPr>
        <w:tc>
          <w:tcPr>
            <w:tcW w:w="849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17D" w:rsidRDefault="0013217D" w:rsidP="00D9511D">
            <w:pPr>
              <w:spacing w:line="120" w:lineRule="auto"/>
              <w:jc w:val="left"/>
              <w:rPr>
                <w:rFonts w:hAnsi="Century"/>
              </w:rPr>
            </w:pPr>
          </w:p>
          <w:p w:rsidR="0013217D" w:rsidRDefault="0013217D" w:rsidP="000C58F8">
            <w:pPr>
              <w:spacing w:line="335" w:lineRule="exact"/>
              <w:ind w:left="525" w:right="113" w:hanging="525"/>
              <w:rPr>
                <w:rFonts w:hAnsi="Century"/>
              </w:rPr>
            </w:pPr>
            <w:r>
              <w:rPr>
                <w:rFonts w:hAnsi="Century" w:hint="eastAsia"/>
              </w:rPr>
              <w:t>備考　※印の欄には、記載しないでください。</w:t>
            </w:r>
          </w:p>
        </w:tc>
      </w:tr>
    </w:tbl>
    <w:p w:rsidR="0013217D" w:rsidRDefault="0013217D" w:rsidP="00272B10">
      <w:pPr>
        <w:rPr>
          <w:rFonts w:hAnsi="Century"/>
        </w:rPr>
      </w:pPr>
    </w:p>
    <w:sectPr w:rsidR="0013217D" w:rsidSect="00F00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701" w:bottom="1134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76" w:rsidRDefault="00277876">
      <w:r>
        <w:separator/>
      </w:r>
    </w:p>
  </w:endnote>
  <w:endnote w:type="continuationSeparator" w:id="0">
    <w:p w:rsidR="00277876" w:rsidRDefault="0027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76" w:rsidRDefault="00277876">
      <w:r>
        <w:separator/>
      </w:r>
    </w:p>
  </w:footnote>
  <w:footnote w:type="continuationSeparator" w:id="0">
    <w:p w:rsidR="00277876" w:rsidRDefault="0027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511D" w:rsidRDefault="00D9511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1D" w:rsidRDefault="00D95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21"/>
    <w:rsid w:val="000C58F8"/>
    <w:rsid w:val="0013217D"/>
    <w:rsid w:val="00162F21"/>
    <w:rsid w:val="001F1655"/>
    <w:rsid w:val="00272B10"/>
    <w:rsid w:val="00277876"/>
    <w:rsid w:val="00363027"/>
    <w:rsid w:val="00513C44"/>
    <w:rsid w:val="00515BB9"/>
    <w:rsid w:val="00657251"/>
    <w:rsid w:val="006612D9"/>
    <w:rsid w:val="008D1FDD"/>
    <w:rsid w:val="0092795F"/>
    <w:rsid w:val="00A7221A"/>
    <w:rsid w:val="00AC2D21"/>
    <w:rsid w:val="00B17851"/>
    <w:rsid w:val="00C91CDC"/>
    <w:rsid w:val="00D9511D"/>
    <w:rsid w:val="00E539F1"/>
    <w:rsid w:val="00E84B3B"/>
    <w:rsid w:val="00F0049E"/>
    <w:rsid w:val="00F3036B"/>
    <w:rsid w:val="00F91904"/>
    <w:rsid w:val="00F9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E8796-A2C4-4A39-830E-F2446374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6612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12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8636-854A-429E-87E2-7A297DC8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272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1100406</dc:creator>
  <cp:keywords/>
  <dc:description/>
  <cp:lastModifiedBy>1100406</cp:lastModifiedBy>
  <cp:revision>3</cp:revision>
  <cp:lastPrinted>2019-06-14T04:43:00Z</cp:lastPrinted>
  <dcterms:created xsi:type="dcterms:W3CDTF">2022-06-30T04:58:00Z</dcterms:created>
  <dcterms:modified xsi:type="dcterms:W3CDTF">2022-08-30T02:44:00Z</dcterms:modified>
</cp:coreProperties>
</file>