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E9" w:rsidRDefault="00B603E9">
      <w:pPr>
        <w:pStyle w:val="a3"/>
        <w:rPr>
          <w:spacing w:val="0"/>
        </w:rPr>
      </w:pPr>
      <w:bookmarkStart w:id="0" w:name="_GoBack"/>
      <w:bookmarkEnd w:id="0"/>
    </w:p>
    <w:p w:rsidR="00B603E9" w:rsidRPr="008F1D2C" w:rsidRDefault="00B603E9" w:rsidP="008F1D2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F1D2C">
        <w:rPr>
          <w:rFonts w:ascii="ＭＳ ゴシック" w:eastAsia="ＭＳ ゴシック" w:hAnsi="ＭＳ ゴシック" w:hint="eastAsia"/>
          <w:spacing w:val="280"/>
          <w:kern w:val="0"/>
          <w:sz w:val="40"/>
          <w:szCs w:val="40"/>
          <w:fitText w:val="4240" w:id="329928448"/>
        </w:rPr>
        <w:t>通院証明</w:t>
      </w:r>
      <w:r w:rsidRPr="008F1D2C">
        <w:rPr>
          <w:rFonts w:ascii="ＭＳ ゴシック" w:eastAsia="ＭＳ ゴシック" w:hAnsi="ＭＳ ゴシック" w:hint="eastAsia"/>
          <w:kern w:val="0"/>
          <w:sz w:val="40"/>
          <w:szCs w:val="40"/>
          <w:fitText w:val="4240" w:id="329928448"/>
        </w:rPr>
        <w:t>書</w:t>
      </w:r>
    </w:p>
    <w:p w:rsidR="00B603E9" w:rsidRDefault="00B603E9">
      <w:pPr>
        <w:pStyle w:val="a3"/>
        <w:jc w:val="center"/>
        <w:rPr>
          <w:spacing w:val="0"/>
        </w:rPr>
      </w:pPr>
      <w:r w:rsidRPr="009646D2">
        <w:rPr>
          <w:rFonts w:ascii="ＭＳ ゴシック" w:hAnsi="ＭＳ ゴシック" w:hint="eastAsia"/>
          <w:spacing w:val="31"/>
          <w:fitText w:val="3040" w:id="329928449"/>
        </w:rPr>
        <w:t>（自動車税減免申請用</w:t>
      </w:r>
      <w:r w:rsidRPr="009646D2">
        <w:rPr>
          <w:rFonts w:ascii="ＭＳ ゴシック" w:hAnsi="ＭＳ ゴシック" w:hint="eastAsia"/>
          <w:spacing w:val="0"/>
          <w:fitText w:val="3040" w:id="329928449"/>
        </w:rPr>
        <w:t>）</w:t>
      </w:r>
    </w:p>
    <w:p w:rsidR="00B603E9" w:rsidRDefault="00B603E9">
      <w:pPr>
        <w:pStyle w:val="a3"/>
        <w:rPr>
          <w:spacing w:val="0"/>
        </w:rPr>
      </w:pPr>
    </w:p>
    <w:p w:rsidR="00B603E9" w:rsidRDefault="00B603E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36"/>
        <w:gridCol w:w="6588"/>
      </w:tblGrid>
      <w:tr w:rsidR="00B603E9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住　　所</w:t>
            </w:r>
          </w:p>
        </w:tc>
        <w:tc>
          <w:tcPr>
            <w:tcW w:w="65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B603E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B603E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03E9" w:rsidRDefault="00B603E9" w:rsidP="004F0719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大正・昭和・平成</w:t>
            </w:r>
            <w:r w:rsidR="004F0719">
              <w:rPr>
                <w:rFonts w:ascii="ＭＳ ゴシック" w:hAnsi="ＭＳ ゴシック" w:hint="eastAsia"/>
                <w:sz w:val="24"/>
                <w:szCs w:val="24"/>
              </w:rPr>
              <w:t>・令和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B603E9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9646D2">
              <w:rPr>
                <w:rFonts w:ascii="ＭＳ ゴシック" w:hAnsi="ＭＳ ゴシック" w:hint="eastAsia"/>
                <w:b/>
                <w:bCs/>
                <w:spacing w:val="65"/>
                <w:sz w:val="24"/>
                <w:szCs w:val="24"/>
                <w:fitText w:val="980" w:id="329928450"/>
              </w:rPr>
              <w:t>傷病</w:t>
            </w:r>
            <w:r w:rsidRPr="009646D2">
              <w:rPr>
                <w:rFonts w:ascii="ＭＳ ゴシック" w:hAnsi="ＭＳ ゴシック" w:hint="eastAsia"/>
                <w:b/>
                <w:bCs/>
                <w:spacing w:val="0"/>
                <w:sz w:val="24"/>
                <w:szCs w:val="24"/>
                <w:fitText w:val="980" w:id="329928450"/>
              </w:rPr>
              <w:t>名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rPr>
                <w:spacing w:val="0"/>
              </w:rPr>
            </w:pPr>
          </w:p>
        </w:tc>
      </w:tr>
      <w:tr w:rsidR="00B603E9" w:rsidTr="0092360B">
        <w:tblPrEx>
          <w:tblCellMar>
            <w:top w:w="0" w:type="dxa"/>
            <w:bottom w:w="0" w:type="dxa"/>
          </w:tblCellMar>
        </w:tblPrEx>
        <w:trPr>
          <w:trHeight w:hRule="exact" w:val="2457"/>
        </w:trPr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rPr>
                <w:spacing w:val="0"/>
              </w:rPr>
            </w:pPr>
          </w:p>
          <w:p w:rsidR="00B603E9" w:rsidRDefault="00B603E9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通院状況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03E9" w:rsidRDefault="00B603E9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4F0719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年　　月　　日から現在まで、</w:t>
            </w:r>
          </w:p>
          <w:p w:rsidR="00D33FE8" w:rsidRDefault="00B603E9">
            <w:pPr>
              <w:pStyle w:val="a3"/>
              <w:rPr>
                <w:rFonts w:ascii="ＭＳ ゴシック" w:hAnsi="ＭＳ ゴシック" w:hint="eastAsia"/>
                <w:b/>
                <w:bCs/>
                <w:spacing w:val="-6"/>
                <w:sz w:val="26"/>
                <w:szCs w:val="26"/>
                <w:u w:val="single" w:color="000000"/>
              </w:rPr>
            </w:pPr>
            <w:r>
              <w:rPr>
                <w:rFonts w:ascii="ＭＳ ゴシック" w:hAnsi="ＭＳ ゴシック" w:hint="eastAsia"/>
                <w:spacing w:val="-6"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pacing w:val="-6"/>
                <w:sz w:val="26"/>
                <w:szCs w:val="26"/>
                <w:u w:val="single" w:color="000000"/>
              </w:rPr>
              <w:t>１ヶ月平均　　　　回（または週　　　回）程度、</w:t>
            </w:r>
          </w:p>
          <w:p w:rsidR="00B603E9" w:rsidRDefault="00B603E9" w:rsidP="0092360B">
            <w:pPr>
              <w:pStyle w:val="a3"/>
              <w:ind w:firstLineChars="100" w:firstLine="257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6"/>
                <w:szCs w:val="26"/>
                <w:u w:val="single" w:color="000000"/>
              </w:rPr>
              <w:t>通院加療中である。</w:t>
            </w:r>
          </w:p>
          <w:p w:rsidR="003B0372" w:rsidRDefault="00B603E9">
            <w:pPr>
              <w:pStyle w:val="a3"/>
              <w:rPr>
                <w:rFonts w:ascii="ＭＳ ゴシック" w:hAnsi="ＭＳ ゴシック" w:hint="eastAsia"/>
                <w:spacing w:val="-6"/>
                <w:u w:val="single" w:color="000000"/>
              </w:rPr>
            </w:pPr>
            <w:r>
              <w:rPr>
                <w:rFonts w:ascii="ＭＳ ゴシック" w:hAnsi="ＭＳ ゴシック" w:hint="eastAsia"/>
                <w:spacing w:val="-6"/>
              </w:rPr>
              <w:t>（減免の条件：</w:t>
            </w:r>
            <w:r>
              <w:rPr>
                <w:rFonts w:ascii="ＭＳ ゴシック" w:hAnsi="ＭＳ ゴシック" w:hint="eastAsia"/>
                <w:spacing w:val="-6"/>
                <w:u w:val="single" w:color="000000"/>
              </w:rPr>
              <w:t>慢性疾患で継続的に毎月１回以上</w:t>
            </w:r>
            <w:r w:rsidR="003B0372">
              <w:rPr>
                <w:rFonts w:ascii="ＭＳ ゴシック" w:hAnsi="ＭＳ ゴシック" w:hint="eastAsia"/>
                <w:spacing w:val="-6"/>
                <w:u w:val="single" w:color="000000"/>
              </w:rPr>
              <w:t>自家用車で</w:t>
            </w:r>
            <w:r>
              <w:rPr>
                <w:rFonts w:ascii="ＭＳ ゴシック" w:hAnsi="ＭＳ ゴシック" w:hint="eastAsia"/>
                <w:spacing w:val="-6"/>
                <w:u w:val="single" w:color="000000"/>
              </w:rPr>
              <w:t>通院</w:t>
            </w:r>
          </w:p>
          <w:p w:rsidR="00B603E9" w:rsidRDefault="00B603E9" w:rsidP="00A157ED">
            <w:pPr>
              <w:pStyle w:val="a3"/>
              <w:ind w:firstLineChars="750" w:firstLine="1560"/>
              <w:rPr>
                <w:rFonts w:ascii="ＭＳ ゴシック" w:hAnsi="ＭＳ ゴシック" w:hint="eastAsia"/>
                <w:spacing w:val="-6"/>
              </w:rPr>
            </w:pPr>
            <w:r w:rsidRPr="00A157ED">
              <w:rPr>
                <w:rFonts w:ascii="ＭＳ ゴシック" w:hAnsi="ＭＳ ゴシック" w:hint="eastAsia"/>
                <w:spacing w:val="-6"/>
                <w:u w:val="single"/>
              </w:rPr>
              <w:t>していること</w:t>
            </w:r>
            <w:r>
              <w:rPr>
                <w:rFonts w:ascii="ＭＳ ゴシック" w:hAnsi="ＭＳ ゴシック" w:hint="eastAsia"/>
                <w:spacing w:val="-6"/>
              </w:rPr>
              <w:t>）</w:t>
            </w:r>
          </w:p>
          <w:p w:rsidR="0092360B" w:rsidRDefault="0092360B" w:rsidP="0092360B">
            <w:pPr>
              <w:pStyle w:val="a3"/>
              <w:ind w:firstLineChars="750" w:firstLine="1560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6"/>
              </w:rPr>
              <w:t>※病院の送迎車利用による通院は対象外。</w:t>
            </w:r>
          </w:p>
        </w:tc>
      </w:tr>
    </w:tbl>
    <w:p w:rsidR="00B603E9" w:rsidRDefault="00B603E9">
      <w:pPr>
        <w:pStyle w:val="a3"/>
        <w:spacing w:line="223" w:lineRule="exact"/>
        <w:rPr>
          <w:spacing w:val="0"/>
        </w:rPr>
      </w:pPr>
    </w:p>
    <w:p w:rsidR="00B603E9" w:rsidRDefault="00B603E9">
      <w:pPr>
        <w:pStyle w:val="a3"/>
        <w:ind w:left="436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上記のとおり、相違ないことを証明します。</w:t>
      </w:r>
    </w:p>
    <w:p w:rsidR="00B603E9" w:rsidRDefault="00B603E9">
      <w:pPr>
        <w:pStyle w:val="a3"/>
        <w:rPr>
          <w:rFonts w:hint="eastAsia"/>
          <w:spacing w:val="0"/>
        </w:rPr>
      </w:pPr>
    </w:p>
    <w:p w:rsidR="00E46385" w:rsidRDefault="00E46385">
      <w:pPr>
        <w:pStyle w:val="a3"/>
        <w:rPr>
          <w:rFonts w:hint="eastAsia"/>
          <w:spacing w:val="0"/>
        </w:rPr>
      </w:pPr>
    </w:p>
    <w:p w:rsidR="00B603E9" w:rsidRDefault="002F4C9C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</w:t>
      </w:r>
      <w:r w:rsidR="0007527F">
        <w:rPr>
          <w:rFonts w:ascii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sz w:val="24"/>
          <w:szCs w:val="24"/>
        </w:rPr>
        <w:t xml:space="preserve">　　　</w:t>
      </w:r>
      <w:r w:rsidR="004F0719">
        <w:rPr>
          <w:rFonts w:ascii="ＭＳ ゴシック" w:hAnsi="ＭＳ ゴシック" w:hint="eastAsia"/>
          <w:sz w:val="24"/>
          <w:szCs w:val="24"/>
        </w:rPr>
        <w:t>令和</w:t>
      </w:r>
      <w:r w:rsidR="00B603E9">
        <w:rPr>
          <w:rFonts w:ascii="ＭＳ ゴシック" w:hAnsi="ＭＳ ゴシック" w:hint="eastAsia"/>
          <w:sz w:val="24"/>
          <w:szCs w:val="24"/>
        </w:rPr>
        <w:t xml:space="preserve">　　　年　　　月　　　日</w:t>
      </w:r>
    </w:p>
    <w:p w:rsidR="00B603E9" w:rsidRPr="004F0719" w:rsidRDefault="00B603E9">
      <w:pPr>
        <w:pStyle w:val="a3"/>
        <w:rPr>
          <w:spacing w:val="0"/>
        </w:rPr>
      </w:pPr>
    </w:p>
    <w:p w:rsidR="00B603E9" w:rsidRDefault="00B603E9">
      <w:pPr>
        <w:pStyle w:val="a3"/>
        <w:rPr>
          <w:spacing w:val="0"/>
        </w:rPr>
      </w:pPr>
    </w:p>
    <w:p w:rsidR="00B603E9" w:rsidRDefault="00B603E9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z w:val="24"/>
          <w:szCs w:val="24"/>
        </w:rPr>
        <w:t>【医療機関】</w:t>
      </w:r>
    </w:p>
    <w:p w:rsidR="00B603E9" w:rsidRDefault="00B603E9">
      <w:pPr>
        <w:pStyle w:val="a3"/>
        <w:rPr>
          <w:spacing w:val="0"/>
        </w:rPr>
      </w:pPr>
    </w:p>
    <w:p w:rsidR="00B603E9" w:rsidRDefault="00B603E9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z w:val="24"/>
          <w:szCs w:val="24"/>
        </w:rPr>
        <w:t xml:space="preserve">　　所在地</w:t>
      </w:r>
    </w:p>
    <w:p w:rsidR="00B603E9" w:rsidRDefault="00B603E9">
      <w:pPr>
        <w:pStyle w:val="a3"/>
        <w:rPr>
          <w:spacing w:val="0"/>
        </w:rPr>
      </w:pPr>
    </w:p>
    <w:p w:rsidR="00B603E9" w:rsidRDefault="00B603E9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 </w:t>
      </w:r>
      <w:r>
        <w:rPr>
          <w:rFonts w:ascii="ＭＳ ゴシック" w:hAnsi="ＭＳ ゴシック" w:hint="eastAsia"/>
          <w:b/>
          <w:bCs/>
          <w:sz w:val="24"/>
          <w:szCs w:val="24"/>
        </w:rPr>
        <w:t xml:space="preserve">　名　称</w:t>
      </w:r>
    </w:p>
    <w:p w:rsidR="00B603E9" w:rsidRDefault="00B603E9">
      <w:pPr>
        <w:pStyle w:val="a3"/>
        <w:rPr>
          <w:spacing w:val="0"/>
        </w:rPr>
      </w:pPr>
    </w:p>
    <w:p w:rsidR="00B603E9" w:rsidRDefault="00B603E9">
      <w:pPr>
        <w:pStyle w:val="a3"/>
        <w:rPr>
          <w:rFonts w:ascii="ＭＳ ゴシック" w:hAnsi="ＭＳ ゴシック" w:hint="eastAsia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 </w:t>
      </w:r>
      <w:r>
        <w:rPr>
          <w:rFonts w:ascii="ＭＳ ゴシック" w:hAnsi="ＭＳ ゴシック" w:hint="eastAsia"/>
          <w:b/>
          <w:bCs/>
          <w:sz w:val="24"/>
          <w:szCs w:val="24"/>
        </w:rPr>
        <w:t xml:space="preserve">　担当医師名　　　　　　　　　　　　　　　　　　　印</w:t>
      </w:r>
    </w:p>
    <w:p w:rsidR="005F304E" w:rsidRDefault="005F304E">
      <w:pPr>
        <w:pStyle w:val="a3"/>
        <w:rPr>
          <w:rFonts w:ascii="ＭＳ ゴシック" w:hAnsi="ＭＳ ゴシック" w:hint="eastAsia"/>
          <w:b/>
          <w:bCs/>
          <w:sz w:val="24"/>
          <w:szCs w:val="24"/>
        </w:rPr>
      </w:pPr>
    </w:p>
    <w:p w:rsidR="005F304E" w:rsidRDefault="005F304E">
      <w:pPr>
        <w:pStyle w:val="a3"/>
        <w:rPr>
          <w:rFonts w:ascii="ＭＳ ゴシック" w:hAnsi="ＭＳ ゴシック" w:hint="eastAsia"/>
          <w:b/>
          <w:bCs/>
          <w:sz w:val="24"/>
          <w:szCs w:val="24"/>
        </w:rPr>
      </w:pPr>
    </w:p>
    <w:p w:rsidR="005F304E" w:rsidRPr="005F304E" w:rsidRDefault="005F304E" w:rsidP="00571013">
      <w:pPr>
        <w:pStyle w:val="a3"/>
        <w:ind w:left="236" w:hangingChars="100" w:hanging="236"/>
        <w:rPr>
          <w:spacing w:val="0"/>
        </w:rPr>
      </w:pPr>
      <w:r w:rsidRPr="005F304E">
        <w:rPr>
          <w:rFonts w:ascii="ＭＳ ゴシック" w:hAnsi="ＭＳ ゴシック" w:hint="eastAsia"/>
          <w:bCs/>
          <w:sz w:val="24"/>
          <w:szCs w:val="24"/>
        </w:rPr>
        <w:t xml:space="preserve">　　　　　　　　　　　　　　　</w:t>
      </w:r>
    </w:p>
    <w:sectPr w:rsidR="005F304E" w:rsidRPr="005F304E" w:rsidSect="00DD5F1E">
      <w:footerReference w:type="default" r:id="rId6"/>
      <w:pgSz w:w="11906" w:h="16838"/>
      <w:pgMar w:top="1701" w:right="1553" w:bottom="1701" w:left="1554" w:header="720" w:footer="720" w:gutter="0"/>
      <w:pgNumType w:fmt="numberInDash" w:start="13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6E" w:rsidRDefault="00AC656E">
      <w:r>
        <w:separator/>
      </w:r>
    </w:p>
  </w:endnote>
  <w:endnote w:type="continuationSeparator" w:id="0">
    <w:p w:rsidR="00AC656E" w:rsidRDefault="00A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47" w:rsidRDefault="009E4447" w:rsidP="005E6B1E">
    <w:pPr>
      <w:pStyle w:val="a5"/>
    </w:pPr>
  </w:p>
  <w:p w:rsidR="009E4447" w:rsidRDefault="009E4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6E" w:rsidRDefault="00AC656E">
      <w:r>
        <w:separator/>
      </w:r>
    </w:p>
  </w:footnote>
  <w:footnote w:type="continuationSeparator" w:id="0">
    <w:p w:rsidR="00AC656E" w:rsidRDefault="00AC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E9"/>
    <w:rsid w:val="0007527F"/>
    <w:rsid w:val="00186296"/>
    <w:rsid w:val="002E3803"/>
    <w:rsid w:val="002F4C9C"/>
    <w:rsid w:val="003A44CC"/>
    <w:rsid w:val="003B0372"/>
    <w:rsid w:val="004F0719"/>
    <w:rsid w:val="005256EE"/>
    <w:rsid w:val="00532CBA"/>
    <w:rsid w:val="00560B15"/>
    <w:rsid w:val="00571013"/>
    <w:rsid w:val="005E6B1E"/>
    <w:rsid w:val="005F304E"/>
    <w:rsid w:val="00701F59"/>
    <w:rsid w:val="007346F3"/>
    <w:rsid w:val="00771CFB"/>
    <w:rsid w:val="00785EEF"/>
    <w:rsid w:val="00834905"/>
    <w:rsid w:val="008B401B"/>
    <w:rsid w:val="008F1D2C"/>
    <w:rsid w:val="0092360B"/>
    <w:rsid w:val="009646D2"/>
    <w:rsid w:val="00976193"/>
    <w:rsid w:val="009E4447"/>
    <w:rsid w:val="00A157ED"/>
    <w:rsid w:val="00A32C6C"/>
    <w:rsid w:val="00AC656E"/>
    <w:rsid w:val="00B603E9"/>
    <w:rsid w:val="00B83B85"/>
    <w:rsid w:val="00B85BD2"/>
    <w:rsid w:val="00C04EB5"/>
    <w:rsid w:val="00D33FE8"/>
    <w:rsid w:val="00DD5F1E"/>
    <w:rsid w:val="00DF6E2A"/>
    <w:rsid w:val="00E04F14"/>
    <w:rsid w:val="00E46385"/>
    <w:rsid w:val="00E50E0F"/>
    <w:rsid w:val="00E6455B"/>
    <w:rsid w:val="00F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D0594-01E2-4650-8BC4-065ACB1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4">
    <w:name w:val="header"/>
    <w:basedOn w:val="a"/>
    <w:rsid w:val="009646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64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通院証明書</vt:lpstr>
      <vt:lpstr>通院証明書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通院証明書</dc:title>
  <dc:subject/>
  <dc:creator>9550335</dc:creator>
  <cp:keywords/>
  <dc:description/>
  <cp:lastModifiedBy>9550335</cp:lastModifiedBy>
  <cp:revision>2</cp:revision>
  <cp:lastPrinted>2016-02-23T02:21:00Z</cp:lastPrinted>
  <dcterms:created xsi:type="dcterms:W3CDTF">2022-06-14T05:31:00Z</dcterms:created>
  <dcterms:modified xsi:type="dcterms:W3CDTF">2022-06-14T05:31:00Z</dcterms:modified>
</cp:coreProperties>
</file>