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CC" w:rsidRDefault="00EF35CC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構造上身体障がい者等の専用車に係る運行計画又は運行実績</w:t>
      </w:r>
    </w:p>
    <w:p w:rsidR="00EF35CC" w:rsidRDefault="00EF35CC">
      <w:pPr>
        <w:pStyle w:val="a3"/>
      </w:pPr>
    </w:p>
    <w:p w:rsidR="00EF35CC" w:rsidRDefault="00EF35CC">
      <w:pPr>
        <w:pStyle w:val="a3"/>
      </w:pPr>
      <w:r>
        <w:rPr>
          <w:rFonts w:eastAsia="Times New Roman" w:cs="Times New Roman"/>
        </w:rPr>
        <w:t xml:space="preserve">                             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="007962E3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2F12B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年　　　月　　　日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EF35CC" w:rsidRDefault="00EF35CC">
      <w:pPr>
        <w:pStyle w:val="a3"/>
      </w:pPr>
    </w:p>
    <w:p w:rsidR="00EF35CC" w:rsidRDefault="00EF35CC">
      <w:pPr>
        <w:pStyle w:val="a3"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減免申請者　住所</w:t>
      </w:r>
      <w:r w:rsidR="00A163AB">
        <w:rPr>
          <w:rFonts w:ascii="ＭＳ 明朝" w:hAnsi="ＭＳ 明朝" w:hint="eastAsia"/>
          <w:sz w:val="24"/>
          <w:szCs w:val="24"/>
        </w:rPr>
        <w:t>又は所在地</w:t>
      </w:r>
    </w:p>
    <w:p w:rsidR="00EF35CC" w:rsidRDefault="00F91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3175</wp:posOffset>
                </wp:positionV>
                <wp:extent cx="32448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94C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aFwIAAFE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" o:allowincell="f" strokeweight=".5pt"/>
            </w:pict>
          </mc:Fallback>
        </mc:AlternateContent>
      </w:r>
      <w:r w:rsidR="00EF35CC">
        <w:rPr>
          <w:rFonts w:ascii="ＭＳ 明朝" w:hAnsi="ＭＳ 明朝" w:hint="eastAsia"/>
          <w:sz w:val="24"/>
          <w:szCs w:val="24"/>
        </w:rPr>
        <w:t xml:space="preserve">　</w:t>
      </w:r>
      <w:r w:rsidR="00EF35CC">
        <w:rPr>
          <w:rFonts w:eastAsia="Times New Roman" w:cs="Times New Roman"/>
          <w:sz w:val="24"/>
          <w:szCs w:val="24"/>
        </w:rPr>
        <w:t xml:space="preserve"> </w:t>
      </w:r>
      <w:r w:rsidR="00EF35CC">
        <w:rPr>
          <w:rFonts w:ascii="ＭＳ 明朝" w:hAnsi="ＭＳ 明朝" w:hint="eastAsia"/>
          <w:sz w:val="24"/>
          <w:szCs w:val="24"/>
        </w:rPr>
        <w:t xml:space="preserve">　　　　　氏名</w:t>
      </w:r>
      <w:r w:rsidR="00A163AB">
        <w:rPr>
          <w:rFonts w:ascii="ＭＳ 明朝" w:hAnsi="ＭＳ 明朝" w:hint="eastAsia"/>
          <w:sz w:val="24"/>
          <w:szCs w:val="24"/>
        </w:rPr>
        <w:t>又は名称</w:t>
      </w:r>
    </w:p>
    <w:p w:rsidR="00EF35CC" w:rsidRDefault="00F91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3175</wp:posOffset>
                </wp:positionV>
                <wp:extent cx="32448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AB8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OkFwIAAFE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" o:allowincell="f" strokeweight=".5pt"/>
            </w:pict>
          </mc:Fallback>
        </mc:AlternateContent>
      </w:r>
      <w:r w:rsidR="00EF35CC">
        <w:rPr>
          <w:rFonts w:eastAsia="Times New Roman" w:cs="Times New Roman"/>
          <w:sz w:val="24"/>
          <w:szCs w:val="24"/>
        </w:rPr>
        <w:t xml:space="preserve"> </w:t>
      </w:r>
      <w:r w:rsidR="00EF35CC">
        <w:rPr>
          <w:rFonts w:ascii="ＭＳ 明朝" w:hAnsi="ＭＳ 明朝" w:hint="eastAsia"/>
          <w:sz w:val="24"/>
          <w:szCs w:val="24"/>
        </w:rPr>
        <w:t>減免申請自動車の登録番号</w:t>
      </w:r>
    </w:p>
    <w:p w:rsidR="00EF35CC" w:rsidRDefault="00F91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3175</wp:posOffset>
                </wp:positionV>
                <wp:extent cx="32448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F46DC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nHFgIAAFE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" o:allowincell="f" strokeweight=".5pt"/>
            </w:pict>
          </mc:Fallback>
        </mc:AlternateContent>
      </w:r>
    </w:p>
    <w:p w:rsidR="00EF35CC" w:rsidRDefault="00EF35CC">
      <w:pPr>
        <w:pStyle w:val="a3"/>
      </w:pPr>
    </w:p>
    <w:p w:rsidR="00EF35CC" w:rsidRDefault="00EF35CC">
      <w:pPr>
        <w:pStyle w:val="a3"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１　運行計画（当該車について使用実績がない場合）</w:t>
      </w:r>
    </w:p>
    <w:p w:rsidR="00EF35CC" w:rsidRDefault="00EF35CC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期間：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年　　月　～　　年　　　月</w:t>
      </w:r>
    </w:p>
    <w:p w:rsidR="00EF35CC" w:rsidRDefault="00EF35CC">
      <w:pPr>
        <w:pStyle w:val="a3"/>
      </w:pPr>
    </w:p>
    <w:p w:rsidR="00C1712D" w:rsidRPr="00152DBF" w:rsidRDefault="00EF35CC">
      <w:pPr>
        <w:pStyle w:val="a3"/>
        <w:rPr>
          <w:rFonts w:ascii="游明朝" w:eastAsia="游明朝" w:hAnsi="游明朝" w:cs="Times New Roman" w:hint="eastAsia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（１）</w:t>
      </w:r>
      <w:r w:rsidR="00C1712D">
        <w:rPr>
          <w:rFonts w:ascii="ＭＳ 明朝" w:hAnsi="ＭＳ 明朝" w:hint="eastAsia"/>
          <w:sz w:val="24"/>
          <w:szCs w:val="24"/>
        </w:rPr>
        <w:t>身体障がい者等のために車両を使用する頻度について</w:t>
      </w:r>
    </w:p>
    <w:p w:rsidR="00EF35CC" w:rsidRDefault="009F0482" w:rsidP="00C1712D">
      <w:pPr>
        <w:pStyle w:val="a3"/>
        <w:ind w:firstLineChars="300" w:firstLine="630"/>
      </w:pPr>
      <w:r>
        <w:rPr>
          <w:rFonts w:ascii="ＭＳ 明朝" w:hAnsi="ＭＳ 明朝" w:hint="eastAsia"/>
        </w:rPr>
        <w:t>（例：週○回</w:t>
      </w:r>
      <w:r w:rsidR="009E0EBE">
        <w:rPr>
          <w:rFonts w:ascii="ＭＳ 明朝" w:hAnsi="ＭＳ 明朝" w:hint="eastAsia"/>
        </w:rPr>
        <w:t>程度</w:t>
      </w:r>
      <w:r>
        <w:rPr>
          <w:rFonts w:ascii="ＭＳ 明朝" w:hAnsi="ＭＳ 明朝" w:hint="eastAsia"/>
        </w:rPr>
        <w:t>、</w:t>
      </w:r>
      <w:r w:rsidR="009E0EBE">
        <w:rPr>
          <w:rFonts w:ascii="ＭＳ 明朝" w:hAnsi="ＭＳ 明朝" w:hint="eastAsia"/>
          <w:color w:val="000000"/>
        </w:rPr>
        <w:t>月○回程度等</w:t>
      </w:r>
      <w:r w:rsidR="00EF35CC">
        <w:rPr>
          <w:rFonts w:ascii="ＭＳ 明朝" w:hAnsi="ＭＳ 明朝" w:hint="eastAsia"/>
        </w:rPr>
        <w:t>）</w:t>
      </w:r>
    </w:p>
    <w:p w:rsidR="00EF35CC" w:rsidRDefault="00EF35C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7632"/>
      </w:tblGrid>
      <w:tr w:rsidR="00EF35CC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F35CC" w:rsidRDefault="00EF35CC">
            <w:pPr>
              <w:pStyle w:val="a3"/>
              <w:spacing w:before="167"/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CC" w:rsidRDefault="00EF35CC">
            <w:pPr>
              <w:pStyle w:val="a3"/>
              <w:spacing w:before="167"/>
            </w:pPr>
          </w:p>
        </w:tc>
      </w:tr>
    </w:tbl>
    <w:p w:rsidR="00EF35CC" w:rsidRDefault="00EF35CC">
      <w:pPr>
        <w:pStyle w:val="a3"/>
        <w:spacing w:line="167" w:lineRule="exact"/>
      </w:pPr>
    </w:p>
    <w:p w:rsidR="009F0482" w:rsidRDefault="00EF35CC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（２）</w:t>
      </w:r>
      <w:r w:rsidR="00C1712D">
        <w:rPr>
          <w:rFonts w:ascii="ＭＳ 明朝" w:hAnsi="ＭＳ 明朝" w:hint="eastAsia"/>
          <w:sz w:val="24"/>
          <w:szCs w:val="24"/>
        </w:rPr>
        <w:t>身体障がい者等のために車両を使用する目的について</w:t>
      </w:r>
    </w:p>
    <w:p w:rsidR="00EF35CC" w:rsidRDefault="009E0EBE" w:rsidP="009F0482">
      <w:pPr>
        <w:pStyle w:val="a3"/>
        <w:ind w:firstLineChars="300" w:firstLine="630"/>
      </w:pPr>
      <w:r>
        <w:rPr>
          <w:rFonts w:ascii="ＭＳ 明朝" w:hAnsi="ＭＳ 明朝" w:hint="eastAsia"/>
        </w:rPr>
        <w:t>（例：○○</w:t>
      </w:r>
      <w:r w:rsidR="009F0482">
        <w:rPr>
          <w:rFonts w:ascii="ＭＳ 明朝" w:hAnsi="ＭＳ 明朝" w:hint="eastAsia"/>
        </w:rPr>
        <w:t>施</w:t>
      </w:r>
      <w:r>
        <w:rPr>
          <w:rFonts w:ascii="ＭＳ 明朝" w:hAnsi="ＭＳ 明朝" w:hint="eastAsia"/>
        </w:rPr>
        <w:t>設から病院</w:t>
      </w:r>
      <w:r w:rsidR="009F0482">
        <w:rPr>
          <w:rFonts w:ascii="ＭＳ 明朝" w:hAnsi="ＭＳ 明朝" w:hint="eastAsia"/>
        </w:rPr>
        <w:t>への</w:t>
      </w:r>
      <w:r>
        <w:rPr>
          <w:rFonts w:ascii="ＭＳ 明朝" w:hAnsi="ＭＳ 明朝" w:hint="eastAsia"/>
        </w:rPr>
        <w:t>移送、利用者宅から○○施設への移送等</w:t>
      </w:r>
      <w:r w:rsidR="00EF35CC">
        <w:rPr>
          <w:rFonts w:ascii="ＭＳ 明朝" w:hAnsi="ＭＳ 明朝" w:hint="eastAsia"/>
        </w:rPr>
        <w:t>）</w:t>
      </w:r>
    </w:p>
    <w:p w:rsidR="00EF35CC" w:rsidRPr="009E0EBE" w:rsidRDefault="00EF35C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7632"/>
      </w:tblGrid>
      <w:tr w:rsidR="00EF35CC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F35CC" w:rsidRDefault="00EF35CC">
            <w:pPr>
              <w:pStyle w:val="a3"/>
              <w:spacing w:before="167"/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CC" w:rsidRDefault="00EF35CC">
            <w:pPr>
              <w:pStyle w:val="a3"/>
              <w:spacing w:before="167"/>
            </w:pPr>
          </w:p>
        </w:tc>
      </w:tr>
    </w:tbl>
    <w:p w:rsidR="00EF35CC" w:rsidRDefault="00EF35CC">
      <w:pPr>
        <w:pStyle w:val="a3"/>
        <w:spacing w:line="167" w:lineRule="exact"/>
      </w:pPr>
    </w:p>
    <w:p w:rsidR="00EF35CC" w:rsidRDefault="00EF35CC">
      <w:pPr>
        <w:pStyle w:val="a3"/>
      </w:pPr>
    </w:p>
    <w:p w:rsidR="00C1712D" w:rsidRDefault="00C1712D">
      <w:pPr>
        <w:pStyle w:val="a3"/>
        <w:rPr>
          <w:rFonts w:hint="eastAsia"/>
        </w:rPr>
      </w:pPr>
    </w:p>
    <w:p w:rsidR="00EF35CC" w:rsidRDefault="00EF35CC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運行実績（当該車について使用実績がある場合）</w:t>
      </w:r>
    </w:p>
    <w:p w:rsidR="00EF35CC" w:rsidRDefault="00EF35CC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期間：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年　　月　～　　年　　　月</w:t>
      </w:r>
    </w:p>
    <w:p w:rsidR="00EF35CC" w:rsidRDefault="00EF35CC">
      <w:pPr>
        <w:pStyle w:val="a3"/>
      </w:pPr>
    </w:p>
    <w:p w:rsidR="00C1712D" w:rsidRDefault="00EF35CC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（１）</w:t>
      </w:r>
      <w:r w:rsidR="00C1712D">
        <w:rPr>
          <w:rFonts w:ascii="ＭＳ 明朝" w:hAnsi="ＭＳ 明朝" w:hint="eastAsia"/>
          <w:sz w:val="24"/>
          <w:szCs w:val="24"/>
        </w:rPr>
        <w:t>身体障がい者等のために車両を使用する</w:t>
      </w:r>
      <w:r>
        <w:rPr>
          <w:rFonts w:ascii="ＭＳ 明朝" w:hAnsi="ＭＳ 明朝" w:hint="eastAsia"/>
          <w:sz w:val="24"/>
          <w:szCs w:val="24"/>
        </w:rPr>
        <w:t>頻度について</w:t>
      </w:r>
      <w:r w:rsidR="00C1712D" w:rsidRPr="00152DBF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</w:p>
    <w:p w:rsidR="0029349F" w:rsidRDefault="0029349F" w:rsidP="0029349F">
      <w:pPr>
        <w:pStyle w:val="a3"/>
        <w:ind w:firstLineChars="300" w:firstLine="630"/>
      </w:pPr>
      <w:r>
        <w:rPr>
          <w:rFonts w:ascii="ＭＳ 明朝" w:hAnsi="ＭＳ 明朝" w:hint="eastAsia"/>
        </w:rPr>
        <w:t>（例：週○回程度、</w:t>
      </w:r>
      <w:r>
        <w:rPr>
          <w:rFonts w:ascii="ＭＳ 明朝" w:hAnsi="ＭＳ 明朝" w:hint="eastAsia"/>
          <w:color w:val="000000"/>
        </w:rPr>
        <w:t>月○回程度等</w:t>
      </w:r>
      <w:r>
        <w:rPr>
          <w:rFonts w:ascii="ＭＳ 明朝" w:hAnsi="ＭＳ 明朝" w:hint="eastAsia"/>
        </w:rPr>
        <w:t>）</w:t>
      </w:r>
    </w:p>
    <w:p w:rsidR="00EF35CC" w:rsidRPr="0029349F" w:rsidRDefault="00EF35C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7632"/>
      </w:tblGrid>
      <w:tr w:rsidR="00EF35CC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F35CC" w:rsidRDefault="00EF35CC">
            <w:pPr>
              <w:pStyle w:val="a3"/>
              <w:spacing w:before="167"/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CC" w:rsidRDefault="00EF35CC">
            <w:pPr>
              <w:pStyle w:val="a3"/>
              <w:spacing w:before="167"/>
            </w:pPr>
          </w:p>
        </w:tc>
      </w:tr>
    </w:tbl>
    <w:p w:rsidR="00EF35CC" w:rsidRDefault="00EF35CC">
      <w:pPr>
        <w:pStyle w:val="a3"/>
        <w:spacing w:line="167" w:lineRule="exact"/>
      </w:pPr>
    </w:p>
    <w:p w:rsidR="00C1712D" w:rsidRDefault="00EF35CC">
      <w:pPr>
        <w:pStyle w:val="a3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（２）</w:t>
      </w:r>
      <w:r w:rsidR="00C1712D">
        <w:rPr>
          <w:rFonts w:ascii="ＭＳ 明朝" w:hAnsi="ＭＳ 明朝" w:hint="eastAsia"/>
          <w:sz w:val="24"/>
          <w:szCs w:val="24"/>
        </w:rPr>
        <w:t>身体障がい者等のために車両を</w:t>
      </w:r>
      <w:r>
        <w:rPr>
          <w:rFonts w:ascii="ＭＳ 明朝" w:hAnsi="ＭＳ 明朝" w:hint="eastAsia"/>
          <w:sz w:val="24"/>
          <w:szCs w:val="24"/>
        </w:rPr>
        <w:t>使用</w:t>
      </w:r>
      <w:r w:rsidR="00C1712D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目的について</w:t>
      </w:r>
    </w:p>
    <w:p w:rsidR="00EF35CC" w:rsidRDefault="00EF35CC" w:rsidP="00C1712D">
      <w:pPr>
        <w:pStyle w:val="a3"/>
        <w:ind w:firstLineChars="300" w:firstLine="630"/>
      </w:pPr>
      <w:r>
        <w:rPr>
          <w:rFonts w:ascii="ＭＳ 明朝" w:hAnsi="ＭＳ 明朝" w:hint="eastAsia"/>
        </w:rPr>
        <w:t>（例：</w:t>
      </w:r>
      <w:r w:rsidR="009E0EBE">
        <w:rPr>
          <w:rFonts w:ascii="ＭＳ 明朝" w:hAnsi="ＭＳ 明朝" w:hint="eastAsia"/>
        </w:rPr>
        <w:t>○○施設から病院への移送、利用者宅から○○施設への移送等</w:t>
      </w:r>
      <w:r>
        <w:rPr>
          <w:rFonts w:ascii="ＭＳ 明朝" w:hAnsi="ＭＳ 明朝" w:hint="eastAsia"/>
        </w:rPr>
        <w:t>）</w:t>
      </w:r>
    </w:p>
    <w:p w:rsidR="00EF35CC" w:rsidRDefault="00EF35C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7632"/>
      </w:tblGrid>
      <w:tr w:rsidR="00EF35CC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F35CC" w:rsidRDefault="00EF35CC">
            <w:pPr>
              <w:pStyle w:val="a3"/>
              <w:spacing w:before="167"/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CC" w:rsidRDefault="00EF35CC">
            <w:pPr>
              <w:pStyle w:val="a3"/>
              <w:spacing w:before="167"/>
            </w:pPr>
          </w:p>
        </w:tc>
      </w:tr>
    </w:tbl>
    <w:p w:rsidR="00EF35CC" w:rsidRDefault="00EF35CC">
      <w:pPr>
        <w:pStyle w:val="a3"/>
        <w:spacing w:line="167" w:lineRule="exact"/>
      </w:pPr>
    </w:p>
    <w:p w:rsidR="00EF35CC" w:rsidRDefault="00EF35CC">
      <w:pPr>
        <w:pStyle w:val="a3"/>
      </w:pPr>
    </w:p>
    <w:p w:rsidR="00EF35CC" w:rsidRDefault="00EF35CC">
      <w:pPr>
        <w:pStyle w:val="a3"/>
      </w:pPr>
      <w:r>
        <w:rPr>
          <w:rFonts w:eastAsia="Times New Roman" w:cs="Times New Roman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注意）</w:t>
      </w:r>
    </w:p>
    <w:p w:rsidR="00EF35CC" w:rsidRDefault="00EF35CC">
      <w:pPr>
        <w:pStyle w:val="a3"/>
      </w:pP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期間は原則として、一年間の使用計画又は使用実績について記載すること。</w:t>
      </w:r>
    </w:p>
    <w:p w:rsidR="00EF35CC" w:rsidRDefault="00EF35CC">
      <w:pPr>
        <w:pStyle w:val="a3"/>
      </w:pP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運転日誌など、頻度及び目的がわかる既存の書類があれば、その写しの提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出でも結構です。</w:t>
      </w:r>
      <w:r>
        <w:rPr>
          <w:rFonts w:ascii="ＭＳ 明朝" w:hAnsi="ＭＳ 明朝" w:hint="eastAsia"/>
        </w:rPr>
        <w:t xml:space="preserve">　</w:t>
      </w:r>
    </w:p>
    <w:sectPr w:rsidR="00EF35CC" w:rsidSect="00C1712D">
      <w:footerReference w:type="default" r:id="rId7"/>
      <w:pgSz w:w="11906" w:h="16838"/>
      <w:pgMar w:top="1418" w:right="1701" w:bottom="1418" w:left="1701" w:header="720" w:footer="720" w:gutter="0"/>
      <w:pgNumType w:fmt="numberInDash" w:start="14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BF" w:rsidRDefault="00152DBF">
      <w:r>
        <w:separator/>
      </w:r>
    </w:p>
  </w:endnote>
  <w:endnote w:type="continuationSeparator" w:id="0">
    <w:p w:rsidR="00152DBF" w:rsidRDefault="0015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CC" w:rsidRPr="00133B82" w:rsidRDefault="00EF35CC" w:rsidP="00692CE7">
    <w:pPr>
      <w:pStyle w:val="a3"/>
      <w:spacing w:line="240" w:lineRule="auto"/>
      <w:jc w:val="center"/>
      <w:rPr>
        <w:rFonts w:ascii="ＭＳ ゴシック" w:eastAsia="ＭＳ ゴシック" w:hAnsi="ＭＳ ゴシック"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BF" w:rsidRDefault="00152DBF">
      <w:r>
        <w:separator/>
      </w:r>
    </w:p>
  </w:footnote>
  <w:footnote w:type="continuationSeparator" w:id="0">
    <w:p w:rsidR="00152DBF" w:rsidRDefault="0015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C"/>
    <w:rsid w:val="0008518E"/>
    <w:rsid w:val="00090C96"/>
    <w:rsid w:val="00133B82"/>
    <w:rsid w:val="001523B8"/>
    <w:rsid w:val="00152DBF"/>
    <w:rsid w:val="0029349F"/>
    <w:rsid w:val="002963F7"/>
    <w:rsid w:val="002F12BD"/>
    <w:rsid w:val="005469B0"/>
    <w:rsid w:val="0056676A"/>
    <w:rsid w:val="005D0F8C"/>
    <w:rsid w:val="006725E9"/>
    <w:rsid w:val="00692CE7"/>
    <w:rsid w:val="00755DD4"/>
    <w:rsid w:val="007962E3"/>
    <w:rsid w:val="008B7524"/>
    <w:rsid w:val="008C6BF4"/>
    <w:rsid w:val="0095453D"/>
    <w:rsid w:val="009E0EBE"/>
    <w:rsid w:val="009E3899"/>
    <w:rsid w:val="009F0482"/>
    <w:rsid w:val="00A163AB"/>
    <w:rsid w:val="00AC3DEB"/>
    <w:rsid w:val="00BB261A"/>
    <w:rsid w:val="00BF1F42"/>
    <w:rsid w:val="00C1712D"/>
    <w:rsid w:val="00DB41A1"/>
    <w:rsid w:val="00DD1D38"/>
    <w:rsid w:val="00E304E9"/>
    <w:rsid w:val="00EF35CC"/>
    <w:rsid w:val="00F15CA4"/>
    <w:rsid w:val="00F36B7A"/>
    <w:rsid w:val="00F91EEB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57379-6307-4F71-B785-803D6AB0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692C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92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9B0"/>
    <w:rPr>
      <w:kern w:val="2"/>
      <w:sz w:val="21"/>
      <w:szCs w:val="24"/>
    </w:rPr>
  </w:style>
  <w:style w:type="paragraph" w:styleId="a7">
    <w:name w:val="Balloon Text"/>
    <w:basedOn w:val="a"/>
    <w:link w:val="a8"/>
    <w:rsid w:val="00C1712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171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34C2-84C6-4C20-8B49-2189E0F0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構造上身体障がい者等の専用車に係る運行計画又は運行実績</vt:lpstr>
      <vt:lpstr>　　構造上身体障がい者等の専用車に係る運行計画又は運行実績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構造上身体障がい者等の専用車に係る運行計画又は運行実績</dc:title>
  <dc:subject/>
  <dc:creator>9550335</dc:creator>
  <cp:keywords/>
  <dc:description/>
  <cp:lastModifiedBy>9550335</cp:lastModifiedBy>
  <cp:revision>2</cp:revision>
  <cp:lastPrinted>2020-01-21T07:43:00Z</cp:lastPrinted>
  <dcterms:created xsi:type="dcterms:W3CDTF">2022-06-14T05:37:00Z</dcterms:created>
  <dcterms:modified xsi:type="dcterms:W3CDTF">2022-06-14T05:37:00Z</dcterms:modified>
</cp:coreProperties>
</file>