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85B9B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hint="eastAsia"/>
        </w:rPr>
        <w:t>7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3600"/>
        <w:gridCol w:w="2680"/>
        <w:gridCol w:w="3580"/>
        <w:gridCol w:w="220"/>
        <w:gridCol w:w="5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2660" w:type="dxa"/>
            <w:gridSpan w:val="4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8318500</wp:posOffset>
                      </wp:positionH>
                      <wp:positionV relativeFrom="paragraph">
                        <wp:posOffset>3175</wp:posOffset>
                      </wp:positionV>
                      <wp:extent cx="3175" cy="4150995"/>
                      <wp:effectExtent l="0" t="0" r="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5" cy="4150995"/>
                                <a:chOff x="14801" y="2161"/>
                                <a:chExt cx="5" cy="6537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801" y="2161"/>
                                  <a:ext cx="0" cy="20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806" y="6578"/>
                                  <a:ext cx="0" cy="2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10378" id="Group 8" o:spid="_x0000_s1026" style="position:absolute;left:0;text-align:left;margin-left:655pt;margin-top:.25pt;width:.25pt;height:326.85pt;z-index:251658240" coordorigin="14801,2161" coordsize="5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" o:allowincell="f">
                      <v:line id="Line 5" o:spid="_x0000_s1027" style="position:absolute;flip:y;visibility:visible;mso-wrap-style:square" from="14801,2161" to="14801,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" strokeweight=".5pt">
                        <v:stroke endarrow="block" endarrowwidth="narrow" endarrowlength="short"/>
                      </v:line>
                      <v:line id="Line 6" o:spid="_x0000_s1028" style="position:absolute;visibility:visible;mso-wrap-style:square" from="14806,6578" to="14806,8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" strokeweight=".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  <w:spacing w:val="40"/>
              </w:rPr>
              <w:t>熊本県浄化槽保守点検業者登録</w:t>
            </w:r>
            <w:r>
              <w:rPr>
                <w:rFonts w:hint="eastAsia"/>
              </w:rPr>
              <w:t>票</w:t>
            </w:r>
          </w:p>
        </w:tc>
        <w:tc>
          <w:tcPr>
            <w:tcW w:w="220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685B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vMerge w:val="restart"/>
            <w:tcBorders>
              <w:left w:val="nil"/>
              <w:right w:val="nil"/>
            </w:tcBorders>
            <w:textDirection w:val="tbRlV"/>
            <w:vAlign w:val="bottom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object w:dxaOrig="279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2pt" o:ole="" fillcolor="window">
                  <v:imagedata r:id="rId6" o:title=""/>
                </v:shape>
                <o:OLEObject Type="Embed" ProgID="Equation.3" ShapeID="_x0000_i1025" DrawAspect="Content" ObjectID="_1713595289" r:id="rId7"/>
              </w:object>
            </w:r>
            <w:r>
              <w:rPr>
                <w:rFonts w:hint="eastAsia"/>
              </w:rPr>
              <w:t>センチメートル以上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00" w:type="dxa"/>
            <w:vAlign w:val="center"/>
          </w:tcPr>
          <w:p w:rsidR="00000000" w:rsidRDefault="00685B9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9860" w:type="dxa"/>
            <w:gridSpan w:val="3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00" w:type="dxa"/>
            <w:vAlign w:val="center"/>
          </w:tcPr>
          <w:p w:rsidR="00000000" w:rsidRDefault="00685B9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9860" w:type="dxa"/>
            <w:gridSpan w:val="3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00" w:type="dxa"/>
            <w:vAlign w:val="center"/>
          </w:tcPr>
          <w:p w:rsidR="00000000" w:rsidRDefault="00685B9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860" w:type="dxa"/>
            <w:gridSpan w:val="3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ind w:right="148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　　　　　　　　　　　　　　　　　　　　　号</w:t>
            </w: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00" w:type="dxa"/>
            <w:vAlign w:val="center"/>
          </w:tcPr>
          <w:p w:rsidR="00000000" w:rsidRDefault="00685B9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600" w:type="dxa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80" w:type="dxa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登録有効期間満了年月日</w:t>
            </w:r>
          </w:p>
        </w:tc>
        <w:tc>
          <w:tcPr>
            <w:tcW w:w="3580" w:type="dxa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20" w:type="dxa"/>
            <w:vMerge/>
            <w:tcBorders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2800" w:type="dxa"/>
            <w:vAlign w:val="center"/>
          </w:tcPr>
          <w:p w:rsidR="00000000" w:rsidRDefault="00685B9B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浄化槽管理士の氏名</w:t>
            </w:r>
          </w:p>
        </w:tc>
        <w:tc>
          <w:tcPr>
            <w:tcW w:w="9860" w:type="dxa"/>
            <w:gridSpan w:val="3"/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80" w:type="dxa"/>
            <w:vMerge/>
            <w:tcBorders>
              <w:left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660" w:type="dxa"/>
            <w:gridSpan w:val="4"/>
            <w:tcBorders>
              <w:bottom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168275</wp:posOffset>
                      </wp:positionV>
                      <wp:extent cx="8039100" cy="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39100" cy="0"/>
                                <a:chOff x="1699" y="8961"/>
                                <a:chExt cx="12660" cy="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9" y="8961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99" y="8961"/>
                                  <a:ext cx="5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E4DD2" id="Group 7" o:spid="_x0000_s1026" style="position:absolute;left:0;text-align:left;margin-left:-.1pt;margin-top:13.25pt;width:633pt;height:0;z-index:251657216" coordorigin="1699,8961" coordsize="12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" o:allowincell="f">
                      <v:line id="Line 3" o:spid="_x0000_s1027" style="position:absolute;visibility:visible;mso-wrap-style:square" from="9199,8961" to="14359,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" strokeweight=".5pt">
                        <v:stroke endarrow="block" endarrowwidth="narrow" endarrowlength="short"/>
                      </v:line>
                      <v:line id="Line 4" o:spid="_x0000_s1028" style="position:absolute;flip:x;visibility:visible;mso-wrap-style:square" from="1699,8961" to="6919,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" strokeweight=".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センチメートル以上</w:t>
            </w:r>
          </w:p>
        </w:tc>
        <w:tc>
          <w:tcPr>
            <w:tcW w:w="80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00000" w:rsidRDefault="00685B9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685B9B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B9B">
      <w:r>
        <w:separator/>
      </w:r>
    </w:p>
  </w:endnote>
  <w:endnote w:type="continuationSeparator" w:id="0">
    <w:p w:rsidR="00000000" w:rsidRDefault="006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B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B9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B9B">
      <w:r>
        <w:separator/>
      </w:r>
    </w:p>
  </w:footnote>
  <w:footnote w:type="continuationSeparator" w:id="0">
    <w:p w:rsidR="00000000" w:rsidRDefault="0068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B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B9B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85B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9B"/>
    <w:rsid w:val="006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BF54F-1333-4D06-90FE-8924390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2100261</dc:creator>
  <cp:keywords/>
  <dc:description/>
  <cp:lastModifiedBy>2100261</cp:lastModifiedBy>
  <cp:revision>2</cp:revision>
  <cp:lastPrinted>2002-01-21T07:11:00Z</cp:lastPrinted>
  <dcterms:created xsi:type="dcterms:W3CDTF">2022-05-09T00:55:00Z</dcterms:created>
  <dcterms:modified xsi:type="dcterms:W3CDTF">2022-05-09T00:55:00Z</dcterms:modified>
</cp:coreProperties>
</file>