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C5" w:rsidRDefault="00015AC5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別記第2号様式(第4条、第8条関係)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015AC5">
        <w:tblPrEx>
          <w:tblCellMar>
            <w:top w:w="0" w:type="dxa"/>
            <w:bottom w:w="0" w:type="dxa"/>
          </w:tblCellMar>
        </w:tblPrEx>
        <w:trPr>
          <w:trHeight w:val="7573"/>
        </w:trPr>
        <w:tc>
          <w:tcPr>
            <w:tcW w:w="13440" w:type="dxa"/>
          </w:tcPr>
          <w:p w:rsidR="00015AC5" w:rsidRDefault="00015AC5">
            <w:pPr>
              <w:wordWrap w:val="0"/>
              <w:overflowPunct w:val="0"/>
              <w:autoSpaceDE w:val="0"/>
              <w:autoSpaceDN w:val="0"/>
              <w:spacing w:before="360"/>
              <w:jc w:val="center"/>
              <w:rPr>
                <w:rFonts w:hint="eastAsia"/>
              </w:rPr>
            </w:pPr>
            <w:r>
              <w:rPr>
                <w:rFonts w:hint="eastAsia"/>
                <w:spacing w:val="800"/>
              </w:rPr>
              <w:t>誓約</w:t>
            </w:r>
            <w:r>
              <w:rPr>
                <w:rFonts w:hint="eastAsia"/>
              </w:rPr>
              <w:t>書</w:t>
            </w:r>
          </w:p>
          <w:p w:rsidR="00015AC5" w:rsidRDefault="00015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spacing w:line="360" w:lineRule="auto"/>
              <w:ind w:right="2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熊本県浄化槽保守点検業者の登録に関する条例第5条第1項第1号から第6号までに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該当しない者であることを誓約します。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者)　　　　　　　　　　</w:t>
            </w:r>
            <w:r>
              <w:rPr>
                <w:rFonts w:hint="eastAsia"/>
                <w:spacing w:val="-53"/>
              </w:rPr>
              <w:t xml:space="preserve">　</w:t>
            </w:r>
            <w:r w:rsidR="00F17394">
              <w:rPr>
                <w:rFonts w:hint="eastAsia"/>
                <w:spacing w:val="-53"/>
              </w:rPr>
              <w:t xml:space="preserve">　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15AC5" w:rsidRDefault="00015A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熊本県知事　　　　　様</w:t>
            </w:r>
          </w:p>
        </w:tc>
      </w:tr>
    </w:tbl>
    <w:p w:rsidR="00015AC5" w:rsidRDefault="00015AC5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15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C5" w:rsidRDefault="00015AC5">
      <w:r>
        <w:separator/>
      </w:r>
    </w:p>
  </w:endnote>
  <w:endnote w:type="continuationSeparator" w:id="0">
    <w:p w:rsidR="00015AC5" w:rsidRDefault="000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C5" w:rsidRDefault="00015A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C5" w:rsidRDefault="00015A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C5" w:rsidRDefault="00015A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C5" w:rsidRDefault="00015AC5">
      <w:r>
        <w:separator/>
      </w:r>
    </w:p>
  </w:footnote>
  <w:footnote w:type="continuationSeparator" w:id="0">
    <w:p w:rsidR="00015AC5" w:rsidRDefault="0001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C5" w:rsidRDefault="00015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C5" w:rsidRDefault="00015AC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C5" w:rsidRDefault="00015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4"/>
    <w:rsid w:val="00015AC5"/>
    <w:rsid w:val="00B84B70"/>
    <w:rsid w:val="00F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0379E-70E4-4775-97D3-7B7C5CD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2100261</dc:creator>
  <cp:keywords/>
  <dc:description/>
  <cp:lastModifiedBy>2100261</cp:lastModifiedBy>
  <cp:revision>2</cp:revision>
  <cp:lastPrinted>2002-01-21T07:10:00Z</cp:lastPrinted>
  <dcterms:created xsi:type="dcterms:W3CDTF">2022-05-09T00:51:00Z</dcterms:created>
  <dcterms:modified xsi:type="dcterms:W3CDTF">2022-05-09T00:51:00Z</dcterms:modified>
</cp:coreProperties>
</file>