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B0" w:rsidRDefault="00FE0EB0" w:rsidP="00FE0EB0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別記第３号様式（第10条関係）</w:t>
      </w:r>
    </w:p>
    <w:p w:rsidR="00FE0EB0" w:rsidRDefault="00FE0EB0" w:rsidP="00FE0EB0">
      <w:pPr>
        <w:pStyle w:val="a3"/>
        <w:rPr>
          <w:spacing w:val="0"/>
        </w:rPr>
      </w:pPr>
    </w:p>
    <w:p w:rsidR="00FE0EB0" w:rsidRDefault="00FE0EB0" w:rsidP="00FE0EB0">
      <w:pPr>
        <w:pStyle w:val="a3"/>
        <w:rPr>
          <w:spacing w:val="0"/>
        </w:rPr>
      </w:pPr>
    </w:p>
    <w:p w:rsidR="00FE0EB0" w:rsidRDefault="00FE0EB0" w:rsidP="00FE0EB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  <w:sz w:val="30"/>
          <w:szCs w:val="30"/>
        </w:rPr>
        <w:t>水　質　検　査　結　果　報　告　書</w:t>
      </w:r>
    </w:p>
    <w:p w:rsidR="00FE0EB0" w:rsidRDefault="00FE0EB0" w:rsidP="00FE0EB0">
      <w:pPr>
        <w:pStyle w:val="a3"/>
        <w:rPr>
          <w:spacing w:val="0"/>
        </w:rPr>
      </w:pPr>
    </w:p>
    <w:p w:rsidR="00FE0EB0" w:rsidRDefault="00FE0EB0" w:rsidP="00FE0EB0">
      <w:pPr>
        <w:pStyle w:val="a3"/>
        <w:rPr>
          <w:spacing w:val="0"/>
        </w:rPr>
      </w:pPr>
    </w:p>
    <w:p w:rsidR="00FE0EB0" w:rsidRDefault="00FE0EB0" w:rsidP="00FE0EB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　　　　　　</w:t>
      </w:r>
      <w:r w:rsidR="00720CE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年　　月　　日</w:t>
      </w:r>
    </w:p>
    <w:p w:rsidR="00FE0EB0" w:rsidRDefault="00FE0EB0" w:rsidP="00FE0EB0">
      <w:pPr>
        <w:pStyle w:val="a3"/>
        <w:rPr>
          <w:spacing w:val="0"/>
        </w:rPr>
      </w:pPr>
    </w:p>
    <w:p w:rsidR="00FE0EB0" w:rsidRDefault="00FE0EB0" w:rsidP="00FE0EB0">
      <w:pPr>
        <w:pStyle w:val="a3"/>
        <w:rPr>
          <w:spacing w:val="0"/>
        </w:rPr>
      </w:pPr>
    </w:p>
    <w:p w:rsidR="00FE0EB0" w:rsidRDefault="00FE0EB0" w:rsidP="00FE0EB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熊本県知事　　　　　　　　　様</w:t>
      </w:r>
    </w:p>
    <w:p w:rsidR="00FE0EB0" w:rsidRDefault="00FE0EB0" w:rsidP="00FE0EB0">
      <w:pPr>
        <w:pStyle w:val="a3"/>
        <w:rPr>
          <w:spacing w:val="0"/>
        </w:rPr>
      </w:pPr>
    </w:p>
    <w:p w:rsidR="00FE0EB0" w:rsidRDefault="00FE0EB0" w:rsidP="00FE0EB0">
      <w:pPr>
        <w:pStyle w:val="a3"/>
        <w:rPr>
          <w:spacing w:val="0"/>
        </w:rPr>
      </w:pPr>
    </w:p>
    <w:p w:rsidR="00FE0EB0" w:rsidRDefault="00FE0EB0" w:rsidP="00FE0EB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ゴルフ場名</w:t>
      </w:r>
    </w:p>
    <w:p w:rsidR="00FE0EB0" w:rsidRDefault="00FE0EB0" w:rsidP="00FE0EB0">
      <w:pPr>
        <w:pStyle w:val="a3"/>
        <w:rPr>
          <w:spacing w:val="0"/>
        </w:rPr>
      </w:pPr>
    </w:p>
    <w:p w:rsidR="00FE0EB0" w:rsidRDefault="00FE0EB0" w:rsidP="00FE0EB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所　在　地</w:t>
      </w:r>
    </w:p>
    <w:p w:rsidR="00FE0EB0" w:rsidRDefault="00FE0EB0" w:rsidP="00FE0EB0">
      <w:pPr>
        <w:pStyle w:val="a3"/>
        <w:rPr>
          <w:spacing w:val="0"/>
        </w:rPr>
      </w:pPr>
    </w:p>
    <w:p w:rsidR="00FE0EB0" w:rsidRDefault="00FE0EB0" w:rsidP="00FE0EB0">
      <w:pPr>
        <w:pStyle w:val="a3"/>
        <w:rPr>
          <w:spacing w:val="0"/>
        </w:rPr>
      </w:pPr>
    </w:p>
    <w:p w:rsidR="00FE0EB0" w:rsidRDefault="00FE0EB0" w:rsidP="00FE0EB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氏　　　名</w:t>
      </w:r>
      <w:r>
        <w:rPr>
          <w:rFonts w:ascii="ＭＳ 明朝" w:hAnsi="ＭＳ 明朝" w:hint="eastAsia"/>
          <w:spacing w:val="0"/>
        </w:rPr>
        <w:t xml:space="preserve">                                </w:t>
      </w:r>
    </w:p>
    <w:p w:rsidR="00FE0EB0" w:rsidRDefault="00FE0EB0" w:rsidP="00FE0EB0">
      <w:pPr>
        <w:pStyle w:val="a3"/>
        <w:rPr>
          <w:spacing w:val="0"/>
        </w:rPr>
      </w:pPr>
    </w:p>
    <w:p w:rsidR="00FE0EB0" w:rsidRDefault="00FE0EB0" w:rsidP="00FE0EB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（法人にあっては、名称及び代表者氏名）</w:t>
      </w:r>
    </w:p>
    <w:p w:rsidR="00FE0EB0" w:rsidRDefault="00FE0EB0" w:rsidP="00FE0EB0">
      <w:pPr>
        <w:pStyle w:val="a3"/>
        <w:rPr>
          <w:spacing w:val="0"/>
        </w:rPr>
      </w:pPr>
    </w:p>
    <w:p w:rsidR="00FE0EB0" w:rsidRDefault="00FE0EB0" w:rsidP="00FE0EB0">
      <w:pPr>
        <w:pStyle w:val="a3"/>
        <w:rPr>
          <w:spacing w:val="0"/>
        </w:rPr>
      </w:pPr>
    </w:p>
    <w:p w:rsidR="00FE0EB0" w:rsidRDefault="00FE0EB0" w:rsidP="00FE0EB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ゴルフ場における農薬の安全使用に関する指導要綱第10条の規定により、水質検査の結果について別添のとおり報告します。</w:t>
      </w:r>
    </w:p>
    <w:p w:rsidR="00FE0EB0" w:rsidRDefault="00FE0EB0" w:rsidP="00FE0EB0">
      <w:pPr>
        <w:pStyle w:val="a3"/>
        <w:rPr>
          <w:rFonts w:ascii="ＭＳ 明朝" w:hAnsi="ＭＳ 明朝" w:hint="eastAsia"/>
        </w:rPr>
      </w:pPr>
    </w:p>
    <w:sectPr w:rsidR="00FE0EB0" w:rsidSect="00DD4ECC">
      <w:pgSz w:w="11906" w:h="16838"/>
      <w:pgMar w:top="1361" w:right="850" w:bottom="850" w:left="12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CC"/>
    <w:rsid w:val="00146A75"/>
    <w:rsid w:val="00253027"/>
    <w:rsid w:val="00335105"/>
    <w:rsid w:val="00453461"/>
    <w:rsid w:val="005318AC"/>
    <w:rsid w:val="00630FD2"/>
    <w:rsid w:val="00720CE1"/>
    <w:rsid w:val="008B10B7"/>
    <w:rsid w:val="009D6500"/>
    <w:rsid w:val="00A743AF"/>
    <w:rsid w:val="00A75120"/>
    <w:rsid w:val="00DA5BF4"/>
    <w:rsid w:val="00DD4ECC"/>
    <w:rsid w:val="00E91088"/>
    <w:rsid w:val="00F568FA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B494F9"/>
  <w15:chartTrackingRefBased/>
  <w15:docId w15:val="{793F5D54-2B4E-4C85-806A-7945E7F8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ｺﾞﾙﾌ場農薬報告依頼（平成１１年度）</vt:lpstr>
      <vt:lpstr>ｺﾞﾙﾌ場農薬報告依頼（平成１１年度）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ｺﾞﾙﾌ場農薬報告依頼（平成１１年度）</dc:title>
  <dc:subject/>
  <dc:creator>1100406</dc:creator>
  <cp:keywords/>
  <dc:description/>
  <cp:lastModifiedBy>1100406</cp:lastModifiedBy>
  <cp:revision>2</cp:revision>
  <dcterms:created xsi:type="dcterms:W3CDTF">2022-04-12T00:45:00Z</dcterms:created>
  <dcterms:modified xsi:type="dcterms:W3CDTF">2022-04-12T00:45:00Z</dcterms:modified>
</cp:coreProperties>
</file>