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D" w:rsidRPr="006B6343" w:rsidRDefault="002D1DFD" w:rsidP="00431D62">
      <w:pPr>
        <w:pStyle w:val="a4"/>
        <w:spacing w:line="241" w:lineRule="exact"/>
        <w:rPr>
          <w:spacing w:val="0"/>
        </w:rPr>
      </w:pPr>
      <w:bookmarkStart w:id="0" w:name="_GoBack"/>
      <w:bookmarkEnd w:id="0"/>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noProof/>
        </w:rPr>
        <w:pict>
          <v:line id="_x0000_s1026" style="position:absolute;left:0;text-align:left;z-index:251654144"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2D1DFD">
      <w:pPr>
        <w:pStyle w:val="a4"/>
        <w:spacing w:line="241" w:lineRule="exact"/>
        <w:rPr>
          <w:spacing w:val="0"/>
        </w:rPr>
      </w:pPr>
      <w:r w:rsidRPr="006B6343">
        <w:rPr>
          <w:noProof/>
        </w:rPr>
        <w:pict>
          <v:line id="_x0000_s1027" style="position:absolute;left:0;text-align:left;z-index:251655168" from="5.6pt,6.05pt" to="442.4pt,6.05pt" o:allowincell="f" strokeweight=".5pt">
            <v:path fillok="t"/>
          </v:line>
        </w:pic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2D1DFD">
      <w:pPr>
        <w:pStyle w:val="a4"/>
        <w:spacing w:line="241" w:lineRule="exact"/>
        <w:rPr>
          <w:spacing w:val="0"/>
          <w:lang w:eastAsia="zh-TW"/>
        </w:rPr>
      </w:pPr>
      <w:r w:rsidRPr="006B6343">
        <w:rPr>
          <w:noProof/>
        </w:rPr>
        <w:pict>
          <v:line id="_x0000_s1028" style="position:absolute;left:0;text-align:left;z-index:251656192"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2D1DFD">
      <w:pPr>
        <w:pStyle w:val="a4"/>
        <w:spacing w:line="241" w:lineRule="exact"/>
        <w:rPr>
          <w:spacing w:val="0"/>
        </w:rPr>
      </w:pPr>
      <w:r w:rsidRPr="006B6343">
        <w:rPr>
          <w:noProof/>
        </w:rPr>
        <w:pict>
          <v:line id="_x0000_s1029" style="position:absolute;left:0;text-align:left;z-index:251657216"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2D1DFD">
      <w:pPr>
        <w:pStyle w:val="a4"/>
        <w:spacing w:line="241" w:lineRule="exact"/>
        <w:rPr>
          <w:spacing w:val="0"/>
        </w:rPr>
      </w:pPr>
      <w:r w:rsidRPr="006B6343">
        <w:rPr>
          <w:noProof/>
        </w:rPr>
        <w:pict>
          <v:line id="_x0000_s1030" style="position:absolute;left:0;text-align:left;z-index:251658240" from="5.6pt,6.05pt" to="442.4pt,6.05pt" o:allowincell="f" strokeweight=".5pt">
            <v:path fillok="t"/>
          </v:line>
        </w:pic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2D1DFD">
      <w:pPr>
        <w:pStyle w:val="a4"/>
        <w:spacing w:line="241" w:lineRule="exact"/>
        <w:rPr>
          <w:spacing w:val="0"/>
          <w:lang w:eastAsia="zh-CN"/>
        </w:rPr>
      </w:pPr>
      <w:r w:rsidRPr="006B6343">
        <w:rPr>
          <w:noProof/>
        </w:rPr>
        <w:pict>
          <v:line id="_x0000_s1031" style="position:absolute;left:0;text-align:left;z-index:251659264" from="5.6pt,6.05pt" to="442.4pt,6.05pt" o:allowincell="f" strokeweight=".5pt">
            <v:path fillok="t"/>
          </v:line>
        </w:pic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2D1DFD">
      <w:pPr>
        <w:pStyle w:val="a4"/>
        <w:spacing w:line="241" w:lineRule="exact"/>
        <w:rPr>
          <w:spacing w:val="0"/>
        </w:rPr>
      </w:pPr>
      <w:r w:rsidRPr="006B6343">
        <w:rPr>
          <w:noProof/>
        </w:rPr>
        <w:pict>
          <v:line id="_x0000_s1032" style="position:absolute;left:0;text-align:left;z-index:251660288" from="5.6pt,6.05pt" to="442.4pt,6.05pt" o:allowincell="f" strokeweight=".5pt">
            <v:path fillok="t"/>
          </v:line>
        </w:pic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r w:rsidRPr="006B6343">
        <w:rPr>
          <w:noProof/>
        </w:rPr>
        <w:pict>
          <v:line id="_x0000_s1033" style="position:absolute;left:0;text-align:left;z-index:251661312" from="5.6pt,6.05pt" to="442.4pt,6.05pt" o:allowincell="f" strokeweight=".5pt">
            <v:path fillok="t"/>
          </v:line>
        </w:pic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46"/>
        <w:gridCol w:w="2410"/>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rPr>
              <w:t>06410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r w:rsidRPr="006B6343">
              <w:rPr>
                <w:rFonts w:ascii="ＭＳ 明朝" w:hAnsi="ＭＳ 明朝"/>
              </w:rPr>
              <w:t>06420</w:t>
            </w:r>
          </w:p>
          <w:p w:rsidR="00E320B4" w:rsidRPr="006B6343" w:rsidRDefault="00E320B4" w:rsidP="00473835">
            <w:pPr>
              <w:jc w:val="center"/>
              <w:rPr>
                <w:rFonts w:ascii="ＭＳ 明朝" w:hAnsi="ＭＳ 明朝" w:hint="eastAsia"/>
              </w:rPr>
            </w:pPr>
            <w:r w:rsidRPr="006B6343">
              <w:rPr>
                <w:rFonts w:ascii="ＭＳ 明朝" w:hAnsi="ＭＳ 明朝"/>
              </w:rPr>
              <w:t>06430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hint="eastAsia"/>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00" w:rsidRDefault="00BA5200" w:rsidP="00866085">
      <w:r>
        <w:separator/>
      </w:r>
    </w:p>
  </w:endnote>
  <w:endnote w:type="continuationSeparator" w:id="0">
    <w:p w:rsidR="00BA5200" w:rsidRDefault="00BA5200"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00" w:rsidRDefault="00BA5200" w:rsidP="00866085">
      <w:r>
        <w:separator/>
      </w:r>
    </w:p>
  </w:footnote>
  <w:footnote w:type="continuationSeparator" w:id="0">
    <w:p w:rsidR="00BA5200" w:rsidRDefault="00BA5200"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DFD"/>
    <w:rsid w:val="000D0F3C"/>
    <w:rsid w:val="00105384"/>
    <w:rsid w:val="00172539"/>
    <w:rsid w:val="002014D3"/>
    <w:rsid w:val="002A7C8F"/>
    <w:rsid w:val="002D1DFD"/>
    <w:rsid w:val="00431D62"/>
    <w:rsid w:val="004428A3"/>
    <w:rsid w:val="00473835"/>
    <w:rsid w:val="00480C3A"/>
    <w:rsid w:val="004C33A8"/>
    <w:rsid w:val="00656624"/>
    <w:rsid w:val="006B6343"/>
    <w:rsid w:val="006E10CE"/>
    <w:rsid w:val="007F5416"/>
    <w:rsid w:val="00866085"/>
    <w:rsid w:val="008B5842"/>
    <w:rsid w:val="00951F55"/>
    <w:rsid w:val="00986581"/>
    <w:rsid w:val="00990477"/>
    <w:rsid w:val="00994915"/>
    <w:rsid w:val="00A51ACB"/>
    <w:rsid w:val="00A764BE"/>
    <w:rsid w:val="00B14963"/>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D635F6-DA33-40E6-8154-A7991F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2050300</cp:lastModifiedBy>
  <cp:revision>2</cp:revision>
  <cp:lastPrinted>2020-11-18T09:04:00Z</cp:lastPrinted>
  <dcterms:created xsi:type="dcterms:W3CDTF">2022-03-24T05:14:00Z</dcterms:created>
  <dcterms:modified xsi:type="dcterms:W3CDTF">2022-03-24T05:14:00Z</dcterms:modified>
</cp:coreProperties>
</file>