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A2F" w:rsidRPr="000E08FE" w:rsidRDefault="000E08FE" w:rsidP="000E08FE">
      <w:pPr>
        <w:snapToGrid w:val="0"/>
      </w:pPr>
      <w:bookmarkStart w:id="0" w:name="_GoBack"/>
      <w:bookmarkEnd w:id="0"/>
      <w:r>
        <w:rPr>
          <w:rFonts w:hint="eastAsia"/>
        </w:rPr>
        <w:t xml:space="preserve">　</w:t>
      </w:r>
      <w:r w:rsidRPr="000E08FE">
        <w:rPr>
          <w:rFonts w:hint="eastAsia"/>
        </w:rPr>
        <w:t>第６</w:t>
      </w:r>
      <w:r w:rsidR="00656A2F" w:rsidRPr="000E08FE">
        <w:rPr>
          <w:rFonts w:hint="eastAsia"/>
        </w:rPr>
        <w:t>号様式（第１０条第１項</w:t>
      </w:r>
      <w:r>
        <w:rPr>
          <w:rFonts w:hint="eastAsia"/>
        </w:rPr>
        <w:t xml:space="preserve">）　　　　　　　　　　　　　　　　　　　　　　　　　</w:t>
      </w:r>
      <w:r w:rsidR="00000680">
        <w:rPr>
          <w:rFonts w:hint="eastAsia"/>
        </w:rPr>
        <w:t>（</w:t>
      </w:r>
      <w:r w:rsidR="00656A2F" w:rsidRPr="000E08FE">
        <w:rPr>
          <w:rFonts w:hint="eastAsia"/>
        </w:rPr>
        <w:t>A</w:t>
      </w:r>
      <w:r w:rsidR="00656A2F" w:rsidRPr="000E08FE">
        <w:rPr>
          <w:rFonts w:hint="eastAsia"/>
        </w:rPr>
        <w:t>４</w:t>
      </w:r>
      <w:r w:rsidR="00000680">
        <w:rPr>
          <w:rFonts w:hint="eastAsia"/>
        </w:rPr>
        <w:t>）</w:t>
      </w:r>
    </w:p>
    <w:tbl>
      <w:tblPr>
        <w:tblW w:w="9639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2"/>
        <w:gridCol w:w="1843"/>
        <w:gridCol w:w="2268"/>
        <w:gridCol w:w="1701"/>
        <w:gridCol w:w="3544"/>
        <w:gridCol w:w="26"/>
        <w:gridCol w:w="115"/>
      </w:tblGrid>
      <w:tr w:rsidR="00656A2F" w:rsidRPr="000E08FE" w:rsidTr="00803759">
        <w:tblPrEx>
          <w:tblCellMar>
            <w:top w:w="0" w:type="dxa"/>
            <w:bottom w:w="0" w:type="dxa"/>
          </w:tblCellMar>
        </w:tblPrEx>
        <w:trPr>
          <w:trHeight w:hRule="exact" w:val="127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6A2F" w:rsidRPr="000E08FE" w:rsidRDefault="00656A2F" w:rsidP="000E08FE">
            <w:pPr>
              <w:snapToGrid w:val="0"/>
            </w:pPr>
          </w:p>
        </w:tc>
      </w:tr>
      <w:tr w:rsidR="00656A2F" w:rsidRPr="000E08FE" w:rsidTr="00803759">
        <w:tblPrEx>
          <w:tblCellMar>
            <w:top w:w="0" w:type="dxa"/>
            <w:bottom w:w="0" w:type="dxa"/>
          </w:tblCellMar>
        </w:tblPrEx>
        <w:trPr>
          <w:cantSplit/>
          <w:trHeight w:hRule="exact" w:val="5691"/>
        </w:trPr>
        <w:tc>
          <w:tcPr>
            <w:tcW w:w="14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6A2F" w:rsidRPr="000E08FE" w:rsidRDefault="00656A2F" w:rsidP="000E08FE">
            <w:pPr>
              <w:snapToGrid w:val="0"/>
            </w:pPr>
          </w:p>
        </w:tc>
        <w:tc>
          <w:tcPr>
            <w:tcW w:w="9356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56A2F" w:rsidRPr="000E08FE" w:rsidRDefault="00656A2F" w:rsidP="00803759">
            <w:pPr>
              <w:snapToGrid w:val="0"/>
              <w:ind w:leftChars="58" w:left="127"/>
            </w:pPr>
          </w:p>
          <w:p w:rsidR="00656A2F" w:rsidRPr="000E08FE" w:rsidRDefault="00656A2F" w:rsidP="00000680">
            <w:pPr>
              <w:snapToGrid w:val="0"/>
              <w:jc w:val="center"/>
              <w:rPr>
                <w:sz w:val="28"/>
                <w:szCs w:val="28"/>
              </w:rPr>
            </w:pPr>
            <w:r w:rsidRPr="000E08FE">
              <w:rPr>
                <w:rFonts w:hint="eastAsia"/>
                <w:sz w:val="28"/>
                <w:szCs w:val="28"/>
              </w:rPr>
              <w:t>被災建築物応急危険度判定士認定証等再交付申請書</w:t>
            </w:r>
          </w:p>
          <w:p w:rsidR="00656A2F" w:rsidRPr="000E08FE" w:rsidRDefault="00656A2F" w:rsidP="00803759">
            <w:pPr>
              <w:snapToGrid w:val="0"/>
              <w:ind w:leftChars="58" w:left="127"/>
            </w:pPr>
          </w:p>
          <w:p w:rsidR="00656A2F" w:rsidRDefault="00453154" w:rsidP="00053A6C">
            <w:pPr>
              <w:snapToGrid w:val="0"/>
              <w:spacing w:line="360" w:lineRule="auto"/>
              <w:ind w:leftChars="58" w:left="127" w:rightChars="58" w:right="127" w:firstLineChars="100" w:firstLine="219"/>
              <w:rPr>
                <w:rFonts w:hint="eastAsia"/>
              </w:rPr>
            </w:pPr>
            <w:r w:rsidRPr="000E08FE">
              <w:rPr>
                <w:rFonts w:hint="eastAsia"/>
              </w:rPr>
              <w:t>被災建築物応急危険度判定士認定証</w:t>
            </w:r>
            <w:r>
              <w:rPr>
                <w:rFonts w:hint="eastAsia"/>
              </w:rPr>
              <w:t>等を再交付いただきたいので、</w:t>
            </w:r>
            <w:r w:rsidR="00656A2F" w:rsidRPr="000E08FE">
              <w:rPr>
                <w:rFonts w:hint="eastAsia"/>
              </w:rPr>
              <w:t>熊本県被災建築物応急危険度判定士認定要項第</w:t>
            </w:r>
            <w:r>
              <w:rPr>
                <w:rFonts w:hint="eastAsia"/>
              </w:rPr>
              <w:t>１０</w:t>
            </w:r>
            <w:r w:rsidR="00656A2F" w:rsidRPr="000E08FE">
              <w:rPr>
                <w:rFonts w:hint="eastAsia"/>
              </w:rPr>
              <w:t>条第</w:t>
            </w:r>
            <w:r>
              <w:rPr>
                <w:rFonts w:hint="eastAsia"/>
              </w:rPr>
              <w:t>１</w:t>
            </w:r>
            <w:r w:rsidR="00656A2F" w:rsidRPr="000E08FE">
              <w:rPr>
                <w:rFonts w:hint="eastAsia"/>
              </w:rPr>
              <w:t>項の規定に基づき下記のとおり申請します。</w:t>
            </w:r>
          </w:p>
          <w:p w:rsidR="000E08FE" w:rsidRPr="000E08FE" w:rsidRDefault="000E08FE" w:rsidP="00A767F6">
            <w:pPr>
              <w:snapToGrid w:val="0"/>
              <w:ind w:leftChars="58" w:left="127" w:rightChars="58" w:right="127"/>
            </w:pPr>
          </w:p>
          <w:p w:rsidR="00656A2F" w:rsidRDefault="00656A2F" w:rsidP="00A767F6">
            <w:pPr>
              <w:wordWrap w:val="0"/>
              <w:snapToGrid w:val="0"/>
              <w:ind w:leftChars="58" w:left="127" w:rightChars="58" w:right="127"/>
              <w:jc w:val="right"/>
              <w:rPr>
                <w:rFonts w:hint="eastAsia"/>
              </w:rPr>
            </w:pPr>
            <w:r w:rsidRPr="000E08FE">
              <w:rPr>
                <w:rFonts w:hint="eastAsia"/>
              </w:rPr>
              <w:t xml:space="preserve">　　年　　月　　日</w:t>
            </w:r>
            <w:r w:rsidR="00803759">
              <w:rPr>
                <w:rFonts w:hint="eastAsia"/>
              </w:rPr>
              <w:t xml:space="preserve">　　</w:t>
            </w:r>
          </w:p>
          <w:p w:rsidR="00A767F6" w:rsidRDefault="00A767F6" w:rsidP="00A767F6">
            <w:pPr>
              <w:snapToGrid w:val="0"/>
              <w:ind w:leftChars="58" w:left="127" w:rightChars="58" w:right="127"/>
              <w:rPr>
                <w:rFonts w:hint="eastAsia"/>
              </w:rPr>
            </w:pPr>
          </w:p>
          <w:p w:rsidR="001F05FF" w:rsidRPr="000E08FE" w:rsidRDefault="001F05FF" w:rsidP="00803759">
            <w:pPr>
              <w:snapToGrid w:val="0"/>
              <w:ind w:leftChars="58" w:left="127" w:rightChars="58" w:right="127" w:firstLineChars="200" w:firstLine="438"/>
              <w:rPr>
                <w:rFonts w:hint="eastAsia"/>
              </w:rPr>
            </w:pPr>
            <w:r w:rsidRPr="006F176F">
              <w:rPr>
                <w:rFonts w:hint="eastAsia"/>
              </w:rPr>
              <w:t>熊本県知事</w:t>
            </w:r>
            <w:r>
              <w:rPr>
                <w:rFonts w:hint="eastAsia"/>
              </w:rPr>
              <w:t xml:space="preserve">　　　　　　　　　　</w:t>
            </w:r>
            <w:r w:rsidRPr="006F176F">
              <w:rPr>
                <w:rFonts w:hint="eastAsia"/>
              </w:rPr>
              <w:t>様</w:t>
            </w:r>
          </w:p>
          <w:p w:rsidR="00656A2F" w:rsidRDefault="00656A2F" w:rsidP="00A767F6">
            <w:pPr>
              <w:snapToGrid w:val="0"/>
              <w:ind w:leftChars="57" w:left="125"/>
              <w:rPr>
                <w:rFonts w:hint="eastAsia"/>
              </w:rPr>
            </w:pPr>
          </w:p>
          <w:p w:rsidR="001F05FF" w:rsidRDefault="001F05FF" w:rsidP="00A767F6">
            <w:pPr>
              <w:snapToGrid w:val="0"/>
              <w:ind w:leftChars="57" w:left="125"/>
              <w:rPr>
                <w:rFonts w:hint="eastAsia"/>
              </w:rPr>
            </w:pPr>
          </w:p>
          <w:p w:rsidR="00000680" w:rsidRPr="001F05FF" w:rsidRDefault="00000680" w:rsidP="00A767F6">
            <w:pPr>
              <w:snapToGrid w:val="0"/>
              <w:ind w:leftChars="57" w:left="125"/>
              <w:rPr>
                <w:rFonts w:hint="eastAsia"/>
              </w:rPr>
            </w:pPr>
          </w:p>
          <w:p w:rsidR="001F05FF" w:rsidRPr="006C702A" w:rsidRDefault="001F05FF" w:rsidP="00A767F6">
            <w:pPr>
              <w:snapToGrid w:val="0"/>
              <w:spacing w:line="300" w:lineRule="auto"/>
              <w:ind w:leftChars="58" w:left="127" w:rightChars="58" w:right="127" w:firstLineChars="1635" w:firstLine="3581"/>
              <w:rPr>
                <w:rFonts w:ascii="ＭＳ 明朝" w:hAnsi="ＭＳ 明朝"/>
              </w:rPr>
            </w:pPr>
            <w:r w:rsidRPr="006C702A">
              <w:rPr>
                <w:rFonts w:ascii="ＭＳ 明朝" w:hAnsi="ＭＳ 明朝" w:hint="eastAsia"/>
              </w:rPr>
              <w:t>申請者　　住　　所</w:t>
            </w:r>
          </w:p>
          <w:p w:rsidR="001F05FF" w:rsidRDefault="001F05FF" w:rsidP="00A767F6">
            <w:pPr>
              <w:snapToGrid w:val="0"/>
              <w:spacing w:line="300" w:lineRule="auto"/>
              <w:ind w:rightChars="58" w:right="127" w:firstLineChars="2200" w:firstLine="4819"/>
              <w:rPr>
                <w:rFonts w:ascii="ＭＳ 明朝" w:hAnsi="ＭＳ 明朝" w:hint="eastAsia"/>
              </w:rPr>
            </w:pPr>
            <w:r w:rsidRPr="006C702A">
              <w:rPr>
                <w:rFonts w:ascii="ＭＳ 明朝" w:hAnsi="ＭＳ 明朝" w:hint="eastAsia"/>
              </w:rPr>
              <w:t xml:space="preserve">氏　　名　　　　　　　　　　　　　　</w:t>
            </w:r>
          </w:p>
          <w:p w:rsidR="00656A2F" w:rsidRPr="00A767F6" w:rsidRDefault="00A767F6" w:rsidP="00A767F6">
            <w:pPr>
              <w:snapToGrid w:val="0"/>
              <w:spacing w:line="300" w:lineRule="auto"/>
              <w:ind w:rightChars="58" w:right="127" w:firstLineChars="2200" w:firstLine="4819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電話</w:t>
            </w:r>
            <w:r w:rsidR="001F05FF" w:rsidRPr="006C702A">
              <w:rPr>
                <w:rFonts w:ascii="ＭＳ 明朝" w:hAnsi="ＭＳ 明朝" w:hint="eastAsia"/>
              </w:rPr>
              <w:t>番号　（　　　）　　　－</w:t>
            </w: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56A2F" w:rsidRPr="000E08FE" w:rsidRDefault="00656A2F" w:rsidP="000E08FE">
            <w:pPr>
              <w:snapToGrid w:val="0"/>
            </w:pPr>
          </w:p>
        </w:tc>
      </w:tr>
      <w:tr w:rsidR="00656A2F" w:rsidRPr="000E08FE" w:rsidTr="0080375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6A2F" w:rsidRPr="000E08FE" w:rsidRDefault="00656A2F" w:rsidP="000E08FE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A2F" w:rsidRPr="000E08FE" w:rsidRDefault="00656A2F" w:rsidP="000E08FE">
            <w:pPr>
              <w:snapToGrid w:val="0"/>
              <w:jc w:val="center"/>
            </w:pPr>
            <w:r w:rsidRPr="000E08FE">
              <w:rPr>
                <w:rFonts w:hint="eastAsia"/>
              </w:rPr>
              <w:t>氏　　　　名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56A2F" w:rsidRPr="000E08FE" w:rsidRDefault="00656A2F" w:rsidP="00A767F6">
            <w:pPr>
              <w:snapToGrid w:val="0"/>
              <w:rPr>
                <w:rFonts w:hint="eastAsia"/>
              </w:rPr>
            </w:pPr>
          </w:p>
        </w:tc>
        <w:tc>
          <w:tcPr>
            <w:tcW w:w="14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56A2F" w:rsidRPr="000E08FE" w:rsidRDefault="00656A2F" w:rsidP="000E08FE">
            <w:pPr>
              <w:snapToGrid w:val="0"/>
            </w:pPr>
          </w:p>
        </w:tc>
      </w:tr>
      <w:tr w:rsidR="00656A2F" w:rsidRPr="000E08FE" w:rsidTr="0080375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6A2F" w:rsidRPr="000E08FE" w:rsidRDefault="00656A2F" w:rsidP="000E08FE">
            <w:pPr>
              <w:snapToGrid w:val="0"/>
            </w:pPr>
          </w:p>
        </w:tc>
        <w:tc>
          <w:tcPr>
            <w:tcW w:w="1843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656A2F" w:rsidRPr="000E08FE" w:rsidRDefault="000E08FE" w:rsidP="000E08FE">
            <w:pPr>
              <w:snapToGrid w:val="0"/>
              <w:jc w:val="center"/>
            </w:pPr>
            <w:r w:rsidRPr="00E43A2D">
              <w:rPr>
                <w:rFonts w:hint="eastAsia"/>
                <w:spacing w:val="59"/>
                <w:kern w:val="0"/>
                <w:fitText w:val="1314" w:id="-154964480"/>
              </w:rPr>
              <w:t>認定</w:t>
            </w:r>
            <w:r w:rsidR="00656A2F" w:rsidRPr="00E43A2D">
              <w:rPr>
                <w:rFonts w:hint="eastAsia"/>
                <w:spacing w:val="59"/>
                <w:kern w:val="0"/>
                <w:fitText w:val="1314" w:id="-154964480"/>
              </w:rPr>
              <w:t>番</w:t>
            </w:r>
            <w:r w:rsidR="00656A2F" w:rsidRPr="00E43A2D">
              <w:rPr>
                <w:rFonts w:hint="eastAsia"/>
                <w:kern w:val="0"/>
                <w:fitText w:val="1314" w:id="-154964480"/>
              </w:rPr>
              <w:t>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A2F" w:rsidRPr="000E08FE" w:rsidRDefault="00656A2F" w:rsidP="000E08FE">
            <w:pPr>
              <w:snapToGrid w:val="0"/>
              <w:jc w:val="center"/>
            </w:pPr>
            <w:r w:rsidRPr="000E08FE">
              <w:rPr>
                <w:rFonts w:hint="eastAsia"/>
              </w:rPr>
              <w:t>第　　　　　号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6A2F" w:rsidRPr="000E08FE" w:rsidRDefault="000E08FE" w:rsidP="000E08FE">
            <w:pPr>
              <w:snapToGrid w:val="0"/>
              <w:jc w:val="center"/>
            </w:pPr>
            <w:r>
              <w:rPr>
                <w:rFonts w:hint="eastAsia"/>
              </w:rPr>
              <w:t>認定</w:t>
            </w:r>
            <w:r w:rsidR="00656A2F" w:rsidRPr="000E08FE">
              <w:rPr>
                <w:rFonts w:hint="eastAsia"/>
              </w:rPr>
              <w:t>年月日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56A2F" w:rsidRPr="000E08FE" w:rsidRDefault="00656A2F" w:rsidP="000E08FE">
            <w:pPr>
              <w:snapToGrid w:val="0"/>
              <w:jc w:val="center"/>
            </w:pPr>
            <w:r w:rsidRPr="000E08FE">
              <w:rPr>
                <w:rFonts w:hint="eastAsia"/>
              </w:rPr>
              <w:t xml:space="preserve">　　年　　月　　日</w:t>
            </w:r>
          </w:p>
        </w:tc>
        <w:tc>
          <w:tcPr>
            <w:tcW w:w="14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56A2F" w:rsidRPr="000E08FE" w:rsidRDefault="00656A2F" w:rsidP="000E08FE">
            <w:pPr>
              <w:snapToGrid w:val="0"/>
            </w:pPr>
          </w:p>
        </w:tc>
      </w:tr>
      <w:tr w:rsidR="00656A2F" w:rsidRPr="000E08FE" w:rsidTr="00803759">
        <w:tblPrEx>
          <w:tblCellMar>
            <w:top w:w="0" w:type="dxa"/>
            <w:bottom w:w="0" w:type="dxa"/>
          </w:tblCellMar>
        </w:tblPrEx>
        <w:trPr>
          <w:cantSplit/>
          <w:trHeight w:hRule="exact" w:val="1304"/>
        </w:trPr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6A2F" w:rsidRPr="000E08FE" w:rsidRDefault="00656A2F" w:rsidP="000E08FE">
            <w:pPr>
              <w:snapToGrid w:val="0"/>
            </w:pPr>
          </w:p>
        </w:tc>
        <w:tc>
          <w:tcPr>
            <w:tcW w:w="1843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053A6C" w:rsidRDefault="000E08FE" w:rsidP="000E08FE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再交付</w:t>
            </w:r>
            <w:r w:rsidR="00053A6C">
              <w:rPr>
                <w:rFonts w:hint="eastAsia"/>
              </w:rPr>
              <w:t>の</w:t>
            </w:r>
          </w:p>
          <w:p w:rsidR="00656A2F" w:rsidRPr="000E08FE" w:rsidRDefault="000E08FE" w:rsidP="000E08FE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</w:t>
            </w:r>
            <w:r w:rsidR="00053A6C">
              <w:rPr>
                <w:rFonts w:hint="eastAsia"/>
              </w:rPr>
              <w:t>対象</w:t>
            </w:r>
          </w:p>
        </w:tc>
        <w:tc>
          <w:tcPr>
            <w:tcW w:w="75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56A2F" w:rsidRDefault="00053A6C" w:rsidP="00053A6C">
            <w:pPr>
              <w:ind w:firstLineChars="100" w:firstLine="219"/>
              <w:rPr>
                <w:rFonts w:hint="eastAsia"/>
              </w:rPr>
            </w:pPr>
            <w:r>
              <w:rPr>
                <w:rFonts w:hint="eastAsia"/>
              </w:rPr>
              <w:t xml:space="preserve">□　</w:t>
            </w:r>
            <w:r w:rsidRPr="000E08FE">
              <w:rPr>
                <w:rFonts w:hint="eastAsia"/>
              </w:rPr>
              <w:t>被災建築物応急危険度判定士認定証</w:t>
            </w:r>
            <w:r w:rsidRPr="00053A6C">
              <w:rPr>
                <w:rFonts w:hint="eastAsia"/>
                <w:sz w:val="21"/>
                <w:szCs w:val="21"/>
              </w:rPr>
              <w:t>（</w:t>
            </w:r>
            <w:r w:rsidRPr="00053A6C">
              <w:rPr>
                <w:rFonts w:hint="eastAsia"/>
                <w:sz w:val="21"/>
                <w:szCs w:val="21"/>
              </w:rPr>
              <w:t>A4</w:t>
            </w:r>
            <w:r w:rsidRPr="00053A6C">
              <w:rPr>
                <w:rFonts w:hint="eastAsia"/>
                <w:sz w:val="21"/>
                <w:szCs w:val="21"/>
              </w:rPr>
              <w:t>サイズ）</w:t>
            </w:r>
          </w:p>
          <w:p w:rsidR="00053A6C" w:rsidRPr="000E08FE" w:rsidRDefault="00053A6C" w:rsidP="00053A6C">
            <w:pPr>
              <w:ind w:firstLineChars="100" w:firstLine="219"/>
              <w:rPr>
                <w:rFonts w:hint="eastAsia"/>
              </w:rPr>
            </w:pPr>
            <w:r>
              <w:rPr>
                <w:rFonts w:hint="eastAsia"/>
              </w:rPr>
              <w:t xml:space="preserve">□　</w:t>
            </w:r>
            <w:r w:rsidRPr="000E08FE">
              <w:rPr>
                <w:rFonts w:hint="eastAsia"/>
              </w:rPr>
              <w:t>被災建築物応急危険度判定士認定証明証</w:t>
            </w:r>
            <w:r w:rsidRPr="00053A6C">
              <w:rPr>
                <w:rFonts w:hint="eastAsia"/>
                <w:sz w:val="21"/>
                <w:szCs w:val="21"/>
              </w:rPr>
              <w:t>（免許証サイズ）</w:t>
            </w:r>
          </w:p>
        </w:tc>
        <w:tc>
          <w:tcPr>
            <w:tcW w:w="14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56A2F" w:rsidRPr="000E08FE" w:rsidRDefault="00656A2F" w:rsidP="000E08FE">
            <w:pPr>
              <w:snapToGrid w:val="0"/>
            </w:pPr>
          </w:p>
        </w:tc>
      </w:tr>
      <w:tr w:rsidR="00656A2F" w:rsidRPr="000E08FE" w:rsidTr="00803759">
        <w:tblPrEx>
          <w:tblCellMar>
            <w:top w:w="0" w:type="dxa"/>
            <w:bottom w:w="0" w:type="dxa"/>
          </w:tblCellMar>
        </w:tblPrEx>
        <w:trPr>
          <w:cantSplit/>
          <w:trHeight w:hRule="exact" w:val="1304"/>
        </w:trPr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6A2F" w:rsidRPr="000E08FE" w:rsidRDefault="00656A2F" w:rsidP="000E08FE">
            <w:pPr>
              <w:snapToGrid w:val="0"/>
            </w:pPr>
          </w:p>
        </w:tc>
        <w:tc>
          <w:tcPr>
            <w:tcW w:w="184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053A6C" w:rsidRDefault="000E08FE" w:rsidP="000E08FE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再交付の</w:t>
            </w:r>
          </w:p>
          <w:p w:rsidR="00656A2F" w:rsidRPr="000E08FE" w:rsidRDefault="00053A6C" w:rsidP="00053A6C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</w:t>
            </w:r>
            <w:r w:rsidR="000E08FE">
              <w:rPr>
                <w:rFonts w:hint="eastAsia"/>
              </w:rPr>
              <w:t>理由</w:t>
            </w:r>
          </w:p>
        </w:tc>
        <w:tc>
          <w:tcPr>
            <w:tcW w:w="7513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53A6C" w:rsidRDefault="00053A6C" w:rsidP="00053A6C">
            <w:pPr>
              <w:ind w:firstLineChars="100" w:firstLine="219"/>
              <w:rPr>
                <w:rFonts w:hint="eastAsia"/>
              </w:rPr>
            </w:pPr>
            <w:r>
              <w:rPr>
                <w:rFonts w:hint="eastAsia"/>
              </w:rPr>
              <w:t xml:space="preserve">□　紛失　　　　　□　</w:t>
            </w:r>
            <w:r w:rsidR="008A1311">
              <w:rPr>
                <w:rFonts w:hint="eastAsia"/>
              </w:rPr>
              <w:t>更新</w:t>
            </w:r>
            <w:r w:rsidR="008A1311" w:rsidRPr="008A1311">
              <w:rPr>
                <w:rFonts w:ascii="ＭＳ Ｐ明朝" w:eastAsia="ＭＳ Ｐ明朝" w:hAnsi="ＭＳ Ｐ明朝" w:hint="eastAsia"/>
              </w:rPr>
              <w:t>（</w:t>
            </w:r>
            <w:r w:rsidR="00404B5E" w:rsidRPr="008A1311">
              <w:rPr>
                <w:rFonts w:ascii="ＭＳ Ｐ明朝" w:eastAsia="ＭＳ Ｐ明朝" w:hAnsi="ＭＳ Ｐ明朝" w:hint="eastAsia"/>
              </w:rPr>
              <w:t>期限切れ</w:t>
            </w:r>
            <w:r w:rsidR="008A1311" w:rsidRPr="008A1311">
              <w:rPr>
                <w:rFonts w:ascii="ＭＳ Ｐ明朝" w:eastAsia="ＭＳ Ｐ明朝" w:hAnsi="ＭＳ Ｐ明朝" w:hint="eastAsia"/>
              </w:rPr>
              <w:t>）</w:t>
            </w:r>
            <w:r>
              <w:rPr>
                <w:rFonts w:hint="eastAsia"/>
              </w:rPr>
              <w:t xml:space="preserve">　　　　　□　更新</w:t>
            </w:r>
            <w:r w:rsidR="00000680" w:rsidRPr="008A1311">
              <w:rPr>
                <w:rFonts w:ascii="ＭＳ Ｐ明朝" w:eastAsia="ＭＳ Ｐ明朝" w:hAnsi="ＭＳ Ｐ明朝" w:hint="eastAsia"/>
              </w:rPr>
              <w:t>（</w:t>
            </w:r>
            <w:r w:rsidR="00404B5E">
              <w:rPr>
                <w:rFonts w:ascii="ＭＳ Ｐ明朝" w:eastAsia="ＭＳ Ｐ明朝" w:hAnsi="ＭＳ Ｐ明朝" w:hint="eastAsia"/>
              </w:rPr>
              <w:t>汚損</w:t>
            </w:r>
            <w:r w:rsidR="00000680" w:rsidRPr="008A1311">
              <w:rPr>
                <w:rFonts w:ascii="ＭＳ Ｐ明朝" w:eastAsia="ＭＳ Ｐ明朝" w:hAnsi="ＭＳ Ｐ明朝" w:hint="eastAsia"/>
              </w:rPr>
              <w:t>）</w:t>
            </w:r>
          </w:p>
          <w:p w:rsidR="00053A6C" w:rsidRPr="000E08FE" w:rsidRDefault="00053A6C" w:rsidP="00053A6C">
            <w:pPr>
              <w:ind w:firstLineChars="100" w:firstLine="219"/>
            </w:pPr>
            <w:r>
              <w:rPr>
                <w:rFonts w:hint="eastAsia"/>
              </w:rPr>
              <w:t xml:space="preserve">□　</w:t>
            </w:r>
            <w:r w:rsidR="008A1311">
              <w:rPr>
                <w:rFonts w:hint="eastAsia"/>
              </w:rPr>
              <w:t>更新</w:t>
            </w:r>
            <w:r w:rsidR="008A1311" w:rsidRPr="008A1311">
              <w:rPr>
                <w:rFonts w:ascii="ＭＳ Ｐ明朝" w:eastAsia="ＭＳ Ｐ明朝" w:hAnsi="ＭＳ Ｐ明朝" w:hint="eastAsia"/>
              </w:rPr>
              <w:t>（その</w:t>
            </w:r>
            <w:r w:rsidRPr="008A1311">
              <w:rPr>
                <w:rFonts w:ascii="ＭＳ Ｐ明朝" w:eastAsia="ＭＳ Ｐ明朝" w:hAnsi="ＭＳ Ｐ明朝" w:hint="eastAsia"/>
              </w:rPr>
              <w:t>他</w:t>
            </w:r>
            <w:r w:rsidR="008A1311" w:rsidRPr="008A1311">
              <w:rPr>
                <w:rFonts w:ascii="ＭＳ Ｐ明朝" w:eastAsia="ＭＳ Ｐ明朝" w:hAnsi="ＭＳ Ｐ明朝" w:hint="eastAsia"/>
              </w:rPr>
              <w:t>）</w:t>
            </w:r>
            <w:r>
              <w:rPr>
                <w:rFonts w:hint="eastAsia"/>
              </w:rPr>
              <w:t xml:space="preserve">（　　　</w:t>
            </w:r>
            <w:r w:rsidR="008A131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</w:t>
            </w:r>
            <w:r w:rsidR="0000068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）</w:t>
            </w:r>
          </w:p>
        </w:tc>
        <w:tc>
          <w:tcPr>
            <w:tcW w:w="14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56A2F" w:rsidRPr="000E08FE" w:rsidRDefault="00656A2F" w:rsidP="000E08FE">
            <w:pPr>
              <w:snapToGrid w:val="0"/>
            </w:pPr>
          </w:p>
        </w:tc>
      </w:tr>
      <w:tr w:rsidR="00656A2F" w:rsidRPr="000E08FE" w:rsidTr="00803759">
        <w:tblPrEx>
          <w:tblCellMar>
            <w:top w:w="0" w:type="dxa"/>
            <w:bottom w:w="0" w:type="dxa"/>
          </w:tblCellMar>
        </w:tblPrEx>
        <w:trPr>
          <w:trHeight w:hRule="exact" w:val="855"/>
        </w:trPr>
        <w:tc>
          <w:tcPr>
            <w:tcW w:w="9639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6A2F" w:rsidRPr="00053A6C" w:rsidRDefault="00000680" w:rsidP="00000680">
            <w:pPr>
              <w:snapToGrid w:val="0"/>
              <w:ind w:left="438" w:rightChars="135" w:right="296" w:hangingChars="200" w:hanging="438"/>
              <w:rPr>
                <w:rFonts w:hint="eastAsia"/>
              </w:rPr>
            </w:pPr>
            <w:r>
              <w:rPr>
                <w:rFonts w:hint="eastAsia"/>
              </w:rPr>
              <w:t xml:space="preserve">　※再交付の申請対象、再交付の申請理由の項目については、該当</w:t>
            </w:r>
            <w:r w:rsidR="007930D5">
              <w:rPr>
                <w:rFonts w:hint="eastAsia"/>
              </w:rPr>
              <w:t>する箇所の</w:t>
            </w:r>
            <w:r>
              <w:rPr>
                <w:rFonts w:hint="eastAsia"/>
              </w:rPr>
              <w:t>□にレ印を記入してください。</w:t>
            </w:r>
          </w:p>
        </w:tc>
      </w:tr>
      <w:tr w:rsidR="00656A2F" w:rsidRPr="000E08FE" w:rsidTr="0080375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6A2F" w:rsidRPr="000E08FE" w:rsidRDefault="00656A2F" w:rsidP="000E08FE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A2F" w:rsidRPr="000E08FE" w:rsidRDefault="00656A2F" w:rsidP="000E08FE">
            <w:pPr>
              <w:snapToGrid w:val="0"/>
              <w:jc w:val="center"/>
            </w:pPr>
            <w:r w:rsidRPr="000E08FE">
              <w:rPr>
                <w:rFonts w:hint="eastAsia"/>
              </w:rPr>
              <w:t>受　付</w:t>
            </w:r>
            <w:r w:rsidRPr="000E08FE">
              <w:rPr>
                <w:rFonts w:hint="eastAsia"/>
              </w:rPr>
              <w:t xml:space="preserve">  </w:t>
            </w:r>
            <w:r w:rsidRPr="000E08FE">
              <w:rPr>
                <w:rFonts w:hint="eastAsia"/>
              </w:rPr>
              <w:t>欄</w:t>
            </w:r>
          </w:p>
        </w:tc>
        <w:tc>
          <w:tcPr>
            <w:tcW w:w="7539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56A2F" w:rsidRPr="000E08FE" w:rsidRDefault="00656A2F" w:rsidP="000E08FE">
            <w:r w:rsidRPr="000E08FE">
              <w:t xml:space="preserve"> </w:t>
            </w:r>
            <w:r w:rsidRPr="000E08FE">
              <w:rPr>
                <w:rFonts w:hint="eastAsia"/>
              </w:rPr>
              <w:t>備</w:t>
            </w:r>
            <w:r w:rsidRPr="000E08FE">
              <w:rPr>
                <w:rFonts w:hint="eastAsia"/>
              </w:rPr>
              <w:t xml:space="preserve"> </w:t>
            </w:r>
            <w:r w:rsidRPr="000E08FE">
              <w:rPr>
                <w:rFonts w:hint="eastAsia"/>
              </w:rPr>
              <w:t>考</w:t>
            </w:r>
            <w:r w:rsidRPr="000E08FE">
              <w:rPr>
                <w:rFonts w:hint="eastAsia"/>
              </w:rPr>
              <w:t xml:space="preserve"> </w:t>
            </w:r>
            <w:r w:rsidRPr="000E08FE">
              <w:rPr>
                <w:rFonts w:hint="eastAsia"/>
              </w:rPr>
              <w:t>欄</w:t>
            </w:r>
          </w:p>
        </w:tc>
        <w:tc>
          <w:tcPr>
            <w:tcW w:w="11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56A2F" w:rsidRPr="000E08FE" w:rsidRDefault="00656A2F" w:rsidP="000E08FE">
            <w:pPr>
              <w:snapToGrid w:val="0"/>
            </w:pPr>
          </w:p>
        </w:tc>
      </w:tr>
      <w:tr w:rsidR="00656A2F" w:rsidRPr="000E08FE" w:rsidTr="00404B5E">
        <w:tblPrEx>
          <w:tblCellMar>
            <w:top w:w="0" w:type="dxa"/>
            <w:bottom w:w="0" w:type="dxa"/>
          </w:tblCellMar>
        </w:tblPrEx>
        <w:trPr>
          <w:cantSplit/>
          <w:trHeight w:hRule="exact" w:val="1988"/>
        </w:trPr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56A2F" w:rsidRPr="000E08FE" w:rsidRDefault="00656A2F" w:rsidP="000E08FE">
            <w:pPr>
              <w:snapToGrid w:val="0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2F" w:rsidRPr="000E08FE" w:rsidRDefault="00656A2F" w:rsidP="000E08FE">
            <w:pPr>
              <w:snapToGrid w:val="0"/>
            </w:pPr>
          </w:p>
        </w:tc>
        <w:tc>
          <w:tcPr>
            <w:tcW w:w="753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6A2F" w:rsidRPr="000E08FE" w:rsidRDefault="00656A2F" w:rsidP="000E08FE">
            <w:pPr>
              <w:snapToGrid w:val="0"/>
            </w:pPr>
          </w:p>
        </w:tc>
        <w:tc>
          <w:tcPr>
            <w:tcW w:w="11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56A2F" w:rsidRPr="000E08FE" w:rsidRDefault="00656A2F" w:rsidP="000E08FE">
            <w:pPr>
              <w:snapToGrid w:val="0"/>
            </w:pPr>
          </w:p>
        </w:tc>
      </w:tr>
      <w:tr w:rsidR="00656A2F" w:rsidRPr="000E08FE" w:rsidTr="00404B5E">
        <w:tblPrEx>
          <w:tblCellMar>
            <w:top w:w="0" w:type="dxa"/>
            <w:bottom w:w="0" w:type="dxa"/>
          </w:tblCellMar>
        </w:tblPrEx>
        <w:trPr>
          <w:trHeight w:hRule="exact" w:val="841"/>
        </w:trPr>
        <w:tc>
          <w:tcPr>
            <w:tcW w:w="963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2D" w:rsidRDefault="006A5794" w:rsidP="00E43A2D">
            <w:pPr>
              <w:snapToGrid w:val="0"/>
              <w:ind w:rightChars="123" w:right="269"/>
              <w:rPr>
                <w:rFonts w:hint="eastAsia"/>
              </w:rPr>
            </w:pPr>
            <w:r>
              <w:rPr>
                <w:rFonts w:hint="eastAsia"/>
              </w:rPr>
              <w:t>《添付書類》</w:t>
            </w:r>
            <w:r w:rsidR="00E43A2D" w:rsidRPr="00EE5A5A">
              <w:rPr>
                <w:rFonts w:hint="eastAsia"/>
              </w:rPr>
              <w:t>写真２枚</w:t>
            </w:r>
            <w:r w:rsidR="00E43A2D">
              <w:rPr>
                <w:rFonts w:hint="eastAsia"/>
              </w:rPr>
              <w:t>（縦</w:t>
            </w:r>
            <w:r w:rsidR="00E43A2D">
              <w:rPr>
                <w:rFonts w:hint="eastAsia"/>
              </w:rPr>
              <w:t>3cm</w:t>
            </w:r>
            <w:r w:rsidR="00E43A2D">
              <w:rPr>
                <w:rFonts w:hint="eastAsia"/>
              </w:rPr>
              <w:t>×横</w:t>
            </w:r>
            <w:r w:rsidR="00E43A2D">
              <w:rPr>
                <w:rFonts w:hint="eastAsia"/>
              </w:rPr>
              <w:t>2.5cm</w:t>
            </w:r>
            <w:r w:rsidR="00E43A2D">
              <w:rPr>
                <w:rFonts w:hint="eastAsia"/>
              </w:rPr>
              <w:t>、</w:t>
            </w:r>
            <w:r w:rsidR="00E43A2D" w:rsidRPr="00EE5A5A">
              <w:rPr>
                <w:rFonts w:hint="eastAsia"/>
              </w:rPr>
              <w:t>写真裏面に氏名及び撮影年月日を記載</w:t>
            </w:r>
            <w:r w:rsidR="00E43A2D">
              <w:rPr>
                <w:rFonts w:hint="eastAsia"/>
              </w:rPr>
              <w:t>）</w:t>
            </w:r>
          </w:p>
          <w:p w:rsidR="00E43A2D" w:rsidRPr="000E08FE" w:rsidRDefault="00E43A2D" w:rsidP="00E43A2D">
            <w:pPr>
              <w:snapToGrid w:val="0"/>
              <w:ind w:rightChars="123" w:right="269" w:firstLineChars="600" w:firstLine="1314"/>
              <w:rPr>
                <w:rFonts w:hint="eastAsia"/>
              </w:rPr>
            </w:pPr>
            <w:r>
              <w:rPr>
                <w:rFonts w:hint="eastAsia"/>
              </w:rPr>
              <w:t>更新の場合、既存の認定証又は認定証明証（再交付申請対象に限る。）</w:t>
            </w:r>
          </w:p>
        </w:tc>
      </w:tr>
    </w:tbl>
    <w:p w:rsidR="00656A2F" w:rsidRPr="000E08FE" w:rsidRDefault="00656A2F" w:rsidP="00053A6C">
      <w:pPr>
        <w:snapToGrid w:val="0"/>
      </w:pPr>
    </w:p>
    <w:sectPr w:rsidR="00656A2F" w:rsidRPr="000E08FE" w:rsidSect="001F05FF">
      <w:pgSz w:w="11906" w:h="16838" w:code="9"/>
      <w:pgMar w:top="1134" w:right="1134" w:bottom="851" w:left="1134" w:header="720" w:footer="720" w:gutter="0"/>
      <w:cols w:space="720"/>
      <w:noEndnote/>
      <w:docGrid w:type="linesAndChars" w:linePitch="286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9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2F"/>
    <w:rsid w:val="00000680"/>
    <w:rsid w:val="00053A6C"/>
    <w:rsid w:val="000E08FE"/>
    <w:rsid w:val="001F05FF"/>
    <w:rsid w:val="002D6E75"/>
    <w:rsid w:val="00404B5E"/>
    <w:rsid w:val="00453154"/>
    <w:rsid w:val="004A1DA8"/>
    <w:rsid w:val="00656A2F"/>
    <w:rsid w:val="006A5794"/>
    <w:rsid w:val="007930D5"/>
    <w:rsid w:val="007C7B4A"/>
    <w:rsid w:val="00803759"/>
    <w:rsid w:val="008A1311"/>
    <w:rsid w:val="00A767F6"/>
    <w:rsid w:val="00C900C9"/>
    <w:rsid w:val="00CE73C0"/>
    <w:rsid w:val="00D31889"/>
    <w:rsid w:val="00E43A2D"/>
    <w:rsid w:val="00F8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83A094-D858-4267-90B0-61F20CA7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8F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5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Balloon Text"/>
    <w:basedOn w:val="a"/>
    <w:semiHidden/>
    <w:rsid w:val="002D6E7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第７号様式（第１０条第１項）  　                                        （A４）</vt:lpstr>
      <vt:lpstr>　第７号様式（第１０条第１項）  　                                        （A４）</vt:lpstr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第７号様式（第１０条第１項）  　                                        （A４）</dc:title>
  <dc:subject/>
  <dc:creator>kumamoto</dc:creator>
  <cp:keywords/>
  <dc:description/>
  <cp:lastModifiedBy>0500184</cp:lastModifiedBy>
  <cp:revision>2</cp:revision>
  <cp:lastPrinted>2021-02-05T06:44:00Z</cp:lastPrinted>
  <dcterms:created xsi:type="dcterms:W3CDTF">2022-03-14T00:22:00Z</dcterms:created>
  <dcterms:modified xsi:type="dcterms:W3CDTF">2022-03-14T00:22:00Z</dcterms:modified>
</cp:coreProperties>
</file>