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47" w:rsidRPr="002A650D" w:rsidRDefault="00D9590D">
      <w:pPr>
        <w:pStyle w:val="a3"/>
        <w:rPr>
          <w:rFonts w:ascii="ＭＳ 明朝" w:hAnsi="ＭＳ 明朝"/>
          <w:color w:val="000000"/>
          <w:spacing w:val="0"/>
        </w:rPr>
      </w:pPr>
      <w:r w:rsidRPr="002A650D">
        <w:rPr>
          <w:rFonts w:ascii="ＭＳ 明朝" w:hAnsi="ＭＳ 明朝"/>
          <w:noProof/>
          <w:spacing w:val="53"/>
          <w:sz w:val="20"/>
          <w:fitText w:val="2340" w:id="-1747728383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AFA902" wp14:editId="59F39887">
                <wp:simplePos x="0" y="0"/>
                <wp:positionH relativeFrom="column">
                  <wp:posOffset>5755970</wp:posOffset>
                </wp:positionH>
                <wp:positionV relativeFrom="paragraph">
                  <wp:posOffset>-9525</wp:posOffset>
                </wp:positionV>
                <wp:extent cx="764381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3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90D" w:rsidRPr="00296B51" w:rsidRDefault="00D9590D" w:rsidP="00D9590D">
                            <w:pPr>
                              <w:rPr>
                                <w:sz w:val="20"/>
                              </w:rPr>
                            </w:pPr>
                            <w:r w:rsidRPr="00296B51">
                              <w:rPr>
                                <w:rFonts w:hint="eastAsia"/>
                                <w:sz w:val="20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FA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25pt;margin-top:-.75pt;width:60.2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" filled="f" stroked="f">
                <v:textbox style="mso-fit-shape-to-text:t">
                  <w:txbxContent>
                    <w:p w:rsidR="00D9590D" w:rsidRPr="00296B51" w:rsidRDefault="00D9590D" w:rsidP="00D9590D">
                      <w:pPr>
                        <w:rPr>
                          <w:sz w:val="20"/>
                        </w:rPr>
                      </w:pPr>
                      <w:r w:rsidRPr="00296B51">
                        <w:rPr>
                          <w:rFonts w:hint="eastAsia"/>
                          <w:sz w:val="20"/>
                        </w:rPr>
                        <w:t>別紙</w:t>
                      </w:r>
                      <w:r>
                        <w:rPr>
                          <w:rFonts w:hint="eastAsia"/>
                          <w:sz w:val="20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BD4F85" w:rsidRPr="002A650D">
        <w:rPr>
          <w:rFonts w:ascii="ＭＳ 明朝" w:hAnsi="ＭＳ 明朝" w:hint="eastAsia"/>
          <w:color w:val="000000"/>
          <w:spacing w:val="0"/>
        </w:rPr>
        <w:t>様式</w:t>
      </w:r>
      <w:r w:rsidR="00F11B24" w:rsidRPr="002A650D">
        <w:rPr>
          <w:rFonts w:ascii="ＭＳ 明朝" w:hAnsi="ＭＳ 明朝" w:hint="eastAsia"/>
          <w:color w:val="000000"/>
          <w:spacing w:val="0"/>
        </w:rPr>
        <w:t>二十二（第三十八条関係）</w:t>
      </w:r>
    </w:p>
    <w:p w:rsidR="00392047" w:rsidRPr="006D4547" w:rsidRDefault="00392047">
      <w:pPr>
        <w:pStyle w:val="a3"/>
        <w:rPr>
          <w:color w:val="000000"/>
          <w:spacing w:val="0"/>
        </w:rPr>
      </w:pPr>
      <w:r w:rsidRPr="006D4547">
        <w:rPr>
          <w:rFonts w:ascii="ＭＳ 明朝" w:hAnsi="ＭＳ 明朝" w:hint="eastAsia"/>
          <w:color w:val="000000"/>
          <w:spacing w:val="9"/>
        </w:rPr>
        <w:t xml:space="preserve">                                                                         </w:t>
      </w:r>
    </w:p>
    <w:p w:rsidR="00392047" w:rsidRPr="0021039D" w:rsidRDefault="00392047">
      <w:pPr>
        <w:pStyle w:val="a3"/>
        <w:jc w:val="center"/>
        <w:rPr>
          <w:color w:val="000000"/>
          <w:spacing w:val="0"/>
        </w:rPr>
      </w:pPr>
      <w:r w:rsidRPr="0021039D">
        <w:rPr>
          <w:rFonts w:ascii="ＭＳ 明朝" w:hAnsi="ＭＳ 明朝" w:hint="eastAsia"/>
          <w:color w:val="000000"/>
          <w:spacing w:val="20"/>
          <w:sz w:val="24"/>
          <w:szCs w:val="24"/>
        </w:rPr>
        <w:t>医薬品製造販売承認申請書</w:t>
      </w:r>
    </w:p>
    <w:p w:rsidR="00392047" w:rsidRPr="006D4547" w:rsidRDefault="00392047">
      <w:pPr>
        <w:pStyle w:val="a3"/>
        <w:spacing w:line="108" w:lineRule="exact"/>
        <w:rPr>
          <w:color w:val="000000"/>
          <w:spacing w:val="0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8"/>
        <w:gridCol w:w="1207"/>
        <w:gridCol w:w="1080"/>
        <w:gridCol w:w="827"/>
        <w:gridCol w:w="3304"/>
        <w:gridCol w:w="1144"/>
        <w:gridCol w:w="1841"/>
      </w:tblGrid>
      <w:tr w:rsidR="00392047" w:rsidRPr="006D4547" w:rsidTr="0021039D">
        <w:trPr>
          <w:cantSplit/>
          <w:trHeight w:hRule="exact" w:val="106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047" w:rsidRPr="006D4547" w:rsidRDefault="006932D1">
            <w:pPr>
              <w:pStyle w:val="a3"/>
              <w:spacing w:before="107" w:line="215" w:lineRule="exact"/>
              <w:rPr>
                <w:color w:val="000000"/>
                <w:spacing w:val="0"/>
              </w:rPr>
            </w:pPr>
            <w:r w:rsidRPr="006D454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139700</wp:posOffset>
                      </wp:positionV>
                      <wp:extent cx="346456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4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F6BE9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pt,11pt" to="452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" o:allowincell="f" strokeweight=".5pt"/>
                  </w:pict>
                </mc:Fallback>
              </mc:AlternateContent>
            </w:r>
            <w:r w:rsidR="00392047" w:rsidRPr="006D4547">
              <w:rPr>
                <w:rFonts w:cs="Century"/>
                <w:color w:val="000000"/>
                <w:spacing w:val="9"/>
              </w:rPr>
              <w:t xml:space="preserve"> </w:t>
            </w:r>
            <w:r w:rsidR="00392047" w:rsidRPr="006D4547">
              <w:rPr>
                <w:rFonts w:ascii="ＭＳ 明朝" w:hAnsi="ＭＳ 明朝" w:hint="eastAsia"/>
                <w:color w:val="000000"/>
              </w:rPr>
              <w:t>名</w:t>
            </w:r>
          </w:p>
          <w:p w:rsidR="00392047" w:rsidRPr="006D4547" w:rsidRDefault="00392047">
            <w:pPr>
              <w:pStyle w:val="a3"/>
              <w:spacing w:line="215" w:lineRule="exact"/>
              <w:rPr>
                <w:color w:val="000000"/>
                <w:spacing w:val="0"/>
              </w:rPr>
            </w:pPr>
          </w:p>
          <w:p w:rsidR="00392047" w:rsidRPr="006D4547" w:rsidRDefault="00392047">
            <w:pPr>
              <w:pStyle w:val="a3"/>
              <w:spacing w:line="215" w:lineRule="exact"/>
              <w:rPr>
                <w:color w:val="000000"/>
                <w:spacing w:val="0"/>
              </w:rPr>
            </w:pPr>
            <w:r w:rsidRPr="006D4547">
              <w:rPr>
                <w:rFonts w:cs="Century"/>
                <w:color w:val="000000"/>
                <w:spacing w:val="9"/>
              </w:rPr>
              <w:t xml:space="preserve"> </w:t>
            </w:r>
            <w:r w:rsidRPr="006D4547">
              <w:rPr>
                <w:rFonts w:ascii="ＭＳ 明朝" w:hAnsi="ＭＳ 明朝" w:hint="eastAsia"/>
                <w:color w:val="000000"/>
              </w:rPr>
              <w:t>称</w:t>
            </w:r>
          </w:p>
        </w:tc>
        <w:tc>
          <w:tcPr>
            <w:tcW w:w="115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92047" w:rsidRPr="006D4547" w:rsidRDefault="00392047">
            <w:pPr>
              <w:pStyle w:val="a3"/>
              <w:spacing w:before="107" w:line="215" w:lineRule="exact"/>
              <w:rPr>
                <w:color w:val="000000"/>
                <w:spacing w:val="0"/>
              </w:rPr>
            </w:pPr>
            <w:r w:rsidRPr="006D4547">
              <w:rPr>
                <w:rFonts w:cs="Century"/>
                <w:color w:val="000000"/>
                <w:spacing w:val="9"/>
              </w:rPr>
              <w:t xml:space="preserve"> </w:t>
            </w:r>
            <w:r w:rsidRPr="006D4547">
              <w:rPr>
                <w:rFonts w:ascii="ＭＳ 明朝" w:hAnsi="ＭＳ 明朝" w:hint="eastAsia"/>
                <w:color w:val="000000"/>
                <w:spacing w:val="9"/>
              </w:rPr>
              <w:t xml:space="preserve"> </w:t>
            </w:r>
            <w:r w:rsidRPr="002A650D">
              <w:rPr>
                <w:rFonts w:ascii="ＭＳ 明朝" w:hAnsi="ＭＳ 明朝" w:hint="eastAsia"/>
                <w:color w:val="000000"/>
                <w:spacing w:val="84"/>
                <w:fitText w:val="1720" w:id="333735936"/>
              </w:rPr>
              <w:t>一般的名</w:t>
            </w:r>
            <w:r w:rsidRPr="002A650D">
              <w:rPr>
                <w:rFonts w:ascii="ＭＳ 明朝" w:hAnsi="ＭＳ 明朝" w:hint="eastAsia"/>
                <w:color w:val="000000"/>
                <w:spacing w:val="0"/>
                <w:fitText w:val="1720" w:id="333735936"/>
              </w:rPr>
              <w:t>称</w:t>
            </w:r>
          </w:p>
        </w:tc>
        <w:tc>
          <w:tcPr>
            <w:tcW w:w="359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047" w:rsidRPr="006D4547" w:rsidRDefault="00392047">
            <w:pPr>
              <w:pStyle w:val="a3"/>
              <w:spacing w:before="107" w:line="215" w:lineRule="exact"/>
              <w:rPr>
                <w:color w:val="000000"/>
                <w:spacing w:val="0"/>
              </w:rPr>
            </w:pPr>
          </w:p>
        </w:tc>
      </w:tr>
      <w:tr w:rsidR="00392047" w:rsidRPr="006D4547" w:rsidTr="0021039D">
        <w:trPr>
          <w:cantSplit/>
          <w:trHeight w:hRule="exact" w:val="107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047" w:rsidRPr="006D4547" w:rsidRDefault="0039204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54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2047" w:rsidRPr="006D4547" w:rsidRDefault="0039204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59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2047" w:rsidRPr="006D4547" w:rsidRDefault="0039204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392047" w:rsidRPr="006D4547" w:rsidTr="0021039D">
        <w:trPr>
          <w:cantSplit/>
          <w:trHeight w:hRule="exact" w:val="213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047" w:rsidRPr="006D4547" w:rsidRDefault="0039204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5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47" w:rsidRPr="006D4547" w:rsidRDefault="0039204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590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92047" w:rsidRPr="006D4547" w:rsidRDefault="0039204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392047" w:rsidRPr="006D4547" w:rsidTr="0021039D">
        <w:trPr>
          <w:cantSplit/>
          <w:trHeight w:hRule="exact" w:val="426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92047" w:rsidRPr="006D4547" w:rsidRDefault="0039204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47" w:rsidRPr="006D4547" w:rsidRDefault="00392047">
            <w:pPr>
              <w:pStyle w:val="a3"/>
              <w:spacing w:before="107" w:line="215" w:lineRule="exact"/>
              <w:rPr>
                <w:color w:val="000000"/>
                <w:spacing w:val="0"/>
              </w:rPr>
            </w:pPr>
            <w:r w:rsidRPr="006D4547">
              <w:rPr>
                <w:rFonts w:cs="Century"/>
                <w:color w:val="000000"/>
                <w:spacing w:val="9"/>
              </w:rPr>
              <w:t xml:space="preserve"> </w:t>
            </w:r>
            <w:r w:rsidRPr="006D4547">
              <w:rPr>
                <w:rFonts w:ascii="ＭＳ 明朝" w:hAnsi="ＭＳ 明朝" w:hint="eastAsia"/>
                <w:color w:val="000000"/>
                <w:spacing w:val="9"/>
              </w:rPr>
              <w:t xml:space="preserve"> </w:t>
            </w:r>
            <w:r w:rsidRPr="006D4547">
              <w:rPr>
                <w:rFonts w:ascii="ＭＳ 明朝" w:hAnsi="ＭＳ 明朝" w:hint="eastAsia"/>
                <w:color w:val="000000"/>
                <w:spacing w:val="272"/>
                <w:fitText w:val="1720" w:id="333735937"/>
              </w:rPr>
              <w:t>販売</w:t>
            </w:r>
            <w:r w:rsidRPr="006D4547">
              <w:rPr>
                <w:rFonts w:ascii="ＭＳ 明朝" w:hAnsi="ＭＳ 明朝" w:hint="eastAsia"/>
                <w:color w:val="000000"/>
                <w:spacing w:val="1"/>
                <w:fitText w:val="1720" w:id="333735937"/>
              </w:rPr>
              <w:t>名</w:t>
            </w:r>
          </w:p>
        </w:tc>
        <w:tc>
          <w:tcPr>
            <w:tcW w:w="35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92047" w:rsidRPr="006D4547" w:rsidRDefault="00392047" w:rsidP="00A7030D">
            <w:pPr>
              <w:pStyle w:val="a3"/>
              <w:spacing w:before="107" w:line="215" w:lineRule="exact"/>
              <w:jc w:val="center"/>
              <w:rPr>
                <w:color w:val="000000"/>
                <w:spacing w:val="0"/>
              </w:rPr>
            </w:pPr>
            <w:r w:rsidRPr="006D4547">
              <w:rPr>
                <w:rFonts w:ascii="ＭＳ 明朝" w:hAnsi="ＭＳ 明朝" w:hint="eastAsia"/>
                <w:color w:val="000000"/>
              </w:rPr>
              <w:t>別紙のとおり</w:t>
            </w:r>
          </w:p>
        </w:tc>
      </w:tr>
      <w:tr w:rsidR="00392047" w:rsidRPr="006D4547" w:rsidTr="0021039D">
        <w:trPr>
          <w:trHeight w:hRule="exact" w:val="428"/>
        </w:trPr>
        <w:tc>
          <w:tcPr>
            <w:tcW w:w="141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047" w:rsidRPr="006D4547" w:rsidRDefault="00392047">
            <w:pPr>
              <w:pStyle w:val="a3"/>
              <w:spacing w:before="107" w:line="215" w:lineRule="exact"/>
              <w:rPr>
                <w:color w:val="000000"/>
                <w:spacing w:val="0"/>
              </w:rPr>
            </w:pPr>
            <w:r w:rsidRPr="006D4547">
              <w:rPr>
                <w:rFonts w:cs="Century"/>
                <w:color w:val="000000"/>
                <w:spacing w:val="9"/>
              </w:rPr>
              <w:t xml:space="preserve"> </w:t>
            </w:r>
            <w:r w:rsidRPr="006D4547">
              <w:rPr>
                <w:rFonts w:ascii="ＭＳ 明朝" w:hAnsi="ＭＳ 明朝" w:hint="eastAsia"/>
                <w:color w:val="000000"/>
              </w:rPr>
              <w:t>成分及び分量又は本質</w:t>
            </w:r>
          </w:p>
        </w:tc>
        <w:tc>
          <w:tcPr>
            <w:tcW w:w="35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92047" w:rsidRPr="006D4547" w:rsidRDefault="00392047" w:rsidP="00A7030D">
            <w:pPr>
              <w:pStyle w:val="a3"/>
              <w:spacing w:before="107" w:line="215" w:lineRule="exact"/>
              <w:jc w:val="center"/>
              <w:rPr>
                <w:color w:val="000000"/>
                <w:spacing w:val="0"/>
              </w:rPr>
            </w:pPr>
            <w:r w:rsidRPr="006D4547">
              <w:rPr>
                <w:rFonts w:ascii="ＭＳ 明朝" w:hAnsi="ＭＳ 明朝" w:hint="eastAsia"/>
                <w:color w:val="000000"/>
              </w:rPr>
              <w:t>薬局製剤指針による</w:t>
            </w:r>
          </w:p>
        </w:tc>
      </w:tr>
      <w:tr w:rsidR="00392047" w:rsidRPr="006D4547" w:rsidTr="0021039D">
        <w:trPr>
          <w:trHeight w:hRule="exact" w:val="430"/>
        </w:trPr>
        <w:tc>
          <w:tcPr>
            <w:tcW w:w="141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047" w:rsidRPr="006D4547" w:rsidRDefault="00392047">
            <w:pPr>
              <w:pStyle w:val="a3"/>
              <w:spacing w:before="107" w:line="215" w:lineRule="exact"/>
              <w:rPr>
                <w:color w:val="000000"/>
                <w:spacing w:val="0"/>
              </w:rPr>
            </w:pPr>
            <w:r w:rsidRPr="006D4547">
              <w:rPr>
                <w:rFonts w:cs="Century"/>
                <w:color w:val="000000"/>
                <w:spacing w:val="9"/>
              </w:rPr>
              <w:t xml:space="preserve"> </w:t>
            </w:r>
            <w:r w:rsidRPr="006D4547">
              <w:rPr>
                <w:rFonts w:ascii="ＭＳ 明朝" w:hAnsi="ＭＳ 明朝" w:hint="eastAsia"/>
                <w:color w:val="000000"/>
                <w:spacing w:val="273"/>
                <w:fitText w:val="2480" w:id="333735938"/>
              </w:rPr>
              <w:t>製造方</w:t>
            </w:r>
            <w:r w:rsidRPr="006D4547">
              <w:rPr>
                <w:rFonts w:ascii="ＭＳ 明朝" w:hAnsi="ＭＳ 明朝" w:hint="eastAsia"/>
                <w:color w:val="000000"/>
                <w:spacing w:val="1"/>
                <w:fitText w:val="2480" w:id="333735938"/>
              </w:rPr>
              <w:t>法</w:t>
            </w:r>
          </w:p>
        </w:tc>
        <w:tc>
          <w:tcPr>
            <w:tcW w:w="35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92047" w:rsidRPr="006D4547" w:rsidRDefault="00392047" w:rsidP="00A7030D">
            <w:pPr>
              <w:pStyle w:val="a3"/>
              <w:spacing w:before="107" w:line="215" w:lineRule="exact"/>
              <w:jc w:val="center"/>
              <w:rPr>
                <w:color w:val="000000"/>
                <w:spacing w:val="0"/>
              </w:rPr>
            </w:pPr>
            <w:r w:rsidRPr="006D4547">
              <w:rPr>
                <w:rFonts w:ascii="ＭＳ 明朝" w:hAnsi="ＭＳ 明朝" w:hint="eastAsia"/>
                <w:color w:val="000000"/>
              </w:rPr>
              <w:t>同　上</w:t>
            </w:r>
          </w:p>
        </w:tc>
      </w:tr>
      <w:tr w:rsidR="00392047" w:rsidRPr="006D4547" w:rsidTr="0021039D">
        <w:trPr>
          <w:trHeight w:hRule="exact" w:val="430"/>
        </w:trPr>
        <w:tc>
          <w:tcPr>
            <w:tcW w:w="141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047" w:rsidRPr="006D4547" w:rsidRDefault="00392047">
            <w:pPr>
              <w:pStyle w:val="a3"/>
              <w:spacing w:before="107" w:line="215" w:lineRule="exact"/>
              <w:rPr>
                <w:color w:val="000000"/>
                <w:spacing w:val="0"/>
              </w:rPr>
            </w:pPr>
            <w:r w:rsidRPr="006D4547">
              <w:rPr>
                <w:rFonts w:cs="Century"/>
                <w:color w:val="000000"/>
                <w:spacing w:val="9"/>
              </w:rPr>
              <w:t xml:space="preserve"> </w:t>
            </w:r>
            <w:r w:rsidRPr="006D4547">
              <w:rPr>
                <w:rFonts w:ascii="ＭＳ 明朝" w:hAnsi="ＭＳ 明朝" w:hint="eastAsia"/>
                <w:color w:val="000000"/>
                <w:spacing w:val="122"/>
                <w:fitText w:val="2480" w:id="333735939"/>
              </w:rPr>
              <w:t>用法及び用</w:t>
            </w:r>
            <w:r w:rsidRPr="006D4547">
              <w:rPr>
                <w:rFonts w:ascii="ＭＳ 明朝" w:hAnsi="ＭＳ 明朝" w:hint="eastAsia"/>
                <w:color w:val="000000"/>
                <w:spacing w:val="0"/>
                <w:fitText w:val="2480" w:id="333735939"/>
              </w:rPr>
              <w:t>量</w:t>
            </w:r>
          </w:p>
        </w:tc>
        <w:tc>
          <w:tcPr>
            <w:tcW w:w="35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92047" w:rsidRPr="006D4547" w:rsidRDefault="00392047" w:rsidP="00A7030D">
            <w:pPr>
              <w:pStyle w:val="a3"/>
              <w:spacing w:before="107" w:line="215" w:lineRule="exact"/>
              <w:jc w:val="center"/>
              <w:rPr>
                <w:color w:val="000000"/>
                <w:spacing w:val="0"/>
              </w:rPr>
            </w:pPr>
            <w:r w:rsidRPr="006D4547">
              <w:rPr>
                <w:rFonts w:ascii="ＭＳ 明朝" w:hAnsi="ＭＳ 明朝" w:hint="eastAsia"/>
                <w:color w:val="000000"/>
              </w:rPr>
              <w:t>同　上</w:t>
            </w:r>
          </w:p>
        </w:tc>
      </w:tr>
      <w:tr w:rsidR="00392047" w:rsidRPr="006D4547" w:rsidTr="0021039D">
        <w:trPr>
          <w:trHeight w:hRule="exact" w:val="430"/>
        </w:trPr>
        <w:tc>
          <w:tcPr>
            <w:tcW w:w="141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047" w:rsidRPr="006D4547" w:rsidRDefault="00392047">
            <w:pPr>
              <w:pStyle w:val="a3"/>
              <w:spacing w:before="107" w:line="215" w:lineRule="exact"/>
              <w:rPr>
                <w:color w:val="000000"/>
                <w:spacing w:val="0"/>
              </w:rPr>
            </w:pPr>
            <w:r w:rsidRPr="006D4547">
              <w:rPr>
                <w:rFonts w:cs="Century"/>
                <w:color w:val="000000"/>
                <w:spacing w:val="9"/>
              </w:rPr>
              <w:t xml:space="preserve"> </w:t>
            </w:r>
            <w:r w:rsidRPr="006D4547">
              <w:rPr>
                <w:rFonts w:ascii="ＭＳ 明朝" w:hAnsi="ＭＳ 明朝" w:hint="eastAsia"/>
                <w:color w:val="000000"/>
                <w:spacing w:val="122"/>
                <w:fitText w:val="2480" w:id="333735940"/>
              </w:rPr>
              <w:t>効能又は効</w:t>
            </w:r>
            <w:r w:rsidRPr="006D4547">
              <w:rPr>
                <w:rFonts w:ascii="ＭＳ 明朝" w:hAnsi="ＭＳ 明朝" w:hint="eastAsia"/>
                <w:color w:val="000000"/>
                <w:spacing w:val="0"/>
                <w:fitText w:val="2480" w:id="333735940"/>
              </w:rPr>
              <w:t>果</w:t>
            </w:r>
          </w:p>
        </w:tc>
        <w:tc>
          <w:tcPr>
            <w:tcW w:w="35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92047" w:rsidRPr="006D4547" w:rsidRDefault="00392047" w:rsidP="00A7030D">
            <w:pPr>
              <w:pStyle w:val="a3"/>
              <w:spacing w:before="107" w:line="215" w:lineRule="exact"/>
              <w:jc w:val="center"/>
              <w:rPr>
                <w:color w:val="000000"/>
                <w:spacing w:val="0"/>
              </w:rPr>
            </w:pPr>
            <w:r w:rsidRPr="006D4547">
              <w:rPr>
                <w:rFonts w:ascii="ＭＳ 明朝" w:hAnsi="ＭＳ 明朝" w:hint="eastAsia"/>
                <w:color w:val="000000"/>
              </w:rPr>
              <w:t>同　上</w:t>
            </w:r>
          </w:p>
        </w:tc>
      </w:tr>
      <w:tr w:rsidR="00392047" w:rsidRPr="006D4547" w:rsidTr="0021039D">
        <w:trPr>
          <w:trHeight w:hRule="exact" w:val="430"/>
        </w:trPr>
        <w:tc>
          <w:tcPr>
            <w:tcW w:w="141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047" w:rsidRPr="006D4547" w:rsidRDefault="00392047">
            <w:pPr>
              <w:pStyle w:val="a3"/>
              <w:spacing w:before="107" w:line="215" w:lineRule="exact"/>
              <w:rPr>
                <w:color w:val="000000"/>
                <w:spacing w:val="0"/>
              </w:rPr>
            </w:pPr>
            <w:r w:rsidRPr="006D4547">
              <w:rPr>
                <w:rFonts w:cs="Century"/>
                <w:color w:val="000000"/>
                <w:spacing w:val="9"/>
              </w:rPr>
              <w:t xml:space="preserve"> </w:t>
            </w:r>
            <w:r w:rsidRPr="006D4547">
              <w:rPr>
                <w:rFonts w:ascii="ＭＳ 明朝" w:hAnsi="ＭＳ 明朝" w:hint="eastAsia"/>
                <w:color w:val="000000"/>
              </w:rPr>
              <w:t>貯蔵方法及び有効期間</w:t>
            </w:r>
          </w:p>
        </w:tc>
        <w:tc>
          <w:tcPr>
            <w:tcW w:w="35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92047" w:rsidRPr="006D4547" w:rsidRDefault="00392047" w:rsidP="00A7030D">
            <w:pPr>
              <w:pStyle w:val="a3"/>
              <w:spacing w:before="107" w:line="215" w:lineRule="exact"/>
              <w:jc w:val="center"/>
              <w:rPr>
                <w:color w:val="000000"/>
                <w:spacing w:val="0"/>
              </w:rPr>
            </w:pPr>
            <w:r w:rsidRPr="006D4547">
              <w:rPr>
                <w:rFonts w:ascii="ＭＳ 明朝" w:hAnsi="ＭＳ 明朝" w:hint="eastAsia"/>
                <w:color w:val="000000"/>
              </w:rPr>
              <w:t>同　上</w:t>
            </w:r>
          </w:p>
        </w:tc>
      </w:tr>
      <w:tr w:rsidR="00392047" w:rsidRPr="006D4547" w:rsidTr="0021039D">
        <w:trPr>
          <w:trHeight w:hRule="exact" w:val="430"/>
        </w:trPr>
        <w:tc>
          <w:tcPr>
            <w:tcW w:w="14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92047" w:rsidRPr="006D4547" w:rsidRDefault="00392047">
            <w:pPr>
              <w:pStyle w:val="a3"/>
              <w:spacing w:before="107" w:line="215" w:lineRule="exact"/>
              <w:rPr>
                <w:color w:val="000000"/>
                <w:spacing w:val="0"/>
              </w:rPr>
            </w:pPr>
            <w:r w:rsidRPr="006D4547">
              <w:rPr>
                <w:rFonts w:cs="Century"/>
                <w:color w:val="000000"/>
                <w:spacing w:val="9"/>
              </w:rPr>
              <w:t xml:space="preserve"> </w:t>
            </w:r>
            <w:r w:rsidRPr="006D4547">
              <w:rPr>
                <w:rFonts w:ascii="ＭＳ 明朝" w:hAnsi="ＭＳ 明朝" w:hint="eastAsia"/>
                <w:color w:val="000000"/>
                <w:spacing w:val="57"/>
                <w:fitText w:val="2480" w:id="333735941"/>
              </w:rPr>
              <w:t>規格及び試験方</w:t>
            </w:r>
            <w:r w:rsidRPr="006D4547">
              <w:rPr>
                <w:rFonts w:ascii="ＭＳ 明朝" w:hAnsi="ＭＳ 明朝" w:hint="eastAsia"/>
                <w:color w:val="000000"/>
                <w:spacing w:val="1"/>
                <w:fitText w:val="2480" w:id="333735941"/>
              </w:rPr>
              <w:t>法</w:t>
            </w:r>
          </w:p>
        </w:tc>
        <w:tc>
          <w:tcPr>
            <w:tcW w:w="359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2047" w:rsidRPr="006D4547" w:rsidRDefault="00392047" w:rsidP="00A7030D">
            <w:pPr>
              <w:pStyle w:val="a3"/>
              <w:spacing w:before="107" w:line="215" w:lineRule="exact"/>
              <w:jc w:val="center"/>
              <w:rPr>
                <w:color w:val="000000"/>
                <w:spacing w:val="0"/>
              </w:rPr>
            </w:pPr>
            <w:r w:rsidRPr="006D4547">
              <w:rPr>
                <w:rFonts w:ascii="ＭＳ 明朝" w:hAnsi="ＭＳ 明朝" w:hint="eastAsia"/>
                <w:color w:val="000000"/>
              </w:rPr>
              <w:t>同　上</w:t>
            </w:r>
          </w:p>
        </w:tc>
      </w:tr>
      <w:tr w:rsidR="00392047" w:rsidRPr="006D4547" w:rsidTr="0021039D">
        <w:trPr>
          <w:cantSplit/>
          <w:trHeight w:hRule="exact" w:val="430"/>
        </w:trPr>
        <w:tc>
          <w:tcPr>
            <w:tcW w:w="86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392047" w:rsidRPr="006D4547" w:rsidRDefault="00392047">
            <w:pPr>
              <w:pStyle w:val="a3"/>
              <w:spacing w:before="107" w:line="215" w:lineRule="exact"/>
              <w:rPr>
                <w:color w:val="000000"/>
                <w:spacing w:val="0"/>
              </w:rPr>
            </w:pPr>
            <w:r w:rsidRPr="006D4547">
              <w:rPr>
                <w:rFonts w:cs="Century"/>
                <w:color w:val="000000"/>
                <w:spacing w:val="9"/>
              </w:rPr>
              <w:t xml:space="preserve"> </w:t>
            </w:r>
            <w:r w:rsidRPr="006D4547">
              <w:rPr>
                <w:rFonts w:ascii="ＭＳ 明朝" w:hAnsi="ＭＳ 明朝" w:hint="eastAsia"/>
                <w:color w:val="000000"/>
                <w:spacing w:val="15"/>
                <w:sz w:val="18"/>
                <w:szCs w:val="18"/>
              </w:rPr>
              <w:t>製造販売する品</w:t>
            </w:r>
          </w:p>
          <w:p w:rsidR="00392047" w:rsidRPr="006D4547" w:rsidRDefault="00392047">
            <w:pPr>
              <w:pStyle w:val="a3"/>
              <w:spacing w:line="215" w:lineRule="exact"/>
              <w:rPr>
                <w:color w:val="000000"/>
                <w:spacing w:val="0"/>
              </w:rPr>
            </w:pPr>
            <w:r w:rsidRPr="006D4547">
              <w:rPr>
                <w:rFonts w:cs="Century"/>
                <w:color w:val="000000"/>
                <w:spacing w:val="9"/>
              </w:rPr>
              <w:t xml:space="preserve"> </w:t>
            </w:r>
            <w:r w:rsidRPr="006D4547">
              <w:rPr>
                <w:rFonts w:ascii="ＭＳ 明朝" w:hAnsi="ＭＳ 明朝" w:hint="eastAsia"/>
                <w:color w:val="000000"/>
                <w:spacing w:val="15"/>
                <w:sz w:val="18"/>
                <w:szCs w:val="18"/>
              </w:rPr>
              <w:t>目の製造所</w:t>
            </w:r>
          </w:p>
          <w:p w:rsidR="00392047" w:rsidRPr="006D4547" w:rsidRDefault="00392047">
            <w:pPr>
              <w:pStyle w:val="a3"/>
              <w:spacing w:line="215" w:lineRule="exact"/>
              <w:rPr>
                <w:color w:val="000000"/>
                <w:spacing w:val="0"/>
              </w:rPr>
            </w:pPr>
            <w:r w:rsidRPr="006D4547">
              <w:rPr>
                <w:rFonts w:cs="Century"/>
                <w:color w:val="000000"/>
                <w:spacing w:val="9"/>
              </w:rPr>
              <w:t xml:space="preserve"> </w:t>
            </w:r>
            <w:r w:rsidR="00A7030D">
              <w:rPr>
                <w:rFonts w:ascii="ＭＳ 明朝" w:hAnsi="ＭＳ 明朝" w:hint="eastAsia"/>
                <w:color w:val="000000"/>
                <w:spacing w:val="15"/>
                <w:sz w:val="18"/>
                <w:szCs w:val="18"/>
              </w:rPr>
              <w:t xml:space="preserve">　 </w:t>
            </w:r>
            <w:r w:rsidRPr="006D4547">
              <w:rPr>
                <w:rFonts w:ascii="ＭＳ 明朝" w:hAnsi="ＭＳ 明朝" w:hint="eastAsia"/>
                <w:color w:val="000000"/>
                <w:spacing w:val="15"/>
                <w:sz w:val="18"/>
                <w:szCs w:val="18"/>
              </w:rPr>
              <w:t>（店舗）</w:t>
            </w: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47" w:rsidRPr="006D4547" w:rsidRDefault="00392047" w:rsidP="00A7030D">
            <w:pPr>
              <w:pStyle w:val="a3"/>
              <w:spacing w:before="107" w:line="215" w:lineRule="exact"/>
              <w:jc w:val="center"/>
              <w:rPr>
                <w:color w:val="000000"/>
                <w:spacing w:val="0"/>
              </w:rPr>
            </w:pPr>
            <w:r w:rsidRPr="006D4547">
              <w:rPr>
                <w:rFonts w:ascii="ＭＳ 明朝" w:hAnsi="ＭＳ 明朝" w:hint="eastAsia"/>
                <w:color w:val="000000"/>
              </w:rPr>
              <w:t>名</w:t>
            </w:r>
            <w:r w:rsidR="00A7030D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6D4547">
              <w:rPr>
                <w:rFonts w:ascii="ＭＳ 明朝" w:hAnsi="ＭＳ 明朝" w:hint="eastAsia"/>
                <w:color w:val="000000"/>
              </w:rPr>
              <w:t>称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047" w:rsidRPr="006D4547" w:rsidRDefault="00392047" w:rsidP="00A7030D">
            <w:pPr>
              <w:pStyle w:val="a3"/>
              <w:spacing w:before="107" w:line="215" w:lineRule="exact"/>
              <w:jc w:val="center"/>
              <w:rPr>
                <w:color w:val="000000"/>
                <w:spacing w:val="0"/>
              </w:rPr>
            </w:pPr>
            <w:r w:rsidRPr="006D4547">
              <w:rPr>
                <w:rFonts w:ascii="ＭＳ 明朝" w:hAnsi="ＭＳ 明朝" w:hint="eastAsia"/>
                <w:color w:val="000000"/>
              </w:rPr>
              <w:t>所</w:t>
            </w:r>
            <w:r w:rsidR="00A7030D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6D4547">
              <w:rPr>
                <w:rFonts w:ascii="ＭＳ 明朝" w:hAnsi="ＭＳ 明朝" w:hint="eastAsia"/>
                <w:color w:val="000000"/>
              </w:rPr>
              <w:t>在</w:t>
            </w:r>
            <w:r w:rsidR="00A7030D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6D4547">
              <w:rPr>
                <w:rFonts w:ascii="ＭＳ 明朝" w:hAnsi="ＭＳ 明朝" w:hint="eastAsia"/>
                <w:color w:val="000000"/>
              </w:rPr>
              <w:t>地</w:t>
            </w:r>
          </w:p>
        </w:tc>
        <w:tc>
          <w:tcPr>
            <w:tcW w:w="5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047" w:rsidRPr="006D4547" w:rsidRDefault="00392047" w:rsidP="00A7030D">
            <w:pPr>
              <w:pStyle w:val="a3"/>
              <w:spacing w:before="107" w:line="215" w:lineRule="exact"/>
              <w:jc w:val="center"/>
              <w:rPr>
                <w:color w:val="000000"/>
                <w:spacing w:val="0"/>
              </w:rPr>
            </w:pPr>
            <w:r w:rsidRPr="006D4547">
              <w:rPr>
                <w:rFonts w:ascii="ＭＳ 明朝" w:hAnsi="ＭＳ 明朝" w:hint="eastAsia"/>
                <w:color w:val="000000"/>
              </w:rPr>
              <w:t>許可区分</w:t>
            </w:r>
          </w:p>
        </w:tc>
        <w:tc>
          <w:tcPr>
            <w:tcW w:w="9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92047" w:rsidRPr="006D4547" w:rsidRDefault="00392047" w:rsidP="00A7030D">
            <w:pPr>
              <w:pStyle w:val="a3"/>
              <w:spacing w:before="107" w:line="215" w:lineRule="exact"/>
              <w:jc w:val="center"/>
              <w:rPr>
                <w:color w:val="000000"/>
                <w:spacing w:val="0"/>
              </w:rPr>
            </w:pPr>
            <w:r w:rsidRPr="006932D1">
              <w:rPr>
                <w:rFonts w:ascii="ＭＳ 明朝" w:hAnsi="ＭＳ 明朝" w:hint="eastAsia"/>
                <w:color w:val="000000"/>
                <w:spacing w:val="3"/>
                <w:w w:val="88"/>
                <w:sz w:val="20"/>
                <w:szCs w:val="20"/>
                <w:fitText w:val="1600" w:id="333735942"/>
              </w:rPr>
              <w:t>製造販売業許可番</w:t>
            </w:r>
            <w:r w:rsidRPr="006932D1">
              <w:rPr>
                <w:rFonts w:ascii="ＭＳ 明朝" w:hAnsi="ＭＳ 明朝" w:hint="eastAsia"/>
                <w:color w:val="000000"/>
                <w:spacing w:val="-11"/>
                <w:w w:val="88"/>
                <w:sz w:val="20"/>
                <w:szCs w:val="20"/>
                <w:fitText w:val="1600" w:id="333735942"/>
              </w:rPr>
              <w:t>号</w:t>
            </w:r>
          </w:p>
        </w:tc>
      </w:tr>
      <w:tr w:rsidR="00392047" w:rsidRPr="006D4547" w:rsidTr="0021039D">
        <w:trPr>
          <w:cantSplit/>
          <w:trHeight w:hRule="exact" w:val="430"/>
        </w:trPr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92047" w:rsidRPr="006D4547" w:rsidRDefault="0039204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47" w:rsidRPr="006D4547" w:rsidRDefault="00392047">
            <w:pPr>
              <w:pStyle w:val="a3"/>
              <w:spacing w:before="107" w:line="215" w:lineRule="exact"/>
              <w:rPr>
                <w:color w:val="000000"/>
                <w:spacing w:val="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2047" w:rsidRPr="006D4547" w:rsidRDefault="00392047">
            <w:pPr>
              <w:pStyle w:val="a3"/>
              <w:spacing w:before="107" w:line="215" w:lineRule="exact"/>
              <w:rPr>
                <w:color w:val="000000"/>
                <w:spacing w:val="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2047" w:rsidRPr="006D4547" w:rsidRDefault="00392047" w:rsidP="00A7030D">
            <w:pPr>
              <w:pStyle w:val="a3"/>
              <w:spacing w:before="107" w:line="215" w:lineRule="exact"/>
              <w:jc w:val="center"/>
              <w:rPr>
                <w:color w:val="000000"/>
                <w:spacing w:val="0"/>
              </w:rPr>
            </w:pPr>
            <w:r w:rsidRPr="006D4547">
              <w:rPr>
                <w:rFonts w:ascii="ＭＳ 明朝" w:hAnsi="ＭＳ 明朝" w:hint="eastAsia"/>
                <w:color w:val="000000"/>
              </w:rPr>
              <w:t>薬局製剤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2047" w:rsidRPr="006D4547" w:rsidRDefault="00392047" w:rsidP="00A7030D">
            <w:pPr>
              <w:pStyle w:val="a3"/>
              <w:spacing w:before="107" w:line="215" w:lineRule="exact"/>
              <w:jc w:val="center"/>
              <w:rPr>
                <w:color w:val="000000"/>
                <w:spacing w:val="0"/>
              </w:rPr>
            </w:pPr>
            <w:r w:rsidRPr="006D4547">
              <w:rPr>
                <w:rFonts w:ascii="ＭＳ 明朝" w:hAnsi="ＭＳ 明朝" w:hint="eastAsia"/>
                <w:color w:val="000000"/>
              </w:rPr>
              <w:t xml:space="preserve">第　　</w:t>
            </w:r>
            <w:r w:rsidRPr="006D4547">
              <w:rPr>
                <w:rFonts w:ascii="ＭＳ 明朝" w:hAnsi="ＭＳ 明朝" w:hint="eastAsia"/>
                <w:color w:val="000000"/>
                <w:spacing w:val="9"/>
              </w:rPr>
              <w:t xml:space="preserve"> </w:t>
            </w:r>
            <w:r w:rsidRPr="006D4547">
              <w:rPr>
                <w:rFonts w:ascii="ＭＳ 明朝" w:hAnsi="ＭＳ 明朝" w:hint="eastAsia"/>
                <w:color w:val="000000"/>
              </w:rPr>
              <w:t xml:space="preserve">　　号</w:t>
            </w:r>
          </w:p>
        </w:tc>
      </w:tr>
      <w:tr w:rsidR="00392047" w:rsidRPr="006D4547" w:rsidTr="00A7030D">
        <w:trPr>
          <w:trHeight w:hRule="exact" w:val="645"/>
        </w:trPr>
        <w:tc>
          <w:tcPr>
            <w:tcW w:w="1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2047" w:rsidRPr="006D4547" w:rsidRDefault="00392047" w:rsidP="00A7030D">
            <w:pPr>
              <w:pStyle w:val="a3"/>
              <w:spacing w:line="215" w:lineRule="exact"/>
              <w:jc w:val="center"/>
              <w:rPr>
                <w:color w:val="000000"/>
                <w:spacing w:val="0"/>
              </w:rPr>
            </w:pPr>
            <w:r w:rsidRPr="006D4547">
              <w:rPr>
                <w:rFonts w:ascii="ＭＳ 明朝" w:hAnsi="ＭＳ 明朝" w:hint="eastAsia"/>
                <w:color w:val="000000"/>
              </w:rPr>
              <w:t xml:space="preserve">備　　　　</w:t>
            </w:r>
            <w:r w:rsidR="005628ED"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Pr="006D4547">
              <w:rPr>
                <w:rFonts w:ascii="ＭＳ 明朝" w:hAnsi="ＭＳ 明朝" w:hint="eastAsia"/>
                <w:color w:val="000000"/>
              </w:rPr>
              <w:t>考</w:t>
            </w:r>
          </w:p>
        </w:tc>
        <w:tc>
          <w:tcPr>
            <w:tcW w:w="35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047" w:rsidRPr="006D4547" w:rsidRDefault="00392047">
            <w:pPr>
              <w:pStyle w:val="a3"/>
              <w:spacing w:before="107" w:line="215" w:lineRule="exact"/>
              <w:rPr>
                <w:color w:val="000000"/>
                <w:spacing w:val="0"/>
              </w:rPr>
            </w:pPr>
            <w:r w:rsidRPr="006D4547">
              <w:rPr>
                <w:rFonts w:cs="Century"/>
                <w:color w:val="000000"/>
                <w:spacing w:val="9"/>
              </w:rPr>
              <w:t xml:space="preserve"> </w:t>
            </w:r>
            <w:r w:rsidRPr="006D4547">
              <w:rPr>
                <w:rFonts w:ascii="ＭＳ 明朝" w:hAnsi="ＭＳ 明朝" w:hint="eastAsia"/>
                <w:color w:val="000000"/>
                <w:spacing w:val="38"/>
                <w:fitText w:val="2220" w:id="333735943"/>
              </w:rPr>
              <w:t>薬局開設許可番</w:t>
            </w:r>
            <w:r w:rsidRPr="006D4547">
              <w:rPr>
                <w:rFonts w:ascii="ＭＳ 明朝" w:hAnsi="ＭＳ 明朝" w:hint="eastAsia"/>
                <w:color w:val="000000"/>
                <w:spacing w:val="4"/>
                <w:fitText w:val="2220" w:id="333735943"/>
              </w:rPr>
              <w:t>号</w:t>
            </w:r>
            <w:r w:rsidRPr="006D4547">
              <w:rPr>
                <w:rFonts w:ascii="ＭＳ 明朝" w:hAnsi="ＭＳ 明朝" w:hint="eastAsia"/>
                <w:color w:val="000000"/>
                <w:spacing w:val="9"/>
              </w:rPr>
              <w:t xml:space="preserve">     </w:t>
            </w:r>
            <w:r w:rsidRPr="006D4547">
              <w:rPr>
                <w:rFonts w:ascii="ＭＳ 明朝" w:hAnsi="ＭＳ 明朝" w:hint="eastAsia"/>
                <w:color w:val="000000"/>
              </w:rPr>
              <w:t>第　　　　号</w:t>
            </w:r>
            <w:r w:rsidRPr="006D4547">
              <w:rPr>
                <w:rFonts w:ascii="ＭＳ 明朝" w:hAnsi="ＭＳ 明朝" w:hint="eastAsia"/>
                <w:color w:val="000000"/>
                <w:spacing w:val="9"/>
              </w:rPr>
              <w:t xml:space="preserve">    </w:t>
            </w:r>
            <w:r w:rsidRPr="006D4547">
              <w:rPr>
                <w:rFonts w:ascii="ＭＳ 明朝" w:hAnsi="ＭＳ 明朝" w:hint="eastAsia"/>
                <w:color w:val="000000"/>
              </w:rPr>
              <w:t xml:space="preserve">　　(</w:t>
            </w:r>
            <w:r w:rsidRPr="006D4547">
              <w:rPr>
                <w:rFonts w:ascii="ＭＳ 明朝" w:hAnsi="ＭＳ 明朝" w:hint="eastAsia"/>
                <w:color w:val="000000"/>
                <w:spacing w:val="17"/>
                <w:sz w:val="20"/>
                <w:szCs w:val="20"/>
              </w:rPr>
              <w:t>同時申請中)</w:t>
            </w:r>
          </w:p>
          <w:p w:rsidR="00392047" w:rsidRPr="006D4547" w:rsidRDefault="006932D1">
            <w:pPr>
              <w:pStyle w:val="a3"/>
              <w:spacing w:line="215" w:lineRule="exact"/>
              <w:rPr>
                <w:color w:val="000000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202565</wp:posOffset>
                      </wp:positionV>
                      <wp:extent cx="1016000" cy="20701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8ED" w:rsidRPr="00C51823" w:rsidRDefault="00D70EB1" w:rsidP="005628E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2021</w:t>
                                  </w:r>
                                  <w:r w:rsidR="002A650D">
                                    <w:rPr>
                                      <w:rFonts w:hint="eastAsia"/>
                                      <w:sz w:val="14"/>
                                    </w:rPr>
                                    <w:t>1102</w:t>
                                  </w:r>
                                  <w:r w:rsidR="005628ED" w:rsidRPr="00C51823">
                                    <w:rPr>
                                      <w:sz w:val="14"/>
                                    </w:rPr>
                                    <w:t>改訂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301.45pt;margin-top:15.95pt;width:80pt;height:16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" filled="f" stroked="f">
                      <v:textbox style="mso-fit-shape-to-text:t">
                        <w:txbxContent>
                          <w:p w:rsidR="005628ED" w:rsidRPr="00C51823" w:rsidRDefault="00D70EB1" w:rsidP="005628E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2021</w:t>
                            </w:r>
                            <w:r w:rsidR="002A650D">
                              <w:rPr>
                                <w:rFonts w:hint="eastAsia"/>
                                <w:sz w:val="14"/>
                              </w:rPr>
                              <w:t>1102</w:t>
                            </w:r>
                            <w:r w:rsidR="005628ED" w:rsidRPr="00C51823">
                              <w:rPr>
                                <w:sz w:val="14"/>
                              </w:rPr>
                              <w:t>改訂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047" w:rsidRPr="006D4547">
              <w:rPr>
                <w:rFonts w:cs="Century"/>
                <w:color w:val="000000"/>
                <w:spacing w:val="9"/>
              </w:rPr>
              <w:t xml:space="preserve"> </w:t>
            </w:r>
            <w:r w:rsidR="00392047" w:rsidRPr="006D4547">
              <w:rPr>
                <w:rFonts w:ascii="ＭＳ 明朝" w:hAnsi="ＭＳ 明朝" w:hint="eastAsia"/>
                <w:color w:val="000000"/>
              </w:rPr>
              <w:t>薬局開設許可年月日</w:t>
            </w:r>
            <w:r w:rsidR="00392047" w:rsidRPr="006D4547">
              <w:rPr>
                <w:rFonts w:ascii="ＭＳ 明朝" w:hAnsi="ＭＳ 明朝" w:hint="eastAsia"/>
                <w:color w:val="000000"/>
                <w:spacing w:val="9"/>
              </w:rPr>
              <w:t xml:space="preserve">   </w:t>
            </w:r>
            <w:r w:rsidR="00392047" w:rsidRPr="006D4547">
              <w:rPr>
                <w:rFonts w:ascii="ＭＳ 明朝" w:hAnsi="ＭＳ 明朝" w:hint="eastAsia"/>
                <w:color w:val="000000"/>
              </w:rPr>
              <w:t xml:space="preserve">　　年　　月　　日</w:t>
            </w:r>
          </w:p>
        </w:tc>
      </w:tr>
    </w:tbl>
    <w:p w:rsidR="00392047" w:rsidRPr="006D4547" w:rsidRDefault="00392047">
      <w:pPr>
        <w:pStyle w:val="a3"/>
        <w:spacing w:line="107" w:lineRule="exact"/>
        <w:rPr>
          <w:color w:val="000000"/>
          <w:spacing w:val="0"/>
        </w:rPr>
      </w:pPr>
    </w:p>
    <w:p w:rsidR="00392047" w:rsidRPr="006D4547" w:rsidRDefault="00392047">
      <w:pPr>
        <w:pStyle w:val="a3"/>
        <w:rPr>
          <w:color w:val="000000"/>
          <w:spacing w:val="0"/>
        </w:rPr>
      </w:pPr>
      <w:r w:rsidRPr="006D4547">
        <w:rPr>
          <w:rFonts w:ascii="ＭＳ 明朝" w:hAnsi="ＭＳ 明朝" w:hint="eastAsia"/>
          <w:color w:val="000000"/>
        </w:rPr>
        <w:t xml:space="preserve">　</w:t>
      </w:r>
      <w:r w:rsidR="005628ED">
        <w:rPr>
          <w:rFonts w:ascii="ＭＳ 明朝" w:hAnsi="ＭＳ 明朝" w:hint="eastAsia"/>
          <w:color w:val="000000"/>
        </w:rPr>
        <w:t xml:space="preserve"> </w:t>
      </w:r>
      <w:r w:rsidRPr="006D4547">
        <w:rPr>
          <w:rFonts w:ascii="ＭＳ 明朝" w:hAnsi="ＭＳ 明朝" w:hint="eastAsia"/>
          <w:color w:val="000000"/>
        </w:rPr>
        <w:t>上記により、医薬品の製造販売の承認を申請します。</w:t>
      </w:r>
    </w:p>
    <w:p w:rsidR="00392047" w:rsidRPr="006D4547" w:rsidRDefault="00392047">
      <w:pPr>
        <w:pStyle w:val="a3"/>
        <w:spacing w:line="237" w:lineRule="exact"/>
        <w:rPr>
          <w:color w:val="000000"/>
          <w:spacing w:val="0"/>
        </w:rPr>
      </w:pPr>
    </w:p>
    <w:p w:rsidR="00392047" w:rsidRPr="006D4547" w:rsidRDefault="005628ED">
      <w:pPr>
        <w:pStyle w:val="a3"/>
        <w:spacing w:line="237" w:lineRule="exact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</w:rPr>
        <w:t xml:space="preserve">　　　 　　</w:t>
      </w:r>
      <w:r w:rsidR="00392047" w:rsidRPr="006D4547">
        <w:rPr>
          <w:rFonts w:ascii="ＭＳ 明朝" w:hAnsi="ＭＳ 明朝" w:hint="eastAsia"/>
          <w:color w:val="000000"/>
        </w:rPr>
        <w:t>年　　　月　　　日</w:t>
      </w:r>
    </w:p>
    <w:p w:rsidR="00392047" w:rsidRPr="006D4547" w:rsidRDefault="00392047">
      <w:pPr>
        <w:pStyle w:val="a3"/>
        <w:spacing w:line="237" w:lineRule="exact"/>
        <w:rPr>
          <w:color w:val="000000"/>
          <w:spacing w:val="0"/>
        </w:rPr>
      </w:pPr>
    </w:p>
    <w:p w:rsidR="00392047" w:rsidRPr="006D4547" w:rsidRDefault="00392047">
      <w:pPr>
        <w:pStyle w:val="a3"/>
        <w:spacing w:line="237" w:lineRule="exact"/>
        <w:rPr>
          <w:color w:val="000000"/>
          <w:spacing w:val="0"/>
        </w:rPr>
      </w:pPr>
      <w:r w:rsidRPr="006D4547">
        <w:rPr>
          <w:rFonts w:ascii="ＭＳ 明朝" w:hAnsi="ＭＳ 明朝" w:hint="eastAsia"/>
          <w:color w:val="000000"/>
        </w:rPr>
        <w:t xml:space="preserve">　　　　　　　　　　　　　　　　住所（法人にあつては、主たる事務所の所在地）</w:t>
      </w:r>
    </w:p>
    <w:p w:rsidR="00392047" w:rsidRPr="006D4547" w:rsidRDefault="00392047">
      <w:pPr>
        <w:pStyle w:val="a3"/>
        <w:spacing w:line="237" w:lineRule="exact"/>
        <w:rPr>
          <w:color w:val="000000"/>
          <w:spacing w:val="0"/>
        </w:rPr>
      </w:pPr>
      <w:r w:rsidRPr="006D4547">
        <w:rPr>
          <w:rFonts w:ascii="ＭＳ 明朝" w:hAnsi="ＭＳ 明朝" w:hint="eastAsia"/>
          <w:color w:val="000000"/>
        </w:rPr>
        <w:t xml:space="preserve">　　　　　　　　　　　　　　　　〒　　　－</w:t>
      </w:r>
      <w:r w:rsidRPr="006D4547">
        <w:rPr>
          <w:rFonts w:ascii="ＭＳ 明朝" w:hAnsi="ＭＳ 明朝" w:hint="eastAsia"/>
          <w:color w:val="000000"/>
          <w:spacing w:val="9"/>
        </w:rPr>
        <w:t xml:space="preserve">    </w:t>
      </w:r>
      <w:r w:rsidRPr="006D4547">
        <w:rPr>
          <w:rFonts w:ascii="ＭＳ 明朝" w:hAnsi="ＭＳ 明朝" w:hint="eastAsia"/>
          <w:color w:val="000000"/>
        </w:rPr>
        <w:t xml:space="preserve">　</w:t>
      </w:r>
      <w:r w:rsidRPr="006D4547">
        <w:rPr>
          <w:rFonts w:ascii="ＭＳ 明朝" w:hAnsi="ＭＳ 明朝" w:hint="eastAsia"/>
          <w:color w:val="000000"/>
          <w:spacing w:val="9"/>
        </w:rPr>
        <w:t xml:space="preserve"> </w:t>
      </w:r>
      <w:r w:rsidRPr="006D4547">
        <w:rPr>
          <w:rFonts w:ascii="ＭＳ 明朝" w:hAnsi="ＭＳ 明朝" w:hint="eastAsia"/>
          <w:color w:val="000000"/>
        </w:rPr>
        <w:t xml:space="preserve">　℡　　　　－　　　－</w:t>
      </w:r>
    </w:p>
    <w:p w:rsidR="00392047" w:rsidRPr="006D4547" w:rsidRDefault="00392047">
      <w:pPr>
        <w:pStyle w:val="a3"/>
        <w:spacing w:line="237" w:lineRule="exact"/>
        <w:rPr>
          <w:color w:val="000000"/>
          <w:spacing w:val="0"/>
        </w:rPr>
      </w:pPr>
    </w:p>
    <w:p w:rsidR="00392047" w:rsidRPr="006D4547" w:rsidRDefault="00392047">
      <w:pPr>
        <w:pStyle w:val="a3"/>
        <w:spacing w:line="237" w:lineRule="exact"/>
        <w:rPr>
          <w:color w:val="000000"/>
          <w:spacing w:val="0"/>
        </w:rPr>
      </w:pPr>
    </w:p>
    <w:p w:rsidR="00392047" w:rsidRPr="006D4547" w:rsidRDefault="00392047">
      <w:pPr>
        <w:pStyle w:val="a3"/>
        <w:spacing w:line="237" w:lineRule="exact"/>
        <w:rPr>
          <w:color w:val="000000"/>
          <w:spacing w:val="0"/>
        </w:rPr>
      </w:pPr>
      <w:r w:rsidRPr="006D4547">
        <w:rPr>
          <w:rFonts w:ascii="ＭＳ 明朝" w:hAnsi="ＭＳ 明朝" w:hint="eastAsia"/>
          <w:color w:val="000000"/>
        </w:rPr>
        <w:t xml:space="preserve">　　　　　　　　　　　　　　　　氏名（法人にあつては、名称及び代表者の氏名）</w:t>
      </w:r>
    </w:p>
    <w:p w:rsidR="00392047" w:rsidRPr="006D4547" w:rsidRDefault="00392047">
      <w:pPr>
        <w:pStyle w:val="a3"/>
        <w:spacing w:line="237" w:lineRule="exact"/>
        <w:rPr>
          <w:color w:val="000000"/>
          <w:spacing w:val="0"/>
        </w:rPr>
      </w:pPr>
    </w:p>
    <w:p w:rsidR="00392047" w:rsidRPr="006D4547" w:rsidRDefault="00392047">
      <w:pPr>
        <w:pStyle w:val="a3"/>
        <w:spacing w:line="237" w:lineRule="exact"/>
        <w:rPr>
          <w:color w:val="000000"/>
          <w:spacing w:val="0"/>
        </w:rPr>
      </w:pPr>
      <w:r w:rsidRPr="006D4547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　　　　</w:t>
      </w:r>
    </w:p>
    <w:p w:rsidR="00773756" w:rsidRPr="006D4547" w:rsidRDefault="00773756" w:rsidP="0085725E">
      <w:pPr>
        <w:rPr>
          <w:color w:val="000000"/>
        </w:rPr>
      </w:pPr>
    </w:p>
    <w:p w:rsidR="00773756" w:rsidRPr="005628ED" w:rsidRDefault="00773756" w:rsidP="005628ED">
      <w:pPr>
        <w:ind w:firstLineChars="100" w:firstLine="314"/>
        <w:rPr>
          <w:color w:val="000000"/>
        </w:rPr>
      </w:pPr>
      <w:r w:rsidRPr="005628ED">
        <w:rPr>
          <w:rFonts w:hint="eastAsia"/>
          <w:color w:val="000000"/>
          <w:spacing w:val="52"/>
          <w:kern w:val="0"/>
          <w:fitText w:val="1470" w:id="-1747181056"/>
        </w:rPr>
        <w:t>熊本県知</w:t>
      </w:r>
      <w:r w:rsidRPr="005628ED">
        <w:rPr>
          <w:rFonts w:hint="eastAsia"/>
          <w:color w:val="000000"/>
          <w:spacing w:val="2"/>
          <w:kern w:val="0"/>
          <w:fitText w:val="1470" w:id="-1747181056"/>
        </w:rPr>
        <w:t>事</w:t>
      </w:r>
      <w:r w:rsidRPr="006D4547">
        <w:rPr>
          <w:rFonts w:hint="eastAsia"/>
          <w:color w:val="000000"/>
        </w:rPr>
        <w:t xml:space="preserve">　　　　　　　　　様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319"/>
        <w:gridCol w:w="234"/>
        <w:gridCol w:w="248"/>
        <w:gridCol w:w="569"/>
        <w:gridCol w:w="19"/>
        <w:gridCol w:w="47"/>
        <w:gridCol w:w="259"/>
        <w:gridCol w:w="307"/>
        <w:gridCol w:w="307"/>
        <w:gridCol w:w="12"/>
        <w:gridCol w:w="113"/>
        <w:gridCol w:w="38"/>
        <w:gridCol w:w="144"/>
        <w:gridCol w:w="307"/>
        <w:gridCol w:w="307"/>
        <w:gridCol w:w="307"/>
        <w:gridCol w:w="42"/>
        <w:gridCol w:w="131"/>
        <w:gridCol w:w="135"/>
        <w:gridCol w:w="307"/>
        <w:gridCol w:w="255"/>
        <w:gridCol w:w="263"/>
        <w:gridCol w:w="1124"/>
        <w:gridCol w:w="593"/>
        <w:gridCol w:w="307"/>
        <w:gridCol w:w="307"/>
        <w:gridCol w:w="196"/>
        <w:gridCol w:w="111"/>
        <w:gridCol w:w="133"/>
        <w:gridCol w:w="174"/>
        <w:gridCol w:w="277"/>
        <w:gridCol w:w="30"/>
        <w:gridCol w:w="119"/>
        <w:gridCol w:w="190"/>
        <w:gridCol w:w="307"/>
        <w:gridCol w:w="307"/>
        <w:gridCol w:w="313"/>
      </w:tblGrid>
      <w:tr w:rsidR="00773756" w:rsidRPr="006D4547" w:rsidTr="0021039D">
        <w:trPr>
          <w:cantSplit/>
          <w:trHeight w:hRule="exact" w:val="376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spacing w:line="259" w:lineRule="exact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2"/>
                <w:sz w:val="16"/>
              </w:rPr>
              <w:t>決裁区分</w:t>
            </w:r>
          </w:p>
        </w:tc>
        <w:tc>
          <w:tcPr>
            <w:tcW w:w="281" w:type="pct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spacing w:line="259" w:lineRule="exact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1"/>
                <w:sz w:val="16"/>
              </w:rPr>
              <w:t xml:space="preserve"> </w:t>
            </w:r>
            <w:r w:rsidRPr="006D4547">
              <w:rPr>
                <w:rFonts w:hint="eastAsia"/>
                <w:color w:val="000000"/>
                <w:spacing w:val="2"/>
                <w:sz w:val="16"/>
              </w:rPr>
              <w:t>課長</w:t>
            </w:r>
          </w:p>
        </w:tc>
        <w:tc>
          <w:tcPr>
            <w:tcW w:w="448" w:type="pct"/>
            <w:gridSpan w:val="4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spacing w:line="259" w:lineRule="exact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1"/>
                <w:sz w:val="16"/>
              </w:rPr>
              <w:t xml:space="preserve"> </w:t>
            </w:r>
            <w:r w:rsidRPr="006D4547">
              <w:rPr>
                <w:rFonts w:hint="eastAsia"/>
                <w:color w:val="000000"/>
                <w:spacing w:val="2"/>
                <w:sz w:val="16"/>
              </w:rPr>
              <w:t>文書分類</w:t>
            </w:r>
          </w:p>
        </w:tc>
        <w:tc>
          <w:tcPr>
            <w:tcW w:w="447" w:type="pct"/>
            <w:gridSpan w:val="4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spacing w:line="259" w:lineRule="exact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1"/>
                <w:sz w:val="16"/>
              </w:rPr>
              <w:t xml:space="preserve"> </w:t>
            </w:r>
            <w:r w:rsidRPr="006D4547">
              <w:rPr>
                <w:rFonts w:hint="eastAsia"/>
                <w:color w:val="000000"/>
                <w:spacing w:val="2"/>
                <w:sz w:val="16"/>
              </w:rPr>
              <w:t>分類記号</w:t>
            </w:r>
          </w:p>
        </w:tc>
        <w:tc>
          <w:tcPr>
            <w:tcW w:w="701" w:type="pct"/>
            <w:gridSpan w:val="8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spacing w:line="259" w:lineRule="exact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1"/>
                <w:sz w:val="16"/>
              </w:rPr>
              <w:t xml:space="preserve"> </w:t>
            </w:r>
            <w:r w:rsidRPr="006D4547">
              <w:rPr>
                <w:rFonts w:hint="eastAsia"/>
                <w:color w:val="000000"/>
                <w:spacing w:val="2"/>
                <w:sz w:val="16"/>
              </w:rPr>
              <w:t>006-001-001-001</w:t>
            </w:r>
          </w:p>
        </w:tc>
        <w:tc>
          <w:tcPr>
            <w:tcW w:w="352" w:type="pct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spacing w:line="259" w:lineRule="exact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1"/>
                <w:sz w:val="16"/>
              </w:rPr>
              <w:t xml:space="preserve"> </w:t>
            </w:r>
            <w:r w:rsidRPr="006D4547">
              <w:rPr>
                <w:rFonts w:hint="eastAsia"/>
                <w:color w:val="000000"/>
                <w:spacing w:val="2"/>
                <w:sz w:val="16"/>
              </w:rPr>
              <w:t>主題名</w:t>
            </w:r>
          </w:p>
        </w:tc>
        <w:tc>
          <w:tcPr>
            <w:tcW w:w="1410" w:type="pct"/>
            <w:gridSpan w:val="6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spacing w:line="259" w:lineRule="exact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1"/>
                <w:sz w:val="12"/>
              </w:rPr>
              <w:t>許可、認可、免許、承認等の行政処分に関する記録</w:t>
            </w:r>
          </w:p>
        </w:tc>
        <w:tc>
          <w:tcPr>
            <w:tcW w:w="351" w:type="pct"/>
            <w:gridSpan w:val="4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spacing w:line="259" w:lineRule="exact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2"/>
                <w:sz w:val="16"/>
              </w:rPr>
              <w:t>保存期限</w:t>
            </w:r>
          </w:p>
        </w:tc>
        <w:tc>
          <w:tcPr>
            <w:tcW w:w="638" w:type="pct"/>
            <w:gridSpan w:val="6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73756" w:rsidRPr="006D4547" w:rsidRDefault="00773756" w:rsidP="00D52933">
            <w:pPr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2"/>
                <w:sz w:val="10"/>
              </w:rPr>
              <w:t>【特定日から】</w:t>
            </w:r>
            <w:r w:rsidRPr="006D4547">
              <w:rPr>
                <w:rFonts w:hint="eastAsia"/>
                <w:color w:val="000000"/>
                <w:spacing w:val="2"/>
                <w:sz w:val="16"/>
              </w:rPr>
              <w:t>５年</w:t>
            </w:r>
          </w:p>
        </w:tc>
      </w:tr>
      <w:tr w:rsidR="00773756" w:rsidRPr="006D4547" w:rsidTr="0021039D">
        <w:trPr>
          <w:cantSplit/>
          <w:trHeight w:hRule="exact" w:val="471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2"/>
                <w:sz w:val="16"/>
              </w:rPr>
              <w:t>１　本申請書を進達してよろしいか。</w:t>
            </w:r>
          </w:p>
          <w:p w:rsidR="00773756" w:rsidRPr="006D4547" w:rsidRDefault="00901873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  <w:r>
              <w:rPr>
                <w:rFonts w:hint="eastAsia"/>
                <w:color w:val="000000"/>
                <w:spacing w:val="2"/>
                <w:sz w:val="16"/>
              </w:rPr>
              <w:t>２　本申請について、承認書</w:t>
            </w:r>
            <w:r w:rsidR="00773756" w:rsidRPr="006D4547">
              <w:rPr>
                <w:rFonts w:hint="eastAsia"/>
                <w:color w:val="000000"/>
                <w:spacing w:val="2"/>
                <w:sz w:val="16"/>
              </w:rPr>
              <w:t xml:space="preserve">を交付してよろしいか。　　　　　　　　　　　　　　　　　</w:t>
            </w:r>
            <w:r w:rsidR="001B1E71">
              <w:rPr>
                <w:rFonts w:hint="eastAsia"/>
                <w:color w:val="000000"/>
                <w:spacing w:val="2"/>
                <w:sz w:val="16"/>
              </w:rPr>
              <w:t xml:space="preserve">　　　起案　</w:t>
            </w:r>
            <w:r w:rsidR="001B1E71">
              <w:rPr>
                <w:rFonts w:hint="eastAsia"/>
                <w:color w:val="000000"/>
                <w:spacing w:val="2"/>
                <w:sz w:val="16"/>
              </w:rPr>
              <w:t xml:space="preserve">   </w:t>
            </w:r>
            <w:r w:rsidR="00773756" w:rsidRPr="006D4547">
              <w:rPr>
                <w:rFonts w:hint="eastAsia"/>
                <w:color w:val="000000"/>
                <w:spacing w:val="2"/>
                <w:sz w:val="16"/>
              </w:rPr>
              <w:t xml:space="preserve">　　　年　　　月　　　日</w:t>
            </w:r>
          </w:p>
        </w:tc>
      </w:tr>
      <w:tr w:rsidR="00844A32" w:rsidRPr="006D4547" w:rsidTr="0021039D">
        <w:trPr>
          <w:cantSplit/>
          <w:trHeight w:hRule="exact" w:val="469"/>
        </w:trPr>
        <w:tc>
          <w:tcPr>
            <w:tcW w:w="5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32" w:rsidRPr="006D4547" w:rsidRDefault="00844A32" w:rsidP="00D5293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2"/>
                <w:sz w:val="16"/>
              </w:rPr>
              <w:t>課　　長</w:t>
            </w:r>
          </w:p>
          <w:p w:rsidR="00844A32" w:rsidRPr="006D4547" w:rsidRDefault="00844A32" w:rsidP="00D5293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2"/>
                <w:sz w:val="16"/>
              </w:rPr>
              <w:t>（所　長）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32" w:rsidRPr="006D4547" w:rsidRDefault="00844A32" w:rsidP="00D5293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2"/>
                <w:sz w:val="16"/>
              </w:rPr>
              <w:t>審議員</w:t>
            </w:r>
          </w:p>
          <w:p w:rsidR="00844A32" w:rsidRPr="006D4547" w:rsidRDefault="00844A32" w:rsidP="00D5293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2"/>
                <w:sz w:val="16"/>
              </w:rPr>
              <w:t>（次　長）</w:t>
            </w:r>
          </w:p>
        </w:tc>
        <w:tc>
          <w:tcPr>
            <w:tcW w:w="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32" w:rsidRPr="006D4547" w:rsidRDefault="00844A32" w:rsidP="00D52933">
            <w:pPr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2"/>
                <w:sz w:val="16"/>
              </w:rPr>
              <w:t>薬事班長</w:t>
            </w:r>
          </w:p>
          <w:p w:rsidR="00844A32" w:rsidRPr="006D4547" w:rsidRDefault="00844A32" w:rsidP="00D5293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2"/>
                <w:sz w:val="16"/>
              </w:rPr>
              <w:t>（次　長）</w:t>
            </w:r>
          </w:p>
        </w:tc>
        <w:tc>
          <w:tcPr>
            <w:tcW w:w="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32" w:rsidRPr="006D4547" w:rsidRDefault="00844A32" w:rsidP="00D5293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1"/>
                <w:sz w:val="16"/>
              </w:rPr>
              <w:t>監視麻薬班長</w:t>
            </w:r>
          </w:p>
          <w:p w:rsidR="00844A32" w:rsidRPr="006D4547" w:rsidRDefault="00844A32" w:rsidP="00D5293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2"/>
                <w:sz w:val="16"/>
              </w:rPr>
              <w:t>（課　長）</w:t>
            </w:r>
          </w:p>
        </w:tc>
        <w:tc>
          <w:tcPr>
            <w:tcW w:w="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32" w:rsidRPr="006D4547" w:rsidRDefault="00844A32" w:rsidP="00D5293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2"/>
                <w:sz w:val="16"/>
              </w:rPr>
              <w:t>主　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32" w:rsidRPr="006D4547" w:rsidRDefault="00844A32" w:rsidP="00D5293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2"/>
                <w:sz w:val="16"/>
              </w:rPr>
              <w:t>起</w:t>
            </w:r>
            <w:r w:rsidRPr="006D4547">
              <w:rPr>
                <w:rFonts w:hint="eastAsia"/>
                <w:color w:val="000000"/>
                <w:spacing w:val="1"/>
                <w:sz w:val="16"/>
              </w:rPr>
              <w:t xml:space="preserve"> </w:t>
            </w:r>
            <w:r w:rsidRPr="006D4547">
              <w:rPr>
                <w:rFonts w:hint="eastAsia"/>
                <w:color w:val="000000"/>
                <w:spacing w:val="2"/>
                <w:sz w:val="16"/>
              </w:rPr>
              <w:t>案</w:t>
            </w:r>
            <w:r w:rsidRPr="006D4547">
              <w:rPr>
                <w:rFonts w:hint="eastAsia"/>
                <w:color w:val="000000"/>
                <w:spacing w:val="1"/>
                <w:sz w:val="16"/>
              </w:rPr>
              <w:t xml:space="preserve"> </w:t>
            </w:r>
            <w:r w:rsidRPr="006D4547">
              <w:rPr>
                <w:rFonts w:hint="eastAsia"/>
                <w:color w:val="000000"/>
                <w:spacing w:val="2"/>
                <w:sz w:val="16"/>
              </w:rPr>
              <w:t>者</w:t>
            </w:r>
          </w:p>
        </w:tc>
        <w:tc>
          <w:tcPr>
            <w:tcW w:w="11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A32" w:rsidRPr="006D4547" w:rsidRDefault="00844A32" w:rsidP="00D5293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2"/>
                <w:sz w:val="16"/>
              </w:rPr>
              <w:t>課　　　員</w:t>
            </w:r>
          </w:p>
        </w:tc>
        <w:tc>
          <w:tcPr>
            <w:tcW w:w="564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A32" w:rsidRPr="006D4547" w:rsidRDefault="00844A32" w:rsidP="00D5293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2"/>
                <w:sz w:val="16"/>
              </w:rPr>
              <w:t>公印承認</w:t>
            </w:r>
          </w:p>
        </w:tc>
      </w:tr>
      <w:tr w:rsidR="00844A32" w:rsidRPr="006D4547" w:rsidTr="00CC4AE2">
        <w:trPr>
          <w:cantSplit/>
          <w:trHeight w:hRule="exact" w:val="802"/>
        </w:trPr>
        <w:tc>
          <w:tcPr>
            <w:tcW w:w="53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4A32" w:rsidRPr="006D4547" w:rsidRDefault="00844A32" w:rsidP="00D5293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4A32" w:rsidRPr="006D4547" w:rsidRDefault="00844A32" w:rsidP="00D5293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557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4A32" w:rsidRPr="006D4547" w:rsidRDefault="00844A32" w:rsidP="00D5293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559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4A32" w:rsidRPr="006D4547" w:rsidRDefault="00844A32" w:rsidP="00D5293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55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4A32" w:rsidRPr="006D4547" w:rsidRDefault="00844A32" w:rsidP="00D5293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4A32" w:rsidRPr="006D4547" w:rsidRDefault="00844A32" w:rsidP="00D5293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1135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4A32" w:rsidRPr="006D4547" w:rsidRDefault="00844A32" w:rsidP="00D5293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0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A32" w:rsidRPr="006D4547" w:rsidRDefault="00844A32" w:rsidP="00D5293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</w:tr>
      <w:tr w:rsidR="00773756" w:rsidRPr="006D4547" w:rsidTr="00A7030D">
        <w:trPr>
          <w:cantSplit/>
          <w:trHeight w:hRule="exact" w:val="312"/>
        </w:trPr>
        <w:tc>
          <w:tcPr>
            <w:tcW w:w="77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2"/>
                <w:sz w:val="16"/>
              </w:rPr>
              <w:t>保健所受付日付印</w:t>
            </w:r>
          </w:p>
        </w:tc>
        <w:tc>
          <w:tcPr>
            <w:tcW w:w="826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2"/>
                <w:sz w:val="16"/>
              </w:rPr>
              <w:t>保健所決裁日付印</w:t>
            </w:r>
          </w:p>
        </w:tc>
        <w:tc>
          <w:tcPr>
            <w:tcW w:w="867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2"/>
                <w:sz w:val="16"/>
              </w:rPr>
              <w:t>保健所発送済印</w:t>
            </w:r>
          </w:p>
        </w:tc>
        <w:tc>
          <w:tcPr>
            <w:tcW w:w="83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jc w:val="center"/>
              <w:rPr>
                <w:color w:val="000000"/>
                <w:spacing w:val="2"/>
                <w:sz w:val="14"/>
                <w:szCs w:val="14"/>
              </w:rPr>
            </w:pPr>
            <w:r w:rsidRPr="006D4547">
              <w:rPr>
                <w:rFonts w:hint="eastAsia"/>
                <w:color w:val="000000"/>
                <w:spacing w:val="2"/>
                <w:sz w:val="14"/>
                <w:szCs w:val="14"/>
              </w:rPr>
              <w:t>薬務衛生課受付日付印</w:t>
            </w:r>
          </w:p>
        </w:tc>
        <w:tc>
          <w:tcPr>
            <w:tcW w:w="832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jc w:val="center"/>
              <w:rPr>
                <w:color w:val="000000"/>
                <w:spacing w:val="2"/>
                <w:sz w:val="14"/>
                <w:szCs w:val="14"/>
              </w:rPr>
            </w:pPr>
            <w:r w:rsidRPr="006D4547">
              <w:rPr>
                <w:rFonts w:hint="eastAsia"/>
                <w:color w:val="000000"/>
                <w:spacing w:val="2"/>
                <w:sz w:val="14"/>
                <w:szCs w:val="14"/>
              </w:rPr>
              <w:t>薬務衛生課決裁日付印</w:t>
            </w:r>
          </w:p>
        </w:tc>
        <w:tc>
          <w:tcPr>
            <w:tcW w:w="867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jc w:val="center"/>
              <w:rPr>
                <w:color w:val="000000"/>
                <w:spacing w:val="2"/>
                <w:sz w:val="14"/>
                <w:szCs w:val="14"/>
              </w:rPr>
            </w:pPr>
            <w:r w:rsidRPr="006D4547">
              <w:rPr>
                <w:rFonts w:hint="eastAsia"/>
                <w:color w:val="000000"/>
                <w:spacing w:val="2"/>
                <w:sz w:val="14"/>
                <w:szCs w:val="14"/>
              </w:rPr>
              <w:t>薬務衛生課発送済印</w:t>
            </w:r>
          </w:p>
        </w:tc>
      </w:tr>
      <w:tr w:rsidR="00773756" w:rsidRPr="006D4547" w:rsidTr="00A7030D">
        <w:trPr>
          <w:cantSplit/>
          <w:trHeight w:hRule="exact" w:val="1674"/>
        </w:trPr>
        <w:tc>
          <w:tcPr>
            <w:tcW w:w="778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756" w:rsidRPr="006D4547" w:rsidRDefault="00773756" w:rsidP="00D5293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826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756" w:rsidRPr="006D4547" w:rsidRDefault="00773756" w:rsidP="00D5293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867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756" w:rsidRPr="006D4547" w:rsidRDefault="00773756" w:rsidP="00D5293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756" w:rsidRPr="006D4547" w:rsidRDefault="00773756" w:rsidP="00D5293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756" w:rsidRPr="006D4547" w:rsidRDefault="00773756" w:rsidP="00D5293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8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756" w:rsidRPr="006D4547" w:rsidRDefault="00773756" w:rsidP="00D5293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</w:tr>
      <w:tr w:rsidR="00773756" w:rsidRPr="006D4547" w:rsidTr="0021039D">
        <w:trPr>
          <w:cantSplit/>
          <w:trHeight w:hRule="exact" w:val="464"/>
        </w:trPr>
        <w:tc>
          <w:tcPr>
            <w:tcW w:w="77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3756" w:rsidRPr="006D4547" w:rsidRDefault="00773756" w:rsidP="00D52933">
            <w:pPr>
              <w:snapToGrid w:val="0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1"/>
                <w:sz w:val="16"/>
              </w:rPr>
              <w:t xml:space="preserve">  </w:t>
            </w:r>
            <w:r w:rsidRPr="006D4547">
              <w:rPr>
                <w:rFonts w:hint="eastAsia"/>
                <w:color w:val="000000"/>
                <w:spacing w:val="2"/>
                <w:sz w:val="12"/>
              </w:rPr>
              <w:t>衛生総合情報システム</w:t>
            </w:r>
          </w:p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1"/>
                <w:sz w:val="16"/>
              </w:rPr>
              <w:t xml:space="preserve">  </w:t>
            </w:r>
            <w:r w:rsidRPr="006D4547">
              <w:rPr>
                <w:rFonts w:hint="eastAsia"/>
                <w:color w:val="000000"/>
                <w:spacing w:val="2"/>
                <w:sz w:val="16"/>
              </w:rPr>
              <w:t>受付番号</w:t>
            </w:r>
            <w:r w:rsidRPr="006D4547">
              <w:rPr>
                <w:rFonts w:hint="eastAsia"/>
                <w:color w:val="000000"/>
                <w:spacing w:val="2"/>
                <w:sz w:val="16"/>
              </w:rPr>
              <w:t>(</w:t>
            </w:r>
            <w:r w:rsidRPr="006D4547">
              <w:rPr>
                <w:rFonts w:hint="eastAsia"/>
                <w:color w:val="000000"/>
                <w:spacing w:val="2"/>
                <w:sz w:val="16"/>
              </w:rPr>
              <w:t>保健所</w:t>
            </w:r>
            <w:r w:rsidRPr="006D4547">
              <w:rPr>
                <w:rFonts w:hint="eastAsia"/>
                <w:color w:val="000000"/>
                <w:spacing w:val="2"/>
                <w:sz w:val="16"/>
              </w:rPr>
              <w:t>)</w:t>
            </w:r>
          </w:p>
        </w:tc>
        <w:tc>
          <w:tcPr>
            <w:tcW w:w="2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</w:p>
        </w:tc>
        <w:tc>
          <w:tcPr>
            <w:tcW w:w="155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5" w:type="pct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5" w:type="pct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83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1"/>
                <w:sz w:val="16"/>
              </w:rPr>
              <w:t xml:space="preserve">  </w:t>
            </w:r>
            <w:r w:rsidRPr="006D4547">
              <w:rPr>
                <w:rFonts w:hint="eastAsia"/>
                <w:color w:val="000000"/>
                <w:spacing w:val="2"/>
                <w:sz w:val="12"/>
              </w:rPr>
              <w:t>衛生総合情報システム</w:t>
            </w:r>
          </w:p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  <w:r w:rsidRPr="006D4547">
              <w:rPr>
                <w:rFonts w:hint="eastAsia"/>
                <w:color w:val="000000"/>
                <w:spacing w:val="1"/>
                <w:sz w:val="16"/>
              </w:rPr>
              <w:t xml:space="preserve">  </w:t>
            </w:r>
            <w:r w:rsidRPr="006D4547">
              <w:rPr>
                <w:rFonts w:hint="eastAsia"/>
                <w:color w:val="000000"/>
                <w:spacing w:val="2"/>
                <w:sz w:val="16"/>
              </w:rPr>
              <w:t>受付番号</w:t>
            </w:r>
            <w:r w:rsidRPr="006D4547">
              <w:rPr>
                <w:rFonts w:hint="eastAsia"/>
                <w:color w:val="000000"/>
                <w:spacing w:val="2"/>
                <w:sz w:val="10"/>
              </w:rPr>
              <w:t>(</w:t>
            </w:r>
            <w:r w:rsidRPr="006D4547">
              <w:rPr>
                <w:rFonts w:hint="eastAsia"/>
                <w:color w:val="000000"/>
                <w:spacing w:val="2"/>
                <w:sz w:val="10"/>
              </w:rPr>
              <w:t>薬務衛生課</w:t>
            </w:r>
            <w:r w:rsidRPr="006D4547">
              <w:rPr>
                <w:rFonts w:hint="eastAsia"/>
                <w:color w:val="000000"/>
                <w:spacing w:val="2"/>
                <w:sz w:val="10"/>
              </w:rPr>
              <w:t>)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5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5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5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6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756" w:rsidRPr="006D4547" w:rsidRDefault="00773756" w:rsidP="00D5293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</w:tr>
    </w:tbl>
    <w:p w:rsidR="00392047" w:rsidRPr="006D4547" w:rsidRDefault="00392047" w:rsidP="00773756">
      <w:pPr>
        <w:pStyle w:val="a3"/>
        <w:spacing w:line="237" w:lineRule="exact"/>
        <w:rPr>
          <w:color w:val="000000"/>
          <w:spacing w:val="0"/>
          <w:sz w:val="16"/>
          <w:szCs w:val="16"/>
        </w:rPr>
      </w:pPr>
      <w:r w:rsidRPr="006D4547">
        <w:rPr>
          <w:rFonts w:ascii="ＭＳ 明朝" w:hAnsi="ＭＳ 明朝" w:hint="eastAsia"/>
          <w:color w:val="000000"/>
          <w:spacing w:val="9"/>
        </w:rPr>
        <w:t xml:space="preserve"> </w:t>
      </w:r>
    </w:p>
    <w:p w:rsidR="0085725E" w:rsidRDefault="0085725E">
      <w:pPr>
        <w:pStyle w:val="a3"/>
        <w:spacing w:line="328" w:lineRule="exact"/>
        <w:rPr>
          <w:rFonts w:ascii="ＭＳ ゴシック" w:eastAsia="ＭＳ ゴシック" w:hAnsi="ＭＳ ゴシック" w:cs="ＭＳ ゴシック"/>
          <w:color w:val="000000"/>
          <w:spacing w:val="20"/>
          <w:sz w:val="24"/>
          <w:szCs w:val="24"/>
        </w:rPr>
      </w:pPr>
    </w:p>
    <w:p w:rsidR="00392047" w:rsidRPr="00A97DA8" w:rsidRDefault="0085725E">
      <w:pPr>
        <w:pStyle w:val="a3"/>
        <w:spacing w:line="328" w:lineRule="exact"/>
        <w:rPr>
          <w:color w:val="000000"/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000000"/>
          <w:spacing w:val="20"/>
          <w:sz w:val="24"/>
          <w:szCs w:val="24"/>
        </w:rPr>
        <w:br w:type="page"/>
      </w:r>
      <w:r w:rsidR="00A7030D" w:rsidRPr="00A97DA8">
        <w:rPr>
          <w:rFonts w:ascii="ＭＳ ゴシック" w:eastAsia="ＭＳ ゴシック" w:hAnsi="ＭＳ ゴシック" w:cs="ＭＳ ゴシック" w:hint="eastAsia"/>
          <w:color w:val="000000"/>
          <w:spacing w:val="20"/>
          <w:sz w:val="24"/>
          <w:szCs w:val="24"/>
        </w:rPr>
        <w:lastRenderedPageBreak/>
        <w:t>【</w:t>
      </w:r>
      <w:r w:rsidR="00392047" w:rsidRPr="00A97DA8">
        <w:rPr>
          <w:rFonts w:ascii="ＭＳ ゴシック" w:eastAsia="ＭＳ ゴシック" w:hAnsi="ＭＳ ゴシック" w:cs="ＭＳ ゴシック" w:hint="eastAsia"/>
          <w:color w:val="000000"/>
          <w:spacing w:val="20"/>
          <w:sz w:val="24"/>
          <w:szCs w:val="24"/>
        </w:rPr>
        <w:t>記入上の注意</w:t>
      </w:r>
      <w:r w:rsidR="00A7030D" w:rsidRPr="00A97DA8">
        <w:rPr>
          <w:rFonts w:ascii="ＭＳ 明朝" w:hAnsi="ＭＳ 明朝" w:hint="eastAsia"/>
          <w:color w:val="000000"/>
          <w:spacing w:val="20"/>
          <w:sz w:val="24"/>
          <w:szCs w:val="24"/>
        </w:rPr>
        <w:t>】</w:t>
      </w:r>
      <w:r w:rsidR="00392047" w:rsidRPr="00A97DA8">
        <w:rPr>
          <w:rFonts w:ascii="ＭＳ 明朝" w:hAnsi="ＭＳ 明朝" w:hint="eastAsia"/>
          <w:color w:val="000000"/>
          <w:spacing w:val="20"/>
          <w:sz w:val="24"/>
          <w:szCs w:val="24"/>
        </w:rPr>
        <w:t>医薬品製造販売承認申請書</w:t>
      </w:r>
    </w:p>
    <w:p w:rsidR="00392047" w:rsidRPr="00A97DA8" w:rsidRDefault="00392047">
      <w:pPr>
        <w:pStyle w:val="a3"/>
        <w:spacing w:line="328" w:lineRule="exact"/>
        <w:rPr>
          <w:color w:val="000000"/>
          <w:spacing w:val="0"/>
          <w:sz w:val="24"/>
          <w:szCs w:val="24"/>
        </w:rPr>
      </w:pPr>
    </w:p>
    <w:p w:rsidR="00A97DA8" w:rsidRPr="000D2CD3" w:rsidRDefault="00A97DA8" w:rsidP="00A97DA8">
      <w:pPr>
        <w:pStyle w:val="a3"/>
        <w:spacing w:line="328" w:lineRule="exact"/>
        <w:rPr>
          <w:color w:val="000000"/>
          <w:spacing w:val="0"/>
          <w:sz w:val="24"/>
          <w:szCs w:val="24"/>
        </w:rPr>
      </w:pPr>
      <w:r w:rsidRPr="00A97DA8">
        <w:rPr>
          <w:rFonts w:hint="eastAsia"/>
          <w:color w:val="000000"/>
          <w:spacing w:val="0"/>
          <w:sz w:val="24"/>
          <w:szCs w:val="24"/>
        </w:rPr>
        <w:t>１</w:t>
      </w:r>
      <w:r w:rsidRPr="00A97DA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0D2CD3">
        <w:rPr>
          <w:rFonts w:hAnsi="ＭＳ 明朝" w:hint="eastAsia"/>
          <w:color w:val="000000"/>
          <w:sz w:val="24"/>
          <w:szCs w:val="24"/>
        </w:rPr>
        <w:t>太線枠以外に記入してください。</w:t>
      </w:r>
    </w:p>
    <w:p w:rsidR="00A97DA8" w:rsidRPr="00A97DA8" w:rsidRDefault="00A97DA8" w:rsidP="00A97DA8">
      <w:pPr>
        <w:textAlignment w:val="baseline"/>
        <w:rPr>
          <w:rFonts w:hAnsi="ＭＳ 明朝"/>
          <w:color w:val="000000"/>
          <w:kern w:val="0"/>
          <w:sz w:val="24"/>
        </w:rPr>
      </w:pPr>
      <w:r w:rsidRPr="00A97DA8">
        <w:rPr>
          <w:rFonts w:hAnsi="ＭＳ 明朝" w:cs="ＭＳ 明朝" w:hint="eastAsia"/>
          <w:color w:val="000000"/>
          <w:kern w:val="0"/>
          <w:sz w:val="24"/>
        </w:rPr>
        <w:t>２　黒（青）インク又は黒（青）ボールペンを用いて、はっきりと記入してください。</w:t>
      </w:r>
    </w:p>
    <w:p w:rsidR="00A97DA8" w:rsidRPr="00A97DA8" w:rsidRDefault="00A97DA8" w:rsidP="00A97DA8">
      <w:pPr>
        <w:pStyle w:val="a3"/>
        <w:spacing w:line="328" w:lineRule="exact"/>
        <w:rPr>
          <w:rFonts w:hAnsi="ＭＳ 明朝"/>
          <w:color w:val="000000"/>
          <w:spacing w:val="0"/>
          <w:sz w:val="24"/>
          <w:szCs w:val="24"/>
        </w:rPr>
      </w:pPr>
      <w:r w:rsidRPr="000D2CD3">
        <w:rPr>
          <w:rFonts w:hAnsi="ＭＳ 明朝" w:hint="eastAsia"/>
          <w:color w:val="000000"/>
          <w:spacing w:val="0"/>
          <w:sz w:val="24"/>
          <w:szCs w:val="24"/>
        </w:rPr>
        <w:t>３　提出先及び提出部数</w:t>
      </w:r>
    </w:p>
    <w:p w:rsidR="00392047" w:rsidRPr="00A97DA8" w:rsidRDefault="00A97DA8" w:rsidP="00A97DA8">
      <w:pPr>
        <w:pStyle w:val="a3"/>
        <w:spacing w:line="328" w:lineRule="exact"/>
        <w:ind w:firstLineChars="200" w:firstLine="552"/>
        <w:rPr>
          <w:rFonts w:ascii="ＭＳ 明朝" w:hAnsi="ＭＳ 明朝"/>
          <w:color w:val="000000"/>
          <w:sz w:val="24"/>
          <w:szCs w:val="24"/>
        </w:rPr>
      </w:pPr>
      <w:r w:rsidRPr="00A97DA8">
        <w:rPr>
          <w:rFonts w:ascii="ＭＳ 明朝" w:hAnsi="ＭＳ 明朝" w:hint="eastAsia"/>
          <w:color w:val="000000"/>
          <w:sz w:val="24"/>
          <w:szCs w:val="24"/>
        </w:rPr>
        <w:t>薬局（</w:t>
      </w:r>
      <w:r w:rsidR="00392047" w:rsidRPr="00A97DA8">
        <w:rPr>
          <w:rFonts w:ascii="ＭＳ 明朝" w:hAnsi="ＭＳ 明朝" w:hint="eastAsia"/>
          <w:color w:val="000000"/>
          <w:sz w:val="24"/>
          <w:szCs w:val="24"/>
        </w:rPr>
        <w:t>製造所</w:t>
      </w:r>
      <w:r w:rsidRPr="00A97DA8">
        <w:rPr>
          <w:rFonts w:ascii="ＭＳ 明朝" w:hAnsi="ＭＳ 明朝" w:hint="eastAsia"/>
          <w:color w:val="000000"/>
          <w:sz w:val="24"/>
          <w:szCs w:val="24"/>
        </w:rPr>
        <w:t>）の所在地を管轄する</w:t>
      </w:r>
      <w:r w:rsidR="00D70EB1">
        <w:rPr>
          <w:rFonts w:ascii="ＭＳ 明朝" w:hAnsi="ＭＳ 明朝" w:hint="eastAsia"/>
          <w:color w:val="000000"/>
          <w:sz w:val="24"/>
          <w:szCs w:val="24"/>
        </w:rPr>
        <w:t>県</w:t>
      </w:r>
      <w:r w:rsidRPr="00A97DA8">
        <w:rPr>
          <w:rFonts w:ascii="ＭＳ 明朝" w:hAnsi="ＭＳ 明朝" w:hint="eastAsia"/>
          <w:color w:val="000000"/>
          <w:sz w:val="24"/>
          <w:szCs w:val="24"/>
        </w:rPr>
        <w:t>保健所に２部（品目表は３部）提出してください</w:t>
      </w:r>
      <w:r w:rsidR="00392047" w:rsidRPr="00A97DA8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A97DA8" w:rsidRPr="00A97DA8" w:rsidRDefault="00A97DA8" w:rsidP="00A97DA8">
      <w:pPr>
        <w:ind w:leftChars="100" w:left="210" w:firstLineChars="100" w:firstLine="240"/>
        <w:textAlignment w:val="baseline"/>
        <w:rPr>
          <w:rFonts w:hAnsi="ＭＳ 明朝" w:cs="ＭＳ 明朝"/>
          <w:color w:val="000000"/>
          <w:kern w:val="0"/>
          <w:sz w:val="24"/>
        </w:rPr>
      </w:pPr>
      <w:r w:rsidRPr="000D2CD3">
        <w:rPr>
          <w:rFonts w:hAnsi="ＭＳ 明朝" w:cs="ＭＳ 明朝" w:hint="eastAsia"/>
          <w:color w:val="000000"/>
          <w:kern w:val="0"/>
          <w:sz w:val="24"/>
        </w:rPr>
        <w:t>※薬局（製造所）の所在地が熊本市の場合は、熊本市</w:t>
      </w:r>
      <w:r w:rsidR="00D70EB1">
        <w:rPr>
          <w:rFonts w:hAnsi="ＭＳ 明朝" w:cs="ＭＳ 明朝" w:hint="eastAsia"/>
          <w:color w:val="000000"/>
          <w:kern w:val="0"/>
          <w:sz w:val="24"/>
        </w:rPr>
        <w:t>保健所</w:t>
      </w:r>
      <w:r w:rsidRPr="000D2CD3">
        <w:rPr>
          <w:rFonts w:hAnsi="ＭＳ 明朝" w:cs="ＭＳ 明朝" w:hint="eastAsia"/>
          <w:color w:val="000000"/>
          <w:kern w:val="0"/>
          <w:sz w:val="24"/>
        </w:rPr>
        <w:t>へご相談してください。</w:t>
      </w:r>
    </w:p>
    <w:p w:rsidR="00392047" w:rsidRPr="00A97DA8" w:rsidRDefault="00A97DA8" w:rsidP="00A97DA8">
      <w:pPr>
        <w:pStyle w:val="a3"/>
        <w:spacing w:line="328" w:lineRule="exact"/>
        <w:ind w:left="276" w:hangingChars="100" w:hanging="276"/>
        <w:rPr>
          <w:color w:val="000000"/>
          <w:spacing w:val="0"/>
          <w:sz w:val="24"/>
          <w:szCs w:val="24"/>
        </w:rPr>
      </w:pPr>
      <w:r w:rsidRPr="00A97DA8">
        <w:rPr>
          <w:rFonts w:ascii="ＭＳ 明朝" w:hAnsi="ＭＳ 明朝" w:hint="eastAsia"/>
          <w:color w:val="000000"/>
          <w:sz w:val="24"/>
          <w:szCs w:val="24"/>
        </w:rPr>
        <w:t xml:space="preserve">４　</w:t>
      </w:r>
      <w:r w:rsidR="00392047" w:rsidRPr="00A97DA8">
        <w:rPr>
          <w:rFonts w:ascii="ＭＳ 明朝" w:hAnsi="ＭＳ 明朝" w:hint="eastAsia"/>
          <w:color w:val="000000"/>
          <w:sz w:val="24"/>
          <w:szCs w:val="24"/>
        </w:rPr>
        <w:t>備考欄に、薬局</w:t>
      </w:r>
      <w:r w:rsidR="009177B2" w:rsidRPr="00A97DA8">
        <w:rPr>
          <w:rFonts w:ascii="ＭＳ 明朝" w:hAnsi="ＭＳ 明朝" w:hint="eastAsia"/>
          <w:color w:val="000000"/>
          <w:sz w:val="24"/>
          <w:szCs w:val="24"/>
        </w:rPr>
        <w:t>の開設許可番号及び許可年月日（薬局開設許可証に記載されている許</w:t>
      </w:r>
      <w:r w:rsidR="00392047" w:rsidRPr="00A97DA8">
        <w:rPr>
          <w:rFonts w:ascii="ＭＳ 明朝" w:hAnsi="ＭＳ 明朝" w:hint="eastAsia"/>
          <w:color w:val="000000"/>
          <w:sz w:val="24"/>
          <w:szCs w:val="24"/>
        </w:rPr>
        <w:t>可番号及び現在の</w:t>
      </w:r>
      <w:r w:rsidR="009177B2" w:rsidRPr="00A97DA8">
        <w:rPr>
          <w:rFonts w:ascii="ＭＳ 明朝" w:hAnsi="ＭＳ 明朝" w:hint="eastAsia"/>
          <w:color w:val="000000"/>
          <w:sz w:val="24"/>
          <w:szCs w:val="24"/>
        </w:rPr>
        <w:t>有効期間の初日の年月日）を記入してください。なお、薬局開設許可</w:t>
      </w:r>
      <w:r w:rsidR="00392047" w:rsidRPr="00A97DA8">
        <w:rPr>
          <w:rFonts w:ascii="ＭＳ 明朝" w:hAnsi="ＭＳ 明朝" w:hint="eastAsia"/>
          <w:color w:val="000000"/>
          <w:sz w:val="24"/>
          <w:szCs w:val="24"/>
        </w:rPr>
        <w:t>申請中の場合は、備考欄の（同時申請中）を丸で囲んでください。</w:t>
      </w:r>
      <w:bookmarkStart w:id="0" w:name="_GoBack"/>
      <w:bookmarkEnd w:id="0"/>
    </w:p>
    <w:p w:rsidR="00392047" w:rsidRPr="00A97DA8" w:rsidRDefault="00392047">
      <w:pPr>
        <w:pStyle w:val="a3"/>
        <w:rPr>
          <w:color w:val="000000"/>
          <w:spacing w:val="0"/>
          <w:sz w:val="24"/>
          <w:szCs w:val="24"/>
        </w:rPr>
      </w:pPr>
    </w:p>
    <w:p w:rsidR="00392047" w:rsidRPr="00A97DA8" w:rsidRDefault="00392047">
      <w:pPr>
        <w:pStyle w:val="a3"/>
        <w:rPr>
          <w:color w:val="000000"/>
          <w:spacing w:val="0"/>
          <w:sz w:val="24"/>
          <w:szCs w:val="24"/>
        </w:rPr>
      </w:pPr>
      <w:r w:rsidRPr="00A97DA8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※</w:t>
      </w:r>
      <w:r w:rsidRPr="00A97DA8">
        <w:rPr>
          <w:rFonts w:ascii="ＭＳ ゴシック" w:eastAsia="ＭＳ ゴシック" w:hAnsi="ＭＳ ゴシック" w:cs="ＭＳ ゴシック" w:hint="eastAsia"/>
          <w:color w:val="000000"/>
          <w:spacing w:val="9"/>
          <w:sz w:val="24"/>
          <w:szCs w:val="24"/>
        </w:rPr>
        <w:t xml:space="preserve"> </w:t>
      </w:r>
      <w:r w:rsidRPr="00A97DA8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添付書類</w:t>
      </w:r>
    </w:p>
    <w:p w:rsidR="00392047" w:rsidRPr="00A97DA8" w:rsidRDefault="00392047">
      <w:pPr>
        <w:pStyle w:val="a3"/>
        <w:rPr>
          <w:color w:val="000000"/>
          <w:spacing w:val="0"/>
          <w:sz w:val="24"/>
          <w:szCs w:val="24"/>
        </w:rPr>
      </w:pPr>
      <w:r w:rsidRPr="00A97DA8">
        <w:rPr>
          <w:rFonts w:ascii="ＭＳ 明朝" w:hAnsi="ＭＳ 明朝" w:hint="eastAsia"/>
          <w:color w:val="000000"/>
          <w:sz w:val="24"/>
          <w:szCs w:val="24"/>
        </w:rPr>
        <w:t xml:space="preserve">　・品目表</w:t>
      </w:r>
    </w:p>
    <w:p w:rsidR="00392047" w:rsidRPr="00A97DA8" w:rsidRDefault="00392047">
      <w:pPr>
        <w:pStyle w:val="a3"/>
        <w:rPr>
          <w:color w:val="000000"/>
          <w:spacing w:val="0"/>
          <w:sz w:val="24"/>
          <w:szCs w:val="24"/>
        </w:rPr>
      </w:pPr>
      <w:r w:rsidRPr="00A97DA8">
        <w:rPr>
          <w:rFonts w:ascii="ＭＳ 明朝" w:hAnsi="ＭＳ 明朝" w:hint="eastAsia"/>
          <w:color w:val="000000"/>
          <w:sz w:val="24"/>
          <w:szCs w:val="24"/>
        </w:rPr>
        <w:t xml:space="preserve">　・手数料　１品目９０円（熊本県収入証紙）</w:t>
      </w:r>
    </w:p>
    <w:p w:rsidR="00392047" w:rsidRPr="00A97DA8" w:rsidRDefault="00392047">
      <w:pPr>
        <w:pStyle w:val="a3"/>
        <w:rPr>
          <w:color w:val="000000"/>
          <w:spacing w:val="0"/>
          <w:sz w:val="24"/>
          <w:szCs w:val="24"/>
        </w:rPr>
      </w:pPr>
    </w:p>
    <w:p w:rsidR="00DE710F" w:rsidRPr="00A97DA8" w:rsidRDefault="00DE710F">
      <w:pPr>
        <w:pStyle w:val="a3"/>
        <w:rPr>
          <w:color w:val="000000"/>
          <w:spacing w:val="0"/>
          <w:sz w:val="24"/>
          <w:szCs w:val="24"/>
        </w:rPr>
      </w:pPr>
      <w:r w:rsidRPr="00A97DA8">
        <w:rPr>
          <w:rFonts w:hint="eastAsia"/>
          <w:color w:val="000000"/>
          <w:spacing w:val="0"/>
          <w:sz w:val="24"/>
          <w:szCs w:val="24"/>
        </w:rPr>
        <w:t>※　承認不要品目（製造販売を要しない薬局製造販売医薬品）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</w:tblGrid>
      <w:tr w:rsidR="00DE710F" w:rsidRPr="006D4547" w:rsidTr="00F70244">
        <w:tc>
          <w:tcPr>
            <w:tcW w:w="959" w:type="dxa"/>
            <w:shd w:val="clear" w:color="auto" w:fill="auto"/>
          </w:tcPr>
          <w:p w:rsidR="00DE710F" w:rsidRPr="006D4547" w:rsidRDefault="00DE710F" w:rsidP="00F70244">
            <w:pPr>
              <w:pStyle w:val="a3"/>
              <w:jc w:val="center"/>
              <w:rPr>
                <w:color w:val="000000"/>
                <w:spacing w:val="0"/>
              </w:rPr>
            </w:pPr>
            <w:r w:rsidRPr="006D4547">
              <w:rPr>
                <w:rFonts w:hint="eastAsia"/>
                <w:color w:val="000000"/>
                <w:spacing w:val="0"/>
              </w:rPr>
              <w:t>１</w:t>
            </w:r>
          </w:p>
        </w:tc>
        <w:tc>
          <w:tcPr>
            <w:tcW w:w="4111" w:type="dxa"/>
            <w:shd w:val="clear" w:color="auto" w:fill="auto"/>
          </w:tcPr>
          <w:p w:rsidR="00DE710F" w:rsidRPr="006D4547" w:rsidRDefault="00DE710F">
            <w:pPr>
              <w:pStyle w:val="a3"/>
              <w:rPr>
                <w:color w:val="000000"/>
                <w:spacing w:val="0"/>
              </w:rPr>
            </w:pPr>
            <w:r w:rsidRPr="006D4547">
              <w:rPr>
                <w:rFonts w:hint="eastAsia"/>
                <w:color w:val="000000"/>
                <w:spacing w:val="0"/>
              </w:rPr>
              <w:t>日本薬局方　吸水軟膏</w:t>
            </w:r>
          </w:p>
        </w:tc>
      </w:tr>
      <w:tr w:rsidR="00DE710F" w:rsidRPr="006D4547" w:rsidTr="00F70244">
        <w:tc>
          <w:tcPr>
            <w:tcW w:w="959" w:type="dxa"/>
            <w:shd w:val="clear" w:color="auto" w:fill="auto"/>
          </w:tcPr>
          <w:p w:rsidR="00DE710F" w:rsidRPr="006D4547" w:rsidRDefault="00DE710F" w:rsidP="00F70244">
            <w:pPr>
              <w:pStyle w:val="a3"/>
              <w:jc w:val="center"/>
              <w:rPr>
                <w:color w:val="000000"/>
                <w:spacing w:val="0"/>
              </w:rPr>
            </w:pPr>
            <w:r w:rsidRPr="006D4547">
              <w:rPr>
                <w:rFonts w:hint="eastAsia"/>
                <w:color w:val="000000"/>
                <w:spacing w:val="0"/>
              </w:rPr>
              <w:t>２</w:t>
            </w:r>
          </w:p>
        </w:tc>
        <w:tc>
          <w:tcPr>
            <w:tcW w:w="4111" w:type="dxa"/>
            <w:shd w:val="clear" w:color="auto" w:fill="auto"/>
          </w:tcPr>
          <w:p w:rsidR="00DE710F" w:rsidRPr="006D4547" w:rsidRDefault="00DE710F">
            <w:pPr>
              <w:pStyle w:val="a3"/>
              <w:rPr>
                <w:color w:val="000000"/>
                <w:spacing w:val="0"/>
              </w:rPr>
            </w:pPr>
            <w:r w:rsidRPr="006D4547">
              <w:rPr>
                <w:rFonts w:hint="eastAsia"/>
                <w:color w:val="000000"/>
                <w:spacing w:val="0"/>
              </w:rPr>
              <w:t>日本薬局方　親水軟膏</w:t>
            </w:r>
          </w:p>
        </w:tc>
      </w:tr>
      <w:tr w:rsidR="00DE710F" w:rsidRPr="006D4547" w:rsidTr="00F70244">
        <w:tc>
          <w:tcPr>
            <w:tcW w:w="959" w:type="dxa"/>
            <w:shd w:val="clear" w:color="auto" w:fill="auto"/>
          </w:tcPr>
          <w:p w:rsidR="00DE710F" w:rsidRPr="006D4547" w:rsidRDefault="00DE710F" w:rsidP="00F70244">
            <w:pPr>
              <w:pStyle w:val="a3"/>
              <w:jc w:val="center"/>
              <w:rPr>
                <w:color w:val="000000"/>
                <w:spacing w:val="0"/>
              </w:rPr>
            </w:pPr>
            <w:r w:rsidRPr="006D4547">
              <w:rPr>
                <w:rFonts w:hint="eastAsia"/>
                <w:color w:val="000000"/>
                <w:spacing w:val="0"/>
              </w:rPr>
              <w:t>３</w:t>
            </w:r>
          </w:p>
        </w:tc>
        <w:tc>
          <w:tcPr>
            <w:tcW w:w="4111" w:type="dxa"/>
            <w:shd w:val="clear" w:color="auto" w:fill="auto"/>
          </w:tcPr>
          <w:p w:rsidR="00DE710F" w:rsidRPr="006D4547" w:rsidRDefault="00DE710F">
            <w:pPr>
              <w:pStyle w:val="a3"/>
              <w:rPr>
                <w:color w:val="000000"/>
                <w:spacing w:val="0"/>
              </w:rPr>
            </w:pPr>
            <w:r w:rsidRPr="006D4547">
              <w:rPr>
                <w:rFonts w:hint="eastAsia"/>
                <w:color w:val="000000"/>
                <w:spacing w:val="0"/>
              </w:rPr>
              <w:t>日本薬局方　精製水</w:t>
            </w:r>
          </w:p>
        </w:tc>
      </w:tr>
      <w:tr w:rsidR="00DE710F" w:rsidRPr="006D4547" w:rsidTr="00F70244">
        <w:tc>
          <w:tcPr>
            <w:tcW w:w="959" w:type="dxa"/>
            <w:shd w:val="clear" w:color="auto" w:fill="auto"/>
          </w:tcPr>
          <w:p w:rsidR="00DE710F" w:rsidRPr="006D4547" w:rsidRDefault="00DE710F" w:rsidP="00F70244">
            <w:pPr>
              <w:pStyle w:val="a3"/>
              <w:jc w:val="center"/>
              <w:rPr>
                <w:color w:val="000000"/>
                <w:spacing w:val="0"/>
              </w:rPr>
            </w:pPr>
            <w:r w:rsidRPr="006D4547">
              <w:rPr>
                <w:rFonts w:hint="eastAsia"/>
                <w:color w:val="000000"/>
                <w:spacing w:val="0"/>
              </w:rPr>
              <w:t>４</w:t>
            </w:r>
          </w:p>
        </w:tc>
        <w:tc>
          <w:tcPr>
            <w:tcW w:w="4111" w:type="dxa"/>
            <w:shd w:val="clear" w:color="auto" w:fill="auto"/>
          </w:tcPr>
          <w:p w:rsidR="00DE710F" w:rsidRPr="006D4547" w:rsidRDefault="00DE710F">
            <w:pPr>
              <w:pStyle w:val="a3"/>
              <w:rPr>
                <w:color w:val="000000"/>
                <w:spacing w:val="0"/>
              </w:rPr>
            </w:pPr>
            <w:r w:rsidRPr="006D4547">
              <w:rPr>
                <w:rFonts w:hint="eastAsia"/>
                <w:color w:val="000000"/>
                <w:spacing w:val="0"/>
              </w:rPr>
              <w:t>日本薬局方　単軟膏</w:t>
            </w:r>
          </w:p>
        </w:tc>
      </w:tr>
      <w:tr w:rsidR="00DE710F" w:rsidRPr="006D4547" w:rsidTr="00F70244">
        <w:tc>
          <w:tcPr>
            <w:tcW w:w="959" w:type="dxa"/>
            <w:shd w:val="clear" w:color="auto" w:fill="auto"/>
          </w:tcPr>
          <w:p w:rsidR="00DE710F" w:rsidRPr="006D4547" w:rsidRDefault="00DE710F" w:rsidP="00F70244">
            <w:pPr>
              <w:pStyle w:val="a3"/>
              <w:jc w:val="center"/>
              <w:rPr>
                <w:color w:val="000000"/>
                <w:spacing w:val="0"/>
              </w:rPr>
            </w:pPr>
            <w:r w:rsidRPr="006D4547">
              <w:rPr>
                <w:rFonts w:hint="eastAsia"/>
                <w:color w:val="000000"/>
                <w:spacing w:val="0"/>
              </w:rPr>
              <w:t>５</w:t>
            </w:r>
          </w:p>
        </w:tc>
        <w:tc>
          <w:tcPr>
            <w:tcW w:w="4111" w:type="dxa"/>
            <w:shd w:val="clear" w:color="auto" w:fill="auto"/>
          </w:tcPr>
          <w:p w:rsidR="00DE710F" w:rsidRPr="006D4547" w:rsidRDefault="00DE710F">
            <w:pPr>
              <w:pStyle w:val="a3"/>
              <w:rPr>
                <w:b/>
                <w:color w:val="000000"/>
                <w:spacing w:val="0"/>
              </w:rPr>
            </w:pPr>
            <w:r w:rsidRPr="006D4547">
              <w:rPr>
                <w:rFonts w:hint="eastAsia"/>
                <w:color w:val="000000"/>
                <w:spacing w:val="0"/>
              </w:rPr>
              <w:t>日本薬局方　白色軟膏</w:t>
            </w:r>
          </w:p>
        </w:tc>
      </w:tr>
      <w:tr w:rsidR="00DE710F" w:rsidRPr="006D4547" w:rsidTr="00F70244">
        <w:tc>
          <w:tcPr>
            <w:tcW w:w="959" w:type="dxa"/>
            <w:shd w:val="clear" w:color="auto" w:fill="auto"/>
          </w:tcPr>
          <w:p w:rsidR="00DE710F" w:rsidRPr="006D4547" w:rsidRDefault="00DE710F" w:rsidP="00F70244">
            <w:pPr>
              <w:pStyle w:val="a3"/>
              <w:jc w:val="center"/>
              <w:rPr>
                <w:color w:val="000000"/>
                <w:spacing w:val="0"/>
              </w:rPr>
            </w:pPr>
            <w:r w:rsidRPr="006D4547">
              <w:rPr>
                <w:rFonts w:hint="eastAsia"/>
                <w:color w:val="000000"/>
                <w:spacing w:val="0"/>
              </w:rPr>
              <w:t>６</w:t>
            </w:r>
          </w:p>
        </w:tc>
        <w:tc>
          <w:tcPr>
            <w:tcW w:w="4111" w:type="dxa"/>
            <w:shd w:val="clear" w:color="auto" w:fill="auto"/>
          </w:tcPr>
          <w:p w:rsidR="00DE710F" w:rsidRPr="006D4547" w:rsidRDefault="00DE710F">
            <w:pPr>
              <w:pStyle w:val="a3"/>
              <w:rPr>
                <w:color w:val="000000"/>
                <w:spacing w:val="0"/>
              </w:rPr>
            </w:pPr>
            <w:r w:rsidRPr="006D4547">
              <w:rPr>
                <w:rFonts w:hint="eastAsia"/>
                <w:color w:val="000000"/>
                <w:spacing w:val="0"/>
              </w:rPr>
              <w:t>日本薬局方　ハッカ水</w:t>
            </w:r>
          </w:p>
        </w:tc>
      </w:tr>
      <w:tr w:rsidR="00DE710F" w:rsidRPr="006D4547" w:rsidTr="00F70244">
        <w:tc>
          <w:tcPr>
            <w:tcW w:w="959" w:type="dxa"/>
            <w:shd w:val="clear" w:color="auto" w:fill="auto"/>
          </w:tcPr>
          <w:p w:rsidR="00DE710F" w:rsidRPr="006D4547" w:rsidRDefault="00DE710F" w:rsidP="00F70244">
            <w:pPr>
              <w:pStyle w:val="a3"/>
              <w:jc w:val="center"/>
              <w:rPr>
                <w:color w:val="000000"/>
                <w:spacing w:val="0"/>
              </w:rPr>
            </w:pPr>
            <w:r w:rsidRPr="006D4547">
              <w:rPr>
                <w:rFonts w:hint="eastAsia"/>
                <w:color w:val="000000"/>
                <w:spacing w:val="0"/>
              </w:rPr>
              <w:t>７</w:t>
            </w:r>
          </w:p>
        </w:tc>
        <w:tc>
          <w:tcPr>
            <w:tcW w:w="4111" w:type="dxa"/>
            <w:shd w:val="clear" w:color="auto" w:fill="auto"/>
          </w:tcPr>
          <w:p w:rsidR="00DE710F" w:rsidRPr="006D4547" w:rsidRDefault="00DE710F">
            <w:pPr>
              <w:pStyle w:val="a3"/>
              <w:rPr>
                <w:color w:val="000000"/>
                <w:spacing w:val="0"/>
              </w:rPr>
            </w:pPr>
            <w:r w:rsidRPr="006D4547">
              <w:rPr>
                <w:rFonts w:hint="eastAsia"/>
                <w:color w:val="000000"/>
                <w:spacing w:val="0"/>
              </w:rPr>
              <w:t>日本薬局方　マクロゴール軟膏</w:t>
            </w:r>
          </w:p>
        </w:tc>
      </w:tr>
      <w:tr w:rsidR="00DE710F" w:rsidRPr="006D4547" w:rsidTr="00F70244">
        <w:tc>
          <w:tcPr>
            <w:tcW w:w="959" w:type="dxa"/>
            <w:shd w:val="clear" w:color="auto" w:fill="auto"/>
          </w:tcPr>
          <w:p w:rsidR="00DE710F" w:rsidRPr="006D4547" w:rsidRDefault="00DE710F" w:rsidP="00F70244">
            <w:pPr>
              <w:pStyle w:val="a3"/>
              <w:jc w:val="center"/>
              <w:rPr>
                <w:color w:val="000000"/>
                <w:spacing w:val="0"/>
              </w:rPr>
            </w:pPr>
            <w:r w:rsidRPr="006D4547">
              <w:rPr>
                <w:rFonts w:hint="eastAsia"/>
                <w:color w:val="000000"/>
                <w:spacing w:val="0"/>
              </w:rPr>
              <w:t>８</w:t>
            </w:r>
          </w:p>
        </w:tc>
        <w:tc>
          <w:tcPr>
            <w:tcW w:w="4111" w:type="dxa"/>
            <w:shd w:val="clear" w:color="auto" w:fill="auto"/>
          </w:tcPr>
          <w:p w:rsidR="00DE710F" w:rsidRPr="006D4547" w:rsidRDefault="00DE710F">
            <w:pPr>
              <w:pStyle w:val="a3"/>
              <w:rPr>
                <w:color w:val="000000"/>
                <w:spacing w:val="0"/>
              </w:rPr>
            </w:pPr>
            <w:r w:rsidRPr="006D4547">
              <w:rPr>
                <w:rFonts w:hint="eastAsia"/>
                <w:color w:val="000000"/>
                <w:spacing w:val="0"/>
              </w:rPr>
              <w:t>日本薬局方　加水ラノリン</w:t>
            </w:r>
          </w:p>
        </w:tc>
      </w:tr>
      <w:tr w:rsidR="00DE710F" w:rsidRPr="006D4547" w:rsidTr="00F70244">
        <w:tc>
          <w:tcPr>
            <w:tcW w:w="959" w:type="dxa"/>
            <w:shd w:val="clear" w:color="auto" w:fill="auto"/>
          </w:tcPr>
          <w:p w:rsidR="00DE710F" w:rsidRPr="006D4547" w:rsidRDefault="00DE710F" w:rsidP="00F70244">
            <w:pPr>
              <w:pStyle w:val="a3"/>
              <w:jc w:val="center"/>
              <w:rPr>
                <w:color w:val="000000"/>
                <w:spacing w:val="0"/>
              </w:rPr>
            </w:pPr>
            <w:r w:rsidRPr="006D4547">
              <w:rPr>
                <w:rFonts w:hint="eastAsia"/>
                <w:color w:val="000000"/>
                <w:spacing w:val="0"/>
              </w:rPr>
              <w:t>９</w:t>
            </w:r>
          </w:p>
        </w:tc>
        <w:tc>
          <w:tcPr>
            <w:tcW w:w="4111" w:type="dxa"/>
            <w:shd w:val="clear" w:color="auto" w:fill="auto"/>
          </w:tcPr>
          <w:p w:rsidR="00DE710F" w:rsidRPr="006D4547" w:rsidRDefault="00DE710F">
            <w:pPr>
              <w:pStyle w:val="a3"/>
              <w:rPr>
                <w:color w:val="000000"/>
                <w:spacing w:val="0"/>
              </w:rPr>
            </w:pPr>
            <w:r w:rsidRPr="006D4547">
              <w:rPr>
                <w:rFonts w:hint="eastAsia"/>
                <w:color w:val="000000"/>
                <w:spacing w:val="0"/>
              </w:rPr>
              <w:t>日本薬局方　親水ラノリン</w:t>
            </w:r>
          </w:p>
        </w:tc>
      </w:tr>
    </w:tbl>
    <w:p w:rsidR="00DE710F" w:rsidRPr="006D4547" w:rsidRDefault="00DE710F">
      <w:pPr>
        <w:pStyle w:val="a3"/>
        <w:rPr>
          <w:color w:val="000000"/>
          <w:spacing w:val="0"/>
        </w:rPr>
      </w:pPr>
    </w:p>
    <w:sectPr w:rsidR="00DE710F" w:rsidRPr="006D4547" w:rsidSect="0021039D">
      <w:pgSz w:w="11906" w:h="16838"/>
      <w:pgMar w:top="794" w:right="851" w:bottom="397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49" w:rsidRDefault="002C6449" w:rsidP="00B77D20">
      <w:r>
        <w:separator/>
      </w:r>
    </w:p>
  </w:endnote>
  <w:endnote w:type="continuationSeparator" w:id="0">
    <w:p w:rsidR="002C6449" w:rsidRDefault="002C6449" w:rsidP="00B7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49" w:rsidRDefault="002C6449" w:rsidP="00B77D20">
      <w:r>
        <w:separator/>
      </w:r>
    </w:p>
  </w:footnote>
  <w:footnote w:type="continuationSeparator" w:id="0">
    <w:p w:rsidR="002C6449" w:rsidRDefault="002C6449" w:rsidP="00B77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47"/>
    <w:rsid w:val="001B1E71"/>
    <w:rsid w:val="001B4E5C"/>
    <w:rsid w:val="00201308"/>
    <w:rsid w:val="0021039D"/>
    <w:rsid w:val="00294FC3"/>
    <w:rsid w:val="002A650D"/>
    <w:rsid w:val="002C6449"/>
    <w:rsid w:val="00303804"/>
    <w:rsid w:val="00370F77"/>
    <w:rsid w:val="00392047"/>
    <w:rsid w:val="003A4508"/>
    <w:rsid w:val="00535A72"/>
    <w:rsid w:val="005628ED"/>
    <w:rsid w:val="00613182"/>
    <w:rsid w:val="006932D1"/>
    <w:rsid w:val="006D4547"/>
    <w:rsid w:val="006F29C7"/>
    <w:rsid w:val="007223F5"/>
    <w:rsid w:val="00725F7C"/>
    <w:rsid w:val="0073278C"/>
    <w:rsid w:val="00773756"/>
    <w:rsid w:val="007D79BF"/>
    <w:rsid w:val="00844A32"/>
    <w:rsid w:val="0085725E"/>
    <w:rsid w:val="00901134"/>
    <w:rsid w:val="00901873"/>
    <w:rsid w:val="00903A3B"/>
    <w:rsid w:val="009177B2"/>
    <w:rsid w:val="009A29EE"/>
    <w:rsid w:val="00A7030D"/>
    <w:rsid w:val="00A84CF4"/>
    <w:rsid w:val="00A97DA8"/>
    <w:rsid w:val="00B77D20"/>
    <w:rsid w:val="00B95EE4"/>
    <w:rsid w:val="00BD236F"/>
    <w:rsid w:val="00BD4F85"/>
    <w:rsid w:val="00C47C81"/>
    <w:rsid w:val="00CC4AE2"/>
    <w:rsid w:val="00D52933"/>
    <w:rsid w:val="00D70EB1"/>
    <w:rsid w:val="00D71E34"/>
    <w:rsid w:val="00D9590D"/>
    <w:rsid w:val="00DE710F"/>
    <w:rsid w:val="00DF5441"/>
    <w:rsid w:val="00E323CD"/>
    <w:rsid w:val="00F11B24"/>
    <w:rsid w:val="00F7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E90DD"/>
  <w15:chartTrackingRefBased/>
  <w15:docId w15:val="{C707A71D-A90C-4250-B3FC-1B2D3D5F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cs="ＭＳ 明朝"/>
      <w:spacing w:val="18"/>
      <w:sz w:val="21"/>
      <w:szCs w:val="21"/>
    </w:rPr>
  </w:style>
  <w:style w:type="table" w:styleId="a4">
    <w:name w:val="Table Grid"/>
    <w:basedOn w:val="a1"/>
    <w:rsid w:val="00DE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77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7D20"/>
    <w:rPr>
      <w:kern w:val="2"/>
      <w:sz w:val="21"/>
      <w:szCs w:val="24"/>
    </w:rPr>
  </w:style>
  <w:style w:type="paragraph" w:styleId="a7">
    <w:name w:val="footer"/>
    <w:basedOn w:val="a"/>
    <w:link w:val="a8"/>
    <w:rsid w:val="00B77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7D20"/>
    <w:rPr>
      <w:kern w:val="2"/>
      <w:sz w:val="21"/>
      <w:szCs w:val="24"/>
    </w:rPr>
  </w:style>
  <w:style w:type="paragraph" w:styleId="a9">
    <w:name w:val="Balloon Text"/>
    <w:basedOn w:val="a"/>
    <w:link w:val="aa"/>
    <w:rsid w:val="00B77D2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77D2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amoto\Desktop\&#26032;&#12288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様式24</vt:lpstr>
      <vt:lpstr>様式24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様式24</dc:title>
  <dc:subject/>
  <dc:creator>Windows XP Mode</dc:creator>
  <cp:keywords/>
  <dc:description/>
  <cp:lastModifiedBy>kumamoto</cp:lastModifiedBy>
  <cp:revision>5</cp:revision>
  <cp:lastPrinted>2021-11-04T03:33:00Z</cp:lastPrinted>
  <dcterms:created xsi:type="dcterms:W3CDTF">2021-09-23T12:26:00Z</dcterms:created>
  <dcterms:modified xsi:type="dcterms:W3CDTF">2021-11-04T03:35:00Z</dcterms:modified>
</cp:coreProperties>
</file>