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0F" w:rsidRDefault="00215B1A" w:rsidP="00562815">
      <w:pPr>
        <w:pStyle w:val="a3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hAnsi="ＭＳ ゴシック" w:hint="eastAsia"/>
        </w:rPr>
        <w:t>（様式２）</w:t>
      </w:r>
    </w:p>
    <w:p w:rsidR="0088070F" w:rsidRPr="0088070F" w:rsidRDefault="0088070F" w:rsidP="0088070F">
      <w:pPr>
        <w:jc w:val="right"/>
        <w:rPr>
          <w:rFonts w:ascii="TmsRmn" w:eastAsia="ＭＳ ゴシック" w:hAnsi="TmsRmn"/>
          <w:sz w:val="24"/>
        </w:rPr>
      </w:pPr>
      <w:r w:rsidRPr="0088070F">
        <w:rPr>
          <w:rFonts w:ascii="TmsRmn" w:eastAsia="ＭＳ ゴシック" w:hAnsi="TmsRmn" w:hint="eastAsia"/>
          <w:sz w:val="24"/>
        </w:rPr>
        <w:t xml:space="preserve">年　　月　　日　</w:t>
      </w:r>
    </w:p>
    <w:p w:rsidR="0088070F" w:rsidRDefault="0088070F" w:rsidP="0088070F">
      <w:pPr>
        <w:rPr>
          <w:rFonts w:ascii="TmsRmn" w:eastAsia="ＭＳ ゴシック" w:hAnsi="TmsRmn"/>
          <w:sz w:val="24"/>
        </w:rPr>
      </w:pPr>
    </w:p>
    <w:p w:rsidR="0088070F" w:rsidRPr="0088070F" w:rsidRDefault="0088070F" w:rsidP="0088070F">
      <w:pPr>
        <w:ind w:firstLineChars="100" w:firstLine="240"/>
        <w:rPr>
          <w:rFonts w:ascii="TmsRmn" w:eastAsia="ＭＳ ゴシック" w:hAnsi="TmsRmn"/>
          <w:sz w:val="24"/>
        </w:rPr>
      </w:pPr>
      <w:r>
        <w:rPr>
          <w:rFonts w:ascii="TmsRmn" w:eastAsia="ＭＳ ゴシック" w:hAnsi="TmsRmn" w:hint="eastAsia"/>
          <w:sz w:val="24"/>
        </w:rPr>
        <w:t>熊本県知事　様</w:t>
      </w:r>
    </w:p>
    <w:p w:rsidR="0088070F" w:rsidRPr="0088070F" w:rsidRDefault="0088070F" w:rsidP="0088070F">
      <w:pPr>
        <w:rPr>
          <w:rFonts w:ascii="TmsRmn" w:eastAsia="ＭＳ ゴシック" w:hAnsi="TmsRmn"/>
          <w:sz w:val="24"/>
        </w:rPr>
      </w:pPr>
    </w:p>
    <w:p w:rsidR="0088070F" w:rsidRDefault="0088070F" w:rsidP="0088070F">
      <w:pPr>
        <w:ind w:firstLineChars="1600" w:firstLine="3840"/>
        <w:rPr>
          <w:rFonts w:ascii="TmsRmn" w:eastAsia="ＭＳ ゴシック" w:hAnsi="TmsRmn"/>
          <w:sz w:val="24"/>
        </w:rPr>
      </w:pPr>
      <w:r>
        <w:rPr>
          <w:rFonts w:ascii="TmsRmn" w:eastAsia="ＭＳ ゴシック" w:hAnsi="TmsRmn" w:hint="eastAsia"/>
          <w:sz w:val="24"/>
        </w:rPr>
        <w:t>（医療機関等）</w:t>
      </w:r>
    </w:p>
    <w:p w:rsidR="0088070F" w:rsidRPr="0088070F" w:rsidRDefault="0088070F" w:rsidP="0088070F">
      <w:pPr>
        <w:ind w:firstLineChars="1705" w:firstLine="4092"/>
        <w:rPr>
          <w:rFonts w:ascii="TmsRmn" w:eastAsia="ＭＳ ゴシック" w:hAnsi="TmsRmn"/>
          <w:sz w:val="24"/>
        </w:rPr>
      </w:pPr>
      <w:r w:rsidRPr="0088070F">
        <w:rPr>
          <w:rFonts w:ascii="TmsRmn" w:eastAsia="ＭＳ ゴシック" w:hAnsi="TmsRmn" w:hint="eastAsia"/>
          <w:sz w:val="24"/>
        </w:rPr>
        <w:t xml:space="preserve">住所　</w:t>
      </w:r>
    </w:p>
    <w:p w:rsidR="0088070F" w:rsidRPr="0088070F" w:rsidRDefault="0088070F" w:rsidP="0088070F">
      <w:pPr>
        <w:ind w:firstLineChars="1407" w:firstLine="3377"/>
        <w:rPr>
          <w:rFonts w:ascii="TmsRmn" w:eastAsia="ＭＳ ゴシック" w:hAnsi="TmsRmn"/>
          <w:sz w:val="24"/>
        </w:rPr>
      </w:pPr>
    </w:p>
    <w:p w:rsidR="0088070F" w:rsidRPr="0088070F" w:rsidRDefault="0088070F" w:rsidP="0088070F">
      <w:pPr>
        <w:ind w:firstLineChars="1705" w:firstLine="4092"/>
        <w:rPr>
          <w:rFonts w:ascii="TmsRmn" w:eastAsia="ＭＳ ゴシック" w:hAnsi="TmsRmn"/>
          <w:sz w:val="24"/>
        </w:rPr>
      </w:pPr>
      <w:r w:rsidRPr="0088070F">
        <w:rPr>
          <w:rFonts w:ascii="TmsRmn" w:eastAsia="ＭＳ ゴシック" w:hAnsi="TmsRmn" w:hint="eastAsia"/>
          <w:sz w:val="24"/>
        </w:rPr>
        <w:t>名</w:t>
      </w:r>
      <w:r w:rsidR="00BF42A0">
        <w:rPr>
          <w:rFonts w:ascii="TmsRmn" w:eastAsia="ＭＳ ゴシック" w:hAnsi="TmsRmn" w:hint="eastAsia"/>
          <w:sz w:val="24"/>
        </w:rPr>
        <w:t>称</w:t>
      </w:r>
      <w:r w:rsidRPr="0088070F">
        <w:rPr>
          <w:rFonts w:ascii="TmsRmn" w:eastAsia="ＭＳ ゴシック" w:hAnsi="TmsRmn" w:hint="eastAsia"/>
          <w:sz w:val="24"/>
        </w:rPr>
        <w:t xml:space="preserve">　</w:t>
      </w:r>
    </w:p>
    <w:p w:rsidR="0088070F" w:rsidRDefault="0088070F" w:rsidP="0088070F">
      <w:pPr>
        <w:rPr>
          <w:rFonts w:ascii="TmsRmn" w:eastAsia="ＭＳ ゴシック" w:hAnsi="TmsRmn"/>
          <w:sz w:val="24"/>
        </w:rPr>
      </w:pPr>
    </w:p>
    <w:p w:rsidR="00BF42A0" w:rsidRPr="0088070F" w:rsidRDefault="00BF42A0" w:rsidP="00BF42A0">
      <w:pPr>
        <w:ind w:firstLineChars="1800" w:firstLine="4320"/>
        <w:rPr>
          <w:rFonts w:ascii="TmsRmn" w:eastAsia="ＭＳ ゴシック" w:hAnsi="TmsRmn"/>
          <w:sz w:val="24"/>
        </w:rPr>
      </w:pPr>
      <w:r>
        <w:rPr>
          <w:rFonts w:ascii="TmsRmn" w:eastAsia="ＭＳ ゴシック" w:hAnsi="TmsRmn" w:hint="eastAsia"/>
          <w:sz w:val="24"/>
        </w:rPr>
        <w:t>代表者</w:t>
      </w:r>
    </w:p>
    <w:p w:rsidR="0088070F" w:rsidRDefault="0088070F" w:rsidP="0088070F">
      <w:pPr>
        <w:rPr>
          <w:rFonts w:ascii="TmsRmn" w:eastAsia="ＭＳ ゴシック" w:hAnsi="TmsRmn"/>
          <w:sz w:val="24"/>
        </w:rPr>
      </w:pPr>
    </w:p>
    <w:p w:rsidR="00E75DC5" w:rsidRPr="0088070F" w:rsidRDefault="00E75DC5" w:rsidP="0088070F">
      <w:pPr>
        <w:rPr>
          <w:rFonts w:ascii="TmsRmn" w:eastAsia="ＭＳ ゴシック" w:hAnsi="TmsRmn"/>
          <w:sz w:val="24"/>
        </w:rPr>
      </w:pPr>
    </w:p>
    <w:p w:rsidR="0088070F" w:rsidRPr="0088070F" w:rsidRDefault="0088070F" w:rsidP="0088070F">
      <w:pPr>
        <w:jc w:val="center"/>
        <w:rPr>
          <w:rFonts w:ascii="TmsRmn" w:eastAsia="ＭＳ ゴシック" w:hAnsi="TmsRmn"/>
          <w:sz w:val="24"/>
        </w:rPr>
      </w:pPr>
      <w:r w:rsidRPr="0088070F">
        <w:rPr>
          <w:rFonts w:ascii="TmsRmn" w:eastAsia="ＭＳ ゴシック" w:hAnsi="TmsRmn" w:hint="eastAsia"/>
          <w:sz w:val="24"/>
        </w:rPr>
        <w:t>国有ワクチン</w:t>
      </w:r>
      <w:r>
        <w:rPr>
          <w:rFonts w:ascii="TmsRmn" w:eastAsia="ＭＳ ゴシック" w:hAnsi="TmsRmn" w:hint="eastAsia"/>
          <w:sz w:val="24"/>
        </w:rPr>
        <w:t>等</w:t>
      </w:r>
      <w:r w:rsidRPr="0088070F">
        <w:rPr>
          <w:rFonts w:ascii="TmsRmn" w:eastAsia="ＭＳ ゴシック" w:hAnsi="TmsRmn" w:hint="eastAsia"/>
          <w:sz w:val="24"/>
        </w:rPr>
        <w:t>受領書</w:t>
      </w:r>
    </w:p>
    <w:p w:rsidR="0088070F" w:rsidRPr="0088070F" w:rsidRDefault="0088070F" w:rsidP="0088070F">
      <w:pPr>
        <w:rPr>
          <w:rFonts w:ascii="TmsRmn" w:eastAsia="ＭＳ ゴシック" w:hAnsi="TmsRmn"/>
          <w:sz w:val="24"/>
        </w:rPr>
      </w:pPr>
    </w:p>
    <w:p w:rsidR="0088070F" w:rsidRPr="0088070F" w:rsidRDefault="0088070F" w:rsidP="0088070F">
      <w:pPr>
        <w:ind w:firstLineChars="100" w:firstLine="240"/>
        <w:rPr>
          <w:rFonts w:ascii="TmsRmn" w:eastAsia="ＭＳ ゴシック" w:hAnsi="TmsRmn"/>
          <w:sz w:val="24"/>
        </w:rPr>
      </w:pPr>
      <w:r>
        <w:rPr>
          <w:rFonts w:ascii="TmsRmn" w:eastAsia="ＭＳ ゴシック" w:hAnsi="TmsRmn" w:hint="eastAsia"/>
          <w:sz w:val="24"/>
        </w:rPr>
        <w:t>供給申請した国有ワクチン等は、　　　　年　　月　　日に下記のとおり確かに受領しました。</w:t>
      </w:r>
    </w:p>
    <w:p w:rsidR="0088070F" w:rsidRPr="0088070F" w:rsidRDefault="0088070F" w:rsidP="0088070F">
      <w:pPr>
        <w:ind w:firstLineChars="100" w:firstLine="240"/>
        <w:rPr>
          <w:rFonts w:ascii="TmsRmn" w:eastAsia="ＭＳ ゴシック" w:hAnsi="TmsRmn"/>
          <w:sz w:val="24"/>
        </w:rPr>
      </w:pPr>
    </w:p>
    <w:p w:rsidR="0088070F" w:rsidRPr="0088070F" w:rsidRDefault="0088070F" w:rsidP="0088070F">
      <w:pPr>
        <w:jc w:val="center"/>
        <w:rPr>
          <w:rFonts w:ascii="TmsRmn" w:eastAsia="ＭＳ ゴシック" w:hAnsi="TmsRmn"/>
          <w:sz w:val="24"/>
        </w:rPr>
      </w:pPr>
      <w:r w:rsidRPr="0088070F">
        <w:rPr>
          <w:rFonts w:ascii="TmsRmn" w:eastAsia="ＭＳ ゴシック" w:hAnsi="TmsRmn" w:hint="eastAsia"/>
          <w:sz w:val="24"/>
        </w:rPr>
        <w:t>記</w:t>
      </w:r>
    </w:p>
    <w:p w:rsidR="0088070F" w:rsidRPr="0088070F" w:rsidRDefault="0088070F" w:rsidP="0088070F">
      <w:pPr>
        <w:rPr>
          <w:rFonts w:ascii="TmsRmn" w:eastAsia="ＭＳ ゴシック" w:hAnsi="TmsRm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7"/>
      </w:tblGrid>
      <w:tr w:rsidR="0088070F" w:rsidRPr="0088070F" w:rsidTr="0088070F">
        <w:trPr>
          <w:trHeight w:val="62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88070F" w:rsidRPr="0088070F" w:rsidRDefault="0088070F" w:rsidP="0088070F">
            <w:pPr>
              <w:jc w:val="center"/>
              <w:rPr>
                <w:rFonts w:ascii="TmsRmn" w:eastAsia="ＭＳ ゴシック" w:hAnsi="TmsRmn"/>
                <w:sz w:val="24"/>
              </w:rPr>
            </w:pPr>
            <w:r w:rsidRPr="0088070F">
              <w:rPr>
                <w:rFonts w:ascii="TmsRmn" w:eastAsia="ＭＳ ゴシック" w:hAnsi="TmsRmn" w:hint="eastAsia"/>
                <w:sz w:val="24"/>
              </w:rPr>
              <w:t>品</w:t>
            </w:r>
            <w:r w:rsidR="003C0228">
              <w:rPr>
                <w:rFonts w:ascii="TmsRmn" w:eastAsia="ＭＳ ゴシック" w:hAnsi="TmsRmn" w:hint="eastAsia"/>
                <w:sz w:val="24"/>
              </w:rPr>
              <w:t xml:space="preserve">　　</w:t>
            </w:r>
            <w:r w:rsidRPr="0088070F">
              <w:rPr>
                <w:rFonts w:ascii="TmsRmn" w:eastAsia="ＭＳ ゴシック" w:hAnsi="TmsRmn" w:hint="eastAsia"/>
                <w:sz w:val="24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070F" w:rsidRPr="0088070F" w:rsidRDefault="0088070F" w:rsidP="0088070F">
            <w:pPr>
              <w:rPr>
                <w:rFonts w:ascii="TmsRmn" w:eastAsia="ＭＳ ゴシック" w:hAnsi="TmsRmn"/>
                <w:sz w:val="24"/>
              </w:rPr>
            </w:pPr>
          </w:p>
        </w:tc>
      </w:tr>
      <w:tr w:rsidR="0088070F" w:rsidRPr="0088070F" w:rsidTr="0088070F">
        <w:trPr>
          <w:trHeight w:val="62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88070F" w:rsidRPr="0088070F" w:rsidRDefault="0088070F" w:rsidP="003C0228">
            <w:pPr>
              <w:jc w:val="center"/>
              <w:rPr>
                <w:rFonts w:ascii="TmsRmn" w:eastAsia="ＭＳ ゴシック" w:hAnsi="TmsRmn"/>
                <w:sz w:val="24"/>
              </w:rPr>
            </w:pPr>
            <w:r w:rsidRPr="0088070F">
              <w:rPr>
                <w:rFonts w:ascii="TmsRmn" w:eastAsia="ＭＳ ゴシック" w:hAnsi="TmsRmn" w:hint="eastAsia"/>
                <w:sz w:val="24"/>
              </w:rPr>
              <w:t>数</w:t>
            </w:r>
            <w:r w:rsidR="003C0228">
              <w:rPr>
                <w:rFonts w:ascii="TmsRmn" w:eastAsia="ＭＳ ゴシック" w:hAnsi="TmsRmn" w:hint="eastAsia"/>
                <w:sz w:val="24"/>
              </w:rPr>
              <w:t xml:space="preserve">　</w:t>
            </w:r>
            <w:r>
              <w:rPr>
                <w:rFonts w:ascii="TmsRmn" w:eastAsia="ＭＳ ゴシック" w:hAnsi="TmsRmn" w:hint="eastAsia"/>
                <w:sz w:val="24"/>
              </w:rPr>
              <w:t xml:space="preserve">　</w:t>
            </w:r>
            <w:r w:rsidRPr="0088070F">
              <w:rPr>
                <w:rFonts w:ascii="TmsRmn" w:eastAsia="ＭＳ ゴシック" w:hAnsi="TmsRmn" w:hint="eastAsia"/>
                <w:sz w:val="24"/>
              </w:rPr>
              <w:t>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070F" w:rsidRPr="0088070F" w:rsidRDefault="0088070F" w:rsidP="0088070F">
            <w:pPr>
              <w:rPr>
                <w:rFonts w:ascii="TmsRmn" w:eastAsia="ＭＳ ゴシック" w:hAnsi="TmsRmn"/>
                <w:sz w:val="24"/>
              </w:rPr>
            </w:pPr>
          </w:p>
        </w:tc>
      </w:tr>
      <w:tr w:rsidR="0088070F" w:rsidRPr="0088070F" w:rsidTr="0088070F">
        <w:trPr>
          <w:trHeight w:val="62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88070F" w:rsidRPr="0088070F" w:rsidRDefault="003C0228" w:rsidP="0088070F">
            <w:pPr>
              <w:jc w:val="center"/>
              <w:rPr>
                <w:rFonts w:ascii="TmsRmn" w:eastAsia="ＭＳ ゴシック" w:hAnsi="TmsRmn"/>
                <w:sz w:val="24"/>
              </w:rPr>
            </w:pPr>
            <w:r>
              <w:rPr>
                <w:rFonts w:ascii="TmsRmn" w:eastAsia="ＭＳ ゴシック" w:hAnsi="TmsRmn" w:hint="eastAsia"/>
                <w:sz w:val="24"/>
              </w:rPr>
              <w:t>製</w:t>
            </w:r>
            <w:r>
              <w:rPr>
                <w:rFonts w:ascii="TmsRmn" w:eastAsia="ＭＳ ゴシック" w:hAnsi="TmsRmn" w:hint="eastAsia"/>
                <w:sz w:val="24"/>
              </w:rPr>
              <w:t xml:space="preserve"> </w:t>
            </w:r>
            <w:r>
              <w:rPr>
                <w:rFonts w:ascii="TmsRmn" w:eastAsia="ＭＳ ゴシック" w:hAnsi="TmsRmn" w:hint="eastAsia"/>
                <w:sz w:val="24"/>
              </w:rPr>
              <w:t>造</w:t>
            </w:r>
            <w:r>
              <w:rPr>
                <w:rFonts w:ascii="TmsRmn" w:eastAsia="ＭＳ ゴシック" w:hAnsi="TmsRmn" w:hint="eastAsia"/>
                <w:sz w:val="24"/>
              </w:rPr>
              <w:t xml:space="preserve"> </w:t>
            </w:r>
            <w:r>
              <w:rPr>
                <w:rFonts w:ascii="TmsRmn" w:eastAsia="ＭＳ ゴシック" w:hAnsi="TmsRmn" w:hint="eastAsia"/>
                <w:sz w:val="24"/>
              </w:rPr>
              <w:t>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070F" w:rsidRPr="0088070F" w:rsidRDefault="0088070F" w:rsidP="0088070F">
            <w:pPr>
              <w:rPr>
                <w:rFonts w:ascii="TmsRmn" w:eastAsia="ＭＳ ゴシック" w:hAnsi="TmsRmn"/>
                <w:sz w:val="24"/>
              </w:rPr>
            </w:pPr>
          </w:p>
        </w:tc>
      </w:tr>
      <w:tr w:rsidR="0088070F" w:rsidRPr="0088070F" w:rsidTr="0088070F">
        <w:trPr>
          <w:trHeight w:val="62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88070F" w:rsidRPr="0088070F" w:rsidRDefault="003C0228" w:rsidP="0088070F">
            <w:pPr>
              <w:jc w:val="center"/>
              <w:rPr>
                <w:rFonts w:ascii="TmsRmn" w:eastAsia="ＭＳ ゴシック" w:hAnsi="TmsRmn"/>
                <w:sz w:val="24"/>
              </w:rPr>
            </w:pPr>
            <w:r>
              <w:rPr>
                <w:rFonts w:ascii="TmsRmn" w:eastAsia="ＭＳ ゴシック" w:hAnsi="TmsRmn" w:hint="eastAsia"/>
                <w:sz w:val="24"/>
              </w:rPr>
              <w:t>有効期限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070F" w:rsidRPr="0088070F" w:rsidRDefault="0088070F" w:rsidP="0088070F">
            <w:pPr>
              <w:rPr>
                <w:rFonts w:ascii="TmsRmn" w:eastAsia="ＭＳ ゴシック" w:hAnsi="TmsRmn"/>
                <w:sz w:val="24"/>
              </w:rPr>
            </w:pPr>
          </w:p>
        </w:tc>
      </w:tr>
      <w:tr w:rsidR="0088070F" w:rsidRPr="0088070F" w:rsidTr="0088070F">
        <w:trPr>
          <w:trHeight w:val="62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88070F" w:rsidRPr="0088070F" w:rsidRDefault="003C0228" w:rsidP="0088070F">
            <w:pPr>
              <w:jc w:val="center"/>
              <w:rPr>
                <w:rFonts w:ascii="TmsRmn" w:eastAsia="ＭＳ ゴシック" w:hAnsi="TmsRmn"/>
                <w:sz w:val="24"/>
              </w:rPr>
            </w:pPr>
            <w:r>
              <w:rPr>
                <w:rFonts w:ascii="TmsRmn" w:eastAsia="ＭＳ ゴシック" w:hAnsi="TmsRmn" w:hint="eastAsia"/>
                <w:sz w:val="24"/>
              </w:rPr>
              <w:t>ロット番号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070F" w:rsidRPr="0088070F" w:rsidRDefault="0088070F" w:rsidP="0088070F">
            <w:pPr>
              <w:rPr>
                <w:rFonts w:ascii="TmsRmn" w:eastAsia="ＭＳ ゴシック" w:hAnsi="TmsRmn"/>
                <w:sz w:val="24"/>
              </w:rPr>
            </w:pPr>
          </w:p>
        </w:tc>
      </w:tr>
    </w:tbl>
    <w:p w:rsidR="0088070F" w:rsidRPr="0088070F" w:rsidRDefault="0088070F" w:rsidP="0088070F">
      <w:pPr>
        <w:rPr>
          <w:rFonts w:ascii="TmsRmn" w:eastAsia="ＭＳ ゴシック" w:hAnsi="TmsRmn"/>
          <w:sz w:val="24"/>
        </w:rPr>
      </w:pPr>
    </w:p>
    <w:p w:rsidR="0088070F" w:rsidRPr="0088070F" w:rsidRDefault="0088070F" w:rsidP="0088070F">
      <w:pPr>
        <w:rPr>
          <w:rFonts w:ascii="TmsRmn" w:eastAsia="ＭＳ ゴシック" w:hAnsi="TmsRmn"/>
          <w:sz w:val="24"/>
        </w:rPr>
      </w:pPr>
    </w:p>
    <w:p w:rsidR="0088070F" w:rsidRPr="0088070F" w:rsidRDefault="00BF42A0" w:rsidP="0088070F">
      <w:pPr>
        <w:ind w:firstLineChars="1604" w:firstLine="38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</w:t>
      </w:r>
      <w:r w:rsidR="0088070F" w:rsidRPr="0088070F">
        <w:rPr>
          <w:rFonts w:ascii="ＭＳ ゴシック" w:eastAsia="ＭＳ ゴシック" w:hAnsi="ＭＳ ゴシック" w:hint="eastAsia"/>
          <w:sz w:val="24"/>
        </w:rPr>
        <w:t>当</w:t>
      </w:r>
      <w:r>
        <w:rPr>
          <w:rFonts w:ascii="ＭＳ ゴシック" w:eastAsia="ＭＳ ゴシック" w:hAnsi="ＭＳ ゴシック" w:hint="eastAsia"/>
          <w:sz w:val="24"/>
        </w:rPr>
        <w:t>者</w:t>
      </w:r>
      <w:r w:rsidR="0088070F" w:rsidRPr="0088070F">
        <w:rPr>
          <w:rFonts w:ascii="ＭＳ ゴシック" w:eastAsia="ＭＳ ゴシック" w:hAnsi="ＭＳ ゴシック" w:hint="eastAsia"/>
          <w:sz w:val="24"/>
        </w:rPr>
        <w:t xml:space="preserve">：所属　</w:t>
      </w:r>
    </w:p>
    <w:p w:rsidR="0088070F" w:rsidRPr="0088070F" w:rsidRDefault="0088070F" w:rsidP="0088070F">
      <w:pPr>
        <w:ind w:firstLineChars="1612" w:firstLine="3869"/>
        <w:rPr>
          <w:rFonts w:ascii="ＭＳ ゴシック" w:eastAsia="ＭＳ ゴシック" w:hAnsi="ＭＳ ゴシック"/>
          <w:sz w:val="24"/>
        </w:rPr>
      </w:pPr>
      <w:r w:rsidRPr="0088070F">
        <w:rPr>
          <w:rFonts w:ascii="ＭＳ ゴシック" w:eastAsia="ＭＳ ゴシック" w:hAnsi="ＭＳ ゴシック" w:hint="eastAsia"/>
          <w:sz w:val="24"/>
        </w:rPr>
        <w:t xml:space="preserve">　　　　氏名　</w:t>
      </w:r>
    </w:p>
    <w:p w:rsidR="0088070F" w:rsidRPr="0088070F" w:rsidRDefault="0088070F" w:rsidP="0088070F">
      <w:pPr>
        <w:ind w:firstLineChars="1604" w:firstLine="3850"/>
        <w:rPr>
          <w:rFonts w:ascii="ＭＳ ゴシック" w:eastAsia="ＭＳ ゴシック" w:hAnsi="ＭＳ ゴシック"/>
          <w:sz w:val="24"/>
        </w:rPr>
      </w:pPr>
      <w:r w:rsidRPr="0088070F">
        <w:rPr>
          <w:rFonts w:ascii="ＭＳ ゴシック" w:eastAsia="ＭＳ ゴシック" w:hAnsi="ＭＳ ゴシック" w:hint="eastAsia"/>
          <w:sz w:val="24"/>
        </w:rPr>
        <w:t>電話</w:t>
      </w:r>
      <w:r w:rsidR="00BF42A0">
        <w:rPr>
          <w:rFonts w:ascii="ＭＳ ゴシック" w:eastAsia="ＭＳ ゴシック" w:hAnsi="ＭＳ ゴシック" w:hint="eastAsia"/>
          <w:sz w:val="24"/>
        </w:rPr>
        <w:t>番号</w:t>
      </w:r>
      <w:r w:rsidRPr="0088070F">
        <w:rPr>
          <w:rFonts w:ascii="ＭＳ ゴシック" w:eastAsia="ＭＳ ゴシック" w:hAnsi="ＭＳ ゴシック" w:hint="eastAsia"/>
          <w:sz w:val="24"/>
        </w:rPr>
        <w:t>：</w:t>
      </w:r>
    </w:p>
    <w:p w:rsidR="0088070F" w:rsidRPr="0088070F" w:rsidRDefault="00BF42A0" w:rsidP="0088070F">
      <w:pPr>
        <w:ind w:firstLineChars="1604" w:firstLine="38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FAX番号</w:t>
      </w:r>
      <w:r w:rsidR="0088070F" w:rsidRPr="0088070F">
        <w:rPr>
          <w:rFonts w:ascii="ＭＳ ゴシック" w:eastAsia="ＭＳ ゴシック" w:hAnsi="ＭＳ ゴシック" w:hint="eastAsia"/>
          <w:sz w:val="24"/>
        </w:rPr>
        <w:t>：</w:t>
      </w:r>
    </w:p>
    <w:p w:rsidR="00215B1A" w:rsidRDefault="00215B1A">
      <w:pPr>
        <w:pStyle w:val="a3"/>
        <w:rPr>
          <w:spacing w:val="0"/>
        </w:rPr>
      </w:pPr>
    </w:p>
    <w:sectPr w:rsidR="00215B1A" w:rsidSect="00215B1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00" w:rsidRDefault="00E41300" w:rsidP="00C04B1A">
      <w:r>
        <w:separator/>
      </w:r>
    </w:p>
  </w:endnote>
  <w:endnote w:type="continuationSeparator" w:id="0">
    <w:p w:rsidR="00E41300" w:rsidRDefault="00E41300" w:rsidP="00C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00" w:rsidRDefault="00E41300" w:rsidP="00C04B1A">
      <w:r>
        <w:separator/>
      </w:r>
    </w:p>
  </w:footnote>
  <w:footnote w:type="continuationSeparator" w:id="0">
    <w:p w:rsidR="00E41300" w:rsidRDefault="00E41300" w:rsidP="00C0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A"/>
    <w:rsid w:val="00040600"/>
    <w:rsid w:val="000A5B4A"/>
    <w:rsid w:val="000C41A1"/>
    <w:rsid w:val="000F03CC"/>
    <w:rsid w:val="0020290B"/>
    <w:rsid w:val="00214147"/>
    <w:rsid w:val="00215B1A"/>
    <w:rsid w:val="002654DD"/>
    <w:rsid w:val="003453F8"/>
    <w:rsid w:val="003C0228"/>
    <w:rsid w:val="004113DD"/>
    <w:rsid w:val="00421159"/>
    <w:rsid w:val="004A3A7C"/>
    <w:rsid w:val="004E696E"/>
    <w:rsid w:val="00562815"/>
    <w:rsid w:val="005E3919"/>
    <w:rsid w:val="00612FD2"/>
    <w:rsid w:val="006204E6"/>
    <w:rsid w:val="006A4D03"/>
    <w:rsid w:val="006C4A46"/>
    <w:rsid w:val="006C5A1A"/>
    <w:rsid w:val="0088070F"/>
    <w:rsid w:val="00904188"/>
    <w:rsid w:val="009C7E15"/>
    <w:rsid w:val="009E4A62"/>
    <w:rsid w:val="00A56DC2"/>
    <w:rsid w:val="00BF42A0"/>
    <w:rsid w:val="00C04B1A"/>
    <w:rsid w:val="00E04C0E"/>
    <w:rsid w:val="00E41300"/>
    <w:rsid w:val="00E75DC5"/>
    <w:rsid w:val="00EC02DA"/>
    <w:rsid w:val="00EE366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2A154-B718-4C64-BF53-D7A04A4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Balloon Text"/>
    <w:basedOn w:val="a"/>
    <w:link w:val="a5"/>
    <w:rsid w:val="00FB718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B718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4B1A"/>
    <w:rPr>
      <w:kern w:val="2"/>
      <w:sz w:val="21"/>
      <w:szCs w:val="24"/>
    </w:rPr>
  </w:style>
  <w:style w:type="paragraph" w:styleId="a8">
    <w:name w:val="footer"/>
    <w:basedOn w:val="a"/>
    <w:link w:val="a9"/>
    <w:rsid w:val="00C04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4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esktop\&#22269;&#26377;&#12527;&#12463;&#12481;&#12531;&#35201;&#38936;&#25913;&#353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3461-7A35-484A-BA63-03E33843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熊本県国有ワクチン等供給要領</vt:lpstr>
      <vt:lpstr>熊本県国有ワクチン等供給要領</vt:lpstr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熊本県国有ワクチン等供給要領</dc:title>
  <dc:subject/>
  <dc:creator>kumamoto</dc:creator>
  <cp:keywords/>
  <cp:lastModifiedBy>kumamoto</cp:lastModifiedBy>
  <cp:revision>3</cp:revision>
  <cp:lastPrinted>2021-10-22T05:02:00Z</cp:lastPrinted>
  <dcterms:created xsi:type="dcterms:W3CDTF">2021-10-22T05:10:00Z</dcterms:created>
  <dcterms:modified xsi:type="dcterms:W3CDTF">2021-10-22T05:10:00Z</dcterms:modified>
</cp:coreProperties>
</file>