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A" w:rsidRDefault="005E391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</w:t>
      </w:r>
      <w:r w:rsidR="00215B1A">
        <w:rPr>
          <w:rFonts w:ascii="ＭＳ ゴシック" w:hAnsi="ＭＳ ゴシック" w:hint="eastAsia"/>
        </w:rPr>
        <w:t>様式１）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国有ワクチン等供給依頼申請書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年　　月　　日　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熊本県知事　様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</w:t>
      </w:r>
      <w:r w:rsidR="003C0228">
        <w:rPr>
          <w:rFonts w:eastAsia="Times New Roman" w:cs="Times New Roman"/>
          <w:spacing w:val="8"/>
        </w:rPr>
        <w:t xml:space="preserve">         </w:t>
      </w:r>
      <w:r>
        <w:rPr>
          <w:rFonts w:ascii="ＭＳ ゴシック" w:hAnsi="ＭＳ ゴシック" w:hint="eastAsia"/>
        </w:rPr>
        <w:t>申請者（医療機関等）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</w:t>
      </w:r>
      <w:r w:rsidR="0020290B">
        <w:rPr>
          <w:rFonts w:ascii="ＭＳ ゴシック" w:hAnsi="ＭＳ ゴシック" w:hint="eastAsia"/>
        </w:rPr>
        <w:t>住所</w:t>
      </w:r>
    </w:p>
    <w:p w:rsidR="00215B1A" w:rsidRDefault="00215B1A">
      <w:pPr>
        <w:pStyle w:val="a3"/>
        <w:rPr>
          <w:rFonts w:eastAsia="Times New Roman" w:cs="Times New Roman"/>
          <w:spacing w:val="8"/>
        </w:rPr>
      </w:pPr>
      <w:r>
        <w:rPr>
          <w:rFonts w:eastAsia="Times New Roman" w:cs="Times New Roman"/>
          <w:spacing w:val="8"/>
        </w:rPr>
        <w:t xml:space="preserve">               </w:t>
      </w:r>
    </w:p>
    <w:p w:rsidR="0020290B" w:rsidRDefault="00215B1A">
      <w:pPr>
        <w:pStyle w:val="a3"/>
        <w:rPr>
          <w:rFonts w:eastAsia="Times New Roman" w:cs="Times New Roman"/>
          <w:spacing w:val="8"/>
        </w:rPr>
      </w:pPr>
      <w:r>
        <w:rPr>
          <w:rFonts w:eastAsia="Times New Roman" w:cs="Times New Roman"/>
          <w:spacing w:val="8"/>
        </w:rPr>
        <w:t xml:space="preserve">                         </w:t>
      </w:r>
      <w:r>
        <w:rPr>
          <w:rFonts w:ascii="ＭＳ ゴシック" w:hAnsi="ＭＳ ゴシック" w:hint="eastAsia"/>
        </w:rPr>
        <w:t>名称</w:t>
      </w:r>
      <w:r>
        <w:rPr>
          <w:rFonts w:eastAsia="Times New Roman" w:cs="Times New Roman"/>
          <w:spacing w:val="8"/>
        </w:rPr>
        <w:t xml:space="preserve">                       </w:t>
      </w:r>
    </w:p>
    <w:p w:rsidR="0020290B" w:rsidRDefault="0020290B" w:rsidP="0020290B">
      <w:pPr>
        <w:pStyle w:val="a3"/>
        <w:ind w:firstLineChars="1200" w:firstLine="3072"/>
        <w:rPr>
          <w:rFonts w:eastAsia="Times New Roman" w:cs="Times New Roman"/>
          <w:spacing w:val="8"/>
        </w:rPr>
      </w:pPr>
    </w:p>
    <w:p w:rsidR="00215B1A" w:rsidRDefault="00215B1A" w:rsidP="00A56DC2">
      <w:pPr>
        <w:pStyle w:val="a3"/>
        <w:ind w:firstLineChars="1200" w:firstLine="3264"/>
        <w:rPr>
          <w:spacing w:val="0"/>
        </w:rPr>
      </w:pPr>
      <w:r>
        <w:rPr>
          <w:rFonts w:ascii="ＭＳ ゴシック" w:hAnsi="ＭＳ ゴシック" w:hint="eastAsia"/>
        </w:rPr>
        <w:t>代表者</w:t>
      </w:r>
    </w:p>
    <w:p w:rsidR="00215B1A" w:rsidRDefault="00215B1A">
      <w:pPr>
        <w:pStyle w:val="a3"/>
        <w:rPr>
          <w:spacing w:val="0"/>
        </w:rPr>
      </w:pPr>
    </w:p>
    <w:p w:rsidR="00215B1A" w:rsidRDefault="0020290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下記のとおり</w:t>
      </w:r>
      <w:r w:rsidR="00215B1A">
        <w:rPr>
          <w:rFonts w:ascii="ＭＳ ゴシック" w:hAnsi="ＭＳ ゴシック" w:hint="eastAsia"/>
        </w:rPr>
        <w:t>の国有ワクチン等の供給を受けたいので申請します。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334"/>
      </w:tblGrid>
      <w:tr w:rsidR="0020290B" w:rsidRPr="0020290B" w:rsidTr="003C0228">
        <w:trPr>
          <w:trHeight w:val="518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品</w:t>
            </w:r>
            <w:r w:rsidR="000F03CC">
              <w:rPr>
                <w:rFonts w:ascii="ＭＳ ゴシック" w:hAnsi="ＭＳ ゴシック" w:hint="eastAsia"/>
              </w:rPr>
              <w:t xml:space="preserve">　　</w:t>
            </w:r>
            <w:r w:rsidRPr="0020290B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6334" w:type="dxa"/>
            <w:shd w:val="clear" w:color="auto" w:fill="auto"/>
          </w:tcPr>
          <w:p w:rsidR="0020290B" w:rsidRP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20290B" w:rsidRPr="0020290B" w:rsidTr="00A56DC2">
        <w:trPr>
          <w:trHeight w:val="518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数</w:t>
            </w:r>
            <w:r w:rsidR="000F03CC">
              <w:rPr>
                <w:rFonts w:ascii="ＭＳ ゴシック" w:hAnsi="ＭＳ ゴシック" w:hint="eastAsia"/>
              </w:rPr>
              <w:t xml:space="preserve">　　</w:t>
            </w:r>
            <w:r w:rsidRPr="0020290B">
              <w:rPr>
                <w:rFonts w:ascii="ＭＳ ゴシック" w:hAnsi="ＭＳ ゴシック" w:hint="eastAsia"/>
              </w:rPr>
              <w:t>量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0290B" w:rsidRPr="0020290B" w:rsidRDefault="0020290B" w:rsidP="00A56DC2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</w:t>
            </w:r>
            <w:r w:rsidRPr="0020290B">
              <w:rPr>
                <w:rFonts w:ascii="ＭＳ ゴシック" w:hAnsi="ＭＳ ゴシック" w:hint="eastAsia"/>
              </w:rPr>
              <w:t>本</w:t>
            </w:r>
          </w:p>
        </w:tc>
      </w:tr>
      <w:tr w:rsidR="0020290B" w:rsidRPr="0020290B" w:rsidTr="00A56DC2">
        <w:trPr>
          <w:trHeight w:val="518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使</w:t>
            </w:r>
            <w:r w:rsidR="000F03CC">
              <w:rPr>
                <w:rFonts w:ascii="ＭＳ ゴシック" w:hAnsi="ＭＳ ゴシック" w:hint="eastAsia"/>
              </w:rPr>
              <w:t xml:space="preserve"> </w:t>
            </w:r>
            <w:r w:rsidRPr="0020290B">
              <w:rPr>
                <w:rFonts w:ascii="ＭＳ ゴシック" w:hAnsi="ＭＳ ゴシック" w:hint="eastAsia"/>
              </w:rPr>
              <w:t>用</w:t>
            </w:r>
            <w:r w:rsidR="000F03CC">
              <w:rPr>
                <w:rFonts w:ascii="ＭＳ ゴシック" w:hAnsi="ＭＳ ゴシック" w:hint="eastAsia"/>
              </w:rPr>
              <w:t xml:space="preserve"> </w:t>
            </w:r>
            <w:r w:rsidRPr="0020290B">
              <w:rPr>
                <w:rFonts w:ascii="ＭＳ ゴシック" w:hAnsi="ＭＳ ゴシック" w:hint="eastAsia"/>
              </w:rPr>
              <w:t>期</w:t>
            </w:r>
          </w:p>
        </w:tc>
        <w:tc>
          <w:tcPr>
            <w:tcW w:w="6334" w:type="dxa"/>
            <w:shd w:val="clear" w:color="auto" w:fill="auto"/>
            <w:vAlign w:val="center"/>
          </w:tcPr>
          <w:p w:rsidR="0020290B" w:rsidRPr="0020290B" w:rsidRDefault="0020290B" w:rsidP="00A56DC2">
            <w:pPr>
              <w:pStyle w:val="a3"/>
              <w:ind w:firstLineChars="400" w:firstLine="1088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20290B">
              <w:rPr>
                <w:rFonts w:ascii="ＭＳ ゴシック" w:hAnsi="ＭＳ ゴシック" w:hint="eastAsia"/>
              </w:rPr>
              <w:t>月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20290B">
              <w:rPr>
                <w:rFonts w:ascii="ＭＳ ゴシック" w:hAnsi="ＭＳ ゴシック" w:hint="eastAsia"/>
              </w:rPr>
              <w:t>日（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20290B">
              <w:rPr>
                <w:rFonts w:ascii="ＭＳ ゴシック" w:hAnsi="ＭＳ ゴシック" w:hint="eastAsia"/>
              </w:rPr>
              <w:t>）</w:t>
            </w:r>
          </w:p>
        </w:tc>
      </w:tr>
      <w:tr w:rsidR="0020290B" w:rsidRPr="0020290B" w:rsidTr="0020290B">
        <w:trPr>
          <w:trHeight w:val="1148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使用目的</w:t>
            </w:r>
          </w:p>
        </w:tc>
        <w:tc>
          <w:tcPr>
            <w:tcW w:w="6334" w:type="dxa"/>
            <w:shd w:val="clear" w:color="auto" w:fill="auto"/>
          </w:tcPr>
          <w:p w:rsidR="0020290B" w:rsidRDefault="000F03CC" w:rsidP="0020290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緊急（　　　　　　　　　　　　　　　　　）</w:t>
            </w: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P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20290B" w:rsidRPr="0020290B" w:rsidTr="0020290B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備考</w:t>
            </w:r>
          </w:p>
          <w:p w:rsidR="00BF42A0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（</w:t>
            </w:r>
            <w:r w:rsidR="00BF42A0">
              <w:rPr>
                <w:rFonts w:ascii="ＭＳ ゴシック" w:hAnsi="ＭＳ ゴシック" w:hint="eastAsia"/>
              </w:rPr>
              <w:t>国有</w:t>
            </w:r>
            <w:r w:rsidRPr="0020290B">
              <w:rPr>
                <w:rFonts w:ascii="ＭＳ ゴシック" w:hAnsi="ＭＳ ゴシック" w:hint="eastAsia"/>
              </w:rPr>
              <w:t>ワクチン</w:t>
            </w:r>
            <w:r w:rsidR="00BF42A0">
              <w:rPr>
                <w:rFonts w:ascii="ＭＳ ゴシック" w:hAnsi="ＭＳ ゴシック" w:hint="eastAsia"/>
              </w:rPr>
              <w:t>等</w:t>
            </w:r>
          </w:p>
          <w:p w:rsidR="0020290B" w:rsidRPr="0020290B" w:rsidRDefault="0020290B" w:rsidP="0020290B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送付先）</w:t>
            </w:r>
          </w:p>
        </w:tc>
        <w:tc>
          <w:tcPr>
            <w:tcW w:w="6334" w:type="dxa"/>
            <w:shd w:val="clear" w:color="auto" w:fill="auto"/>
          </w:tcPr>
          <w:p w:rsidR="0020290B" w:rsidRDefault="003C0228" w:rsidP="0020290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住所</w:t>
            </w:r>
          </w:p>
          <w:p w:rsidR="0020290B" w:rsidRPr="0020290B" w:rsidRDefault="0020290B" w:rsidP="0020290B">
            <w:pPr>
              <w:pStyle w:val="a3"/>
              <w:ind w:firstLineChars="300" w:firstLine="816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名称</w:t>
            </w:r>
          </w:p>
          <w:p w:rsidR="0020290B" w:rsidRP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担当者</w:t>
            </w: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</w:p>
          <w:p w:rsidR="0020290B" w:rsidRDefault="0020290B" w:rsidP="0020290B">
            <w:pPr>
              <w:pStyle w:val="a3"/>
              <w:rPr>
                <w:rFonts w:ascii="ＭＳ ゴシック" w:hAnsi="ＭＳ ゴシック"/>
              </w:rPr>
            </w:pPr>
            <w:r w:rsidRPr="0020290B">
              <w:rPr>
                <w:rFonts w:ascii="ＭＳ ゴシック" w:hAnsi="ＭＳ ゴシック" w:hint="eastAsia"/>
              </w:rPr>
              <w:t>電話番号</w:t>
            </w:r>
          </w:p>
          <w:p w:rsidR="0020290B" w:rsidRDefault="00BF42A0" w:rsidP="0020290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FAX番号</w:t>
            </w:r>
          </w:p>
          <w:p w:rsidR="00BF42A0" w:rsidRPr="0020290B" w:rsidRDefault="00BF42A0" w:rsidP="0020290B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:rsidR="0020290B" w:rsidRDefault="0020290B">
      <w:pPr>
        <w:pStyle w:val="a3"/>
        <w:rPr>
          <w:rFonts w:ascii="ＭＳ ゴシック" w:hAnsi="ＭＳ ゴシック"/>
        </w:rPr>
      </w:pPr>
    </w:p>
    <w:p w:rsidR="0020290B" w:rsidRDefault="0020290B">
      <w:pPr>
        <w:pStyle w:val="a3"/>
        <w:rPr>
          <w:rFonts w:ascii="ＭＳ ゴシック" w:hAnsi="ＭＳ ゴシック"/>
        </w:rPr>
      </w:pPr>
    </w:p>
    <w:p w:rsidR="0020290B" w:rsidRDefault="0020290B">
      <w:pPr>
        <w:widowControl/>
        <w:jc w:val="left"/>
        <w:rPr>
          <w:rFonts w:ascii="ＭＳ ゴシック" w:eastAsia="ＭＳ ゴシック" w:hAnsi="ＭＳ ゴシック" w:cs="ＭＳ ゴシック"/>
          <w:spacing w:val="16"/>
          <w:kern w:val="0"/>
          <w:sz w:val="24"/>
        </w:rPr>
      </w:pPr>
      <w:bookmarkStart w:id="0" w:name="_GoBack"/>
      <w:bookmarkEnd w:id="0"/>
    </w:p>
    <w:sectPr w:rsidR="0020290B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00" w:rsidRDefault="00E41300" w:rsidP="00C04B1A">
      <w:r>
        <w:separator/>
      </w:r>
    </w:p>
  </w:endnote>
  <w:endnote w:type="continuationSeparator" w:id="0">
    <w:p w:rsidR="00E41300" w:rsidRDefault="00E41300" w:rsidP="00C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00" w:rsidRDefault="00E41300" w:rsidP="00C04B1A">
      <w:r>
        <w:separator/>
      </w:r>
    </w:p>
  </w:footnote>
  <w:footnote w:type="continuationSeparator" w:id="0">
    <w:p w:rsidR="00E41300" w:rsidRDefault="00E41300" w:rsidP="00C0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40600"/>
    <w:rsid w:val="000A5B4A"/>
    <w:rsid w:val="000C41A1"/>
    <w:rsid w:val="000F03CC"/>
    <w:rsid w:val="001F247B"/>
    <w:rsid w:val="0020290B"/>
    <w:rsid w:val="00214147"/>
    <w:rsid w:val="00215B1A"/>
    <w:rsid w:val="002654DD"/>
    <w:rsid w:val="003453F8"/>
    <w:rsid w:val="003C0228"/>
    <w:rsid w:val="004113DD"/>
    <w:rsid w:val="00421159"/>
    <w:rsid w:val="004A3A7C"/>
    <w:rsid w:val="00562815"/>
    <w:rsid w:val="005E3919"/>
    <w:rsid w:val="00612FD2"/>
    <w:rsid w:val="006204E6"/>
    <w:rsid w:val="006A4D03"/>
    <w:rsid w:val="006C4A46"/>
    <w:rsid w:val="006C5A1A"/>
    <w:rsid w:val="0088070F"/>
    <w:rsid w:val="00904188"/>
    <w:rsid w:val="009C7E15"/>
    <w:rsid w:val="009E4A62"/>
    <w:rsid w:val="00A56DC2"/>
    <w:rsid w:val="00BF42A0"/>
    <w:rsid w:val="00C04B1A"/>
    <w:rsid w:val="00E04C0E"/>
    <w:rsid w:val="00E41300"/>
    <w:rsid w:val="00E75DC5"/>
    <w:rsid w:val="00E83B6D"/>
    <w:rsid w:val="00EC02DA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CBFBB"/>
  <w15:chartTrackingRefBased/>
  <w15:docId w15:val="{3132A154-B718-4C64-BF53-D7A04A42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Balloon Text"/>
    <w:basedOn w:val="a"/>
    <w:link w:val="a5"/>
    <w:rsid w:val="00FB718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B718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4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4B1A"/>
    <w:rPr>
      <w:kern w:val="2"/>
      <w:sz w:val="21"/>
      <w:szCs w:val="24"/>
    </w:rPr>
  </w:style>
  <w:style w:type="paragraph" w:styleId="a8">
    <w:name w:val="footer"/>
    <w:basedOn w:val="a"/>
    <w:link w:val="a9"/>
    <w:rsid w:val="00C04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4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esktop\&#22269;&#26377;&#12527;&#12463;&#12481;&#12531;&#35201;&#38936;&#25913;&#353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CA6D-98BE-4187-83B2-D8E3B419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125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kumamoto</dc:creator>
  <cp:keywords/>
  <cp:lastModifiedBy>kumamoto</cp:lastModifiedBy>
  <cp:revision>3</cp:revision>
  <cp:lastPrinted>2021-10-22T05:02:00Z</cp:lastPrinted>
  <dcterms:created xsi:type="dcterms:W3CDTF">2021-10-22T05:10:00Z</dcterms:created>
  <dcterms:modified xsi:type="dcterms:W3CDTF">2021-10-22T05:10:00Z</dcterms:modified>
</cp:coreProperties>
</file>