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51D5">
      <w:pPr>
        <w:wordWrap w:val="0"/>
        <w:overflowPunct w:val="0"/>
        <w:autoSpaceDE w:val="0"/>
        <w:autoSpaceDN w:val="0"/>
        <w:ind w:right="0"/>
        <w:jc w:val="left"/>
        <w:rPr>
          <w:rFonts w:hint="eastAsia"/>
        </w:rPr>
      </w:pPr>
      <w:r>
        <w:rPr>
          <w:rFonts w:hint="eastAsia"/>
        </w:rPr>
        <w:t>別記第</w:t>
      </w:r>
      <w:r>
        <w:rPr>
          <w:rFonts w:hint="eastAsia"/>
        </w:rPr>
        <w:t>8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3038"/>
        <w:gridCol w:w="127"/>
        <w:gridCol w:w="2415"/>
        <w:gridCol w:w="3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3440" w:type="dxa"/>
            <w:gridSpan w:val="5"/>
            <w:tcBorders>
              <w:bottom w:val="nil"/>
            </w:tcBorders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spacing w:before="67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売りさばき人死亡等</w:t>
            </w:r>
            <w:r>
              <w:rPr>
                <w:rFonts w:hint="eastAsia"/>
              </w:rPr>
              <w:t>届</w:t>
            </w:r>
          </w:p>
          <w:p w:rsidR="00000000" w:rsidRDefault="006451D5">
            <w:pPr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eastAsia"/>
              </w:rPr>
            </w:pPr>
          </w:p>
          <w:p w:rsidR="00000000" w:rsidRDefault="006451D5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000000" w:rsidRDefault="006451D5">
            <w:pPr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eastAsia"/>
              </w:rPr>
            </w:pPr>
          </w:p>
          <w:p w:rsidR="00000000" w:rsidRDefault="006451D5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  <w:r>
              <w:rPr>
                <w:rFonts w:hint="eastAsia"/>
              </w:rPr>
              <w:t xml:space="preserve">　　熊本県知事　　　　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97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00000" w:rsidRDefault="001F7FC5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5524500" cy="2476500"/>
                      <wp:effectExtent l="0" t="0" r="0" b="0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0" cy="2476500"/>
                                <a:chOff x="6006" y="3711"/>
                                <a:chExt cx="8700" cy="39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71" y="3711"/>
                                  <a:ext cx="3135" cy="54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71" y="4416"/>
                                  <a:ext cx="3135" cy="54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6" y="6141"/>
                                  <a:ext cx="3180" cy="48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6" y="6846"/>
                                  <a:ext cx="3180" cy="76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left:0;text-align:left;margin-left:215.25pt;margin-top:0;width:435pt;height:195pt;z-index:251657728" coordorigin="6006,3711" coordsize="8700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11571;top:3711;width:31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3icYA&#10;AADaAAAADwAAAGRycy9kb3ducmV2LnhtbESPQWvCQBSE74X+h+UVeil1Y4Qi0VVSiRI8VLR68Paa&#10;fU1Cs29Ddmviv3cLBY/DzHzDzJeDacSFOldbVjAeRSCIC6trLhUcP9evUxDOI2tsLJOCKzlYLh4f&#10;5pho2/OeLgdfigBhl6CCyvs2kdIVFRl0I9sSB+/bdgZ9kF0pdYd9gJtGxlH0Jg3WHBYqbGlVUfFz&#10;+DUK9unm9KGzJj1vN1/uPX9ZZZNdrdTz05DOQHga/D383861ghj+roQb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53icYAAADaAAAADwAAAAAAAAAAAAAAAACYAgAAZHJz&#10;L2Rvd25yZXYueG1sUEsFBgAAAAAEAAQA9QAAAIsDAAAAAA==&#10;" strokeweight=".5pt">
                        <v:textbox inset="5.85pt,.7pt,5.85pt,.7pt"/>
                      </v:shape>
                      <v:shape id="AutoShape 5" o:spid="_x0000_s1028" type="#_x0000_t185" style="position:absolute;left:11571;top:4416;width:31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LSEsYA&#10;AADaAAAADwAAAGRycy9kb3ducmV2LnhtbESPQWvCQBSE74L/YXlCL6KbNlAkdZUYUpEeKmp76O2Z&#10;fSbB7NuQ3cb033cLBY/DzHzDLNeDaURPnastK3icRyCIC6trLhV8nF5nCxDOI2tsLJOCH3KwXo1H&#10;S0y0vfGB+qMvRYCwS1BB5X2bSOmKigy6uW2Jg3exnUEfZFdK3eEtwE0jn6LoWRqsOSxU2FJWUXE9&#10;fhsFh3T7+a7zJv16257dZjfN8nhfK/UwGdIXEJ4Gfw//t3daQQx/V8I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LSEsYAAADaAAAADwAAAAAAAAAAAAAAAACYAgAAZHJz&#10;L2Rvd25yZXYueG1sUEsFBgAAAAAEAAQA9QAAAIsDAAAAAA==&#10;" strokeweight=".5pt">
                        <v:textbox inset="5.85pt,.7pt,5.85pt,.7pt"/>
                      </v:shape>
                      <v:shape id="AutoShape 6" o:spid="_x0000_s1029" type="#_x0000_t185" style="position:absolute;left:6006;top:6141;width:31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KZsYA&#10;AADaAAAADwAAAGRycy9kb3ducmV2LnhtbESPQWvCQBSE7wX/w/IEL0U3WimSZiNRrEgPlqg99Paa&#10;fSbB7NuQ3Wr677tCocdhZr5hkmVvGnGlztWWFUwnEQjiwuqaSwWn4+t4AcJ5ZI2NZVLwQw6W6eAh&#10;wVjbG+d0PfhSBAi7GBVU3rexlK6oyKCb2JY4eGfbGfRBdqXUHd4C3DRyFkXP0mDNYaHCltYVFZfD&#10;t1GQZ9uPvd402efb9sutdo/rzdN7rdRo2GcvIDz1/j/8195pBXO4Xwk3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tKZsYAAADaAAAADwAAAAAAAAAAAAAAAACYAgAAZHJz&#10;L2Rvd25yZXYueG1sUEsFBgAAAAAEAAQA9QAAAIsDAAAAAA==&#10;" strokeweight=".5pt">
                        <v:textbox inset="5.85pt,.7pt,5.85pt,.7pt"/>
                      </v:shape>
                      <v:shape id="AutoShape 7" o:spid="_x0000_s1030" type="#_x0000_t185" style="position:absolute;left:6006;top:6846;width:318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v/cYA&#10;AADaAAAADwAAAGRycy9kb3ducmV2LnhtbESPQWvCQBSE7wX/w/IEL0U3WiySZiNRrEgPlqg99Paa&#10;fSbB7NuQ3Wr677tCocdhZr5hkmVvGnGlztWWFUwnEQjiwuqaSwWn4+t4AcJ5ZI2NZVLwQw6W6eAh&#10;wVjbG+d0PfhSBAi7GBVU3rexlK6oyKCb2JY4eGfbGfRBdqXUHd4C3DRyFkXP0mDNYaHCltYVFZfD&#10;t1GQZ9uPvd402efb9sutdo/rzdN7rdRo2GcvIDz1/j/8195pBXO4Xwk3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fv/cYAAADaAAAADwAAAAAAAAAAAAAAAACYAgAAZHJz&#10;L2Rvd25yZXYueG1sUEsFBgAAAAAEAAQA9QAAAIsDAAAAAA==&#10;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6451D5">
              <w:rPr>
                <w:rFonts w:hint="eastAsia"/>
              </w:rPr>
              <w:t xml:space="preserve">届出人　</w:t>
            </w:r>
            <w:r w:rsidR="006451D5">
              <w:rPr>
                <w:rFonts w:hint="eastAsia"/>
                <w:spacing w:val="105"/>
              </w:rPr>
              <w:t>住</w:t>
            </w:r>
            <w:r w:rsidR="006451D5">
              <w:rPr>
                <w:rFonts w:hint="eastAsia"/>
              </w:rPr>
              <w:t xml:space="preserve">所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法人その他の団体にあっては、主たる事務所の所在地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3440" w:type="dxa"/>
            <w:gridSpan w:val="5"/>
            <w:tcBorders>
              <w:top w:val="nil"/>
              <w:bottom w:val="nil"/>
            </w:tcBorders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spacing w:line="140" w:lineRule="exact"/>
              <w:ind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7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法人その他の団体にあっては、名称及び代表者氏名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13440" w:type="dxa"/>
            <w:gridSpan w:val="5"/>
            <w:tcBorders>
              <w:top w:val="nil"/>
              <w:bottom w:val="nil"/>
            </w:tcBorders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eastAsia"/>
              </w:rPr>
            </w:pPr>
          </w:p>
          <w:p w:rsidR="00000000" w:rsidRDefault="006451D5">
            <w:pPr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下記のとおり、売りさばき人</w:t>
            </w:r>
            <w:r>
              <w:rPr>
                <w:rFonts w:hint="eastAsia"/>
                <w:spacing w:val="105"/>
              </w:rPr>
              <w:t>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届出事由を記入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</w:rPr>
              <w:t>したので、届けます。</w:t>
            </w:r>
          </w:p>
          <w:p w:rsidR="00000000" w:rsidRDefault="006451D5">
            <w:pPr>
              <w:wordWrap w:val="0"/>
              <w:overflowPunct w:val="0"/>
              <w:autoSpaceDE w:val="0"/>
              <w:autoSpaceDN w:val="0"/>
              <w:spacing w:before="167" w:line="360" w:lineRule="auto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売りさばき人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法人その他の団体にあっては、主たる事務所の所在地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3440" w:type="dxa"/>
            <w:gridSpan w:val="5"/>
            <w:tcBorders>
              <w:top w:val="nil"/>
              <w:bottom w:val="nil"/>
            </w:tcBorders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spacing w:line="140" w:lineRule="exact"/>
              <w:ind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法人にあっては名称、その他の団体にあっては名称及び代表者氏名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</w:tcBorders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61"/>
        </w:trPr>
        <w:tc>
          <w:tcPr>
            <w:tcW w:w="13440" w:type="dxa"/>
            <w:gridSpan w:val="5"/>
            <w:tcBorders>
              <w:top w:val="nil"/>
            </w:tcBorders>
          </w:tcPr>
          <w:p w:rsidR="00000000" w:rsidRDefault="006451D5">
            <w:pPr>
              <w:wordWrap w:val="0"/>
              <w:overflowPunct w:val="0"/>
              <w:autoSpaceDE w:val="0"/>
              <w:autoSpaceDN w:val="0"/>
              <w:spacing w:before="167" w:line="360" w:lineRule="auto"/>
              <w:ind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売りさばき人証番号　　第　　　　　号</w:t>
            </w:r>
          </w:p>
          <w:p w:rsidR="00000000" w:rsidRDefault="006451D5">
            <w:pPr>
              <w:wordWrap w:val="0"/>
              <w:overflowPunct w:val="0"/>
              <w:autoSpaceDE w:val="0"/>
              <w:autoSpaceDN w:val="0"/>
              <w:spacing w:line="360" w:lineRule="auto"/>
              <w:ind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spacing w:val="35"/>
              </w:rPr>
              <w:t>届出事由発生</w:t>
            </w:r>
            <w:r>
              <w:rPr>
                <w:rFonts w:hint="eastAsia"/>
              </w:rPr>
              <w:t>日　　年　　月　　日</w:t>
            </w:r>
          </w:p>
        </w:tc>
      </w:tr>
    </w:tbl>
    <w:p w:rsidR="006451D5" w:rsidRDefault="006451D5">
      <w:pPr>
        <w:wordWrap w:val="0"/>
        <w:overflowPunct w:val="0"/>
        <w:autoSpaceDE w:val="0"/>
        <w:autoSpaceDN w:val="0"/>
        <w:ind w:right="0"/>
        <w:jc w:val="left"/>
        <w:rPr>
          <w:sz w:val="18"/>
        </w:rPr>
      </w:pPr>
      <w:bookmarkStart w:id="0" w:name="_GoBack"/>
      <w:bookmarkEnd w:id="0"/>
    </w:p>
    <w:sectPr w:rsidR="006451D5">
      <w:pgSz w:w="16840" w:h="11907" w:orient="landscape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D5" w:rsidRDefault="006451D5">
      <w:r>
        <w:separator/>
      </w:r>
    </w:p>
  </w:endnote>
  <w:endnote w:type="continuationSeparator" w:id="0">
    <w:p w:rsidR="006451D5" w:rsidRDefault="006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D5" w:rsidRDefault="006451D5">
      <w:r>
        <w:separator/>
      </w:r>
    </w:p>
  </w:footnote>
  <w:footnote w:type="continuationSeparator" w:id="0">
    <w:p w:rsidR="006451D5" w:rsidRDefault="006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C5"/>
    <w:rsid w:val="001F7FC5"/>
    <w:rsid w:val="006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Pr>
      <w:rFonts w:ascii="ＭＳ 明朝" w:hAnsi="Courier New"/>
      <w:kern w:val="2"/>
      <w:sz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semiHidden/>
  </w:style>
  <w:style w:type="paragraph" w:styleId="Web">
    <w:name w:val="Normal (Web)"/>
    <w:semiHidden/>
    <w:unhideWhenUsed/>
    <w:pPr>
      <w:spacing w:before="144" w:after="120" w:line="288" w:lineRule="auto"/>
    </w:pPr>
    <w:rPr>
      <w:rFonts w:ascii="MS UI Gothic" w:eastAsia="MS UI Gothic" w:hAnsi="MS UI Gothic" w:cs="MS UI Gothic"/>
      <w:sz w:val="18"/>
      <w:szCs w:val="18"/>
    </w:rPr>
  </w:style>
  <w:style w:type="character" w:customStyle="1" w:styleId="ui">
    <w:name w:val="ui"/>
    <w:basedOn w:val="a0"/>
    <w:rPr>
      <w:b w:val="0"/>
      <w:bCs w:val="0"/>
    </w:rPr>
  </w:style>
  <w:style w:type="character" w:customStyle="1" w:styleId="emph">
    <w:name w:val="emph"/>
    <w:basedOn w:val="a0"/>
    <w:rPr>
      <w:b w:val="0"/>
      <w:bCs w:val="0"/>
    </w:rPr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Pr>
      <w:rFonts w:ascii="ＭＳ 明朝" w:hAnsi="Courier New"/>
      <w:kern w:val="2"/>
      <w:sz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semiHidden/>
  </w:style>
  <w:style w:type="paragraph" w:styleId="Web">
    <w:name w:val="Normal (Web)"/>
    <w:semiHidden/>
    <w:unhideWhenUsed/>
    <w:pPr>
      <w:spacing w:before="144" w:after="120" w:line="288" w:lineRule="auto"/>
    </w:pPr>
    <w:rPr>
      <w:rFonts w:ascii="MS UI Gothic" w:eastAsia="MS UI Gothic" w:hAnsi="MS UI Gothic" w:cs="MS UI Gothic"/>
      <w:sz w:val="18"/>
      <w:szCs w:val="18"/>
    </w:rPr>
  </w:style>
  <w:style w:type="character" w:customStyle="1" w:styleId="ui">
    <w:name w:val="ui"/>
    <w:basedOn w:val="a0"/>
    <w:rPr>
      <w:b w:val="0"/>
      <w:bCs w:val="0"/>
    </w:rPr>
  </w:style>
  <w:style w:type="character" w:customStyle="1" w:styleId="emph">
    <w:name w:val="emph"/>
    <w:basedOn w:val="a0"/>
    <w:rPr>
      <w:b w:val="0"/>
      <w:bCs w:val="0"/>
    </w:rPr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C-PCuser\AppData\Roaming\Microsoft\Templates\Normal.BAK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Normal.BAK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dcterms:created xsi:type="dcterms:W3CDTF">2019-07-12T11:27:00Z</dcterms:created>
  <dcterms:modified xsi:type="dcterms:W3CDTF">2019-07-12T11:27:00Z</dcterms:modified>
</cp:coreProperties>
</file>